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B" w:rsidRPr="00F77AD7" w:rsidRDefault="00B714CC" w:rsidP="00F77AD7">
      <w:pPr>
        <w:pStyle w:val="Title"/>
        <w:bidi/>
        <w:spacing w:line="0" w:lineRule="atLeast"/>
        <w:ind w:firstLineChars="100" w:firstLine="280"/>
        <w:rPr>
          <w:rFonts w:cs="B Nazanin"/>
          <w:szCs w:val="28"/>
        </w:rPr>
      </w:pPr>
      <w:r w:rsidRPr="00F77AD7">
        <w:rPr>
          <w:rFonts w:cs="B Nazanin" w:hint="cs"/>
          <w:szCs w:val="28"/>
          <w:rtl/>
          <w:lang w:bidi="fa-IR"/>
        </w:rPr>
        <w:t>کولر گازی اسپلیت دیواری</w:t>
      </w:r>
    </w:p>
    <w:p w:rsidR="00CA4F4B" w:rsidRPr="00B714CC" w:rsidRDefault="00CA4F4B" w:rsidP="00CA4F4B">
      <w:pPr>
        <w:pStyle w:val="Title"/>
        <w:jc w:val="both"/>
        <w:rPr>
          <w:rFonts w:cs="B Nazanin"/>
          <w:sz w:val="48"/>
        </w:rPr>
      </w:pPr>
    </w:p>
    <w:p w:rsidR="00CA4F4B" w:rsidRPr="00B714CC" w:rsidRDefault="00CA4F4B" w:rsidP="00CA4F4B">
      <w:pPr>
        <w:pStyle w:val="Title"/>
        <w:jc w:val="both"/>
        <w:rPr>
          <w:rFonts w:cs="B Nazanin"/>
          <w:sz w:val="52"/>
        </w:rPr>
      </w:pPr>
    </w:p>
    <w:p w:rsidR="00CA4F4B" w:rsidRPr="00B714CC" w:rsidRDefault="00CA4F4B" w:rsidP="00CA4F4B">
      <w:pPr>
        <w:pStyle w:val="Title"/>
        <w:jc w:val="both"/>
        <w:rPr>
          <w:rFonts w:cs="B Nazanin"/>
          <w:sz w:val="52"/>
        </w:rPr>
      </w:pPr>
    </w:p>
    <w:p w:rsidR="00CA4F4B" w:rsidRPr="00B714CC" w:rsidRDefault="00CA4F4B" w:rsidP="00CA4F4B">
      <w:pPr>
        <w:pStyle w:val="Title"/>
        <w:jc w:val="both"/>
        <w:rPr>
          <w:rFonts w:cs="B Nazanin"/>
          <w:sz w:val="52"/>
        </w:rPr>
      </w:pPr>
    </w:p>
    <w:p w:rsidR="00CA4F4B" w:rsidRPr="00F77AD7" w:rsidRDefault="00B714CC" w:rsidP="00F77AD7">
      <w:pPr>
        <w:pStyle w:val="Title"/>
        <w:bidi/>
        <w:ind w:firstLineChars="200" w:firstLine="964"/>
        <w:rPr>
          <w:rFonts w:cs="B Nazanin"/>
          <w:b/>
          <w:bCs/>
          <w:sz w:val="220"/>
          <w:szCs w:val="48"/>
          <w:rtl/>
          <w:lang w:bidi="fa-IR"/>
        </w:rPr>
      </w:pPr>
      <w:r w:rsidRPr="00F77AD7">
        <w:rPr>
          <w:rFonts w:cs="B Nazanin" w:hint="cs"/>
          <w:b/>
          <w:bCs/>
          <w:sz w:val="220"/>
          <w:szCs w:val="48"/>
          <w:rtl/>
          <w:lang w:bidi="fa-IR"/>
        </w:rPr>
        <w:t>دفترچه راهنمای سرویس کاران</w:t>
      </w:r>
    </w:p>
    <w:p w:rsidR="00CA4F4B" w:rsidRDefault="00CA4F4B" w:rsidP="00CA4F4B">
      <w:pPr>
        <w:pStyle w:val="Title"/>
      </w:pPr>
    </w:p>
    <w:p w:rsidR="00CA4F4B" w:rsidRPr="00F77AD7" w:rsidRDefault="00CA4F4B" w:rsidP="00CA4F4B">
      <w:pPr>
        <w:pStyle w:val="Title"/>
        <w:rPr>
          <w:bCs/>
          <w:sz w:val="40"/>
          <w:szCs w:val="40"/>
        </w:rPr>
      </w:pPr>
      <w:r w:rsidRPr="00F77AD7">
        <w:rPr>
          <w:bCs/>
          <w:sz w:val="40"/>
          <w:szCs w:val="40"/>
        </w:rPr>
        <w:t>CSH-12Y</w:t>
      </w:r>
      <w:r w:rsidRPr="00F77AD7">
        <w:rPr>
          <w:rFonts w:hint="eastAsia"/>
          <w:bCs/>
          <w:sz w:val="40"/>
          <w:szCs w:val="40"/>
        </w:rPr>
        <w:t>3A/A2121</w:t>
      </w:r>
      <w:r w:rsidR="00F77AD7">
        <w:rPr>
          <w:bCs/>
          <w:sz w:val="40"/>
          <w:szCs w:val="40"/>
        </w:rPr>
        <w:t xml:space="preserve">  </w:t>
      </w:r>
    </w:p>
    <w:p w:rsidR="00CA4F4B" w:rsidRDefault="00CA4F4B" w:rsidP="00CA4F4B">
      <w:pPr>
        <w:pStyle w:val="Title"/>
        <w:rPr>
          <w:b/>
          <w:bCs/>
          <w:sz w:val="36"/>
        </w:rPr>
      </w:pPr>
    </w:p>
    <w:p w:rsidR="00CA4F4B" w:rsidRDefault="00CA4F4B" w:rsidP="00CA4F4B">
      <w:pPr>
        <w:pStyle w:val="Title"/>
        <w:rPr>
          <w:b/>
          <w:bCs/>
          <w:sz w:val="36"/>
        </w:rPr>
      </w:pPr>
    </w:p>
    <w:p w:rsidR="00CA4F4B" w:rsidRDefault="00CA4F4B" w:rsidP="00CA4F4B">
      <w:pPr>
        <w:pStyle w:val="Title"/>
        <w:rPr>
          <w:b/>
          <w:bCs/>
          <w:sz w:val="36"/>
        </w:rPr>
      </w:pPr>
    </w:p>
    <w:p w:rsidR="00CA4F4B" w:rsidRDefault="00CA4F4B" w:rsidP="00CA4F4B">
      <w:pPr>
        <w:pStyle w:val="Title"/>
        <w:rPr>
          <w:b/>
          <w:bCs/>
          <w:sz w:val="36"/>
        </w:rPr>
      </w:pPr>
    </w:p>
    <w:p w:rsidR="00CA4F4B" w:rsidRDefault="00CA4F4B" w:rsidP="00CA4F4B">
      <w:pPr>
        <w:pStyle w:val="Title"/>
        <w:rPr>
          <w:b/>
          <w:bCs/>
          <w:sz w:val="36"/>
        </w:rPr>
      </w:pPr>
    </w:p>
    <w:p w:rsidR="00CA4F4B" w:rsidRDefault="00CA4F4B" w:rsidP="00CA4F4B">
      <w:pPr>
        <w:pStyle w:val="Title"/>
        <w:jc w:val="both"/>
        <w:rPr>
          <w:sz w:val="44"/>
        </w:rPr>
      </w:pPr>
    </w:p>
    <w:p w:rsidR="00CA4F4B" w:rsidRDefault="00CA4F4B" w:rsidP="00CA4F4B">
      <w:pPr>
        <w:pStyle w:val="Title"/>
        <w:jc w:val="both"/>
        <w:rPr>
          <w:sz w:val="44"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  <w:rtl/>
        </w:rPr>
      </w:pPr>
    </w:p>
    <w:p w:rsidR="00CA4F4B" w:rsidRDefault="00CA4F4B" w:rsidP="00CA4F4B">
      <w:pPr>
        <w:pStyle w:val="Title"/>
        <w:jc w:val="both"/>
        <w:rPr>
          <w:sz w:val="44"/>
        </w:rPr>
      </w:pPr>
    </w:p>
    <w:p w:rsidR="00CA4F4B" w:rsidRDefault="00CA4F4B" w:rsidP="00CA4F4B">
      <w:pPr>
        <w:pStyle w:val="Title"/>
        <w:jc w:val="both"/>
        <w:rPr>
          <w:sz w:val="44"/>
        </w:rPr>
      </w:pPr>
    </w:p>
    <w:p w:rsidR="00CA4F4B" w:rsidRDefault="00CA4F4B" w:rsidP="00CA4F4B">
      <w:pPr>
        <w:pStyle w:val="Title"/>
        <w:jc w:val="both"/>
        <w:rPr>
          <w:sz w:val="44"/>
        </w:rPr>
      </w:pPr>
    </w:p>
    <w:p w:rsidR="00B714CC" w:rsidRDefault="00B714CC" w:rsidP="00CA4F4B">
      <w:pPr>
        <w:pStyle w:val="Title"/>
        <w:jc w:val="both"/>
        <w:rPr>
          <w:sz w:val="44"/>
        </w:rPr>
      </w:pPr>
    </w:p>
    <w:p w:rsidR="00CA4F4B" w:rsidRPr="00B714CC" w:rsidRDefault="00B714CC" w:rsidP="00CA4F4B">
      <w:pPr>
        <w:pStyle w:val="Title"/>
        <w:rPr>
          <w:rFonts w:cs="B Nazanin"/>
          <w:b/>
          <w:bCs/>
          <w:sz w:val="21"/>
          <w:rtl/>
          <w:lang w:bidi="fa-IR"/>
        </w:rPr>
      </w:pPr>
      <w:r w:rsidRPr="00B714CC">
        <w:rPr>
          <w:rFonts w:cs="B Nazanin" w:hint="cs"/>
          <w:b/>
          <w:bCs/>
          <w:sz w:val="36"/>
          <w:rtl/>
          <w:lang w:bidi="fa-IR"/>
        </w:rPr>
        <w:t>محتوا</w:t>
      </w:r>
    </w:p>
    <w:p w:rsidR="00CA4F4B" w:rsidRDefault="00CA4F4B" w:rsidP="00CA4F4B">
      <w:pPr>
        <w:pStyle w:val="Title"/>
        <w:rPr>
          <w:sz w:val="44"/>
        </w:rPr>
      </w:pPr>
    </w:p>
    <w:p w:rsidR="00CA4F4B" w:rsidRDefault="00CA4F4B" w:rsidP="00CA4F4B">
      <w:pPr>
        <w:pStyle w:val="Title"/>
        <w:rPr>
          <w:sz w:val="44"/>
        </w:rPr>
      </w:pPr>
    </w:p>
    <w:p w:rsidR="00CA4F4B" w:rsidRDefault="00CA4F4B" w:rsidP="00CA4F4B">
      <w:pPr>
        <w:pStyle w:val="Title"/>
        <w:rPr>
          <w:sz w:val="44"/>
        </w:rPr>
      </w:pPr>
    </w:p>
    <w:p w:rsidR="00CA4F4B" w:rsidRPr="00B714CC" w:rsidRDefault="00CA4F4B" w:rsidP="00CA4F4B">
      <w:pPr>
        <w:pStyle w:val="Title"/>
        <w:rPr>
          <w:rFonts w:cs="B Nazanin"/>
          <w:b/>
          <w:bCs/>
          <w:szCs w:val="32"/>
        </w:rPr>
      </w:pPr>
      <w:r w:rsidRPr="00B714CC">
        <w:rPr>
          <w:rFonts w:cs="B Nazanin" w:hint="cs"/>
          <w:b/>
          <w:bCs/>
          <w:sz w:val="52"/>
          <w:szCs w:val="32"/>
          <w:rtl/>
        </w:rPr>
        <w:t>اطلاعات فنی</w:t>
      </w:r>
    </w:p>
    <w:p w:rsidR="00CA4F4B" w:rsidRPr="00B714CC" w:rsidRDefault="00B714CC" w:rsidP="00B714CC">
      <w:pPr>
        <w:pStyle w:val="Heading1"/>
        <w:rPr>
          <w:rFonts w:cs="B Nazanin"/>
          <w:b w:val="0"/>
          <w:sz w:val="36"/>
          <w:szCs w:val="36"/>
        </w:rPr>
      </w:pPr>
      <w:r>
        <w:rPr>
          <w:rFonts w:cs="B Nazanin" w:hint="cs"/>
          <w:b w:val="0"/>
          <w:sz w:val="36"/>
          <w:szCs w:val="36"/>
          <w:rtl/>
        </w:rPr>
        <w:t>1.</w:t>
      </w:r>
      <w:r w:rsidR="00CA4F4B" w:rsidRPr="00B714CC">
        <w:rPr>
          <w:rFonts w:cs="B Nazanin" w:hint="cs"/>
          <w:b w:val="0"/>
          <w:sz w:val="36"/>
          <w:szCs w:val="36"/>
          <w:rtl/>
        </w:rPr>
        <w:t>محدوده و شرایط</w:t>
      </w:r>
    </w:p>
    <w:p w:rsidR="00CA4F4B" w:rsidRPr="00B714CC" w:rsidRDefault="00CA4F4B" w:rsidP="00B714CC">
      <w:pPr>
        <w:widowControl w:val="0"/>
        <w:numPr>
          <w:ilvl w:val="1"/>
          <w:numId w:val="23"/>
        </w:numPr>
        <w:spacing w:line="240" w:lineRule="atLeast"/>
        <w:ind w:left="357" w:hanging="357"/>
        <w:jc w:val="both"/>
        <w:outlineLvl w:val="1"/>
        <w:rPr>
          <w:rFonts w:cs="B Nazanin"/>
        </w:rPr>
      </w:pPr>
      <w:r w:rsidRPr="00B714CC">
        <w:rPr>
          <w:rFonts w:cs="B Nazanin" w:hint="cs"/>
          <w:rtl/>
        </w:rPr>
        <w:t>محدوده عملکرد</w:t>
      </w:r>
    </w:p>
    <w:p w:rsidR="00CA4F4B" w:rsidRDefault="00CA4F4B" w:rsidP="00CA4F4B">
      <w:pPr>
        <w:spacing w:line="0" w:lineRule="atLeast"/>
        <w:rPr>
          <w:sz w:val="30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385"/>
        <w:gridCol w:w="1275"/>
        <w:gridCol w:w="2127"/>
        <w:gridCol w:w="3402"/>
      </w:tblGrid>
      <w:tr w:rsidR="00CA4F4B" w:rsidRPr="00B714CC" w:rsidTr="00A9548B">
        <w:tc>
          <w:tcPr>
            <w:tcW w:w="3385" w:type="dxa"/>
          </w:tcPr>
          <w:p w:rsidR="00CA4F4B" w:rsidRPr="00B714CC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 w:hint="cs"/>
                <w:sz w:val="18"/>
                <w:rtl/>
              </w:rPr>
              <w:t>حالتهای عملکردی</w:t>
            </w:r>
          </w:p>
        </w:tc>
        <w:tc>
          <w:tcPr>
            <w:tcW w:w="1275" w:type="dxa"/>
          </w:tcPr>
          <w:p w:rsidR="00CA4F4B" w:rsidRPr="00B714CC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 w:hint="cs"/>
                <w:sz w:val="18"/>
                <w:rtl/>
              </w:rPr>
              <w:t>دما</w:t>
            </w:r>
          </w:p>
        </w:tc>
        <w:tc>
          <w:tcPr>
            <w:tcW w:w="2127" w:type="dxa"/>
          </w:tcPr>
          <w:p w:rsidR="00CA4F4B" w:rsidRPr="00B714CC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 w:hint="cs"/>
                <w:sz w:val="18"/>
                <w:rtl/>
              </w:rPr>
              <w:t>دمای داخل اتاق</w:t>
            </w:r>
          </w:p>
        </w:tc>
        <w:tc>
          <w:tcPr>
            <w:tcW w:w="3402" w:type="dxa"/>
          </w:tcPr>
          <w:p w:rsidR="00CA4F4B" w:rsidRPr="00B714CC" w:rsidRDefault="00CA4F4B" w:rsidP="00CA4F4B">
            <w:pPr>
              <w:spacing w:beforeLines="50"/>
              <w:ind w:firstLineChars="200" w:firstLine="56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 w:hint="cs"/>
                <w:sz w:val="18"/>
                <w:rtl/>
              </w:rPr>
              <w:t>دمای بیرون اتاق</w:t>
            </w:r>
          </w:p>
        </w:tc>
      </w:tr>
      <w:tr w:rsidR="00CA4F4B" w:rsidRPr="00B714CC" w:rsidTr="00A9548B">
        <w:tc>
          <w:tcPr>
            <w:tcW w:w="3385" w:type="dxa"/>
            <w:vMerge w:val="restart"/>
            <w:vAlign w:val="center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 w:hint="cs"/>
                <w:sz w:val="18"/>
                <w:rtl/>
              </w:rPr>
              <w:t>سرمایش</w:t>
            </w:r>
          </w:p>
        </w:tc>
        <w:tc>
          <w:tcPr>
            <w:tcW w:w="1275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/>
                <w:sz w:val="18"/>
              </w:rPr>
              <w:t>Max.</w:t>
            </w:r>
          </w:p>
        </w:tc>
        <w:tc>
          <w:tcPr>
            <w:tcW w:w="2127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/>
                  <w:sz w:val="18"/>
                </w:rPr>
                <w:t>32</w:t>
              </w:r>
              <w:r w:rsidRPr="00B714CC">
                <w:rPr>
                  <w:rFonts w:cs="B Nazanin" w:hint="eastAsia"/>
                  <w:sz w:val="18"/>
                </w:rPr>
                <w:t>℃</w:t>
              </w:r>
            </w:smartTag>
            <w:r w:rsidRPr="00B714CC">
              <w:rPr>
                <w:rFonts w:cs="B Nazanin"/>
                <w:sz w:val="18"/>
              </w:rPr>
              <w:t xml:space="preserve"> DB/</w:t>
            </w:r>
            <w:smartTag w:uri="urn:schemas-microsoft-com:office:smarttags" w:element="chmetcnv">
              <w:smartTagPr>
                <w:attr w:name="UnitName" w:val="℃"/>
                <w:attr w:name="SourceValue" w:val="2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/>
                  <w:sz w:val="18"/>
                </w:rPr>
                <w:t>2</w:t>
              </w:r>
              <w:r w:rsidRPr="00B714CC">
                <w:rPr>
                  <w:rFonts w:cs="B Nazanin" w:hint="eastAsia"/>
                  <w:sz w:val="18"/>
                </w:rPr>
                <w:t>3℃</w:t>
              </w:r>
            </w:smartTag>
            <w:r w:rsidRPr="00B714CC">
              <w:rPr>
                <w:rFonts w:cs="B Nazanin"/>
                <w:sz w:val="18"/>
              </w:rPr>
              <w:t xml:space="preserve"> WB</w:t>
            </w:r>
          </w:p>
        </w:tc>
        <w:tc>
          <w:tcPr>
            <w:tcW w:w="3402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/>
                  <w:sz w:val="18"/>
                </w:rPr>
                <w:t>43</w:t>
              </w:r>
              <w:r w:rsidRPr="00B714CC">
                <w:rPr>
                  <w:rFonts w:cs="B Nazanin" w:hint="eastAsia"/>
                  <w:sz w:val="18"/>
                </w:rPr>
                <w:t>℃</w:t>
              </w:r>
            </w:smartTag>
            <w:r w:rsidRPr="00B714CC">
              <w:rPr>
                <w:rFonts w:cs="B Nazanin"/>
                <w:sz w:val="18"/>
              </w:rPr>
              <w:t xml:space="preserve"> DB</w:t>
            </w:r>
            <w:r w:rsidRPr="00B714CC">
              <w:rPr>
                <w:rFonts w:cs="B Nazanin" w:hint="eastAsia"/>
                <w:sz w:val="18"/>
              </w:rPr>
              <w:t>/</w:t>
            </w:r>
            <w:smartTag w:uri="urn:schemas-microsoft-com:office:smarttags" w:element="chmetcnv">
              <w:smartTagPr>
                <w:attr w:name="UnitName" w:val="℃"/>
                <w:attr w:name="SourceValue" w:val="2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/>
                  <w:sz w:val="18"/>
                </w:rPr>
                <w:t>2</w:t>
              </w:r>
              <w:r w:rsidRPr="00B714CC">
                <w:rPr>
                  <w:rFonts w:cs="B Nazanin" w:hint="eastAsia"/>
                  <w:sz w:val="18"/>
                </w:rPr>
                <w:t>6℃</w:t>
              </w:r>
            </w:smartTag>
            <w:r w:rsidRPr="00B714CC">
              <w:rPr>
                <w:rFonts w:cs="B Nazanin"/>
                <w:sz w:val="18"/>
              </w:rPr>
              <w:t xml:space="preserve"> WB</w:t>
            </w:r>
          </w:p>
        </w:tc>
      </w:tr>
      <w:tr w:rsidR="00CA4F4B" w:rsidRPr="00B714CC" w:rsidTr="00A9548B">
        <w:tc>
          <w:tcPr>
            <w:tcW w:w="3385" w:type="dxa"/>
            <w:vMerge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</w:p>
        </w:tc>
        <w:tc>
          <w:tcPr>
            <w:tcW w:w="1275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/>
                <w:sz w:val="18"/>
              </w:rPr>
              <w:t>Min.</w:t>
            </w:r>
          </w:p>
        </w:tc>
        <w:tc>
          <w:tcPr>
            <w:tcW w:w="2127" w:type="dxa"/>
          </w:tcPr>
          <w:p w:rsidR="00CA4F4B" w:rsidRPr="00B714CC" w:rsidRDefault="00CA4F4B" w:rsidP="00A9548B">
            <w:pPr>
              <w:tabs>
                <w:tab w:val="center" w:pos="1152"/>
              </w:tabs>
              <w:spacing w:beforeLines="50"/>
              <w:ind w:firstLineChars="200" w:firstLine="36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 w:hint="eastAsia"/>
                  <w:sz w:val="18"/>
                </w:rPr>
                <w:t>21℃</w:t>
              </w:r>
            </w:smartTag>
            <w:r w:rsidRPr="00B714CC">
              <w:rPr>
                <w:rFonts w:cs="B Nazanin"/>
                <w:sz w:val="18"/>
              </w:rPr>
              <w:t xml:space="preserve"> DB/</w:t>
            </w:r>
            <w:smartTag w:uri="urn:schemas-microsoft-com:office:smarttags" w:element="chmetcnv">
              <w:smartTagPr>
                <w:attr w:name="UnitName" w:val="℃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 w:hint="eastAsia"/>
                  <w:sz w:val="18"/>
                </w:rPr>
                <w:t>15℃</w:t>
              </w:r>
            </w:smartTag>
            <w:r w:rsidRPr="00B714CC">
              <w:rPr>
                <w:rFonts w:cs="B Nazanin"/>
                <w:sz w:val="18"/>
              </w:rPr>
              <w:t xml:space="preserve"> WB</w:t>
            </w:r>
          </w:p>
        </w:tc>
        <w:tc>
          <w:tcPr>
            <w:tcW w:w="3402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 w:hint="eastAsia"/>
                  <w:sz w:val="18"/>
                </w:rPr>
                <w:t>21℃</w:t>
              </w:r>
            </w:smartTag>
            <w:r w:rsidRPr="00B714CC">
              <w:rPr>
                <w:rFonts w:cs="B Nazanin"/>
                <w:sz w:val="18"/>
              </w:rPr>
              <w:t xml:space="preserve"> DB</w:t>
            </w:r>
          </w:p>
        </w:tc>
      </w:tr>
      <w:tr w:rsidR="00CA4F4B" w:rsidRPr="00B714CC" w:rsidTr="00A9548B">
        <w:tc>
          <w:tcPr>
            <w:tcW w:w="3385" w:type="dxa"/>
            <w:vMerge w:val="restart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 w:hint="cs"/>
                <w:sz w:val="18"/>
                <w:rtl/>
              </w:rPr>
              <w:t>گرمایش</w:t>
            </w:r>
          </w:p>
        </w:tc>
        <w:tc>
          <w:tcPr>
            <w:tcW w:w="1275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/>
                <w:sz w:val="18"/>
              </w:rPr>
              <w:t>Max.</w:t>
            </w:r>
          </w:p>
        </w:tc>
        <w:tc>
          <w:tcPr>
            <w:tcW w:w="2127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 w:hint="eastAsia"/>
                  <w:sz w:val="18"/>
                </w:rPr>
                <w:t>27℃</w:t>
              </w:r>
            </w:smartTag>
            <w:r w:rsidRPr="00B714CC">
              <w:rPr>
                <w:rFonts w:cs="B Nazanin"/>
                <w:sz w:val="18"/>
              </w:rPr>
              <w:t xml:space="preserve"> DB</w:t>
            </w:r>
          </w:p>
        </w:tc>
        <w:tc>
          <w:tcPr>
            <w:tcW w:w="3402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 w:hint="eastAsia"/>
                  <w:sz w:val="18"/>
                </w:rPr>
                <w:t>24℃</w:t>
              </w:r>
            </w:smartTag>
            <w:r w:rsidRPr="00B714CC">
              <w:rPr>
                <w:rFonts w:cs="B Nazanin"/>
                <w:sz w:val="18"/>
              </w:rPr>
              <w:t xml:space="preserve"> DB</w:t>
            </w:r>
            <w:r w:rsidRPr="00B714CC">
              <w:rPr>
                <w:rFonts w:cs="B Nazanin" w:hint="eastAsia"/>
                <w:sz w:val="18"/>
              </w:rPr>
              <w:t>/</w:t>
            </w:r>
            <w:smartTag w:uri="urn:schemas-microsoft-com:office:smarttags" w:element="chmetcnv">
              <w:smartTagPr>
                <w:attr w:name="UnitName" w:val="℃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 w:hint="eastAsia"/>
                  <w:sz w:val="18"/>
                </w:rPr>
                <w:t>18℃</w:t>
              </w:r>
            </w:smartTag>
            <w:r w:rsidRPr="00B714CC">
              <w:rPr>
                <w:rFonts w:cs="B Nazanin"/>
                <w:sz w:val="18"/>
              </w:rPr>
              <w:t xml:space="preserve"> WB</w:t>
            </w:r>
          </w:p>
        </w:tc>
      </w:tr>
      <w:tr w:rsidR="00CA4F4B" w:rsidRPr="00B714CC" w:rsidTr="00A9548B">
        <w:tc>
          <w:tcPr>
            <w:tcW w:w="3385" w:type="dxa"/>
            <w:vMerge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</w:p>
        </w:tc>
        <w:tc>
          <w:tcPr>
            <w:tcW w:w="1275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B714CC">
              <w:rPr>
                <w:rFonts w:cs="B Nazanin"/>
                <w:sz w:val="18"/>
              </w:rPr>
              <w:t>Min.</w:t>
            </w:r>
          </w:p>
        </w:tc>
        <w:tc>
          <w:tcPr>
            <w:tcW w:w="2127" w:type="dxa"/>
          </w:tcPr>
          <w:p w:rsidR="00CA4F4B" w:rsidRPr="00B714CC" w:rsidRDefault="00CA4F4B" w:rsidP="00A9548B">
            <w:pPr>
              <w:tabs>
                <w:tab w:val="center" w:pos="1152"/>
              </w:tabs>
              <w:spacing w:beforeLines="50"/>
              <w:ind w:firstLineChars="450" w:firstLine="81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714CC">
                <w:rPr>
                  <w:rFonts w:cs="B Nazanin" w:hint="eastAsia"/>
                  <w:sz w:val="18"/>
                </w:rPr>
                <w:t>20 ℃</w:t>
              </w:r>
            </w:smartTag>
            <w:r w:rsidRPr="00B714CC">
              <w:rPr>
                <w:rFonts w:cs="B Nazanin"/>
                <w:sz w:val="18"/>
              </w:rPr>
              <w:t xml:space="preserve"> DB</w:t>
            </w:r>
          </w:p>
        </w:tc>
        <w:tc>
          <w:tcPr>
            <w:tcW w:w="3402" w:type="dxa"/>
          </w:tcPr>
          <w:p w:rsidR="00CA4F4B" w:rsidRPr="00B714CC" w:rsidRDefault="00CA4F4B" w:rsidP="00A9548B">
            <w:pPr>
              <w:spacing w:beforeLines="5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714CC">
                <w:rPr>
                  <w:rFonts w:cs="B Nazanin" w:hint="eastAsia"/>
                  <w:sz w:val="18"/>
                </w:rPr>
                <w:t>-5℃</w:t>
              </w:r>
            </w:smartTag>
            <w:r w:rsidRPr="00B714CC">
              <w:rPr>
                <w:rFonts w:cs="B Nazanin"/>
                <w:sz w:val="18"/>
              </w:rPr>
              <w:t xml:space="preserve"> DB</w:t>
            </w:r>
            <w:r w:rsidRPr="00B714CC">
              <w:rPr>
                <w:rFonts w:cs="B Nazanin" w:hint="eastAsia"/>
                <w:sz w:val="18"/>
              </w:rPr>
              <w:t>/</w:t>
            </w:r>
            <w:smartTag w:uri="urn:schemas-microsoft-com:office:smarttags" w:element="chmetcnv">
              <w:smartTagPr>
                <w:attr w:name="UnitName" w:val="℃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714CC">
                <w:rPr>
                  <w:rFonts w:cs="B Nazanin" w:hint="eastAsia"/>
                  <w:sz w:val="18"/>
                </w:rPr>
                <w:t>-6℃</w:t>
              </w:r>
            </w:smartTag>
            <w:r w:rsidRPr="00B714CC">
              <w:rPr>
                <w:rFonts w:cs="B Nazanin"/>
                <w:sz w:val="18"/>
              </w:rPr>
              <w:t xml:space="preserve"> WB</w:t>
            </w:r>
          </w:p>
        </w:tc>
      </w:tr>
    </w:tbl>
    <w:p w:rsidR="00082F9F" w:rsidRDefault="00082F9F" w:rsidP="00A9548B">
      <w:pPr>
        <w:widowControl w:val="0"/>
        <w:numPr>
          <w:ilvl w:val="1"/>
          <w:numId w:val="23"/>
        </w:numPr>
        <w:spacing w:line="0" w:lineRule="atLeast"/>
        <w:jc w:val="both"/>
        <w:outlineLvl w:val="1"/>
        <w:rPr>
          <w:rFonts w:cs="B Nazanin"/>
        </w:rPr>
      </w:pPr>
    </w:p>
    <w:p w:rsidR="00CA4F4B" w:rsidRPr="00A9548B" w:rsidRDefault="00CA4F4B" w:rsidP="00A9548B">
      <w:pPr>
        <w:widowControl w:val="0"/>
        <w:numPr>
          <w:ilvl w:val="1"/>
          <w:numId w:val="23"/>
        </w:numPr>
        <w:spacing w:line="0" w:lineRule="atLeast"/>
        <w:jc w:val="both"/>
        <w:outlineLvl w:val="1"/>
        <w:rPr>
          <w:rFonts w:cs="B Nazanin"/>
        </w:rPr>
      </w:pPr>
      <w:r w:rsidRPr="00A9548B">
        <w:rPr>
          <w:rFonts w:cs="B Nazanin" w:hint="cs"/>
          <w:rtl/>
        </w:rPr>
        <w:t>شرایط کاری</w:t>
      </w:r>
    </w:p>
    <w:p w:rsidR="00CA4F4B" w:rsidRDefault="00CA4F4B" w:rsidP="00CA4F4B">
      <w:pPr>
        <w:spacing w:line="0" w:lineRule="atLeast"/>
        <w:rPr>
          <w:sz w:val="3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40"/>
        <w:gridCol w:w="2841"/>
        <w:gridCol w:w="2841"/>
      </w:tblGrid>
      <w:tr w:rsidR="00CA4F4B" w:rsidRPr="00A9548B" w:rsidTr="00A9548B">
        <w:trPr>
          <w:jc w:val="center"/>
        </w:trPr>
        <w:tc>
          <w:tcPr>
            <w:tcW w:w="2840" w:type="dxa"/>
            <w:vMerge w:val="restart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</w:rPr>
            </w:pPr>
          </w:p>
        </w:tc>
        <w:tc>
          <w:tcPr>
            <w:tcW w:w="5682" w:type="dxa"/>
            <w:gridSpan w:val="2"/>
          </w:tcPr>
          <w:p w:rsidR="00CA4F4B" w:rsidRPr="00A9548B" w:rsidRDefault="00CA4F4B" w:rsidP="0081579A">
            <w:pPr>
              <w:pStyle w:val="Header"/>
              <w:spacing w:beforeLines="50"/>
              <w:rPr>
                <w:rFonts w:cs="B Nazanin"/>
                <w:b/>
                <w:bCs/>
                <w:szCs w:val="24"/>
              </w:rPr>
            </w:pPr>
            <w:r w:rsidRPr="00A9548B">
              <w:rPr>
                <w:rFonts w:cs="B Nazanin" w:hint="cs"/>
                <w:b/>
                <w:bCs/>
                <w:szCs w:val="24"/>
                <w:rtl/>
              </w:rPr>
              <w:t>شرایط کاری اسمی</w:t>
            </w:r>
          </w:p>
        </w:tc>
      </w:tr>
      <w:tr w:rsidR="00CA4F4B" w:rsidRPr="00A9548B" w:rsidTr="00A9548B">
        <w:trPr>
          <w:jc w:val="center"/>
        </w:trPr>
        <w:tc>
          <w:tcPr>
            <w:tcW w:w="2840" w:type="dxa"/>
            <w:vMerge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</w:rPr>
            </w:pPr>
          </w:p>
        </w:tc>
        <w:tc>
          <w:tcPr>
            <w:tcW w:w="2841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A9548B">
              <w:rPr>
                <w:rFonts w:cs="B Nazanin" w:hint="cs"/>
                <w:sz w:val="18"/>
                <w:rtl/>
              </w:rPr>
              <w:t>دمای داخل</w:t>
            </w:r>
          </w:p>
        </w:tc>
        <w:tc>
          <w:tcPr>
            <w:tcW w:w="2841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A9548B">
              <w:rPr>
                <w:rFonts w:cs="B Nazanin" w:hint="cs"/>
                <w:sz w:val="18"/>
                <w:rtl/>
              </w:rPr>
              <w:t>دمای بیرون</w:t>
            </w:r>
          </w:p>
        </w:tc>
      </w:tr>
      <w:tr w:rsidR="00CA4F4B" w:rsidRPr="00A9548B" w:rsidTr="00A9548B">
        <w:trPr>
          <w:jc w:val="center"/>
        </w:trPr>
        <w:tc>
          <w:tcPr>
            <w:tcW w:w="2840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A9548B">
              <w:rPr>
                <w:rFonts w:cs="B Nazanin" w:hint="cs"/>
                <w:sz w:val="18"/>
                <w:rtl/>
              </w:rPr>
              <w:t>سرمایش</w:t>
            </w:r>
          </w:p>
        </w:tc>
        <w:tc>
          <w:tcPr>
            <w:tcW w:w="2841" w:type="dxa"/>
          </w:tcPr>
          <w:p w:rsidR="00CA4F4B" w:rsidRPr="00A9548B" w:rsidRDefault="00CA4F4B" w:rsidP="0081579A">
            <w:pPr>
              <w:tabs>
                <w:tab w:val="left" w:pos="315"/>
                <w:tab w:val="center" w:pos="1152"/>
              </w:tabs>
              <w:spacing w:beforeLines="5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27℃</w:t>
              </w:r>
            </w:smartTag>
            <w:r w:rsidRPr="00A9548B">
              <w:rPr>
                <w:rFonts w:cs="B Nazanin"/>
                <w:sz w:val="18"/>
              </w:rPr>
              <w:t xml:space="preserve"> DB/</w:t>
            </w:r>
            <w:smartTag w:uri="urn:schemas-microsoft-com:office:smarttags" w:element="chmetcnv">
              <w:smartTagPr>
                <w:attr w:name="UnitName" w:val="℃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19℃</w:t>
              </w:r>
            </w:smartTag>
            <w:r w:rsidRPr="00A9548B">
              <w:rPr>
                <w:rFonts w:cs="B Nazanin"/>
                <w:sz w:val="18"/>
              </w:rPr>
              <w:t xml:space="preserve"> WB</w:t>
            </w:r>
          </w:p>
        </w:tc>
        <w:tc>
          <w:tcPr>
            <w:tcW w:w="2841" w:type="dxa"/>
          </w:tcPr>
          <w:p w:rsidR="00CA4F4B" w:rsidRPr="00A9548B" w:rsidRDefault="00CA4F4B" w:rsidP="0081579A">
            <w:pPr>
              <w:tabs>
                <w:tab w:val="left" w:pos="315"/>
                <w:tab w:val="center" w:pos="1152"/>
              </w:tabs>
              <w:spacing w:beforeLines="5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35℃</w:t>
              </w:r>
            </w:smartTag>
            <w:r w:rsidRPr="00A9548B">
              <w:rPr>
                <w:rFonts w:cs="B Nazanin"/>
                <w:sz w:val="18"/>
              </w:rPr>
              <w:t xml:space="preserve"> DB/</w:t>
            </w:r>
            <w:smartTag w:uri="urn:schemas-microsoft-com:office:smarttags" w:element="chmetcnv">
              <w:smartTagPr>
                <w:attr w:name="UnitName" w:val="℃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24℃</w:t>
              </w:r>
            </w:smartTag>
            <w:r w:rsidRPr="00A9548B">
              <w:rPr>
                <w:rFonts w:cs="B Nazanin"/>
                <w:sz w:val="18"/>
              </w:rPr>
              <w:t xml:space="preserve"> W</w:t>
            </w:r>
            <w:r w:rsidRPr="00A9548B">
              <w:rPr>
                <w:rFonts w:cs="B Nazanin" w:hint="eastAsia"/>
                <w:sz w:val="18"/>
              </w:rPr>
              <w:t>B</w:t>
            </w:r>
          </w:p>
        </w:tc>
      </w:tr>
      <w:tr w:rsidR="00CA4F4B" w:rsidRPr="00A9548B" w:rsidTr="00A9548B">
        <w:trPr>
          <w:jc w:val="center"/>
        </w:trPr>
        <w:tc>
          <w:tcPr>
            <w:tcW w:w="2840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  <w:rtl/>
                <w:lang w:bidi="fa-IR"/>
              </w:rPr>
            </w:pPr>
            <w:r w:rsidRPr="00A9548B">
              <w:rPr>
                <w:rFonts w:cs="B Nazanin" w:hint="cs"/>
                <w:sz w:val="18"/>
                <w:rtl/>
              </w:rPr>
              <w:t>گرمایش</w:t>
            </w:r>
          </w:p>
        </w:tc>
        <w:tc>
          <w:tcPr>
            <w:tcW w:w="2841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  <w:rtl/>
                <w:lang w:bidi="fa-IR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20℃</w:t>
              </w:r>
            </w:smartTag>
          </w:p>
        </w:tc>
        <w:tc>
          <w:tcPr>
            <w:tcW w:w="2841" w:type="dxa"/>
          </w:tcPr>
          <w:p w:rsidR="00CA4F4B" w:rsidRPr="0081579A" w:rsidRDefault="00CA4F4B" w:rsidP="0081579A">
            <w:pPr>
              <w:tabs>
                <w:tab w:val="left" w:pos="420"/>
              </w:tabs>
              <w:spacing w:beforeLines="50"/>
              <w:jc w:val="center"/>
              <w:rPr>
                <w:rFonts w:asciiTheme="minorHAnsi" w:hAnsiTheme="minorHAnsi"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7℃</w:t>
              </w:r>
            </w:smartTag>
            <w:r w:rsidRPr="00A9548B">
              <w:rPr>
                <w:rFonts w:cs="B Nazanin"/>
                <w:sz w:val="18"/>
              </w:rPr>
              <w:t xml:space="preserve"> DB/</w:t>
            </w:r>
            <w:smartTag w:uri="urn:schemas-microsoft-com:office:smarttags" w:element="chmetcnv">
              <w:smartTagPr>
                <w:attr w:name="UnitName" w:val="℃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6℃</w:t>
              </w:r>
            </w:smartTag>
            <w:r w:rsidRPr="00A9548B">
              <w:rPr>
                <w:rFonts w:cs="B Nazanin"/>
                <w:sz w:val="18"/>
              </w:rPr>
              <w:t xml:space="preserve"> WB</w:t>
            </w:r>
          </w:p>
        </w:tc>
      </w:tr>
      <w:tr w:rsidR="00CA4F4B" w:rsidRPr="00A9548B" w:rsidTr="00A9548B">
        <w:trPr>
          <w:trHeight w:val="233"/>
          <w:jc w:val="center"/>
        </w:trPr>
        <w:tc>
          <w:tcPr>
            <w:tcW w:w="2840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A9548B">
              <w:rPr>
                <w:rFonts w:cs="B Nazanin" w:hint="cs"/>
                <w:sz w:val="18"/>
                <w:rtl/>
              </w:rPr>
              <w:t>طول لوله</w:t>
            </w:r>
            <w:r w:rsidRPr="00A9548B">
              <w:rPr>
                <w:rFonts w:cs="B Nazanin" w:hint="eastAsia"/>
                <w:sz w:val="18"/>
              </w:rPr>
              <w:t xml:space="preserve"> (m)</w:t>
            </w:r>
          </w:p>
        </w:tc>
        <w:tc>
          <w:tcPr>
            <w:tcW w:w="5682" w:type="dxa"/>
            <w:gridSpan w:val="2"/>
          </w:tcPr>
          <w:p w:rsidR="00CA4F4B" w:rsidRPr="0081579A" w:rsidRDefault="00CA4F4B" w:rsidP="0081579A">
            <w:pPr>
              <w:spacing w:beforeLines="50"/>
              <w:jc w:val="center"/>
              <w:rPr>
                <w:rFonts w:asciiTheme="minorHAnsi" w:hAnsiTheme="minorHAnsi" w:cs="B Nazanin"/>
                <w:sz w:val="18"/>
                <w:rtl/>
                <w:lang w:bidi="fa-IR"/>
              </w:rPr>
            </w:pPr>
            <w:r w:rsidRPr="00A9548B">
              <w:rPr>
                <w:rFonts w:cs="B Nazanin" w:hint="eastAsia"/>
                <w:sz w:val="18"/>
              </w:rPr>
              <w:t>/</w:t>
            </w:r>
          </w:p>
        </w:tc>
      </w:tr>
      <w:tr w:rsidR="00CA4F4B" w:rsidRPr="00A9548B" w:rsidTr="00A9548B">
        <w:trPr>
          <w:trHeight w:val="233"/>
          <w:jc w:val="center"/>
        </w:trPr>
        <w:tc>
          <w:tcPr>
            <w:tcW w:w="2840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</w:p>
        </w:tc>
        <w:tc>
          <w:tcPr>
            <w:tcW w:w="2841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A9548B">
              <w:rPr>
                <w:rFonts w:cs="B Nazanin" w:hint="cs"/>
                <w:sz w:val="18"/>
                <w:rtl/>
              </w:rPr>
              <w:t>دمای داخل</w:t>
            </w:r>
          </w:p>
        </w:tc>
        <w:tc>
          <w:tcPr>
            <w:tcW w:w="2841" w:type="dxa"/>
          </w:tcPr>
          <w:p w:rsidR="00CA4F4B" w:rsidRPr="00A9548B" w:rsidRDefault="00CA4F4B" w:rsidP="00CA4F4B">
            <w:pPr>
              <w:spacing w:beforeLines="50"/>
              <w:ind w:firstLineChars="200" w:firstLine="560"/>
              <w:jc w:val="center"/>
              <w:rPr>
                <w:rFonts w:cs="B Nazanin"/>
                <w:sz w:val="18"/>
              </w:rPr>
            </w:pPr>
            <w:r w:rsidRPr="00A9548B">
              <w:rPr>
                <w:rFonts w:cs="B Nazanin" w:hint="cs"/>
                <w:sz w:val="18"/>
                <w:rtl/>
              </w:rPr>
              <w:t>دمای بیرون</w:t>
            </w:r>
          </w:p>
        </w:tc>
      </w:tr>
      <w:tr w:rsidR="00CA4F4B" w:rsidRPr="00A9548B" w:rsidTr="00A9548B">
        <w:trPr>
          <w:trHeight w:val="233"/>
          <w:jc w:val="center"/>
        </w:trPr>
        <w:tc>
          <w:tcPr>
            <w:tcW w:w="2840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</w:rPr>
            </w:pPr>
            <w:r w:rsidRPr="00A9548B">
              <w:rPr>
                <w:rFonts w:cs="B Nazanin" w:hint="cs"/>
                <w:sz w:val="18"/>
                <w:rtl/>
              </w:rPr>
              <w:t>سرمایش</w:t>
            </w:r>
          </w:p>
        </w:tc>
        <w:tc>
          <w:tcPr>
            <w:tcW w:w="2841" w:type="dxa"/>
          </w:tcPr>
          <w:p w:rsidR="00CA4F4B" w:rsidRPr="00082F9F" w:rsidRDefault="00CA4F4B" w:rsidP="0081579A">
            <w:pPr>
              <w:tabs>
                <w:tab w:val="left" w:pos="315"/>
                <w:tab w:val="center" w:pos="1152"/>
              </w:tabs>
              <w:spacing w:beforeLines="50"/>
              <w:jc w:val="center"/>
              <w:rPr>
                <w:rFonts w:asciiTheme="minorHAnsi" w:hAnsiTheme="minorHAnsi"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32℃</w:t>
              </w:r>
            </w:smartTag>
            <w:r w:rsidRPr="00A9548B">
              <w:rPr>
                <w:rFonts w:cs="B Nazanin"/>
                <w:sz w:val="18"/>
              </w:rPr>
              <w:t xml:space="preserve"> DB/</w:t>
            </w:r>
            <w:smartTag w:uri="urn:schemas-microsoft-com:office:smarttags" w:element="chmetcnv">
              <w:smartTagPr>
                <w:attr w:name="UnitName" w:val="℃"/>
                <w:attr w:name="SourceValue" w:val="2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23℃</w:t>
              </w:r>
            </w:smartTag>
            <w:r w:rsidRPr="00A9548B">
              <w:rPr>
                <w:rFonts w:cs="B Nazanin"/>
                <w:sz w:val="18"/>
              </w:rPr>
              <w:t xml:space="preserve"> WB</w:t>
            </w:r>
          </w:p>
        </w:tc>
        <w:tc>
          <w:tcPr>
            <w:tcW w:w="2841" w:type="dxa"/>
          </w:tcPr>
          <w:p w:rsidR="00CA4F4B" w:rsidRPr="00A9548B" w:rsidRDefault="00CA4F4B" w:rsidP="0081579A">
            <w:pPr>
              <w:tabs>
                <w:tab w:val="left" w:pos="315"/>
                <w:tab w:val="center" w:pos="1152"/>
              </w:tabs>
              <w:spacing w:beforeLines="50"/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43℃</w:t>
              </w:r>
            </w:smartTag>
            <w:r w:rsidRPr="00A9548B">
              <w:rPr>
                <w:rFonts w:cs="B Nazanin"/>
                <w:sz w:val="18"/>
              </w:rPr>
              <w:t xml:space="preserve"> DB</w:t>
            </w:r>
          </w:p>
        </w:tc>
      </w:tr>
      <w:tr w:rsidR="00CA4F4B" w:rsidRPr="00A9548B" w:rsidTr="00A9548B">
        <w:trPr>
          <w:trHeight w:val="233"/>
          <w:jc w:val="center"/>
        </w:trPr>
        <w:tc>
          <w:tcPr>
            <w:tcW w:w="2840" w:type="dxa"/>
          </w:tcPr>
          <w:p w:rsidR="00CA4F4B" w:rsidRPr="00A9548B" w:rsidRDefault="00CA4F4B" w:rsidP="0081579A">
            <w:pPr>
              <w:spacing w:beforeLines="50"/>
              <w:jc w:val="center"/>
              <w:rPr>
                <w:rFonts w:cs="B Nazanin"/>
                <w:sz w:val="18"/>
                <w:highlight w:val="red"/>
              </w:rPr>
            </w:pPr>
            <w:r w:rsidRPr="00A9548B">
              <w:rPr>
                <w:rFonts w:cs="B Nazanin" w:hint="cs"/>
                <w:sz w:val="18"/>
                <w:rtl/>
              </w:rPr>
              <w:lastRenderedPageBreak/>
              <w:t>گرمایش</w:t>
            </w:r>
          </w:p>
        </w:tc>
        <w:tc>
          <w:tcPr>
            <w:tcW w:w="2841" w:type="dxa"/>
          </w:tcPr>
          <w:p w:rsidR="00CA4F4B" w:rsidRPr="0081579A" w:rsidRDefault="00CA4F4B" w:rsidP="0081579A">
            <w:pPr>
              <w:spacing w:beforeLines="50"/>
              <w:jc w:val="center"/>
              <w:rPr>
                <w:rFonts w:asciiTheme="minorHAnsi" w:hAnsiTheme="minorHAnsi" w:cs="B Nazanin"/>
                <w:sz w:val="18"/>
                <w:highlight w:val="red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27</w:t>
              </w:r>
              <w:r w:rsidRPr="00A9548B">
                <w:rPr>
                  <w:rFonts w:cs="B Nazanin" w:hint="eastAsia"/>
                  <w:sz w:val="18"/>
                  <w:lang w:val="en-GB"/>
                </w:rPr>
                <w:t>℃</w:t>
              </w:r>
            </w:smartTag>
          </w:p>
        </w:tc>
        <w:tc>
          <w:tcPr>
            <w:tcW w:w="2841" w:type="dxa"/>
          </w:tcPr>
          <w:p w:rsidR="00CA4F4B" w:rsidRPr="00A9548B" w:rsidRDefault="00CA4F4B" w:rsidP="0081579A">
            <w:pPr>
              <w:tabs>
                <w:tab w:val="left" w:pos="420"/>
              </w:tabs>
              <w:spacing w:beforeLines="50"/>
              <w:jc w:val="center"/>
              <w:rPr>
                <w:rFonts w:cs="B Nazanin"/>
                <w:sz w:val="18"/>
                <w:highlight w:val="red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24</w:t>
              </w:r>
              <w:r w:rsidRPr="00A9548B">
                <w:rPr>
                  <w:rFonts w:cs="B Nazanin" w:hint="eastAsia"/>
                  <w:sz w:val="18"/>
                  <w:lang w:val="en-GB"/>
                </w:rPr>
                <w:t>℃</w:t>
              </w:r>
            </w:smartTag>
            <w:r w:rsidRPr="00A9548B">
              <w:rPr>
                <w:rFonts w:cs="B Nazanin"/>
                <w:sz w:val="18"/>
              </w:rPr>
              <w:t xml:space="preserve"> DB/</w:t>
            </w:r>
            <w:smartTag w:uri="urn:schemas-microsoft-com:office:smarttags" w:element="chmetcnv">
              <w:smartTagPr>
                <w:attr w:name="UnitName" w:val="℃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9548B">
                <w:rPr>
                  <w:rFonts w:cs="B Nazanin" w:hint="eastAsia"/>
                  <w:sz w:val="18"/>
                </w:rPr>
                <w:t>18</w:t>
              </w:r>
              <w:r w:rsidRPr="00A9548B">
                <w:rPr>
                  <w:rFonts w:cs="B Nazanin" w:hint="eastAsia"/>
                  <w:sz w:val="18"/>
                  <w:lang w:val="en-GB"/>
                </w:rPr>
                <w:t>℃</w:t>
              </w:r>
            </w:smartTag>
            <w:r w:rsidRPr="00A9548B">
              <w:rPr>
                <w:rFonts w:cs="B Nazanin"/>
                <w:sz w:val="18"/>
              </w:rPr>
              <w:t xml:space="preserve"> WB</w:t>
            </w:r>
          </w:p>
        </w:tc>
      </w:tr>
    </w:tbl>
    <w:p w:rsidR="00CA4F4B" w:rsidRDefault="00CA4F4B" w:rsidP="00CA4F4B">
      <w:pPr>
        <w:ind w:firstLineChars="200" w:firstLine="562"/>
        <w:jc w:val="right"/>
        <w:rPr>
          <w:b/>
          <w:bCs/>
        </w:rPr>
      </w:pPr>
    </w:p>
    <w:p w:rsidR="00CA4F4B" w:rsidRPr="00752ECF" w:rsidRDefault="0081579A" w:rsidP="00495291">
      <w:pPr>
        <w:ind w:firstLineChars="200" w:firstLine="562"/>
        <w:jc w:val="both"/>
        <w:rPr>
          <w:rFonts w:cs="B Nazanin"/>
          <w:b/>
          <w:bCs/>
        </w:rPr>
      </w:pPr>
      <w:r w:rsidRPr="00752ECF">
        <w:rPr>
          <w:rFonts w:cs="B Nazanin"/>
          <w:b/>
          <w:bCs/>
        </w:rPr>
        <w:t>:</w:t>
      </w:r>
      <w:r w:rsidR="00CA4F4B" w:rsidRPr="00752ECF">
        <w:rPr>
          <w:rFonts w:cs="B Nazanin" w:hint="eastAsia"/>
          <w:b/>
          <w:bCs/>
        </w:rPr>
        <w:t xml:space="preserve">DB </w:t>
      </w:r>
      <w:r w:rsidR="00CA4F4B" w:rsidRPr="00752ECF">
        <w:rPr>
          <w:rFonts w:cs="B Nazanin" w:hint="cs"/>
          <w:b/>
          <w:bCs/>
          <w:rtl/>
        </w:rPr>
        <w:t>دما</w:t>
      </w:r>
      <w:r w:rsidR="00495291">
        <w:rPr>
          <w:rFonts w:cs="B Nazanin" w:hint="cs"/>
          <w:b/>
          <w:bCs/>
          <w:rtl/>
        </w:rPr>
        <w:t>ی</w:t>
      </w:r>
      <w:r w:rsidR="00CA4F4B" w:rsidRPr="00752ECF">
        <w:rPr>
          <w:rFonts w:cs="B Nazanin" w:hint="cs"/>
          <w:b/>
          <w:bCs/>
          <w:rtl/>
        </w:rPr>
        <w:t xml:space="preserve"> خشک</w:t>
      </w:r>
    </w:p>
    <w:p w:rsidR="00CA4F4B" w:rsidRPr="00752ECF" w:rsidRDefault="00CA4F4B" w:rsidP="00495291">
      <w:pPr>
        <w:ind w:firstLineChars="200" w:firstLine="562"/>
        <w:jc w:val="both"/>
        <w:rPr>
          <w:rFonts w:cs="B Nazanin"/>
        </w:rPr>
      </w:pPr>
      <w:r w:rsidRPr="00752ECF">
        <w:rPr>
          <w:rFonts w:cs="B Nazanin" w:hint="eastAsia"/>
          <w:b/>
          <w:bCs/>
        </w:rPr>
        <w:t>WB</w:t>
      </w:r>
      <w:r w:rsidR="0081579A" w:rsidRPr="00752ECF">
        <w:rPr>
          <w:rFonts w:cs="B Nazanin" w:hint="cs"/>
          <w:b/>
          <w:bCs/>
          <w:rtl/>
          <w:lang w:bidi="fa-IR"/>
        </w:rPr>
        <w:t>:</w:t>
      </w:r>
      <w:r w:rsidRPr="00752ECF">
        <w:rPr>
          <w:rFonts w:cs="B Nazanin" w:hint="cs"/>
          <w:b/>
          <w:bCs/>
          <w:rtl/>
        </w:rPr>
        <w:t>دما</w:t>
      </w:r>
      <w:r w:rsidR="00495291">
        <w:rPr>
          <w:rFonts w:cs="B Nazanin" w:hint="cs"/>
          <w:b/>
          <w:bCs/>
          <w:rtl/>
        </w:rPr>
        <w:t>ی</w:t>
      </w:r>
      <w:r w:rsidRPr="00752ECF">
        <w:rPr>
          <w:rFonts w:cs="B Nazanin" w:hint="cs"/>
          <w:b/>
          <w:bCs/>
          <w:rtl/>
        </w:rPr>
        <w:t xml:space="preserve"> مرطوب</w:t>
      </w:r>
    </w:p>
    <w:p w:rsidR="00CA4F4B" w:rsidRDefault="00CA4F4B" w:rsidP="00CA4F4B">
      <w:pPr>
        <w:tabs>
          <w:tab w:val="left" w:pos="6435"/>
        </w:tabs>
      </w:pPr>
    </w:p>
    <w:p w:rsidR="00CA4F4B" w:rsidRPr="00427AC5" w:rsidRDefault="00CA4F4B" w:rsidP="00CA4F4B">
      <w:pPr>
        <w:tabs>
          <w:tab w:val="left" w:pos="6435"/>
        </w:tabs>
        <w:rPr>
          <w:rFonts w:cs="B Nazanin"/>
          <w:b/>
          <w:bCs/>
          <w:sz w:val="36"/>
        </w:rPr>
      </w:pPr>
      <w:r>
        <w:br w:type="page"/>
      </w:r>
      <w:r w:rsidRPr="00427AC5">
        <w:rPr>
          <w:rFonts w:cs="B Nazanin" w:hint="cs"/>
          <w:b/>
          <w:bCs/>
          <w:sz w:val="36"/>
          <w:rtl/>
        </w:rPr>
        <w:lastRenderedPageBreak/>
        <w:t>مشخصات</w:t>
      </w:r>
    </w:p>
    <w:p w:rsidR="00CA4F4B" w:rsidRPr="00427AC5" w:rsidRDefault="00427AC5" w:rsidP="00427AC5">
      <w:pPr>
        <w:tabs>
          <w:tab w:val="left" w:pos="6435"/>
        </w:tabs>
        <w:spacing w:line="0" w:lineRule="atLeast"/>
        <w:outlineLvl w:val="1"/>
        <w:rPr>
          <w:rFonts w:cs="B Nazanin"/>
        </w:rPr>
      </w:pPr>
      <w:bookmarkStart w:id="0" w:name="_Toc366768823"/>
      <w:r>
        <w:rPr>
          <w:rFonts w:cs="B Nazanin" w:hint="cs"/>
          <w:rtl/>
        </w:rPr>
        <w:t>2.1</w:t>
      </w:r>
      <w:r w:rsidR="00CA4F4B" w:rsidRPr="00427AC5">
        <w:rPr>
          <w:rFonts w:cs="B Nazanin" w:hint="eastAsia"/>
        </w:rPr>
        <w:t xml:space="preserve"> </w:t>
      </w:r>
      <w:bookmarkEnd w:id="0"/>
      <w:r w:rsidR="00CA4F4B" w:rsidRPr="00427AC5">
        <w:rPr>
          <w:rFonts w:cs="B Nazanin" w:hint="cs"/>
          <w:rtl/>
        </w:rPr>
        <w:t>مشخصات یونیت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1"/>
        <w:gridCol w:w="1991"/>
        <w:gridCol w:w="2149"/>
        <w:gridCol w:w="3472"/>
      </w:tblGrid>
      <w:tr w:rsidR="00CA4F4B" w:rsidRPr="00427AC5" w:rsidTr="00427AC5">
        <w:trPr>
          <w:cantSplit/>
          <w:trHeight w:val="312"/>
          <w:jc w:val="center"/>
        </w:trPr>
        <w:tc>
          <w:tcPr>
            <w:tcW w:w="4861" w:type="dxa"/>
            <w:gridSpan w:val="3"/>
            <w:vAlign w:val="center"/>
          </w:tcPr>
          <w:p w:rsidR="00CA4F4B" w:rsidRPr="00427AC5" w:rsidRDefault="00CA4F4B" w:rsidP="00033C3D">
            <w:pPr>
              <w:pStyle w:val="Heading6"/>
              <w:tabs>
                <w:tab w:val="left" w:pos="6435"/>
              </w:tabs>
              <w:spacing w:line="40" w:lineRule="atLeast"/>
              <w:rPr>
                <w:rFonts w:cs="B Nazanin"/>
                <w:i w:val="0"/>
                <w:iCs w:val="0"/>
                <w:color w:val="000000" w:themeColor="text1"/>
              </w:rPr>
            </w:pPr>
            <w:r w:rsidRPr="00427AC5">
              <w:rPr>
                <w:rFonts w:cs="B Nazanin" w:hint="cs"/>
                <w:i w:val="0"/>
                <w:iCs w:val="0"/>
                <w:color w:val="000000" w:themeColor="text1"/>
                <w:rtl/>
              </w:rPr>
              <w:t>ولتاژ نامی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eastAsia"/>
                <w:sz w:val="18"/>
              </w:rPr>
              <w:t>220-240V 50 Hz (single phase</w:t>
            </w:r>
            <w:r w:rsidRPr="00427AC5">
              <w:rPr>
                <w:rFonts w:cs="B Nazanin"/>
                <w:sz w:val="18"/>
              </w:rPr>
              <w:t>)</w:t>
            </w:r>
          </w:p>
        </w:tc>
      </w:tr>
      <w:tr w:rsidR="00CA4F4B" w:rsidRPr="00427AC5" w:rsidTr="00427AC5">
        <w:trPr>
          <w:cantSplit/>
          <w:trHeight w:val="313"/>
          <w:jc w:val="center"/>
        </w:trPr>
        <w:tc>
          <w:tcPr>
            <w:tcW w:w="486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A4F4B" w:rsidRPr="00427AC5" w:rsidRDefault="00CA4F4B" w:rsidP="00033C3D">
            <w:pPr>
              <w:pStyle w:val="Heading6"/>
              <w:tabs>
                <w:tab w:val="left" w:pos="6435"/>
              </w:tabs>
              <w:spacing w:line="40" w:lineRule="atLeast"/>
              <w:rPr>
                <w:rFonts w:cs="B Nazanin"/>
                <w:i w:val="0"/>
                <w:iCs w:val="0"/>
                <w:color w:val="000000" w:themeColor="text1"/>
                <w:rtl/>
                <w:lang w:bidi="fa-IR"/>
              </w:rPr>
            </w:pPr>
            <w:r w:rsidRPr="00427AC5">
              <w:rPr>
                <w:rFonts w:cs="B Nazanin" w:hint="cs"/>
                <w:i w:val="0"/>
                <w:iCs w:val="0"/>
                <w:color w:val="000000" w:themeColor="text1"/>
                <w:rtl/>
              </w:rPr>
              <w:t>مشخصات برقی</w:t>
            </w:r>
          </w:p>
        </w:tc>
        <w:tc>
          <w:tcPr>
            <w:tcW w:w="3472" w:type="dxa"/>
            <w:tcBorders>
              <w:top w:val="single" w:sz="12" w:space="0" w:color="auto"/>
            </w:tcBorders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</w:rPr>
            </w:pPr>
          </w:p>
        </w:tc>
      </w:tr>
      <w:tr w:rsidR="00CA4F4B" w:rsidRPr="00427AC5" w:rsidTr="00427AC5">
        <w:trPr>
          <w:cantSplit/>
          <w:trHeight w:val="312"/>
          <w:jc w:val="center"/>
        </w:trPr>
        <w:tc>
          <w:tcPr>
            <w:tcW w:w="721" w:type="dxa"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محدوده ولتاژ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pStyle w:val="Header"/>
              <w:tabs>
                <w:tab w:val="left" w:pos="1425"/>
              </w:tabs>
              <w:spacing w:line="0" w:lineRule="atLeast"/>
              <w:jc w:val="center"/>
              <w:rPr>
                <w:rFonts w:cs="B Nazanin"/>
                <w:szCs w:val="24"/>
              </w:rPr>
            </w:pPr>
            <w:r w:rsidRPr="00427AC5">
              <w:rPr>
                <w:rFonts w:cs="B Nazanin" w:hint="eastAsia"/>
                <w:szCs w:val="24"/>
              </w:rPr>
              <w:t>198~264</w:t>
            </w:r>
            <w:r w:rsidRPr="00427AC5">
              <w:rPr>
                <w:rFonts w:cs="B Nazanin" w:hint="eastAsia"/>
              </w:rPr>
              <w:t>V～/50Hz (single phase</w:t>
            </w:r>
            <w:r w:rsidRPr="00427AC5">
              <w:rPr>
                <w:rFonts w:cs="B Nazanin"/>
              </w:rPr>
              <w:t>)</w:t>
            </w:r>
          </w:p>
        </w:tc>
      </w:tr>
      <w:tr w:rsidR="00CA4F4B" w:rsidRPr="00427AC5" w:rsidTr="00427AC5">
        <w:trPr>
          <w:cantSplit/>
          <w:trHeight w:val="313"/>
          <w:jc w:val="center"/>
        </w:trPr>
        <w:tc>
          <w:tcPr>
            <w:tcW w:w="486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A4F4B" w:rsidRPr="00427AC5" w:rsidRDefault="00CA4F4B" w:rsidP="00033C3D">
            <w:pPr>
              <w:pStyle w:val="Heading6"/>
              <w:tabs>
                <w:tab w:val="left" w:pos="6435"/>
              </w:tabs>
              <w:spacing w:line="40" w:lineRule="atLeast"/>
              <w:rPr>
                <w:rFonts w:cs="B Nazanin"/>
                <w:i w:val="0"/>
                <w:iCs w:val="0"/>
                <w:color w:val="000000" w:themeColor="text1"/>
              </w:rPr>
            </w:pPr>
            <w:r w:rsidRPr="00427AC5">
              <w:rPr>
                <w:rFonts w:cs="B Nazanin" w:hint="cs"/>
                <w:i w:val="0"/>
                <w:iCs w:val="0"/>
                <w:color w:val="000000" w:themeColor="text1"/>
                <w:rtl/>
              </w:rPr>
              <w:t>ویژگیها</w:t>
            </w:r>
          </w:p>
        </w:tc>
        <w:tc>
          <w:tcPr>
            <w:tcW w:w="3472" w:type="dxa"/>
            <w:tcBorders>
              <w:top w:val="single" w:sz="12" w:space="0" w:color="auto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</w:tr>
      <w:tr w:rsidR="00CA4F4B" w:rsidRPr="00427AC5" w:rsidTr="00427AC5">
        <w:trPr>
          <w:cantSplit/>
          <w:trHeight w:val="312"/>
          <w:jc w:val="center"/>
        </w:trPr>
        <w:tc>
          <w:tcPr>
            <w:tcW w:w="721" w:type="dxa"/>
            <w:vMerge w:val="restart"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کنترلها/ کنترل دمایی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میکروپروسسور</w:t>
            </w:r>
            <w:r w:rsidRPr="00427AC5">
              <w:rPr>
                <w:rFonts w:cs="B Nazanin"/>
                <w:sz w:val="18"/>
              </w:rPr>
              <w:t xml:space="preserve"> / I.C </w:t>
            </w:r>
            <w:r w:rsidRPr="00427AC5">
              <w:rPr>
                <w:rFonts w:cs="B Nazanin" w:hint="cs"/>
                <w:sz w:val="18"/>
                <w:rtl/>
              </w:rPr>
              <w:t>ترموستات</w:t>
            </w:r>
          </w:p>
        </w:tc>
      </w:tr>
      <w:tr w:rsidR="00CA4F4B" w:rsidRPr="00427AC5" w:rsidTr="00427AC5">
        <w:trPr>
          <w:cantSplit/>
          <w:trHeight w:val="313"/>
          <w:jc w:val="center"/>
        </w:trPr>
        <w:tc>
          <w:tcPr>
            <w:tcW w:w="721" w:type="dxa"/>
            <w:vMerge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یونیت کنترلی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کنترل پانل یونیت داخلی</w:t>
            </w:r>
          </w:p>
        </w:tc>
      </w:tr>
      <w:tr w:rsidR="00CA4F4B" w:rsidRPr="00427AC5" w:rsidTr="00427AC5">
        <w:trPr>
          <w:cantSplit/>
          <w:trHeight w:val="312"/>
          <w:jc w:val="center"/>
        </w:trPr>
        <w:tc>
          <w:tcPr>
            <w:tcW w:w="721" w:type="dxa"/>
            <w:vMerge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فیلتر هوا</w:t>
            </w:r>
          </w:p>
        </w:tc>
        <w:tc>
          <w:tcPr>
            <w:tcW w:w="3472" w:type="dxa"/>
            <w:vAlign w:val="center"/>
          </w:tcPr>
          <w:p w:rsidR="00CA4F4B" w:rsidRPr="00427AC5" w:rsidRDefault="00427AC5" w:rsidP="00427AC5">
            <w:pPr>
              <w:tabs>
                <w:tab w:val="left" w:pos="1425"/>
              </w:tabs>
              <w:jc w:val="center"/>
              <w:rPr>
                <w:rFonts w:cs="B Nazanin"/>
                <w:sz w:val="18"/>
              </w:rPr>
            </w:pPr>
            <w:r>
              <w:rPr>
                <w:rFonts w:cs="B Nazanin" w:hint="cs"/>
                <w:sz w:val="18"/>
                <w:rtl/>
              </w:rPr>
              <w:t>غیر قابل دفرمگی</w:t>
            </w:r>
            <w:r w:rsidR="00CA4F4B" w:rsidRPr="00427AC5">
              <w:rPr>
                <w:rFonts w:cs="B Nazanin" w:hint="cs"/>
                <w:sz w:val="18"/>
                <w:rtl/>
              </w:rPr>
              <w:t xml:space="preserve"> </w:t>
            </w:r>
            <w:r w:rsidR="00CA4F4B" w:rsidRPr="00427AC5">
              <w:rPr>
                <w:sz w:val="18"/>
                <w:rtl/>
              </w:rPr>
              <w:t>–</w:t>
            </w:r>
            <w:r w:rsidR="00CA4F4B" w:rsidRPr="00427AC5">
              <w:rPr>
                <w:rFonts w:cs="B Nazanin" w:hint="cs"/>
                <w:sz w:val="18"/>
                <w:rtl/>
              </w:rPr>
              <w:t xml:space="preserve"> قابل شستشو</w:t>
            </w:r>
          </w:p>
        </w:tc>
      </w:tr>
      <w:tr w:rsidR="00CA4F4B" w:rsidRPr="00427AC5" w:rsidTr="00427AC5">
        <w:trPr>
          <w:cantSplit/>
          <w:trHeight w:val="313"/>
          <w:jc w:val="center"/>
        </w:trPr>
        <w:tc>
          <w:tcPr>
            <w:tcW w:w="721" w:type="dxa"/>
            <w:vMerge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کمپرسور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نوع روتاری</w:t>
            </w:r>
            <w:r w:rsidRPr="00427AC5">
              <w:rPr>
                <w:rFonts w:cs="B Nazanin"/>
                <w:sz w:val="18"/>
              </w:rPr>
              <w:t xml:space="preserve"> (Hermetic)</w:t>
            </w:r>
          </w:p>
        </w:tc>
      </w:tr>
      <w:tr w:rsidR="00CA4F4B" w:rsidRPr="00427AC5" w:rsidTr="00427AC5">
        <w:trPr>
          <w:cantSplit/>
          <w:trHeight w:val="312"/>
          <w:jc w:val="center"/>
        </w:trPr>
        <w:tc>
          <w:tcPr>
            <w:tcW w:w="721" w:type="dxa"/>
            <w:vMerge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2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مبرد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2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/>
                <w:sz w:val="18"/>
              </w:rPr>
              <w:t>R</w:t>
            </w:r>
            <w:r w:rsidRPr="00427AC5">
              <w:rPr>
                <w:rFonts w:cs="B Nazanin" w:hint="eastAsia"/>
                <w:sz w:val="18"/>
              </w:rPr>
              <w:t>22</w:t>
            </w:r>
          </w:p>
        </w:tc>
      </w:tr>
      <w:tr w:rsidR="00CA4F4B" w:rsidRPr="00427AC5" w:rsidTr="00427AC5">
        <w:trPr>
          <w:cantSplit/>
          <w:trHeight w:val="312"/>
          <w:jc w:val="center"/>
        </w:trPr>
        <w:tc>
          <w:tcPr>
            <w:tcW w:w="721" w:type="dxa"/>
            <w:vMerge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کنترل مبرد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لوله کاپیلاری</w:t>
            </w:r>
          </w:p>
        </w:tc>
      </w:tr>
      <w:tr w:rsidR="00CA4F4B" w:rsidRPr="00427AC5" w:rsidTr="00427AC5">
        <w:trPr>
          <w:cantSplit/>
          <w:trHeight w:val="313"/>
          <w:jc w:val="center"/>
        </w:trPr>
        <w:tc>
          <w:tcPr>
            <w:tcW w:w="721" w:type="dxa"/>
            <w:vMerge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روش اتصال لوله ها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مهره ماسوره</w:t>
            </w:r>
          </w:p>
        </w:tc>
      </w:tr>
      <w:tr w:rsidR="00CA4F4B" w:rsidRPr="00427AC5" w:rsidTr="00427AC5">
        <w:trPr>
          <w:cantSplit/>
          <w:trHeight w:val="312"/>
          <w:jc w:val="center"/>
        </w:trPr>
        <w:tc>
          <w:tcPr>
            <w:tcW w:w="721" w:type="dxa"/>
            <w:vMerge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حداکثر طول لوله</w:t>
            </w:r>
            <w:r w:rsidRPr="00427AC5">
              <w:rPr>
                <w:rFonts w:cs="B Nazanin"/>
                <w:sz w:val="18"/>
              </w:rPr>
              <w:t>m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eastAsia"/>
                <w:sz w:val="18"/>
              </w:rPr>
              <w:t>9</w:t>
            </w:r>
          </w:p>
        </w:tc>
      </w:tr>
      <w:tr w:rsidR="00CA4F4B" w:rsidRPr="00427AC5" w:rsidTr="00427AC5">
        <w:trPr>
          <w:cantSplit/>
          <w:trHeight w:val="313"/>
          <w:jc w:val="center"/>
        </w:trPr>
        <w:tc>
          <w:tcPr>
            <w:tcW w:w="721" w:type="dxa"/>
            <w:vMerge/>
            <w:tcBorders>
              <w:top w:val="nil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قطر لوله مبرد</w:t>
            </w:r>
          </w:p>
        </w:tc>
        <w:tc>
          <w:tcPr>
            <w:tcW w:w="2149" w:type="dxa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لوله باریک</w:t>
            </w:r>
            <w:r w:rsidRPr="00427AC5">
              <w:rPr>
                <w:rFonts w:cs="B Nazanin" w:hint="eastAsia"/>
                <w:sz w:val="18"/>
              </w:rPr>
              <w:t xml:space="preserve">     mm</w:t>
            </w:r>
          </w:p>
        </w:tc>
        <w:tc>
          <w:tcPr>
            <w:tcW w:w="3472" w:type="dxa"/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2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/>
                <w:sz w:val="18"/>
              </w:rPr>
              <w:t xml:space="preserve">6.35 </w:t>
            </w:r>
            <w:r w:rsidRPr="00427AC5">
              <w:rPr>
                <w:rFonts w:cs="B Nazanin" w:hint="eastAsia"/>
                <w:sz w:val="18"/>
              </w:rPr>
              <w:t>(1/</w:t>
            </w:r>
            <w:smartTag w:uri="urn:schemas-microsoft-com:office:smarttags" w:element="chmetcnv">
              <w:smartTagPr>
                <w:attr w:name="UnitName" w:val="”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27AC5">
                <w:rPr>
                  <w:rFonts w:cs="B Nazanin" w:hint="eastAsia"/>
                  <w:sz w:val="18"/>
                </w:rPr>
                <w:t>4</w:t>
              </w:r>
              <w:r w:rsidRPr="00427AC5">
                <w:rPr>
                  <w:rFonts w:cs="B Nazanin"/>
                  <w:sz w:val="18"/>
                </w:rPr>
                <w:t>”</w:t>
              </w:r>
            </w:smartTag>
            <w:r w:rsidRPr="00427AC5">
              <w:rPr>
                <w:rFonts w:cs="B Nazanin" w:hint="eastAsia"/>
                <w:sz w:val="18"/>
              </w:rPr>
              <w:t>)</w:t>
            </w:r>
          </w:p>
        </w:tc>
      </w:tr>
      <w:tr w:rsidR="00CA4F4B" w:rsidRPr="00427AC5" w:rsidTr="00427AC5">
        <w:trPr>
          <w:cantSplit/>
          <w:trHeight w:val="313"/>
          <w:jc w:val="center"/>
        </w:trPr>
        <w:tc>
          <w:tcPr>
            <w:tcW w:w="721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A4F4B" w:rsidRPr="00427AC5" w:rsidRDefault="00CA4F4B" w:rsidP="00427AC5">
            <w:pPr>
              <w:tabs>
                <w:tab w:val="left" w:pos="6435"/>
              </w:tabs>
              <w:spacing w:line="40" w:lineRule="atLeast"/>
              <w:jc w:val="center"/>
              <w:rPr>
                <w:rFonts w:cs="B Nazanin"/>
              </w:rPr>
            </w:pPr>
          </w:p>
        </w:tc>
        <w:tc>
          <w:tcPr>
            <w:tcW w:w="1991" w:type="dxa"/>
            <w:vMerge/>
            <w:tcBorders>
              <w:bottom w:val="single" w:sz="12" w:space="0" w:color="auto"/>
            </w:tcBorders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0" w:lineRule="atLeast"/>
              <w:jc w:val="center"/>
              <w:rPr>
                <w:rFonts w:cs="B Nazanin"/>
                <w:sz w:val="18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cs"/>
                <w:sz w:val="18"/>
                <w:rtl/>
              </w:rPr>
              <w:t>لوله قطور</w:t>
            </w:r>
            <w:r w:rsidRPr="00427AC5">
              <w:rPr>
                <w:rFonts w:cs="B Nazanin" w:hint="eastAsia"/>
                <w:sz w:val="18"/>
              </w:rPr>
              <w:t xml:space="preserve">         mm</w:t>
            </w:r>
          </w:p>
        </w:tc>
        <w:tc>
          <w:tcPr>
            <w:tcW w:w="3472" w:type="dxa"/>
            <w:tcBorders>
              <w:bottom w:val="single" w:sz="12" w:space="0" w:color="auto"/>
            </w:tcBorders>
            <w:vAlign w:val="center"/>
          </w:tcPr>
          <w:p w:rsidR="00CA4F4B" w:rsidRPr="00427AC5" w:rsidRDefault="00CA4F4B" w:rsidP="00427AC5">
            <w:pPr>
              <w:tabs>
                <w:tab w:val="left" w:pos="1425"/>
              </w:tabs>
              <w:spacing w:line="240" w:lineRule="atLeast"/>
              <w:jc w:val="center"/>
              <w:rPr>
                <w:rFonts w:cs="B Nazanin"/>
                <w:sz w:val="18"/>
              </w:rPr>
            </w:pPr>
            <w:r w:rsidRPr="00427AC5">
              <w:rPr>
                <w:rFonts w:cs="B Nazanin" w:hint="eastAsia"/>
                <w:sz w:val="18"/>
              </w:rPr>
              <w:t>12.7(1/</w:t>
            </w:r>
            <w:smartTag w:uri="urn:schemas-microsoft-com:office:smarttags" w:element="chmetcnv">
              <w:smartTagPr>
                <w:attr w:name="UnitName" w:val="”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27AC5">
                <w:rPr>
                  <w:rFonts w:cs="B Nazanin" w:hint="eastAsia"/>
                  <w:sz w:val="18"/>
                </w:rPr>
                <w:t>2</w:t>
              </w:r>
              <w:r w:rsidRPr="00427AC5">
                <w:rPr>
                  <w:rFonts w:cs="B Nazanin"/>
                  <w:sz w:val="18"/>
                </w:rPr>
                <w:t>”</w:t>
              </w:r>
            </w:smartTag>
            <w:r w:rsidRPr="00427AC5">
              <w:rPr>
                <w:rFonts w:cs="B Nazanin" w:hint="eastAsia"/>
                <w:sz w:val="18"/>
              </w:rPr>
              <w:t>)</w:t>
            </w:r>
          </w:p>
        </w:tc>
      </w:tr>
    </w:tbl>
    <w:p w:rsidR="00E53138" w:rsidRDefault="00E53138" w:rsidP="00033C3D">
      <w:pPr>
        <w:tabs>
          <w:tab w:val="left" w:pos="6435"/>
        </w:tabs>
        <w:outlineLvl w:val="1"/>
        <w:rPr>
          <w:rFonts w:cs="B Nazanin"/>
          <w:rtl/>
        </w:rPr>
      </w:pPr>
      <w:bookmarkStart w:id="1" w:name="_Toc366768824"/>
    </w:p>
    <w:p w:rsidR="00E53138" w:rsidRDefault="00E53138" w:rsidP="00033C3D">
      <w:pPr>
        <w:tabs>
          <w:tab w:val="left" w:pos="6435"/>
        </w:tabs>
        <w:outlineLvl w:val="1"/>
        <w:rPr>
          <w:rFonts w:cs="B Nazanin"/>
          <w:rtl/>
        </w:rPr>
      </w:pPr>
    </w:p>
    <w:p w:rsidR="00E53138" w:rsidRDefault="00E53138" w:rsidP="00033C3D">
      <w:pPr>
        <w:tabs>
          <w:tab w:val="left" w:pos="6435"/>
        </w:tabs>
        <w:outlineLvl w:val="1"/>
        <w:rPr>
          <w:rFonts w:cs="B Nazanin"/>
          <w:rtl/>
        </w:rPr>
      </w:pPr>
    </w:p>
    <w:p w:rsidR="00E53138" w:rsidRDefault="00E53138" w:rsidP="00033C3D">
      <w:pPr>
        <w:tabs>
          <w:tab w:val="left" w:pos="6435"/>
        </w:tabs>
        <w:outlineLvl w:val="1"/>
        <w:rPr>
          <w:rFonts w:cs="B Nazanin"/>
          <w:rtl/>
        </w:rPr>
      </w:pPr>
    </w:p>
    <w:p w:rsidR="00E53138" w:rsidRDefault="00E53138" w:rsidP="00033C3D">
      <w:pPr>
        <w:tabs>
          <w:tab w:val="left" w:pos="6435"/>
        </w:tabs>
        <w:outlineLvl w:val="1"/>
        <w:rPr>
          <w:rFonts w:cs="B Nazanin"/>
          <w:rtl/>
        </w:rPr>
      </w:pPr>
    </w:p>
    <w:p w:rsidR="00E53138" w:rsidRDefault="00E53138" w:rsidP="00033C3D">
      <w:pPr>
        <w:tabs>
          <w:tab w:val="left" w:pos="6435"/>
        </w:tabs>
        <w:outlineLvl w:val="1"/>
        <w:rPr>
          <w:rFonts w:cs="B Nazanin"/>
          <w:rtl/>
        </w:rPr>
      </w:pPr>
    </w:p>
    <w:p w:rsidR="00E53138" w:rsidRDefault="00E53138" w:rsidP="00033C3D">
      <w:pPr>
        <w:tabs>
          <w:tab w:val="left" w:pos="6435"/>
        </w:tabs>
        <w:outlineLvl w:val="1"/>
        <w:rPr>
          <w:rFonts w:cs="B Nazanin"/>
          <w:rtl/>
        </w:rPr>
      </w:pPr>
    </w:p>
    <w:p w:rsidR="00E53138" w:rsidRDefault="00E53138" w:rsidP="00033C3D">
      <w:pPr>
        <w:tabs>
          <w:tab w:val="left" w:pos="6435"/>
        </w:tabs>
        <w:outlineLvl w:val="1"/>
        <w:rPr>
          <w:rFonts w:cs="B Nazanin"/>
          <w:rtl/>
        </w:rPr>
      </w:pPr>
    </w:p>
    <w:p w:rsidR="00E53138" w:rsidRDefault="00E53138" w:rsidP="00033C3D">
      <w:pPr>
        <w:tabs>
          <w:tab w:val="left" w:pos="6435"/>
        </w:tabs>
        <w:outlineLvl w:val="1"/>
        <w:rPr>
          <w:rFonts w:cs="B Nazanin"/>
          <w:rtl/>
        </w:rPr>
      </w:pPr>
    </w:p>
    <w:p w:rsidR="00CA4F4B" w:rsidRPr="00033C3D" w:rsidRDefault="00E53138" w:rsidP="00033C3D">
      <w:pPr>
        <w:tabs>
          <w:tab w:val="left" w:pos="6435"/>
        </w:tabs>
        <w:outlineLvl w:val="1"/>
        <w:rPr>
          <w:rFonts w:cs="B Nazanin"/>
        </w:rPr>
      </w:pPr>
      <w:r>
        <w:rPr>
          <w:rFonts w:cs="B Nazanin" w:hint="cs"/>
          <w:rtl/>
          <w:lang w:bidi="fa-IR"/>
        </w:rPr>
        <w:lastRenderedPageBreak/>
        <w:t>2.</w:t>
      </w:r>
      <w:r w:rsidR="00033C3D">
        <w:rPr>
          <w:rFonts w:cs="B Nazanin" w:hint="cs"/>
          <w:rtl/>
        </w:rPr>
        <w:t>2</w:t>
      </w:r>
      <w:r w:rsidR="00CA4F4B" w:rsidRPr="00033C3D">
        <w:rPr>
          <w:rFonts w:cs="B Nazanin"/>
        </w:rPr>
        <w:t xml:space="preserve"> </w:t>
      </w:r>
      <w:bookmarkEnd w:id="1"/>
      <w:r w:rsidR="00CA4F4B" w:rsidRPr="00033C3D">
        <w:rPr>
          <w:rFonts w:cs="B Nazanin" w:hint="cs"/>
          <w:rtl/>
        </w:rPr>
        <w:t>مشخصات قسمتهای اصلی</w:t>
      </w:r>
    </w:p>
    <w:p w:rsidR="00CA4F4B" w:rsidRPr="00033C3D" w:rsidRDefault="00033C3D" w:rsidP="00033C3D">
      <w:pPr>
        <w:tabs>
          <w:tab w:val="left" w:pos="6435"/>
        </w:tabs>
        <w:spacing w:line="0" w:lineRule="atLeast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>2.2. 1</w:t>
      </w:r>
      <w:r w:rsidR="00CA4F4B" w:rsidRPr="00033C3D">
        <w:rPr>
          <w:rFonts w:cs="B Nazanin" w:hint="cs"/>
          <w:b/>
          <w:bCs/>
          <w:rtl/>
        </w:rPr>
        <w:t>یونیت داخلی</w:t>
      </w:r>
    </w:p>
    <w:p w:rsidR="00CA4F4B" w:rsidRDefault="00CA4F4B" w:rsidP="00CA4F4B">
      <w:pPr>
        <w:tabs>
          <w:tab w:val="left" w:pos="6435"/>
        </w:tabs>
        <w:spacing w:line="0" w:lineRule="atLeast"/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0"/>
        <w:gridCol w:w="5011"/>
        <w:gridCol w:w="4286"/>
      </w:tblGrid>
      <w:tr w:rsidR="00CA4F4B" w:rsidRPr="00033C3D" w:rsidTr="00033C3D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rPr>
                <w:rFonts w:cs="B Nazanin"/>
              </w:rPr>
            </w:pPr>
            <w:r w:rsidRPr="00033C3D">
              <w:rPr>
                <w:rFonts w:cs="B Nazanin" w:hint="cs"/>
                <w:rtl/>
              </w:rPr>
              <w:t>کنترلر</w:t>
            </w:r>
          </w:p>
        </w:tc>
      </w:tr>
      <w:tr w:rsidR="00CA4F4B" w:rsidRPr="00033C3D" w:rsidTr="00033C3D">
        <w:trPr>
          <w:cantSplit/>
        </w:trPr>
        <w:tc>
          <w:tcPr>
            <w:tcW w:w="486" w:type="pct"/>
            <w:vMerge w:val="restar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2433" w:type="pct"/>
            <w:tcBorders>
              <w:bottom w:val="single" w:sz="6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1425"/>
              </w:tabs>
              <w:spacing w:line="240" w:lineRule="atLeast"/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کنترلها/ کنترل دمایی</w:t>
            </w:r>
          </w:p>
        </w:tc>
        <w:tc>
          <w:tcPr>
            <w:tcW w:w="2081" w:type="pct"/>
            <w:tcBorders>
              <w:bottom w:val="single" w:sz="6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1425"/>
              </w:tabs>
              <w:spacing w:line="40" w:lineRule="atLeast"/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میکروپروسسور</w:t>
            </w:r>
            <w:r w:rsidRPr="00033C3D">
              <w:rPr>
                <w:rFonts w:cs="B Nazanin"/>
                <w:sz w:val="18"/>
              </w:rPr>
              <w:t xml:space="preserve"> / I.C </w:t>
            </w:r>
            <w:r w:rsidRPr="00033C3D">
              <w:rPr>
                <w:rFonts w:cs="B Nazanin" w:hint="cs"/>
                <w:sz w:val="18"/>
                <w:rtl/>
              </w:rPr>
              <w:t>ترموستات</w:t>
            </w:r>
          </w:p>
        </w:tc>
      </w:tr>
      <w:tr w:rsidR="00CA4F4B" w:rsidRPr="00033C3D" w:rsidTr="00033C3D">
        <w:trPr>
          <w:cantSplit/>
        </w:trPr>
        <w:tc>
          <w:tcPr>
            <w:tcW w:w="486" w:type="pct"/>
            <w:vMerge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24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1425"/>
              </w:tabs>
              <w:spacing w:line="240" w:lineRule="atLeast"/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یونیت کنترلی</w:t>
            </w:r>
          </w:p>
        </w:tc>
        <w:tc>
          <w:tcPr>
            <w:tcW w:w="20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1425"/>
              </w:tabs>
              <w:spacing w:line="240" w:lineRule="atLeast"/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فرستنده مادون قرمز کنترل از راه دور</w:t>
            </w:r>
          </w:p>
        </w:tc>
      </w:tr>
      <w:tr w:rsidR="00CA4F4B" w:rsidRPr="00033C3D" w:rsidTr="00033C3D">
        <w:trPr>
          <w:cantSplit/>
        </w:trPr>
        <w:tc>
          <w:tcPr>
            <w:tcW w:w="486" w:type="pct"/>
            <w:vMerge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24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1425"/>
              </w:tabs>
              <w:spacing w:line="240" w:lineRule="atLeast"/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فیوز</w:t>
            </w:r>
          </w:p>
        </w:tc>
        <w:tc>
          <w:tcPr>
            <w:tcW w:w="20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1425"/>
              </w:tabs>
              <w:spacing w:line="240" w:lineRule="atLeast"/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/>
                <w:sz w:val="18"/>
              </w:rPr>
              <w:t xml:space="preserve">250V  </w:t>
            </w:r>
            <w:r w:rsidRPr="00033C3D">
              <w:rPr>
                <w:rFonts w:cs="B Nazanin" w:hint="eastAsia"/>
                <w:sz w:val="18"/>
              </w:rPr>
              <w:t>T</w:t>
            </w:r>
            <w:smartTag w:uri="urn:schemas-microsoft-com:office:smarttags" w:element="chmetcnv">
              <w:smartTagPr>
                <w:attr w:name="UnitName" w:val="a"/>
                <w:attr w:name="SourceValue" w:val="3.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33C3D">
                <w:rPr>
                  <w:rFonts w:cs="B Nazanin"/>
                  <w:sz w:val="18"/>
                </w:rPr>
                <w:t>3.15A</w:t>
              </w:r>
            </w:smartTag>
          </w:p>
        </w:tc>
      </w:tr>
      <w:tr w:rsidR="00CA4F4B" w:rsidRPr="00033C3D" w:rsidTr="00033C3D">
        <w:trPr>
          <w:cantSplit/>
          <w:trHeight w:val="328"/>
        </w:trPr>
        <w:tc>
          <w:tcPr>
            <w:tcW w:w="5000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A4F4B" w:rsidRPr="00033C3D" w:rsidRDefault="00033C3D" w:rsidP="00033C3D">
            <w:pPr>
              <w:tabs>
                <w:tab w:val="left" w:pos="6435"/>
              </w:tabs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پروانه</w:t>
            </w:r>
            <w:r w:rsidR="00CA4F4B" w:rsidRPr="00033C3D">
              <w:rPr>
                <w:rFonts w:cs="B Nazanin" w:hint="cs"/>
                <w:b/>
                <w:bCs/>
                <w:rtl/>
              </w:rPr>
              <w:t xml:space="preserve"> و فن موتور</w:t>
            </w:r>
          </w:p>
        </w:tc>
      </w:tr>
      <w:tr w:rsidR="00CA4F4B" w:rsidRPr="00033C3D" w:rsidTr="00033C3D">
        <w:trPr>
          <w:cantSplit/>
          <w:trHeight w:val="156"/>
        </w:trPr>
        <w:tc>
          <w:tcPr>
            <w:tcW w:w="486" w:type="pct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24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نوع فن</w:t>
            </w:r>
          </w:p>
        </w:tc>
        <w:tc>
          <w:tcPr>
            <w:tcW w:w="20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4F4B" w:rsidRPr="00033C3D" w:rsidRDefault="00033C3D" w:rsidP="00033C3D">
            <w:pPr>
              <w:tabs>
                <w:tab w:val="left" w:pos="6435"/>
              </w:tabs>
              <w:jc w:val="center"/>
              <w:rPr>
                <w:rFonts w:asciiTheme="minorHAnsi" w:hAnsiTheme="minorHAnsi" w:cs="B Nazanin"/>
                <w:sz w:val="18"/>
                <w:rtl/>
                <w:lang w:bidi="fa-IR"/>
              </w:rPr>
            </w:pPr>
            <w:r>
              <w:rPr>
                <w:rFonts w:cs="B Nazanin" w:hint="cs"/>
                <w:sz w:val="18"/>
                <w:rtl/>
                <w:lang w:bidi="fa-IR"/>
              </w:rPr>
              <w:t>پروانه جریان متقاطع(</w:t>
            </w:r>
            <w:r w:rsidRPr="008E23AA">
              <w:rPr>
                <w:sz w:val="18"/>
              </w:rPr>
              <w:t>Cross-flow fan</w:t>
            </w:r>
            <w:r>
              <w:rPr>
                <w:rFonts w:asciiTheme="minorHAnsi" w:hAnsiTheme="minorHAnsi" w:cs="B Nazanin" w:hint="cs"/>
                <w:sz w:val="18"/>
                <w:rtl/>
                <w:lang w:bidi="fa-IR"/>
              </w:rPr>
              <w:t>)</w:t>
            </w:r>
          </w:p>
        </w:tc>
      </w:tr>
      <w:tr w:rsidR="00CA4F4B" w:rsidRPr="00033C3D" w:rsidTr="00033C3D">
        <w:trPr>
          <w:cantSplit/>
        </w:trPr>
        <w:tc>
          <w:tcPr>
            <w:tcW w:w="486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2433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مدل فن موتور</w:t>
            </w:r>
          </w:p>
        </w:tc>
        <w:tc>
          <w:tcPr>
            <w:tcW w:w="2081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asciiTheme="minorHAnsi" w:hAnsiTheme="minorHAnsi" w:cs="B Nazanin"/>
                <w:sz w:val="18"/>
              </w:rPr>
            </w:pPr>
            <w:r w:rsidRPr="00033C3D">
              <w:rPr>
                <w:rFonts w:cs="B Nazanin"/>
                <w:sz w:val="18"/>
              </w:rPr>
              <w:t>YYW</w:t>
            </w:r>
            <w:smartTag w:uri="urn:schemas-microsoft-com:office:smarttags" w:element="chsdate">
              <w:smartTagPr>
                <w:attr w:name="Year" w:val="2503"/>
                <w:attr w:name="Month" w:val="4"/>
                <w:attr w:name="Day" w:val="16"/>
                <w:attr w:name="IsLunarDate" w:val="False"/>
                <w:attr w:name="IsROCDate" w:val="False"/>
              </w:smartTagPr>
              <w:r w:rsidRPr="00033C3D">
                <w:rPr>
                  <w:rFonts w:cs="B Nazanin"/>
                  <w:sz w:val="18"/>
                </w:rPr>
                <w:t>16-4</w:t>
              </w:r>
              <w:smartTag w:uri="urn:schemas-microsoft-com:office:smarttags" w:element="chmetcnv">
                <w:smartTagPr>
                  <w:attr w:name="UnitName" w:val="l"/>
                  <w:attr w:name="SourceValue" w:val="250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  <w:r w:rsidRPr="00033C3D">
                  <w:rPr>
                    <w:rFonts w:cs="B Nazanin"/>
                    <w:sz w:val="18"/>
                  </w:rPr>
                  <w:t>-2503</w:t>
                </w:r>
              </w:smartTag>
            </w:smartTag>
            <w:r w:rsidRPr="00033C3D">
              <w:rPr>
                <w:rFonts w:cs="B Nazanin"/>
                <w:sz w:val="18"/>
              </w:rPr>
              <w:t>L/Y4S476B</w:t>
            </w:r>
            <w:smartTag w:uri="urn:schemas-microsoft-com:office:smarttags" w:element="chmetcnv">
              <w:smartTagPr>
                <w:attr w:name="UnitName" w:val="l"/>
                <w:attr w:name="SourceValue" w:val="2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33C3D">
                <w:rPr>
                  <w:rFonts w:cs="B Nazanin"/>
                  <w:sz w:val="18"/>
                </w:rPr>
                <w:t>232L</w:t>
              </w:r>
            </w:smartTag>
          </w:p>
        </w:tc>
      </w:tr>
      <w:tr w:rsidR="00CA4F4B" w:rsidRPr="00033C3D" w:rsidTr="00033C3D">
        <w:trPr>
          <w:cantSplit/>
          <w:trHeight w:val="372"/>
        </w:trPr>
        <w:tc>
          <w:tcPr>
            <w:tcW w:w="2919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A4F4B" w:rsidRPr="00033C3D" w:rsidRDefault="00CA4F4B" w:rsidP="00033C3D">
            <w:pPr>
              <w:pStyle w:val="Heading6"/>
              <w:tabs>
                <w:tab w:val="left" w:pos="6435"/>
              </w:tabs>
              <w:rPr>
                <w:rFonts w:cs="B Nazanin"/>
                <w:i w:val="0"/>
                <w:iCs w:val="0"/>
                <w:rtl/>
                <w:lang w:bidi="fa-IR"/>
              </w:rPr>
            </w:pPr>
            <w:r w:rsidRPr="00033C3D">
              <w:rPr>
                <w:rFonts w:ascii="2  Nazanin" w:eastAsia="2  Nazanin" w:hAnsi="2  Nazanin" w:cs="B Nazanin" w:hint="cs"/>
                <w:b/>
                <w:bCs/>
                <w:i w:val="0"/>
                <w:iCs w:val="0"/>
                <w:color w:val="auto"/>
                <w:rtl/>
              </w:rPr>
              <w:t>موتور</w:t>
            </w:r>
            <w:r w:rsidR="00033C3D">
              <w:rPr>
                <w:rFonts w:ascii="2  Nazanin" w:eastAsia="2  Nazanin" w:hAnsi="2  Nazanin" w:cs="B Nazanin" w:hint="cs"/>
                <w:b/>
                <w:bCs/>
                <w:i w:val="0"/>
                <w:iCs w:val="0"/>
                <w:color w:val="auto"/>
                <w:rtl/>
              </w:rPr>
              <w:t xml:space="preserve"> بادگیر</w:t>
            </w:r>
            <w:r w:rsidR="00033C3D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2081" w:type="pct"/>
            <w:tcBorders>
              <w:top w:val="single" w:sz="12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</w:tr>
      <w:tr w:rsidR="00CA4F4B" w:rsidRPr="00033C3D" w:rsidTr="00033C3D">
        <w:trPr>
          <w:cantSplit/>
          <w:trHeight w:val="156"/>
        </w:trPr>
        <w:tc>
          <w:tcPr>
            <w:tcW w:w="486" w:type="pct"/>
            <w:vMerge w:val="restart"/>
            <w:tcBorders>
              <w:top w:val="nil"/>
            </w:tcBorders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2433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نوع</w:t>
            </w:r>
          </w:p>
        </w:tc>
        <w:tc>
          <w:tcPr>
            <w:tcW w:w="2081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  <w:r w:rsidRPr="00033C3D">
              <w:rPr>
                <w:rFonts w:cs="B Nazanin" w:hint="cs"/>
                <w:sz w:val="18"/>
                <w:rtl/>
              </w:rPr>
              <w:t>استپ موتور</w:t>
            </w:r>
          </w:p>
        </w:tc>
      </w:tr>
      <w:tr w:rsidR="00CA4F4B" w:rsidRPr="00033C3D" w:rsidTr="00033C3D">
        <w:trPr>
          <w:cantSplit/>
        </w:trPr>
        <w:tc>
          <w:tcPr>
            <w:tcW w:w="486" w:type="pct"/>
            <w:vMerge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2433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مدل</w:t>
            </w:r>
          </w:p>
        </w:tc>
        <w:tc>
          <w:tcPr>
            <w:tcW w:w="2081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/>
                <w:sz w:val="18"/>
              </w:rPr>
              <w:t>24BYJ48-Q</w:t>
            </w:r>
            <w:r w:rsidRPr="00033C3D">
              <w:rPr>
                <w:rFonts w:cs="B Nazanin" w:hint="eastAsia"/>
                <w:sz w:val="18"/>
              </w:rPr>
              <w:t>1</w:t>
            </w:r>
          </w:p>
        </w:tc>
      </w:tr>
      <w:tr w:rsidR="00CA4F4B" w:rsidRPr="00033C3D" w:rsidTr="00033C3D">
        <w:trPr>
          <w:cantSplit/>
          <w:trHeight w:val="317"/>
        </w:trPr>
        <w:tc>
          <w:tcPr>
            <w:tcW w:w="2919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A4F4B" w:rsidRPr="00033C3D" w:rsidRDefault="00CA4F4B" w:rsidP="00033C3D">
            <w:pPr>
              <w:pStyle w:val="Heading6"/>
              <w:tabs>
                <w:tab w:val="left" w:pos="6435"/>
              </w:tabs>
              <w:rPr>
                <w:rFonts w:ascii="2  Nazanin" w:eastAsia="2  Nazanin" w:hAnsi="2  Nazanin" w:cs="B Nazanin"/>
                <w:b/>
                <w:bCs/>
                <w:i w:val="0"/>
                <w:iCs w:val="0"/>
                <w:color w:val="auto"/>
              </w:rPr>
            </w:pPr>
            <w:r w:rsidRPr="00033C3D">
              <w:rPr>
                <w:rFonts w:ascii="2  Nazanin" w:eastAsia="2  Nazanin" w:hAnsi="2  Nazanin" w:cs="B Nazanin" w:hint="cs"/>
                <w:b/>
                <w:bCs/>
                <w:i w:val="0"/>
                <w:iCs w:val="0"/>
                <w:color w:val="auto"/>
                <w:rtl/>
              </w:rPr>
              <w:t>مبدل حرارتی</w:t>
            </w:r>
          </w:p>
        </w:tc>
        <w:tc>
          <w:tcPr>
            <w:tcW w:w="2081" w:type="pct"/>
            <w:tcBorders>
              <w:top w:val="single" w:sz="12" w:space="0" w:color="auto"/>
            </w:tcBorders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</w:p>
        </w:tc>
      </w:tr>
      <w:tr w:rsidR="00CA4F4B" w:rsidRPr="00033C3D" w:rsidTr="00033C3D">
        <w:trPr>
          <w:cantSplit/>
          <w:trHeight w:val="156"/>
        </w:trPr>
        <w:tc>
          <w:tcPr>
            <w:tcW w:w="486" w:type="pct"/>
            <w:vMerge w:val="restart"/>
            <w:tcBorders>
              <w:top w:val="nil"/>
            </w:tcBorders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2433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پره ها</w:t>
            </w:r>
          </w:p>
        </w:tc>
        <w:tc>
          <w:tcPr>
            <w:tcW w:w="2081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آلومینیومی</w:t>
            </w:r>
          </w:p>
        </w:tc>
      </w:tr>
      <w:tr w:rsidR="00CA4F4B" w:rsidRPr="00033C3D" w:rsidTr="00033C3D">
        <w:trPr>
          <w:cantSplit/>
        </w:trPr>
        <w:tc>
          <w:tcPr>
            <w:tcW w:w="486" w:type="pct"/>
            <w:vMerge/>
            <w:tcBorders>
              <w:top w:val="nil"/>
            </w:tcBorders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2433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لوله</w:t>
            </w:r>
          </w:p>
        </w:tc>
        <w:tc>
          <w:tcPr>
            <w:tcW w:w="2081" w:type="pct"/>
            <w:vAlign w:val="center"/>
          </w:tcPr>
          <w:p w:rsidR="00CA4F4B" w:rsidRPr="00033C3D" w:rsidRDefault="00CA4F4B" w:rsidP="00033C3D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33C3D">
              <w:rPr>
                <w:rFonts w:cs="B Nazanin" w:hint="cs"/>
                <w:sz w:val="18"/>
                <w:rtl/>
              </w:rPr>
              <w:t>مسی</w:t>
            </w:r>
          </w:p>
        </w:tc>
      </w:tr>
    </w:tbl>
    <w:p w:rsidR="00CA4F4B" w:rsidRPr="009F20C2" w:rsidRDefault="00CA4F4B" w:rsidP="009F20C2">
      <w:pPr>
        <w:tabs>
          <w:tab w:val="left" w:pos="6435"/>
        </w:tabs>
        <w:spacing w:line="0" w:lineRule="atLeast"/>
        <w:rPr>
          <w:rFonts w:cs="B Nazanin"/>
        </w:rPr>
      </w:pPr>
      <w:r>
        <w:rPr>
          <w:b/>
          <w:bCs/>
          <w:sz w:val="24"/>
        </w:rPr>
        <w:br w:type="page"/>
      </w:r>
      <w:r w:rsidR="009F20C2">
        <w:rPr>
          <w:rFonts w:cs="B Nazanin" w:hint="cs"/>
          <w:b/>
          <w:bCs/>
          <w:sz w:val="24"/>
          <w:rtl/>
        </w:rPr>
        <w:lastRenderedPageBreak/>
        <w:t>2.2.2</w:t>
      </w:r>
      <w:r w:rsidRPr="009F20C2">
        <w:rPr>
          <w:rFonts w:cs="B Nazanin" w:hint="cs"/>
          <w:b/>
          <w:bCs/>
          <w:sz w:val="24"/>
          <w:rtl/>
        </w:rPr>
        <w:t>یونیت خارجی</w:t>
      </w:r>
    </w:p>
    <w:p w:rsidR="00CA4F4B" w:rsidRDefault="00CA4F4B" w:rsidP="00CA4F4B">
      <w:pPr>
        <w:tabs>
          <w:tab w:val="left" w:pos="6435"/>
        </w:tabs>
        <w:spacing w:line="0" w:lineRule="atLeast"/>
        <w:rPr>
          <w:lang w:bidi="fa-IR"/>
        </w:rPr>
      </w:pPr>
    </w:p>
    <w:tbl>
      <w:tblPr>
        <w:bidiVisual/>
        <w:tblW w:w="8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4140"/>
        <w:gridCol w:w="3930"/>
      </w:tblGrid>
      <w:tr w:rsidR="00CA4F4B" w:rsidRPr="009F20C2" w:rsidTr="009F20C2">
        <w:trPr>
          <w:cantSplit/>
          <w:trHeight w:val="276"/>
        </w:trPr>
        <w:tc>
          <w:tcPr>
            <w:tcW w:w="8718" w:type="dxa"/>
            <w:gridSpan w:val="3"/>
            <w:tcBorders>
              <w:bottom w:val="nil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rPr>
                <w:rFonts w:cs="B Nazanin"/>
                <w:b/>
              </w:rPr>
            </w:pPr>
            <w:r w:rsidRPr="009F20C2">
              <w:rPr>
                <w:rFonts w:cs="B Nazanin" w:hint="cs"/>
                <w:b/>
                <w:rtl/>
              </w:rPr>
              <w:t xml:space="preserve">کنترلر </w:t>
            </w:r>
            <w:r w:rsidRPr="009F20C2">
              <w:rPr>
                <w:rFonts w:cs="B Nazanin"/>
                <w:b/>
              </w:rPr>
              <w:t>PCB</w:t>
            </w:r>
          </w:p>
        </w:tc>
      </w:tr>
      <w:tr w:rsidR="00CA4F4B" w:rsidRPr="009F20C2" w:rsidTr="009F20C2">
        <w:trPr>
          <w:cantSplit/>
          <w:trHeight w:val="300"/>
        </w:trPr>
        <w:tc>
          <w:tcPr>
            <w:tcW w:w="648" w:type="dxa"/>
            <w:vMerge w:val="restart"/>
            <w:tcBorders>
              <w:top w:val="nil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14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شماره قطعه</w:t>
            </w:r>
          </w:p>
        </w:tc>
        <w:tc>
          <w:tcPr>
            <w:tcW w:w="393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/>
                <w:sz w:val="18"/>
              </w:rPr>
              <w:t>-</w:t>
            </w:r>
          </w:p>
        </w:tc>
      </w:tr>
      <w:tr w:rsidR="00CA4F4B" w:rsidRPr="009F20C2" w:rsidTr="009F20C2">
        <w:trPr>
          <w:cantSplit/>
          <w:trHeight w:val="324"/>
        </w:trPr>
        <w:tc>
          <w:tcPr>
            <w:tcW w:w="64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فیوز</w:t>
            </w:r>
          </w:p>
        </w:tc>
        <w:tc>
          <w:tcPr>
            <w:tcW w:w="3930" w:type="dxa"/>
            <w:tcBorders>
              <w:bottom w:val="single" w:sz="12" w:space="0" w:color="auto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/>
                <w:sz w:val="18"/>
              </w:rPr>
              <w:t>-</w:t>
            </w:r>
          </w:p>
        </w:tc>
      </w:tr>
      <w:tr w:rsidR="00CA4F4B" w:rsidRPr="009F20C2" w:rsidTr="009F20C2">
        <w:trPr>
          <w:cantSplit/>
          <w:trHeight w:val="271"/>
        </w:trPr>
        <w:tc>
          <w:tcPr>
            <w:tcW w:w="871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rPr>
                <w:rFonts w:cs="B Nazanin"/>
              </w:rPr>
            </w:pPr>
            <w:r w:rsidRPr="009F20C2">
              <w:rPr>
                <w:rFonts w:cs="B Nazanin" w:hint="cs"/>
                <w:b/>
                <w:bCs/>
                <w:rtl/>
              </w:rPr>
              <w:t>کمپرسور</w:t>
            </w:r>
          </w:p>
        </w:tc>
      </w:tr>
      <w:tr w:rsidR="00CA4F4B" w:rsidRPr="009F20C2" w:rsidTr="009F20C2">
        <w:trPr>
          <w:cantSplit/>
          <w:trHeight w:val="200"/>
        </w:trPr>
        <w:tc>
          <w:tcPr>
            <w:tcW w:w="648" w:type="dxa"/>
            <w:vMerge w:val="restart"/>
            <w:tcBorders>
              <w:top w:val="nil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14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مدل</w:t>
            </w:r>
          </w:p>
        </w:tc>
        <w:tc>
          <w:tcPr>
            <w:tcW w:w="393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/>
                <w:sz w:val="18"/>
              </w:rPr>
              <w:t>SL211SV-C7LU</w:t>
            </w:r>
          </w:p>
        </w:tc>
      </w:tr>
      <w:tr w:rsidR="00CA4F4B" w:rsidRPr="009F20C2" w:rsidTr="009F20C2">
        <w:trPr>
          <w:cantSplit/>
          <w:trHeight w:val="300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14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نوع محافظ ایمنی</w:t>
            </w:r>
          </w:p>
        </w:tc>
        <w:tc>
          <w:tcPr>
            <w:tcW w:w="393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داخلی</w:t>
            </w:r>
          </w:p>
        </w:tc>
      </w:tr>
      <w:tr w:rsidR="00CA4F4B" w:rsidRPr="009F20C2" w:rsidTr="009F20C2">
        <w:trPr>
          <w:cantSplit/>
          <w:trHeight w:val="292"/>
        </w:trPr>
        <w:tc>
          <w:tcPr>
            <w:tcW w:w="64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  <w:r w:rsidRPr="009F20C2">
              <w:rPr>
                <w:rFonts w:cs="B Nazanin" w:hint="cs"/>
                <w:sz w:val="18"/>
                <w:rtl/>
              </w:rPr>
              <w:t>خازن راه انداز</w:t>
            </w:r>
            <w:r w:rsidRPr="009F20C2">
              <w:rPr>
                <w:rFonts w:cs="B Nazanin" w:hint="eastAsia"/>
                <w:sz w:val="18"/>
              </w:rPr>
              <w:t>μ</w:t>
            </w:r>
            <w:r w:rsidRPr="009F20C2">
              <w:rPr>
                <w:rFonts w:cs="B Nazanin"/>
                <w:sz w:val="18"/>
              </w:rPr>
              <w:t>F</w:t>
            </w:r>
            <w:r w:rsidRPr="009F20C2">
              <w:rPr>
                <w:rFonts w:cs="B Nazanin" w:hint="eastAsia"/>
                <w:sz w:val="18"/>
              </w:rPr>
              <w:t>/</w:t>
            </w:r>
            <w:r w:rsidRPr="009F20C2">
              <w:rPr>
                <w:rFonts w:cs="B Nazanin"/>
                <w:sz w:val="18"/>
              </w:rPr>
              <w:t xml:space="preserve"> VAC</w:t>
            </w:r>
          </w:p>
        </w:tc>
        <w:tc>
          <w:tcPr>
            <w:tcW w:w="3930" w:type="dxa"/>
            <w:tcBorders>
              <w:bottom w:val="single" w:sz="12" w:space="0" w:color="auto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eastAsia"/>
                <w:sz w:val="18"/>
              </w:rPr>
              <w:t>35</w:t>
            </w:r>
          </w:p>
        </w:tc>
      </w:tr>
      <w:tr w:rsidR="00CA4F4B" w:rsidRPr="009F20C2" w:rsidTr="009F20C2">
        <w:trPr>
          <w:cantSplit/>
          <w:trHeight w:val="156"/>
        </w:trPr>
        <w:tc>
          <w:tcPr>
            <w:tcW w:w="871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A4F4B" w:rsidRPr="009F20C2" w:rsidRDefault="008C54AD" w:rsidP="009F20C2">
            <w:pPr>
              <w:tabs>
                <w:tab w:val="left" w:pos="6435"/>
              </w:tabs>
              <w:rPr>
                <w:rFonts w:cs="B Nazanin"/>
                <w:sz w:val="18"/>
              </w:rPr>
            </w:pPr>
            <w:r>
              <w:rPr>
                <w:rFonts w:cs="B Nazanin" w:hint="cs"/>
                <w:b/>
                <w:bCs/>
                <w:rtl/>
              </w:rPr>
              <w:t>پروانه و</w:t>
            </w:r>
            <w:r w:rsidR="00CA4F4B" w:rsidRPr="009F20C2">
              <w:rPr>
                <w:rFonts w:cs="B Nazanin" w:hint="cs"/>
                <w:b/>
                <w:bCs/>
                <w:rtl/>
              </w:rPr>
              <w:t xml:space="preserve"> فن موتور</w:t>
            </w:r>
          </w:p>
        </w:tc>
      </w:tr>
      <w:tr w:rsidR="00CA4F4B" w:rsidRPr="009F20C2" w:rsidTr="009F20C2">
        <w:trPr>
          <w:cantSplit/>
          <w:trHeight w:val="156"/>
        </w:trPr>
        <w:tc>
          <w:tcPr>
            <w:tcW w:w="648" w:type="dxa"/>
            <w:vMerge w:val="restart"/>
            <w:tcBorders>
              <w:top w:val="nil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14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نوع فن</w:t>
            </w:r>
          </w:p>
        </w:tc>
        <w:tc>
          <w:tcPr>
            <w:tcW w:w="393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فن پروانه ای</w:t>
            </w:r>
          </w:p>
        </w:tc>
      </w:tr>
      <w:tr w:rsidR="00CA4F4B" w:rsidRPr="009F20C2" w:rsidTr="009F20C2">
        <w:trPr>
          <w:cantSplit/>
        </w:trPr>
        <w:tc>
          <w:tcPr>
            <w:tcW w:w="648" w:type="dxa"/>
            <w:vMerge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14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مدل فن موتور</w:t>
            </w:r>
          </w:p>
        </w:tc>
        <w:tc>
          <w:tcPr>
            <w:tcW w:w="393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/>
                <w:sz w:val="18"/>
              </w:rPr>
              <w:t>YDK</w:t>
            </w:r>
            <w:r w:rsidRPr="009F20C2">
              <w:rPr>
                <w:rFonts w:cs="B Nazanin" w:hint="eastAsia"/>
                <w:sz w:val="18"/>
              </w:rPr>
              <w:t>40-6H-9 /YDK40-6H(AL)</w:t>
            </w:r>
          </w:p>
        </w:tc>
      </w:tr>
      <w:tr w:rsidR="00CA4F4B" w:rsidRPr="009F20C2" w:rsidTr="009F20C2">
        <w:trPr>
          <w:cantSplit/>
          <w:trHeight w:val="297"/>
        </w:trPr>
        <w:tc>
          <w:tcPr>
            <w:tcW w:w="478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A4F4B" w:rsidRPr="009F20C2" w:rsidRDefault="008C54AD" w:rsidP="009F20C2">
            <w:pPr>
              <w:pStyle w:val="Heading6"/>
              <w:tabs>
                <w:tab w:val="left" w:pos="6435"/>
              </w:tabs>
              <w:rPr>
                <w:rFonts w:cs="B Nazanin"/>
                <w:i w:val="0"/>
                <w:iCs w:val="0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color w:val="000000" w:themeColor="text1"/>
                <w:rtl/>
                <w:lang w:bidi="fa-IR"/>
              </w:rPr>
              <w:t>کندانسور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</w:p>
        </w:tc>
      </w:tr>
      <w:tr w:rsidR="00CA4F4B" w:rsidRPr="009F20C2" w:rsidTr="009F20C2">
        <w:trPr>
          <w:cantSplit/>
          <w:trHeight w:val="122"/>
        </w:trPr>
        <w:tc>
          <w:tcPr>
            <w:tcW w:w="648" w:type="dxa"/>
            <w:vMerge w:val="restart"/>
            <w:tcBorders>
              <w:top w:val="nil"/>
            </w:tcBorders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14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پره ها</w:t>
            </w:r>
          </w:p>
        </w:tc>
        <w:tc>
          <w:tcPr>
            <w:tcW w:w="393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پره های آلومینیومی</w:t>
            </w:r>
          </w:p>
        </w:tc>
      </w:tr>
      <w:tr w:rsidR="00CA4F4B" w:rsidRPr="009F20C2" w:rsidTr="009F20C2">
        <w:trPr>
          <w:cantSplit/>
        </w:trPr>
        <w:tc>
          <w:tcPr>
            <w:tcW w:w="648" w:type="dxa"/>
            <w:vMerge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14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لوله ها</w:t>
            </w:r>
          </w:p>
        </w:tc>
        <w:tc>
          <w:tcPr>
            <w:tcW w:w="3930" w:type="dxa"/>
            <w:vAlign w:val="center"/>
          </w:tcPr>
          <w:p w:rsidR="00CA4F4B" w:rsidRPr="009F20C2" w:rsidRDefault="00CA4F4B" w:rsidP="009F20C2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9F20C2">
              <w:rPr>
                <w:rFonts w:cs="B Nazanin" w:hint="cs"/>
                <w:sz w:val="18"/>
                <w:rtl/>
              </w:rPr>
              <w:t>مسی</w:t>
            </w:r>
          </w:p>
        </w:tc>
      </w:tr>
    </w:tbl>
    <w:p w:rsidR="00CA4F4B" w:rsidRPr="00BE31C3" w:rsidRDefault="00CA4F4B" w:rsidP="00BE31C3">
      <w:pPr>
        <w:tabs>
          <w:tab w:val="left" w:pos="6435"/>
        </w:tabs>
        <w:rPr>
          <w:rFonts w:cs="B Nazanin"/>
        </w:rPr>
      </w:pPr>
      <w:r>
        <w:br w:type="page"/>
      </w:r>
      <w:r w:rsidR="00BE31C3">
        <w:rPr>
          <w:rFonts w:cs="B Nazanin" w:hint="cs"/>
          <w:rtl/>
        </w:rPr>
        <w:lastRenderedPageBreak/>
        <w:t>3.2</w:t>
      </w:r>
      <w:r w:rsidRPr="00BE31C3">
        <w:rPr>
          <w:rFonts w:cs="B Nazanin"/>
        </w:rPr>
        <w:t xml:space="preserve"> </w:t>
      </w:r>
      <w:r w:rsidRPr="00BE31C3">
        <w:rPr>
          <w:rFonts w:cs="B Nazanin" w:hint="cs"/>
          <w:rtl/>
        </w:rPr>
        <w:t>مشخصات قطعات دیگر</w:t>
      </w:r>
    </w:p>
    <w:p w:rsidR="00CA4F4B" w:rsidRPr="00BE31C3" w:rsidRDefault="00CA4F4B" w:rsidP="00CA4F4B">
      <w:pPr>
        <w:rPr>
          <w:rFonts w:cs="B Nazanin"/>
          <w:b/>
        </w:rPr>
      </w:pPr>
      <w:r w:rsidRPr="00BE31C3">
        <w:rPr>
          <w:rFonts w:cs="B Nazanin" w:hint="cs"/>
          <w:b/>
          <w:rtl/>
        </w:rPr>
        <w:t>یونیت داخلی</w:t>
      </w:r>
    </w:p>
    <w:p w:rsidR="00CA4F4B" w:rsidRDefault="00CA4F4B" w:rsidP="00CA4F4B">
      <w:pPr>
        <w:tabs>
          <w:tab w:val="left" w:pos="6435"/>
        </w:tabs>
        <w:spacing w:line="0" w:lineRule="atLeast"/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6"/>
        <w:gridCol w:w="4264"/>
      </w:tblGrid>
      <w:tr w:rsidR="00CA4F4B" w:rsidRPr="00BE31C3" w:rsidTr="00BE31C3">
        <w:tc>
          <w:tcPr>
            <w:tcW w:w="4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F4B" w:rsidRPr="00BE31C3" w:rsidRDefault="00CA4F4B" w:rsidP="00BE31C3">
            <w:pPr>
              <w:jc w:val="center"/>
              <w:rPr>
                <w:rFonts w:cs="B Nazanin"/>
                <w:b/>
              </w:rPr>
            </w:pPr>
            <w:r w:rsidRPr="00BE31C3">
              <w:rPr>
                <w:rFonts w:cs="B Nazanin" w:hint="cs"/>
                <w:b/>
                <w:rtl/>
              </w:rPr>
              <w:t>ترانسفورم</w:t>
            </w:r>
            <w:r w:rsidR="00BE31C3" w:rsidRPr="00BE31C3">
              <w:rPr>
                <w:rFonts w:cs="B Nazanin" w:hint="cs"/>
                <w:b/>
                <w:rtl/>
              </w:rPr>
              <w:t>اتو</w:t>
            </w:r>
            <w:r w:rsidRPr="00BE31C3">
              <w:rPr>
                <w:rFonts w:cs="B Nazanin" w:hint="cs"/>
                <w:b/>
                <w:rtl/>
              </w:rPr>
              <w:t>ر</w:t>
            </w:r>
          </w:p>
        </w:tc>
        <w:tc>
          <w:tcPr>
            <w:tcW w:w="4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F4B" w:rsidRPr="00BE31C3" w:rsidRDefault="00CA4F4B" w:rsidP="00BE31C3">
            <w:pPr>
              <w:tabs>
                <w:tab w:val="left" w:pos="926"/>
              </w:tabs>
              <w:jc w:val="center"/>
              <w:rPr>
                <w:rFonts w:cs="B Nazanin"/>
              </w:rPr>
            </w:pPr>
            <w:r w:rsidRPr="00BE31C3">
              <w:rPr>
                <w:rFonts w:cs="B Nazanin" w:hint="eastAsia"/>
              </w:rPr>
              <w:t>DB-08-05</w:t>
            </w:r>
          </w:p>
        </w:tc>
      </w:tr>
    </w:tbl>
    <w:p w:rsidR="00CA4F4B" w:rsidRDefault="00CA4F4B" w:rsidP="00CA4F4B">
      <w:pPr>
        <w:tabs>
          <w:tab w:val="left" w:pos="6435"/>
        </w:tabs>
        <w:jc w:val="center"/>
      </w:pPr>
    </w:p>
    <w:p w:rsidR="00CA4F4B" w:rsidRPr="00BE31C3" w:rsidRDefault="00CA4F4B" w:rsidP="00CA4F4B">
      <w:pPr>
        <w:tabs>
          <w:tab w:val="left" w:pos="6435"/>
        </w:tabs>
        <w:jc w:val="center"/>
        <w:rPr>
          <w:rFonts w:cs="B Nazanin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6"/>
        <w:gridCol w:w="4264"/>
      </w:tblGrid>
      <w:tr w:rsidR="00CA4F4B" w:rsidRPr="00BE31C3" w:rsidTr="00BE31C3">
        <w:trPr>
          <w:trHeight w:val="383"/>
        </w:trPr>
        <w:tc>
          <w:tcPr>
            <w:tcW w:w="41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F4B" w:rsidRPr="00BE31C3" w:rsidRDefault="00CA4F4B" w:rsidP="00BE31C3">
            <w:pPr>
              <w:jc w:val="center"/>
              <w:rPr>
                <w:rFonts w:cs="B Nazanin"/>
                <w:b/>
              </w:rPr>
            </w:pPr>
            <w:r w:rsidRPr="00BE31C3">
              <w:rPr>
                <w:rFonts w:cs="B Nazanin" w:hint="cs"/>
                <w:b/>
                <w:rtl/>
              </w:rPr>
              <w:t>مقاومت حرارتی</w:t>
            </w:r>
          </w:p>
        </w:tc>
        <w:tc>
          <w:tcPr>
            <w:tcW w:w="4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F4B" w:rsidRPr="00BE31C3" w:rsidRDefault="00CA4F4B" w:rsidP="00BE31C3">
            <w:pPr>
              <w:jc w:val="center"/>
              <w:rPr>
                <w:rFonts w:cs="B Nazanin"/>
              </w:rPr>
            </w:pPr>
            <w:r w:rsidRPr="00BE31C3">
              <w:rPr>
                <w:rFonts w:cs="B Nazanin" w:hint="cs"/>
                <w:rtl/>
              </w:rPr>
              <w:t>دمای داخلی</w:t>
            </w:r>
            <w:r w:rsidRPr="00BE31C3">
              <w:rPr>
                <w:rFonts w:cs="B Nazanin"/>
              </w:rPr>
              <w:t xml:space="preserve">   KTEC-41-C12</w:t>
            </w:r>
          </w:p>
        </w:tc>
      </w:tr>
      <w:tr w:rsidR="00CA4F4B" w:rsidRPr="00BE31C3" w:rsidTr="00BE31C3">
        <w:trPr>
          <w:trHeight w:val="315"/>
        </w:trPr>
        <w:tc>
          <w:tcPr>
            <w:tcW w:w="4156" w:type="dxa"/>
            <w:vMerge/>
            <w:tcBorders>
              <w:left w:val="single" w:sz="12" w:space="0" w:color="auto"/>
            </w:tcBorders>
            <w:vAlign w:val="center"/>
          </w:tcPr>
          <w:p w:rsidR="00CA4F4B" w:rsidRPr="00BE31C3" w:rsidRDefault="00CA4F4B" w:rsidP="00BE31C3">
            <w:pPr>
              <w:tabs>
                <w:tab w:val="left" w:pos="6435"/>
              </w:tabs>
              <w:jc w:val="center"/>
              <w:rPr>
                <w:rFonts w:cs="B Nazanin"/>
              </w:rPr>
            </w:pPr>
          </w:p>
        </w:tc>
        <w:tc>
          <w:tcPr>
            <w:tcW w:w="4264" w:type="dxa"/>
            <w:tcBorders>
              <w:right w:val="single" w:sz="12" w:space="0" w:color="auto"/>
            </w:tcBorders>
            <w:vAlign w:val="center"/>
          </w:tcPr>
          <w:p w:rsidR="00CA4F4B" w:rsidRPr="00BE31C3" w:rsidRDefault="00CA4F4B" w:rsidP="00BE31C3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BE31C3">
              <w:rPr>
                <w:rFonts w:cs="B Nazanin" w:hint="cs"/>
                <w:rtl/>
              </w:rPr>
              <w:t>لوله مارپیچ</w:t>
            </w:r>
            <w:r w:rsidRPr="00BE31C3">
              <w:rPr>
                <w:rFonts w:cs="B Nazanin"/>
              </w:rPr>
              <w:t xml:space="preserve">   KTM-41-C9</w:t>
            </w:r>
          </w:p>
        </w:tc>
      </w:tr>
      <w:tr w:rsidR="00CA4F4B" w:rsidRPr="00BE31C3" w:rsidTr="00BE31C3">
        <w:tc>
          <w:tcPr>
            <w:tcW w:w="4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4F4B" w:rsidRPr="00BE31C3" w:rsidRDefault="00BE31C3" w:rsidP="00BE31C3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>
              <w:rPr>
                <w:rFonts w:cs="B Nazanin" w:hint="cs"/>
                <w:sz w:val="18"/>
                <w:rtl/>
              </w:rPr>
              <w:t>مقامت در دمای</w:t>
            </w:r>
            <w:smartTag w:uri="urn:schemas-microsoft-com:office:smarttags" w:element="chmetcnv">
              <w:smartTagPr>
                <w:attr w:name="UnitName" w:val="℃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A4F4B" w:rsidRPr="00BE31C3">
                <w:rPr>
                  <w:rFonts w:cs="B Nazanin"/>
                  <w:sz w:val="18"/>
                </w:rPr>
                <w:t>25</w:t>
              </w:r>
              <w:r w:rsidR="00CA4F4B" w:rsidRPr="00BE31C3">
                <w:rPr>
                  <w:rFonts w:ascii="SimSun" w:hAnsi="SimSun" w:cs="B Nazanin" w:hint="eastAsia"/>
                  <w:sz w:val="18"/>
                </w:rPr>
                <w:t>℃</w:t>
              </w:r>
              <w:r>
                <w:rPr>
                  <w:rFonts w:cs="B Nazanin" w:hint="cs"/>
                  <w:sz w:val="18"/>
                  <w:rtl/>
                </w:rPr>
                <w:t xml:space="preserve"> به </w:t>
              </w:r>
            </w:smartTag>
            <w:r w:rsidRPr="00BE31C3">
              <w:rPr>
                <w:rFonts w:cs="B Nazanin"/>
                <w:sz w:val="18"/>
              </w:rPr>
              <w:t>KΩ</w:t>
            </w:r>
          </w:p>
        </w:tc>
        <w:tc>
          <w:tcPr>
            <w:tcW w:w="4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4F4B" w:rsidRPr="00BE31C3" w:rsidRDefault="00CA4F4B" w:rsidP="00BE31C3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BE31C3">
              <w:rPr>
                <w:rFonts w:cs="B Nazanin"/>
                <w:sz w:val="18"/>
              </w:rPr>
              <w:t>10</w:t>
            </w:r>
          </w:p>
        </w:tc>
      </w:tr>
    </w:tbl>
    <w:p w:rsidR="00CA4F4B" w:rsidRPr="00BE31C3" w:rsidRDefault="00CA4F4B" w:rsidP="00CA4F4B">
      <w:pPr>
        <w:tabs>
          <w:tab w:val="left" w:pos="6435"/>
        </w:tabs>
        <w:jc w:val="center"/>
        <w:rPr>
          <w:rFonts w:cs="B Nazanin"/>
        </w:rPr>
      </w:pPr>
    </w:p>
    <w:p w:rsidR="00CA4F4B" w:rsidRPr="00BE31C3" w:rsidRDefault="00CA4F4B" w:rsidP="00CA4F4B">
      <w:pPr>
        <w:tabs>
          <w:tab w:val="left" w:pos="6435"/>
        </w:tabs>
        <w:jc w:val="center"/>
        <w:rPr>
          <w:rFonts w:cs="B Nazanin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6"/>
        <w:gridCol w:w="4264"/>
      </w:tblGrid>
      <w:tr w:rsidR="00CA4F4B" w:rsidRPr="00BE31C3" w:rsidTr="00BE31C3">
        <w:tc>
          <w:tcPr>
            <w:tcW w:w="4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F4B" w:rsidRPr="00BE31C3" w:rsidRDefault="00CA4F4B" w:rsidP="00BE31C3">
            <w:pPr>
              <w:tabs>
                <w:tab w:val="left" w:pos="6435"/>
              </w:tabs>
              <w:jc w:val="center"/>
              <w:rPr>
                <w:rFonts w:cs="B Nazanin"/>
                <w:b/>
                <w:bCs/>
              </w:rPr>
            </w:pPr>
            <w:r w:rsidRPr="00BE31C3">
              <w:rPr>
                <w:rFonts w:cs="B Nazanin" w:hint="cs"/>
                <w:b/>
                <w:bCs/>
                <w:rtl/>
              </w:rPr>
              <w:t>طول سیم برق</w:t>
            </w:r>
            <w:r w:rsidRPr="00BE31C3">
              <w:rPr>
                <w:rFonts w:cs="B Nazanin"/>
                <w:b/>
                <w:bCs/>
              </w:rPr>
              <w:t xml:space="preserve"> (m)</w:t>
            </w:r>
          </w:p>
          <w:p w:rsidR="00CA4F4B" w:rsidRPr="00BE31C3" w:rsidRDefault="00CA4F4B" w:rsidP="00BE31C3">
            <w:pPr>
              <w:tabs>
                <w:tab w:val="left" w:pos="6435"/>
              </w:tabs>
              <w:jc w:val="center"/>
              <w:rPr>
                <w:rFonts w:cs="B Nazanin"/>
              </w:rPr>
            </w:pPr>
            <w:r w:rsidRPr="00BE31C3">
              <w:rPr>
                <w:rFonts w:cs="B Nazanin"/>
                <w:b/>
                <w:bCs/>
              </w:rPr>
              <w:t xml:space="preserve">/ </w:t>
            </w:r>
            <w:r w:rsidRPr="00BE31C3">
              <w:rPr>
                <w:rFonts w:cs="B Nazanin" w:hint="cs"/>
                <w:b/>
                <w:bCs/>
                <w:rtl/>
              </w:rPr>
              <w:t>قطر سیم برق</w:t>
            </w:r>
            <w:r w:rsidRPr="00BE31C3">
              <w:rPr>
                <w:rFonts w:cs="B Nazanin"/>
                <w:b/>
                <w:bCs/>
              </w:rPr>
              <w:t xml:space="preserve"> (mm</w:t>
            </w:r>
            <w:r w:rsidRPr="00BE31C3">
              <w:rPr>
                <w:rFonts w:cs="B Nazanin"/>
                <w:b/>
                <w:bCs/>
                <w:vertAlign w:val="superscript"/>
              </w:rPr>
              <w:t>2</w:t>
            </w:r>
            <w:r w:rsidRPr="00BE31C3">
              <w:rPr>
                <w:rFonts w:cs="B Nazanin"/>
                <w:b/>
                <w:bCs/>
              </w:rPr>
              <w:t>)</w:t>
            </w:r>
          </w:p>
        </w:tc>
        <w:tc>
          <w:tcPr>
            <w:tcW w:w="4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F4B" w:rsidRPr="00F84ABB" w:rsidRDefault="00CA4F4B" w:rsidP="00BE31C3">
            <w:pPr>
              <w:pStyle w:val="Header"/>
              <w:tabs>
                <w:tab w:val="left" w:pos="6435"/>
              </w:tabs>
              <w:jc w:val="center"/>
              <w:rPr>
                <w:rFonts w:asciiTheme="minorHAnsi" w:hAnsiTheme="minorHAnsi" w:cs="B Nazanin"/>
                <w:szCs w:val="24"/>
                <w:rtl/>
                <w:lang w:bidi="fa-IR"/>
              </w:rPr>
            </w:pPr>
            <w:r w:rsidRPr="00BE31C3">
              <w:rPr>
                <w:rFonts w:cs="B Nazanin" w:hint="eastAsia"/>
                <w:szCs w:val="24"/>
              </w:rPr>
              <w:t>1.5、1.0</w:t>
            </w:r>
          </w:p>
        </w:tc>
      </w:tr>
      <w:tr w:rsidR="00CA4F4B" w:rsidRPr="00BE31C3" w:rsidTr="00BE31C3">
        <w:tc>
          <w:tcPr>
            <w:tcW w:w="4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4F4B" w:rsidRPr="00BE31C3" w:rsidRDefault="00CA4F4B" w:rsidP="00BE31C3">
            <w:pPr>
              <w:pStyle w:val="Header"/>
              <w:tabs>
                <w:tab w:val="left" w:pos="6435"/>
              </w:tabs>
              <w:jc w:val="center"/>
              <w:rPr>
                <w:rFonts w:cs="B Nazanin"/>
                <w:szCs w:val="24"/>
              </w:rPr>
            </w:pPr>
            <w:r w:rsidRPr="00BE31C3">
              <w:rPr>
                <w:rFonts w:cs="B Nazanin" w:hint="cs"/>
                <w:szCs w:val="24"/>
                <w:rtl/>
              </w:rPr>
              <w:t>مقدار اسمی</w:t>
            </w:r>
          </w:p>
        </w:tc>
        <w:tc>
          <w:tcPr>
            <w:tcW w:w="4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4F4B" w:rsidRPr="00BE31C3" w:rsidRDefault="00CA4F4B" w:rsidP="00BE31C3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31C3">
                <w:rPr>
                  <w:rFonts w:cs="B Nazanin" w:hint="eastAsia"/>
                  <w:sz w:val="18"/>
                </w:rPr>
                <w:t>10</w:t>
              </w:r>
              <w:r w:rsidRPr="00BE31C3">
                <w:rPr>
                  <w:rFonts w:cs="B Nazanin"/>
                  <w:sz w:val="18"/>
                </w:rPr>
                <w:t>A</w:t>
              </w:r>
            </w:smartTag>
            <w:r w:rsidRPr="00BE31C3">
              <w:rPr>
                <w:rFonts w:cs="B Nazanin"/>
                <w:sz w:val="18"/>
              </w:rPr>
              <w:t xml:space="preserve">, </w:t>
            </w:r>
            <w:r w:rsidRPr="00BE31C3">
              <w:rPr>
                <w:rFonts w:cs="B Nazanin" w:hint="eastAsia"/>
                <w:sz w:val="18"/>
              </w:rPr>
              <w:t>250</w:t>
            </w:r>
            <w:r w:rsidRPr="00BE31C3">
              <w:rPr>
                <w:rFonts w:cs="B Nazanin"/>
                <w:sz w:val="18"/>
              </w:rPr>
              <w:t>VAC</w:t>
            </w:r>
          </w:p>
        </w:tc>
      </w:tr>
    </w:tbl>
    <w:p w:rsidR="00CA4F4B" w:rsidRPr="00BE31C3" w:rsidRDefault="00CA4F4B" w:rsidP="00CA4F4B">
      <w:pPr>
        <w:tabs>
          <w:tab w:val="left" w:pos="6435"/>
        </w:tabs>
        <w:jc w:val="center"/>
        <w:rPr>
          <w:rFonts w:cs="B Nazanin"/>
        </w:rPr>
      </w:pPr>
    </w:p>
    <w:p w:rsidR="00CA4F4B" w:rsidRPr="00BE31C3" w:rsidRDefault="00CA4F4B" w:rsidP="00CA4F4B">
      <w:pPr>
        <w:tabs>
          <w:tab w:val="left" w:pos="6435"/>
        </w:tabs>
        <w:jc w:val="center"/>
        <w:rPr>
          <w:rFonts w:cs="B Nazanin"/>
        </w:rPr>
      </w:pPr>
    </w:p>
    <w:tbl>
      <w:tblPr>
        <w:bidiVisual/>
        <w:tblW w:w="8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6"/>
        <w:gridCol w:w="2230"/>
        <w:gridCol w:w="2230"/>
      </w:tblGrid>
      <w:tr w:rsidR="00CA4F4B" w:rsidRPr="00BE31C3" w:rsidTr="00BE31C3">
        <w:tc>
          <w:tcPr>
            <w:tcW w:w="4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F4B" w:rsidRPr="00BE31C3" w:rsidRDefault="00CA4F4B" w:rsidP="00BE31C3">
            <w:pPr>
              <w:tabs>
                <w:tab w:val="left" w:pos="6435"/>
              </w:tabs>
              <w:jc w:val="center"/>
              <w:rPr>
                <w:rFonts w:cs="B Nazanin"/>
              </w:rPr>
            </w:pPr>
            <w:r w:rsidRPr="00BE31C3">
              <w:rPr>
                <w:rFonts w:cs="B Nazanin" w:hint="cs"/>
                <w:b/>
                <w:bCs/>
                <w:rtl/>
              </w:rPr>
              <w:t>رله برق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CA4F4B" w:rsidRPr="00BE31C3" w:rsidRDefault="00CA4F4B" w:rsidP="00BE31C3">
            <w:pPr>
              <w:spacing w:line="315" w:lineRule="atLeast"/>
              <w:jc w:val="center"/>
              <w:rPr>
                <w:rFonts w:cs="B Nazanin"/>
                <w:sz w:val="18"/>
              </w:rPr>
            </w:pPr>
            <w:r w:rsidRPr="00BE31C3">
              <w:rPr>
                <w:rFonts w:cs="B Nazanin"/>
                <w:sz w:val="18"/>
              </w:rPr>
              <w:t>G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31C3">
                <w:rPr>
                  <w:rFonts w:cs="B Nazanin"/>
                  <w:sz w:val="18"/>
                </w:rPr>
                <w:t>4A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E31C3">
                <w:rPr>
                  <w:rFonts w:cs="B Nazanin"/>
                  <w:sz w:val="18"/>
                </w:rPr>
                <w:t>-1A</w:t>
              </w:r>
            </w:smartTag>
            <w:r w:rsidRPr="00BE31C3">
              <w:rPr>
                <w:rFonts w:cs="B Nazanin"/>
                <w:sz w:val="18"/>
              </w:rPr>
              <w:t>-E 12VDC</w:t>
            </w:r>
            <w:r w:rsidRPr="00BE31C3">
              <w:rPr>
                <w:rFonts w:cs="B Nazanin" w:hint="eastAsia"/>
                <w:sz w:val="18"/>
              </w:rPr>
              <w:t xml:space="preserve"> Or JQX</w:t>
            </w:r>
            <w:smartTag w:uri="urn:schemas-microsoft-com:office:smarttags" w:element="chmetcnv">
              <w:smartTagPr>
                <w:attr w:name="UnitName" w:val="F"/>
                <w:attr w:name="SourceValue" w:val="10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E31C3">
                <w:rPr>
                  <w:rFonts w:cs="B Nazanin" w:hint="eastAsia"/>
                  <w:sz w:val="18"/>
                </w:rPr>
                <w:t>-102F</w:t>
              </w:r>
            </w:smartTag>
            <w:r w:rsidRPr="00BE31C3">
              <w:rPr>
                <w:rFonts w:cs="B Nazanin" w:hint="eastAsia"/>
                <w:sz w:val="18"/>
              </w:rPr>
              <w:t>-012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CA4F4B" w:rsidRPr="00BE31C3" w:rsidRDefault="00CA4F4B" w:rsidP="00BE31C3">
            <w:pPr>
              <w:spacing w:line="315" w:lineRule="atLeast"/>
              <w:jc w:val="center"/>
              <w:rPr>
                <w:rFonts w:cs="B Nazanin"/>
                <w:sz w:val="18"/>
              </w:rPr>
            </w:pPr>
            <w:r w:rsidRPr="00BE31C3">
              <w:rPr>
                <w:rFonts w:cs="B Nazanin"/>
                <w:sz w:val="18"/>
              </w:rPr>
              <w:t>JZC</w:t>
            </w:r>
            <w:smartTag w:uri="urn:schemas-microsoft-com:office:smarttags" w:element="chmetcnv">
              <w:smartTagPr>
                <w:attr w:name="UnitName" w:val="F"/>
                <w:attr w:name="SourceValue" w:val="3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E31C3">
                <w:rPr>
                  <w:rFonts w:cs="B Nazanin"/>
                  <w:sz w:val="18"/>
                </w:rPr>
                <w:t>-</w:t>
              </w:r>
              <w:r w:rsidRPr="00BE31C3">
                <w:rPr>
                  <w:rFonts w:cs="B Nazanin" w:hint="eastAsia"/>
                  <w:sz w:val="18"/>
                </w:rPr>
                <w:t>32</w:t>
              </w:r>
              <w:r w:rsidRPr="00BE31C3">
                <w:rPr>
                  <w:rFonts w:cs="B Nazanin"/>
                  <w:sz w:val="18"/>
                </w:rPr>
                <w:t>F</w:t>
              </w:r>
            </w:smartTag>
            <w:r w:rsidRPr="00BE31C3">
              <w:rPr>
                <w:rFonts w:cs="B Nazanin"/>
                <w:sz w:val="18"/>
              </w:rPr>
              <w:t>-012-</w:t>
            </w:r>
            <w:r w:rsidRPr="00BE31C3">
              <w:rPr>
                <w:rFonts w:cs="B Nazanin" w:hint="eastAsia"/>
                <w:sz w:val="18"/>
              </w:rPr>
              <w:t>1H1</w:t>
            </w:r>
          </w:p>
        </w:tc>
      </w:tr>
      <w:tr w:rsidR="00CA4F4B" w:rsidRPr="00BE31C3" w:rsidTr="00BE31C3">
        <w:tc>
          <w:tcPr>
            <w:tcW w:w="4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4F4B" w:rsidRPr="00BE31C3" w:rsidRDefault="00F84ABB" w:rsidP="00BE31C3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>
              <w:rPr>
                <w:rFonts w:cs="B Nazanin" w:hint="cs"/>
                <w:sz w:val="18"/>
                <w:rtl/>
              </w:rPr>
              <w:t>ولتاژ</w:t>
            </w:r>
            <w:r w:rsidR="00CA4F4B" w:rsidRPr="00BE31C3">
              <w:rPr>
                <w:rFonts w:cs="B Nazanin" w:hint="cs"/>
                <w:sz w:val="18"/>
                <w:rtl/>
              </w:rPr>
              <w:t xml:space="preserve"> نامی سیم پیچ</w:t>
            </w:r>
            <w:r w:rsidR="00CA4F4B" w:rsidRPr="00BE31C3">
              <w:rPr>
                <w:rFonts w:cs="B Nazanin"/>
                <w:sz w:val="18"/>
              </w:rPr>
              <w:t>,</w:t>
            </w:r>
          </w:p>
          <w:p w:rsidR="00CA4F4B" w:rsidRPr="00BE31C3" w:rsidRDefault="00CA4F4B" w:rsidP="00BE31C3">
            <w:pPr>
              <w:tabs>
                <w:tab w:val="left" w:pos="6435"/>
              </w:tabs>
              <w:jc w:val="center"/>
              <w:rPr>
                <w:rFonts w:cs="B Nazanin"/>
                <w:rtl/>
                <w:lang w:bidi="fa-IR"/>
              </w:rPr>
            </w:pPr>
            <w:r w:rsidRPr="00BE31C3">
              <w:rPr>
                <w:rFonts w:cs="B Nazanin" w:hint="cs"/>
                <w:sz w:val="18"/>
                <w:rtl/>
              </w:rPr>
              <w:t>مقاومت سیم پیچ</w:t>
            </w:r>
            <w:r w:rsidRPr="00BE31C3">
              <w:rPr>
                <w:rFonts w:cs="B Nazanin"/>
                <w:sz w:val="18"/>
              </w:rPr>
              <w:t>(</w:t>
            </w:r>
            <w:smartTag w:uri="urn:schemas-microsoft-com:office:smarttags" w:element="chmetcnv">
              <w:smartTagPr>
                <w:attr w:name="UnitName" w:val="℃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31C3">
                <w:rPr>
                  <w:rFonts w:cs="B Nazanin"/>
                  <w:sz w:val="18"/>
                </w:rPr>
                <w:t>20</w:t>
              </w:r>
              <w:r w:rsidRPr="00BE31C3">
                <w:rPr>
                  <w:rFonts w:ascii="SimSun" w:hAnsi="SimSun" w:cs="B Nazanin" w:hint="eastAsia"/>
                  <w:sz w:val="18"/>
                </w:rPr>
                <w:t>℃</w:t>
              </w:r>
            </w:smartTag>
            <w:r w:rsidRPr="00BE31C3">
              <w:rPr>
                <w:rFonts w:ascii="SimSun" w:hAnsi="SimSun" w:cs="B Nazanin"/>
                <w:sz w:val="18"/>
              </w:rPr>
              <w:t>)</w:t>
            </w:r>
          </w:p>
        </w:tc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:rsidR="00CA4F4B" w:rsidRPr="00BE31C3" w:rsidRDefault="00CA4F4B" w:rsidP="00BE31C3">
            <w:pPr>
              <w:spacing w:line="315" w:lineRule="atLeast"/>
              <w:jc w:val="center"/>
              <w:rPr>
                <w:rFonts w:cs="B Nazanin"/>
                <w:sz w:val="18"/>
              </w:rPr>
            </w:pPr>
            <w:r w:rsidRPr="00BE31C3">
              <w:rPr>
                <w:rFonts w:cs="B Nazanin"/>
                <w:sz w:val="18"/>
              </w:rPr>
              <w:t>12V</w:t>
            </w:r>
            <w:r w:rsidRPr="00BE31C3">
              <w:rPr>
                <w:rFonts w:cs="B Nazanin" w:hint="eastAsia"/>
                <w:sz w:val="18"/>
              </w:rPr>
              <w:t>d.c</w:t>
            </w:r>
          </w:p>
          <w:p w:rsidR="00CA4F4B" w:rsidRPr="00BE31C3" w:rsidRDefault="00CA4F4B" w:rsidP="00BE31C3">
            <w:pPr>
              <w:spacing w:line="315" w:lineRule="atLeast"/>
              <w:jc w:val="center"/>
              <w:rPr>
                <w:rFonts w:cs="B Nazanin"/>
                <w:sz w:val="18"/>
              </w:rPr>
            </w:pPr>
            <w:r w:rsidRPr="00BE31C3">
              <w:rPr>
                <w:rFonts w:cs="B Nazanin" w:hint="eastAsia"/>
                <w:sz w:val="18"/>
              </w:rPr>
              <w:t>200Ω</w:t>
            </w:r>
          </w:p>
        </w:tc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:rsidR="00CA4F4B" w:rsidRPr="00BE31C3" w:rsidRDefault="00CA4F4B" w:rsidP="00BE31C3">
            <w:pPr>
              <w:spacing w:line="315" w:lineRule="atLeast"/>
              <w:jc w:val="center"/>
              <w:rPr>
                <w:rFonts w:cs="B Nazanin"/>
                <w:sz w:val="18"/>
              </w:rPr>
            </w:pPr>
            <w:r w:rsidRPr="00BE31C3">
              <w:rPr>
                <w:rFonts w:cs="B Nazanin"/>
                <w:sz w:val="18"/>
              </w:rPr>
              <w:t>12V</w:t>
            </w:r>
            <w:r w:rsidRPr="00BE31C3">
              <w:rPr>
                <w:rFonts w:cs="B Nazanin" w:hint="eastAsia"/>
                <w:sz w:val="18"/>
              </w:rPr>
              <w:t>d.c</w:t>
            </w:r>
          </w:p>
          <w:p w:rsidR="00CA4F4B" w:rsidRPr="00BE31C3" w:rsidRDefault="00CA4F4B" w:rsidP="00BE31C3">
            <w:pPr>
              <w:spacing w:line="315" w:lineRule="atLeast"/>
              <w:jc w:val="center"/>
              <w:rPr>
                <w:rFonts w:cs="B Nazanin"/>
                <w:sz w:val="18"/>
              </w:rPr>
            </w:pPr>
            <w:r w:rsidRPr="00BE31C3">
              <w:rPr>
                <w:rFonts w:cs="B Nazanin" w:hint="eastAsia"/>
                <w:sz w:val="18"/>
              </w:rPr>
              <w:t>300Ω</w:t>
            </w:r>
          </w:p>
        </w:tc>
      </w:tr>
    </w:tbl>
    <w:p w:rsidR="00CA4F4B" w:rsidRDefault="00CA4F4B" w:rsidP="00CA4F4B">
      <w:pPr>
        <w:tabs>
          <w:tab w:val="left" w:pos="6435"/>
        </w:tabs>
        <w:spacing w:line="0" w:lineRule="atLeast"/>
        <w:rPr>
          <w:b/>
          <w:bCs/>
          <w:sz w:val="24"/>
        </w:rPr>
      </w:pPr>
    </w:p>
    <w:p w:rsidR="00CA4F4B" w:rsidRPr="00BE31C3" w:rsidRDefault="00CA4F4B" w:rsidP="00CA4F4B">
      <w:pPr>
        <w:rPr>
          <w:rFonts w:cs="B Nazanin"/>
          <w:b/>
        </w:rPr>
      </w:pPr>
      <w:r w:rsidRPr="00BE31C3">
        <w:rPr>
          <w:rFonts w:cs="B Nazanin" w:hint="cs"/>
          <w:b/>
          <w:rtl/>
        </w:rPr>
        <w:t>یونیت خارجی</w:t>
      </w:r>
    </w:p>
    <w:p w:rsidR="00CA4F4B" w:rsidRDefault="00CA4F4B" w:rsidP="00CA4F4B">
      <w:pPr>
        <w:tabs>
          <w:tab w:val="left" w:pos="6435"/>
        </w:tabs>
        <w:spacing w:line="0" w:lineRule="atLeast"/>
      </w:pPr>
    </w:p>
    <w:tbl>
      <w:tblPr>
        <w:bidiVisual/>
        <w:tblW w:w="82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5436"/>
      </w:tblGrid>
      <w:tr w:rsidR="00CA4F4B" w:rsidTr="00BE31C3"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F4B" w:rsidRPr="000834F7" w:rsidRDefault="00CA4F4B" w:rsidP="00BE31C3">
            <w:pPr>
              <w:pStyle w:val="Heading6"/>
              <w:tabs>
                <w:tab w:val="left" w:pos="6435"/>
              </w:tabs>
              <w:jc w:val="center"/>
              <w:rPr>
                <w:rFonts w:cs="B Nazanin"/>
                <w:i w:val="0"/>
                <w:iCs w:val="0"/>
              </w:rPr>
            </w:pPr>
            <w:r w:rsidRPr="000834F7">
              <w:rPr>
                <w:rFonts w:ascii="2  Nazanin" w:eastAsia="2  Nazanin" w:hAnsi="2  Nazanin" w:cs="B Nazanin" w:hint="cs"/>
                <w:i w:val="0"/>
                <w:iCs w:val="0"/>
                <w:color w:val="auto"/>
                <w:sz w:val="18"/>
                <w:rtl/>
              </w:rPr>
              <w:t>شیرمعکوس 4 راهه</w:t>
            </w:r>
          </w:p>
        </w:tc>
        <w:tc>
          <w:tcPr>
            <w:tcW w:w="5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F4B" w:rsidRDefault="00CA4F4B" w:rsidP="00BE31C3">
            <w:pPr>
              <w:tabs>
                <w:tab w:val="left" w:pos="643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STF</w:t>
            </w:r>
            <w:smartTag w:uri="urn:schemas-microsoft-com:office:smarttags" w:element="chmetcnv">
              <w:smartTagPr>
                <w:attr w:name="UnitName" w:val="g"/>
                <w:attr w:name="SourceValue" w:val="202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sz w:val="18"/>
                </w:rPr>
                <w:t>-0</w:t>
              </w:r>
              <w:r>
                <w:rPr>
                  <w:rFonts w:hint="eastAsia"/>
                  <w:sz w:val="18"/>
                </w:rPr>
                <w:t>2</w:t>
              </w:r>
              <w:r>
                <w:rPr>
                  <w:sz w:val="18"/>
                </w:rPr>
                <w:t>0</w:t>
              </w:r>
              <w:r>
                <w:rPr>
                  <w:rFonts w:hint="eastAsia"/>
                  <w:sz w:val="18"/>
                </w:rPr>
                <w:t>2G</w:t>
              </w:r>
            </w:smartTag>
            <w:r>
              <w:rPr>
                <w:rFonts w:hint="eastAsia"/>
                <w:sz w:val="18"/>
              </w:rPr>
              <w:t>/</w:t>
            </w:r>
            <w:r>
              <w:rPr>
                <w:sz w:val="18"/>
              </w:rPr>
              <w:t>SHF-</w:t>
            </w:r>
            <w:r>
              <w:rPr>
                <w:rFonts w:hint="eastAsia"/>
                <w:sz w:val="18"/>
              </w:rPr>
              <w:t>7H-34U/</w:t>
            </w:r>
            <w:r>
              <w:rPr>
                <w:sz w:val="18"/>
              </w:rPr>
              <w:t>DHF-</w:t>
            </w:r>
            <w:r>
              <w:rPr>
                <w:rFonts w:hint="eastAsia"/>
                <w:sz w:val="18"/>
              </w:rPr>
              <w:t>9-A</w:t>
            </w:r>
            <w:r>
              <w:rPr>
                <w:sz w:val="18"/>
              </w:rPr>
              <w:t>(valve)</w:t>
            </w:r>
          </w:p>
          <w:p w:rsidR="00CA4F4B" w:rsidRDefault="00CA4F4B" w:rsidP="00BE31C3">
            <w:pPr>
              <w:tabs>
                <w:tab w:val="left" w:pos="6435"/>
              </w:tabs>
              <w:jc w:val="center"/>
              <w:rPr>
                <w:color w:val="FF0000"/>
              </w:rPr>
            </w:pPr>
            <w:r>
              <w:rPr>
                <w:sz w:val="18"/>
              </w:rPr>
              <w:t>STF-01A</w:t>
            </w:r>
            <w:r>
              <w:rPr>
                <w:rFonts w:hint="eastAsia"/>
                <w:sz w:val="18"/>
              </w:rPr>
              <w:t xml:space="preserve">J528AD1 /SQ-601/ </w:t>
            </w:r>
            <w:r>
              <w:rPr>
                <w:sz w:val="18"/>
              </w:rPr>
              <w:t>XQ-3</w:t>
            </w:r>
            <w:r>
              <w:rPr>
                <w:rFonts w:hint="eastAsia"/>
                <w:sz w:val="18"/>
              </w:rPr>
              <w:t xml:space="preserve"> (coil)</w:t>
            </w:r>
          </w:p>
        </w:tc>
      </w:tr>
      <w:tr w:rsidR="00CA4F4B" w:rsidTr="00BE31C3"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F4B" w:rsidRPr="000834F7" w:rsidRDefault="00CA4F4B" w:rsidP="00BE31C3">
            <w:pPr>
              <w:tabs>
                <w:tab w:val="left" w:pos="6435"/>
              </w:tabs>
              <w:jc w:val="center"/>
              <w:rPr>
                <w:rFonts w:cs="B Nazanin"/>
                <w:sz w:val="18"/>
              </w:rPr>
            </w:pPr>
            <w:r w:rsidRPr="000834F7">
              <w:rPr>
                <w:rFonts w:cs="B Nazanin" w:hint="cs"/>
                <w:sz w:val="18"/>
                <w:rtl/>
              </w:rPr>
              <w:t>مقدار نامی سیم پیچ</w:t>
            </w:r>
          </w:p>
        </w:tc>
        <w:tc>
          <w:tcPr>
            <w:tcW w:w="5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F4B" w:rsidRDefault="00CA4F4B" w:rsidP="00BE31C3">
            <w:pPr>
              <w:tabs>
                <w:tab w:val="left" w:pos="643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AC  220</w:t>
            </w:r>
            <w:r>
              <w:rPr>
                <w:rFonts w:hint="eastAsia"/>
                <w:sz w:val="18"/>
              </w:rPr>
              <w:t xml:space="preserve">-240V </w:t>
            </w:r>
            <w:r>
              <w:rPr>
                <w:sz w:val="18"/>
              </w:rPr>
              <w:t xml:space="preserve">   50</w:t>
            </w:r>
            <w:r>
              <w:rPr>
                <w:rFonts w:hint="eastAsia"/>
                <w:sz w:val="18"/>
              </w:rPr>
              <w:t>/60</w:t>
            </w:r>
            <w:r>
              <w:rPr>
                <w:sz w:val="18"/>
              </w:rPr>
              <w:t>Hz</w:t>
            </w:r>
            <w:r>
              <w:rPr>
                <w:rFonts w:hint="eastAsia"/>
                <w:sz w:val="18"/>
              </w:rPr>
              <w:t xml:space="preserve">  6W</w:t>
            </w:r>
          </w:p>
          <w:p w:rsidR="00CA4F4B" w:rsidRDefault="00CA4F4B" w:rsidP="00BE31C3">
            <w:pPr>
              <w:tabs>
                <w:tab w:val="left" w:pos="643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1450</w:t>
            </w:r>
            <w:r>
              <w:rPr>
                <w:rFonts w:hint="eastAsia"/>
                <w:sz w:val="18"/>
              </w:rPr>
              <w:t>±</w:t>
            </w:r>
            <w:r>
              <w:rPr>
                <w:sz w:val="18"/>
              </w:rPr>
              <w:t>10%</w:t>
            </w:r>
          </w:p>
        </w:tc>
      </w:tr>
    </w:tbl>
    <w:p w:rsidR="00CA4F4B" w:rsidRPr="00361E43" w:rsidRDefault="00CA4F4B" w:rsidP="00CA4F4B">
      <w:pPr>
        <w:pStyle w:val="BodyTextIndent"/>
        <w:spacing w:line="0" w:lineRule="atLeast"/>
      </w:pPr>
    </w:p>
    <w:p w:rsidR="00CA4F4B" w:rsidRPr="0033101F" w:rsidRDefault="0033101F" w:rsidP="00CA4F4B">
      <w:pPr>
        <w:pStyle w:val="Heading1"/>
        <w:rPr>
          <w:rFonts w:cs="B Nazanin"/>
          <w:sz w:val="18"/>
        </w:rPr>
      </w:pPr>
      <w:r>
        <w:rPr>
          <w:rFonts w:hint="cs"/>
          <w:rtl/>
        </w:rPr>
        <w:lastRenderedPageBreak/>
        <w:t>3.</w:t>
      </w:r>
      <w:r w:rsidR="00CA4F4B" w:rsidRPr="0033101F">
        <w:rPr>
          <w:rFonts w:cs="B Nazanin" w:hint="cs"/>
          <w:rtl/>
        </w:rPr>
        <w:t>مشخصات کنترلی</w:t>
      </w:r>
    </w:p>
    <w:p w:rsidR="00CA4F4B" w:rsidRPr="0033101F" w:rsidRDefault="0033101F" w:rsidP="0033101F">
      <w:pPr>
        <w:pStyle w:val="Heading2"/>
        <w:rPr>
          <w:rFonts w:cs="B Nazanin"/>
          <w:rtl/>
          <w:lang w:bidi="fa-IR"/>
        </w:rPr>
      </w:pPr>
      <w:bookmarkStart w:id="2" w:name="_Toc106526917"/>
      <w:bookmarkStart w:id="3" w:name="_Toc127257803"/>
      <w:bookmarkStart w:id="4" w:name="_Toc171492920"/>
      <w:bookmarkStart w:id="5" w:name="_Toc208392731"/>
      <w:bookmarkStart w:id="6" w:name="_Toc366768826"/>
      <w:r w:rsidRPr="0033101F">
        <w:rPr>
          <w:rFonts w:cs="B Nazanin" w:hint="cs"/>
          <w:i w:val="0"/>
          <w:iCs w:val="0"/>
          <w:rtl/>
        </w:rPr>
        <w:t>1.3</w:t>
      </w:r>
      <w:r w:rsidR="00CA4F4B" w:rsidRPr="0033101F">
        <w:rPr>
          <w:rFonts w:cs="B Nazanin" w:hint="eastAsia"/>
          <w:i w:val="0"/>
          <w:iCs w:val="0"/>
        </w:rPr>
        <w:t xml:space="preserve"> </w:t>
      </w:r>
      <w:bookmarkEnd w:id="2"/>
      <w:bookmarkEnd w:id="3"/>
      <w:bookmarkEnd w:id="4"/>
      <w:bookmarkEnd w:id="5"/>
      <w:bookmarkEnd w:id="6"/>
      <w:r w:rsidR="00CA4F4B" w:rsidRPr="0033101F">
        <w:rPr>
          <w:rFonts w:cs="B Nazanin" w:hint="cs"/>
          <w:i w:val="0"/>
          <w:iCs w:val="0"/>
          <w:rtl/>
        </w:rPr>
        <w:t>منابع سیستم</w:t>
      </w:r>
    </w:p>
    <w:p w:rsidR="00CA4F4B" w:rsidRDefault="00F04C0E" w:rsidP="00F04C0E">
      <w:pPr>
        <w:tabs>
          <w:tab w:val="left" w:pos="1800"/>
          <w:tab w:val="center" w:pos="4366"/>
        </w:tabs>
        <w:spacing w:line="300" w:lineRule="exact"/>
        <w:rPr>
          <w:rFonts w:cs="B Nazanin" w:hint="cs"/>
          <w:b/>
          <w:bCs/>
          <w:sz w:val="30"/>
          <w:rtl/>
        </w:rPr>
      </w:pPr>
      <w:r>
        <w:rPr>
          <w:rFonts w:cs="B Nazanin" w:hint="cs"/>
          <w:b/>
          <w:bCs/>
          <w:sz w:val="24"/>
          <w:rtl/>
        </w:rPr>
        <w:t>1.1.3</w:t>
      </w:r>
      <w:r w:rsidR="00CA4F4B" w:rsidRPr="0033101F">
        <w:rPr>
          <w:rFonts w:cs="B Nazanin" w:hint="cs"/>
          <w:b/>
          <w:bCs/>
          <w:sz w:val="24"/>
          <w:rtl/>
        </w:rPr>
        <w:t>سیگنال ورودی</w:t>
      </w:r>
    </w:p>
    <w:p w:rsidR="00E2016F" w:rsidRPr="0033101F" w:rsidRDefault="00E2016F" w:rsidP="00F04C0E">
      <w:pPr>
        <w:tabs>
          <w:tab w:val="left" w:pos="1800"/>
          <w:tab w:val="center" w:pos="4366"/>
        </w:tabs>
        <w:spacing w:line="300" w:lineRule="exact"/>
        <w:rPr>
          <w:rFonts w:cs="B Nazanin"/>
          <w:b/>
          <w:bCs/>
          <w:sz w:val="30"/>
        </w:rPr>
      </w:pPr>
    </w:p>
    <w:p w:rsidR="00CA4F4B" w:rsidRPr="0033101F" w:rsidRDefault="00CA4F4B" w:rsidP="0033101F">
      <w:pPr>
        <w:tabs>
          <w:tab w:val="left" w:pos="1800"/>
          <w:tab w:val="center" w:pos="4366"/>
        </w:tabs>
        <w:spacing w:line="300" w:lineRule="exact"/>
        <w:ind w:firstLineChars="200" w:firstLine="480"/>
        <w:jc w:val="both"/>
        <w:rPr>
          <w:rFonts w:cs="B Nazanin"/>
          <w:b/>
          <w:sz w:val="24"/>
          <w:szCs w:val="24"/>
          <w:rtl/>
          <w:lang w:bidi="fa-IR"/>
        </w:rPr>
      </w:pPr>
      <w:r w:rsidRPr="0033101F">
        <w:rPr>
          <w:rFonts w:cs="B Nazanin" w:hint="cs"/>
          <w:b/>
          <w:sz w:val="24"/>
          <w:szCs w:val="24"/>
          <w:rtl/>
        </w:rPr>
        <w:t xml:space="preserve">سیگنال سنسور دما (دمای داخل </w:t>
      </w:r>
      <w:r w:rsidR="0033101F">
        <w:rPr>
          <w:rFonts w:cs="B Nazanin" w:hint="cs"/>
          <w:b/>
          <w:sz w:val="24"/>
          <w:szCs w:val="24"/>
          <w:rtl/>
        </w:rPr>
        <w:t>35</w:t>
      </w:r>
      <w:r w:rsidR="0033101F">
        <w:rPr>
          <w:rFonts w:cs="B Nazanin" w:hint="cs"/>
          <w:b/>
          <w:sz w:val="24"/>
          <w:szCs w:val="24"/>
          <w:rtl/>
          <w:lang w:bidi="fa-IR"/>
        </w:rPr>
        <w:t xml:space="preserve">- 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>تا 130 درجه سانتیگراد)، دمای سیم پیچ داخلی 35</w:t>
      </w:r>
      <w:r w:rsidR="0033101F">
        <w:rPr>
          <w:rFonts w:cs="B Nazanin" w:hint="cs"/>
          <w:b/>
          <w:sz w:val="24"/>
          <w:szCs w:val="24"/>
          <w:rtl/>
          <w:lang w:bidi="fa-IR"/>
        </w:rPr>
        <w:t xml:space="preserve">- 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>تا 130 درجه سانتیگراد، دمای سیم پیچ خارجی 35- تا 130 درجه سانتیگراد(ا</w:t>
      </w:r>
      <w:r w:rsidR="0033101F">
        <w:rPr>
          <w:rFonts w:cs="B Nazanin" w:hint="cs"/>
          <w:b/>
          <w:sz w:val="24"/>
          <w:szCs w:val="24"/>
          <w:rtl/>
          <w:lang w:bidi="fa-IR"/>
        </w:rPr>
        <w:t>نتخابی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>)، سیگنال کنترل از راه دور ، ورودی سوییچ اضطراری، ورودی ظرفیت گرمایشی یا سر</w:t>
      </w:r>
      <w:r w:rsidR="0033101F">
        <w:rPr>
          <w:rFonts w:cs="B Nazanin" w:hint="cs"/>
          <w:b/>
          <w:sz w:val="24"/>
          <w:szCs w:val="24"/>
          <w:rtl/>
          <w:lang w:bidi="fa-IR"/>
        </w:rPr>
        <w:t>ما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>یشی)</w:t>
      </w:r>
    </w:p>
    <w:p w:rsidR="00CA4F4B" w:rsidRDefault="00F04C0E" w:rsidP="00CA4F4B">
      <w:pPr>
        <w:tabs>
          <w:tab w:val="left" w:pos="1800"/>
          <w:tab w:val="center" w:pos="4366"/>
        </w:tabs>
        <w:spacing w:line="300" w:lineRule="exact"/>
        <w:rPr>
          <w:rFonts w:cs="B Nazanin" w:hint="cs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3.1.2</w:t>
      </w:r>
      <w:r w:rsidR="00CA4F4B" w:rsidRPr="0033101F">
        <w:rPr>
          <w:rFonts w:cs="B Nazanin" w:hint="cs"/>
          <w:b/>
          <w:bCs/>
          <w:sz w:val="24"/>
          <w:rtl/>
        </w:rPr>
        <w:t>سیگنال خروجی</w:t>
      </w:r>
    </w:p>
    <w:p w:rsidR="00E2016F" w:rsidRPr="0033101F" w:rsidRDefault="00E2016F" w:rsidP="00CA4F4B">
      <w:pPr>
        <w:tabs>
          <w:tab w:val="left" w:pos="1800"/>
          <w:tab w:val="center" w:pos="4366"/>
        </w:tabs>
        <w:spacing w:line="300" w:lineRule="exact"/>
        <w:rPr>
          <w:rFonts w:cs="B Nazanin"/>
          <w:b/>
          <w:bCs/>
          <w:sz w:val="24"/>
        </w:rPr>
      </w:pPr>
    </w:p>
    <w:p w:rsidR="00CA4F4B" w:rsidRPr="0033101F" w:rsidRDefault="00CA4F4B" w:rsidP="00F04C0E">
      <w:pPr>
        <w:tabs>
          <w:tab w:val="left" w:pos="1800"/>
          <w:tab w:val="center" w:pos="4366"/>
        </w:tabs>
        <w:spacing w:line="300" w:lineRule="exact"/>
        <w:ind w:firstLineChars="200" w:firstLine="480"/>
        <w:jc w:val="both"/>
        <w:rPr>
          <w:rFonts w:cs="B Nazanin"/>
          <w:b/>
          <w:sz w:val="24"/>
          <w:szCs w:val="24"/>
          <w:rtl/>
          <w:lang w:bidi="fa-IR"/>
        </w:rPr>
      </w:pPr>
      <w:r w:rsidRPr="0033101F">
        <w:rPr>
          <w:rFonts w:cs="B Nazanin" w:hint="cs"/>
          <w:b/>
          <w:sz w:val="24"/>
          <w:szCs w:val="24"/>
          <w:rtl/>
        </w:rPr>
        <w:t>سیگنالهای نمایشگر (</w:t>
      </w:r>
      <w:r w:rsidRPr="0033101F">
        <w:rPr>
          <w:rFonts w:cs="B Nazanin"/>
          <w:b/>
          <w:sz w:val="24"/>
          <w:szCs w:val="24"/>
        </w:rPr>
        <w:t>SI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 ،</w:t>
      </w:r>
      <w:r w:rsidRPr="0033101F">
        <w:rPr>
          <w:rFonts w:cs="B Nazanin"/>
          <w:b/>
          <w:sz w:val="24"/>
          <w:szCs w:val="24"/>
          <w:lang w:bidi="fa-IR"/>
        </w:rPr>
        <w:t>SCK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 ،</w:t>
      </w:r>
      <w:r w:rsidR="00F04C0E" w:rsidRPr="00F04C0E">
        <w:rPr>
          <w:rFonts w:hint="eastAsia"/>
          <w:bCs/>
          <w:szCs w:val="21"/>
        </w:rPr>
        <w:t xml:space="preserve"> </w:t>
      </w:r>
      <w:r w:rsidR="00F04C0E" w:rsidRPr="00426E29">
        <w:rPr>
          <w:rFonts w:cs="B Nazanin" w:hint="eastAsia"/>
          <w:b/>
          <w:sz w:val="24"/>
          <w:szCs w:val="24"/>
          <w:lang w:bidi="fa-IR"/>
        </w:rPr>
        <w:t>RCK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یا تازه کردن هوا، عملکرد ، توقف موقت ، تایمر) ، موتور </w:t>
      </w:r>
      <w:r w:rsidR="00F04C0E">
        <w:rPr>
          <w:rFonts w:cs="B Nazanin" w:hint="cs"/>
          <w:b/>
          <w:sz w:val="24"/>
          <w:szCs w:val="24"/>
          <w:rtl/>
          <w:lang w:bidi="fa-IR"/>
        </w:rPr>
        <w:t>بادگیرها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>(</w:t>
      </w:r>
      <w:r w:rsidRPr="0033101F">
        <w:rPr>
          <w:rFonts w:cs="B Nazanin"/>
          <w:b/>
          <w:sz w:val="24"/>
          <w:szCs w:val="24"/>
          <w:lang w:bidi="fa-IR"/>
        </w:rPr>
        <w:t>1a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 ، </w:t>
      </w:r>
      <w:r w:rsidRPr="0033101F">
        <w:rPr>
          <w:rFonts w:cs="B Nazanin"/>
          <w:b/>
          <w:sz w:val="24"/>
          <w:szCs w:val="24"/>
          <w:lang w:bidi="fa-IR"/>
        </w:rPr>
        <w:t>1b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 ، </w:t>
      </w:r>
      <w:r w:rsidRPr="0033101F">
        <w:rPr>
          <w:rFonts w:cs="B Nazanin"/>
          <w:b/>
          <w:sz w:val="24"/>
          <w:szCs w:val="24"/>
          <w:lang w:bidi="fa-IR"/>
        </w:rPr>
        <w:t>1c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 ، </w:t>
      </w:r>
      <w:r w:rsidRPr="0033101F">
        <w:rPr>
          <w:rFonts w:cs="B Nazanin"/>
          <w:b/>
          <w:sz w:val="24"/>
          <w:szCs w:val="24"/>
          <w:lang w:bidi="fa-IR"/>
        </w:rPr>
        <w:t>1d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) ، خروجی سرعت فن داخلی (زیاد ، متوسط ، کم) ، </w:t>
      </w:r>
      <w:r w:rsidRPr="0033101F">
        <w:rPr>
          <w:rFonts w:cs="B Nazanin"/>
          <w:b/>
          <w:sz w:val="24"/>
          <w:szCs w:val="24"/>
          <w:lang w:bidi="fa-IR"/>
        </w:rPr>
        <w:t>AUH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 (</w:t>
      </w:r>
      <w:r w:rsidR="00F04C0E">
        <w:rPr>
          <w:rFonts w:cs="B Nazanin" w:hint="cs"/>
          <w:b/>
          <w:sz w:val="24"/>
          <w:szCs w:val="24"/>
          <w:rtl/>
          <w:lang w:bidi="fa-IR"/>
        </w:rPr>
        <w:t>هیتر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کمکی) ، تازه کردن هوا ، </w:t>
      </w:r>
      <w:r w:rsidR="00F04C0E">
        <w:rPr>
          <w:rFonts w:cs="B Nazanin" w:hint="cs"/>
          <w:b/>
          <w:sz w:val="24"/>
          <w:szCs w:val="24"/>
          <w:rtl/>
          <w:lang w:bidi="fa-IR"/>
        </w:rPr>
        <w:t>زنگ</w:t>
      </w:r>
      <w:r w:rsidRPr="0033101F">
        <w:rPr>
          <w:rFonts w:cs="B Nazanin" w:hint="cs"/>
          <w:b/>
          <w:sz w:val="24"/>
          <w:szCs w:val="24"/>
          <w:rtl/>
          <w:lang w:bidi="fa-IR"/>
        </w:rPr>
        <w:t xml:space="preserve"> ، کمپرسور ، موتور فن خارجی ، شیر معکوس 4 راهه  و دیگر عملکردهای کمکی.</w:t>
      </w:r>
    </w:p>
    <w:p w:rsidR="00CA4F4B" w:rsidRPr="00426E29" w:rsidRDefault="00426E29" w:rsidP="00426E29">
      <w:pPr>
        <w:pStyle w:val="Heading2"/>
        <w:rPr>
          <w:rFonts w:cs="B Nazanin"/>
          <w:i w:val="0"/>
          <w:iCs w:val="0"/>
          <w:sz w:val="18"/>
        </w:rPr>
      </w:pPr>
      <w:r>
        <w:rPr>
          <w:rFonts w:cs="B Nazanin" w:hint="cs"/>
          <w:i w:val="0"/>
          <w:iCs w:val="0"/>
          <w:rtl/>
          <w:lang w:bidi="fa-IR"/>
        </w:rPr>
        <w:t>2</w:t>
      </w:r>
      <w:r w:rsidRPr="00426E29">
        <w:rPr>
          <w:rFonts w:cs="B Nazanin" w:hint="cs"/>
          <w:i w:val="0"/>
          <w:iCs w:val="0"/>
          <w:rtl/>
          <w:lang w:bidi="fa-IR"/>
        </w:rPr>
        <w:t>.</w:t>
      </w:r>
      <w:r>
        <w:rPr>
          <w:rFonts w:cs="B Nazanin" w:hint="cs"/>
          <w:i w:val="0"/>
          <w:iCs w:val="0"/>
          <w:rtl/>
          <w:lang w:bidi="fa-IR"/>
        </w:rPr>
        <w:t>3</w:t>
      </w:r>
      <w:r w:rsidR="00CA4F4B" w:rsidRPr="00426E29">
        <w:rPr>
          <w:rFonts w:cs="B Nazanin" w:hint="cs"/>
          <w:i w:val="0"/>
          <w:iCs w:val="0"/>
          <w:rtl/>
        </w:rPr>
        <w:t>عملکردهای کنترلی</w:t>
      </w:r>
    </w:p>
    <w:p w:rsidR="00CA4F4B" w:rsidRPr="0033101F" w:rsidRDefault="001202C9" w:rsidP="001202C9">
      <w:pPr>
        <w:tabs>
          <w:tab w:val="left" w:pos="6435"/>
        </w:tabs>
        <w:rPr>
          <w:rFonts w:cs="B Nazanin"/>
          <w:b/>
          <w:sz w:val="24"/>
        </w:rPr>
      </w:pPr>
      <w:r>
        <w:rPr>
          <w:rFonts w:cs="B Nazanin" w:hint="cs"/>
          <w:b/>
          <w:sz w:val="24"/>
          <w:rtl/>
        </w:rPr>
        <w:t>1.2.3</w:t>
      </w:r>
      <w:r w:rsidR="00CA4F4B" w:rsidRPr="0033101F">
        <w:rPr>
          <w:rFonts w:cs="B Nazanin" w:hint="cs"/>
          <w:b/>
          <w:sz w:val="24"/>
          <w:rtl/>
        </w:rPr>
        <w:t>ورودی سوییچها</w:t>
      </w:r>
    </w:p>
    <w:p w:rsidR="00CA4F4B" w:rsidRPr="001202C9" w:rsidRDefault="00CA4F4B" w:rsidP="001202C9">
      <w:pPr>
        <w:tabs>
          <w:tab w:val="left" w:pos="1800"/>
          <w:tab w:val="center" w:pos="4366"/>
        </w:tabs>
        <w:spacing w:line="300" w:lineRule="exact"/>
        <w:ind w:firstLineChars="200" w:firstLine="480"/>
        <w:rPr>
          <w:rFonts w:cs="B Nazanin"/>
          <w:b/>
          <w:sz w:val="24"/>
          <w:szCs w:val="24"/>
          <w:rtl/>
          <w:lang w:bidi="fa-IR"/>
        </w:rPr>
      </w:pPr>
      <w:r w:rsidRPr="001202C9">
        <w:rPr>
          <w:rFonts w:cs="B Nazanin" w:hint="cs"/>
          <w:b/>
          <w:sz w:val="24"/>
          <w:szCs w:val="24"/>
          <w:rtl/>
        </w:rPr>
        <w:t xml:space="preserve">دکمه </w:t>
      </w:r>
      <w:r w:rsidRPr="001202C9">
        <w:rPr>
          <w:rFonts w:cs="B Nazanin" w:hint="eastAsia"/>
          <w:b/>
          <w:sz w:val="24"/>
          <w:szCs w:val="24"/>
        </w:rPr>
        <w:t>Emergency</w:t>
      </w:r>
      <w:r w:rsidRPr="001202C9">
        <w:rPr>
          <w:rFonts w:cs="B Nazanin" w:hint="cs"/>
          <w:b/>
          <w:sz w:val="24"/>
          <w:szCs w:val="24"/>
          <w:rtl/>
        </w:rPr>
        <w:t xml:space="preserve"> روی پانل را هنگامی</w:t>
      </w:r>
      <w:r w:rsidR="001202C9">
        <w:rPr>
          <w:rFonts w:cs="B Nazanin" w:hint="cs"/>
          <w:b/>
          <w:sz w:val="24"/>
          <w:szCs w:val="24"/>
          <w:rtl/>
        </w:rPr>
        <w:t xml:space="preserve"> </w:t>
      </w:r>
      <w:r w:rsidRPr="001202C9">
        <w:rPr>
          <w:rFonts w:cs="B Nazanin" w:hint="cs"/>
          <w:b/>
          <w:sz w:val="24"/>
          <w:szCs w:val="24"/>
          <w:rtl/>
        </w:rPr>
        <w:t xml:space="preserve">که دستگاه در وضعیت خاموش است فشار دهید، سپس یونیت روشن شده و در وضعیت </w:t>
      </w:r>
      <w:r w:rsidRPr="001202C9">
        <w:rPr>
          <w:rFonts w:cs="B Nazanin"/>
          <w:b/>
          <w:sz w:val="24"/>
          <w:szCs w:val="24"/>
        </w:rPr>
        <w:t>Smart</w:t>
      </w:r>
      <w:r w:rsidRPr="001202C9">
        <w:rPr>
          <w:rFonts w:cs="B Nazanin" w:hint="cs"/>
          <w:b/>
          <w:sz w:val="24"/>
          <w:szCs w:val="24"/>
          <w:rtl/>
          <w:lang w:bidi="fa-IR"/>
        </w:rPr>
        <w:t xml:space="preserve"> شروع بکار می</w:t>
      </w:r>
      <w:r w:rsidR="001202C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1202C9">
        <w:rPr>
          <w:rFonts w:cs="B Nazanin" w:hint="cs"/>
          <w:b/>
          <w:sz w:val="24"/>
          <w:szCs w:val="24"/>
          <w:rtl/>
          <w:lang w:bidi="fa-IR"/>
        </w:rPr>
        <w:t>کند. هنگامی</w:t>
      </w:r>
      <w:r w:rsidR="001202C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1202C9">
        <w:rPr>
          <w:rFonts w:cs="B Nazanin" w:hint="cs"/>
          <w:b/>
          <w:sz w:val="24"/>
          <w:szCs w:val="24"/>
          <w:rtl/>
          <w:lang w:bidi="fa-IR"/>
        </w:rPr>
        <w:t xml:space="preserve">که دستگاه مشغول بکار است این دکمه را مجدداً فشار دهید (غیر از حالتهای تست و </w:t>
      </w:r>
      <w:r w:rsidRPr="001202C9">
        <w:rPr>
          <w:rFonts w:cs="B Nazanin"/>
          <w:b/>
          <w:sz w:val="24"/>
          <w:szCs w:val="24"/>
          <w:lang w:bidi="fa-IR"/>
        </w:rPr>
        <w:t>Smart</w:t>
      </w:r>
      <w:r w:rsidRPr="001202C9">
        <w:rPr>
          <w:rFonts w:cs="B Nazanin" w:hint="cs"/>
          <w:b/>
          <w:sz w:val="24"/>
          <w:szCs w:val="24"/>
          <w:rtl/>
          <w:lang w:bidi="fa-IR"/>
        </w:rPr>
        <w:t xml:space="preserve"> ) ، در نتیجه دستگاه خاموش خواهد شد</w:t>
      </w:r>
      <w:r w:rsidR="001202C9">
        <w:rPr>
          <w:rFonts w:cs="B Nazanin" w:hint="cs"/>
          <w:b/>
          <w:sz w:val="24"/>
          <w:szCs w:val="24"/>
          <w:rtl/>
          <w:lang w:bidi="fa-IR"/>
        </w:rPr>
        <w:t>.</w:t>
      </w:r>
    </w:p>
    <w:p w:rsidR="00CA4F4B" w:rsidRPr="0033101F" w:rsidRDefault="00CA4F4B" w:rsidP="00CA4F4B">
      <w:pPr>
        <w:tabs>
          <w:tab w:val="left" w:pos="1800"/>
          <w:tab w:val="center" w:pos="4366"/>
        </w:tabs>
        <w:spacing w:line="300" w:lineRule="exact"/>
        <w:rPr>
          <w:rFonts w:cs="B Nazanin"/>
          <w:b/>
          <w:szCs w:val="21"/>
          <w:rtl/>
        </w:rPr>
      </w:pPr>
    </w:p>
    <w:p w:rsidR="00CA4F4B" w:rsidRPr="0033101F" w:rsidRDefault="00CA4F4B" w:rsidP="00CA4F4B">
      <w:pPr>
        <w:tabs>
          <w:tab w:val="left" w:pos="1800"/>
          <w:tab w:val="center" w:pos="4366"/>
        </w:tabs>
        <w:spacing w:line="300" w:lineRule="exact"/>
        <w:rPr>
          <w:rFonts w:cs="B Nazanin"/>
          <w:b/>
          <w:szCs w:val="21"/>
        </w:rPr>
      </w:pPr>
      <w:r w:rsidRPr="0033101F">
        <w:rPr>
          <w:rFonts w:cs="B Nazanin" w:hint="cs"/>
          <w:b/>
          <w:szCs w:val="21"/>
          <w:rtl/>
        </w:rPr>
        <w:t>نکته</w:t>
      </w:r>
      <w:r w:rsidRPr="0033101F">
        <w:rPr>
          <w:rFonts w:cs="B Nazanin" w:hint="eastAsia"/>
          <w:b/>
          <w:szCs w:val="21"/>
        </w:rPr>
        <w:t>:</w:t>
      </w:r>
    </w:p>
    <w:p w:rsidR="00CA4F4B" w:rsidRPr="0033101F" w:rsidRDefault="00CA4F4B" w:rsidP="00CA4F4B">
      <w:pPr>
        <w:tabs>
          <w:tab w:val="left" w:pos="1800"/>
          <w:tab w:val="center" w:pos="4366"/>
        </w:tabs>
        <w:spacing w:line="300" w:lineRule="exact"/>
        <w:ind w:firstLineChars="200" w:firstLine="420"/>
        <w:rPr>
          <w:rFonts w:cs="B Nazanin"/>
          <w:b/>
          <w:szCs w:val="21"/>
        </w:rPr>
      </w:pPr>
      <w:r w:rsidRPr="0033101F">
        <w:rPr>
          <w:rFonts w:cs="B Nazanin" w:hint="cs"/>
          <w:b/>
          <w:szCs w:val="21"/>
          <w:rtl/>
        </w:rPr>
        <w:t>هنگامی</w:t>
      </w:r>
      <w:r w:rsidR="001202C9">
        <w:rPr>
          <w:rFonts w:cs="B Nazanin" w:hint="cs"/>
          <w:b/>
          <w:szCs w:val="21"/>
          <w:rtl/>
        </w:rPr>
        <w:t xml:space="preserve"> </w:t>
      </w:r>
      <w:r w:rsidRPr="0033101F">
        <w:rPr>
          <w:rFonts w:cs="B Nazanin" w:hint="cs"/>
          <w:b/>
          <w:szCs w:val="21"/>
          <w:rtl/>
        </w:rPr>
        <w:t xml:space="preserve">که دکمه </w:t>
      </w:r>
      <w:r w:rsidRPr="0033101F">
        <w:rPr>
          <w:rFonts w:cs="B Nazanin" w:hint="eastAsia"/>
          <w:b/>
          <w:szCs w:val="21"/>
        </w:rPr>
        <w:t>Emergency</w:t>
      </w:r>
      <w:r w:rsidRPr="0033101F">
        <w:rPr>
          <w:rFonts w:cs="B Nazanin" w:hint="cs"/>
          <w:b/>
          <w:szCs w:val="21"/>
          <w:rtl/>
        </w:rPr>
        <w:t xml:space="preserve"> را فشار می</w:t>
      </w:r>
      <w:r w:rsidR="001202C9">
        <w:rPr>
          <w:rFonts w:cs="B Nazanin" w:hint="cs"/>
          <w:b/>
          <w:szCs w:val="21"/>
          <w:rtl/>
        </w:rPr>
        <w:t xml:space="preserve"> </w:t>
      </w:r>
      <w:r w:rsidRPr="0033101F">
        <w:rPr>
          <w:rFonts w:cs="B Nazanin" w:hint="cs"/>
          <w:b/>
          <w:szCs w:val="21"/>
          <w:rtl/>
        </w:rPr>
        <w:t>دهید و دستگاه خاموش می</w:t>
      </w:r>
      <w:r w:rsidR="001202C9">
        <w:rPr>
          <w:rFonts w:cs="B Nazanin" w:hint="cs"/>
          <w:b/>
          <w:szCs w:val="21"/>
          <w:rtl/>
        </w:rPr>
        <w:t xml:space="preserve"> </w:t>
      </w:r>
      <w:r w:rsidRPr="0033101F">
        <w:rPr>
          <w:rFonts w:cs="B Nazanin" w:hint="cs"/>
          <w:b/>
          <w:szCs w:val="21"/>
          <w:rtl/>
        </w:rPr>
        <w:t>شود ، همه علایم و نشانگرهای روی صفحه نمایش خاموش خواهد شد.</w:t>
      </w:r>
    </w:p>
    <w:p w:rsidR="00CA4F4B" w:rsidRPr="0033101F" w:rsidRDefault="00CA4F4B" w:rsidP="00CA4F4B">
      <w:pPr>
        <w:tabs>
          <w:tab w:val="left" w:pos="1800"/>
          <w:tab w:val="center" w:pos="4366"/>
        </w:tabs>
        <w:spacing w:line="300" w:lineRule="exact"/>
        <w:rPr>
          <w:rFonts w:cs="B Nazanin"/>
          <w:sz w:val="18"/>
        </w:rPr>
      </w:pPr>
    </w:p>
    <w:p w:rsidR="00CA4F4B" w:rsidRPr="0033101F" w:rsidRDefault="00741171" w:rsidP="00741171">
      <w:pPr>
        <w:tabs>
          <w:tab w:val="left" w:pos="6435"/>
        </w:tabs>
        <w:rPr>
          <w:rFonts w:cs="B Nazanin"/>
          <w:b/>
          <w:rtl/>
          <w:lang w:bidi="fa-IR"/>
        </w:rPr>
      </w:pPr>
      <w:r>
        <w:rPr>
          <w:rFonts w:cs="B Nazanin" w:hint="cs"/>
          <w:b/>
          <w:sz w:val="24"/>
          <w:rtl/>
        </w:rPr>
        <w:t>2.2.3</w:t>
      </w:r>
      <w:r w:rsidR="00CA4F4B" w:rsidRPr="0033101F">
        <w:rPr>
          <w:rFonts w:cs="B Nazanin" w:hint="cs"/>
          <w:b/>
          <w:sz w:val="24"/>
          <w:rtl/>
        </w:rPr>
        <w:t>خاموش کردن زمانبندی</w:t>
      </w:r>
    </w:p>
    <w:p w:rsidR="00CA4F4B" w:rsidRPr="0033101F" w:rsidRDefault="00CA4F4B" w:rsidP="008847A9">
      <w:pPr>
        <w:tabs>
          <w:tab w:val="left" w:pos="1800"/>
          <w:tab w:val="center" w:pos="4366"/>
        </w:tabs>
        <w:spacing w:line="300" w:lineRule="exact"/>
        <w:rPr>
          <w:rFonts w:cs="B Nazanin"/>
          <w:bCs/>
          <w:szCs w:val="21"/>
          <w:rtl/>
        </w:rPr>
      </w:pPr>
      <w:r w:rsidRPr="0033101F">
        <w:rPr>
          <w:rFonts w:cs="B Nazanin" w:hint="eastAsia"/>
          <w:bCs/>
          <w:szCs w:val="21"/>
        </w:rPr>
        <w:t xml:space="preserve"> </w:t>
      </w:r>
    </w:p>
    <w:p w:rsidR="00CA4F4B" w:rsidRPr="008847A9" w:rsidRDefault="00CA4F4B" w:rsidP="008847A9">
      <w:pPr>
        <w:tabs>
          <w:tab w:val="left" w:pos="1800"/>
          <w:tab w:val="center" w:pos="4366"/>
        </w:tabs>
        <w:spacing w:line="300" w:lineRule="exact"/>
        <w:jc w:val="both"/>
        <w:rPr>
          <w:rFonts w:cs="B Nazanin"/>
          <w:b/>
          <w:sz w:val="24"/>
          <w:szCs w:val="24"/>
          <w:rtl/>
        </w:rPr>
      </w:pPr>
      <w:r w:rsidRPr="008847A9">
        <w:rPr>
          <w:rFonts w:cs="B Nazanin" w:hint="cs"/>
          <w:b/>
          <w:sz w:val="24"/>
          <w:szCs w:val="24"/>
          <w:rtl/>
        </w:rPr>
        <w:t xml:space="preserve">عملکرد </w:t>
      </w:r>
      <w:r w:rsidR="008847A9" w:rsidRPr="008847A9">
        <w:rPr>
          <w:rFonts w:cs="B Nazanin" w:hint="cs"/>
          <w:b/>
          <w:sz w:val="24"/>
          <w:szCs w:val="24"/>
          <w:rtl/>
        </w:rPr>
        <w:t xml:space="preserve">زمانبندی </w:t>
      </w:r>
      <w:r w:rsidRPr="008847A9">
        <w:rPr>
          <w:rFonts w:cs="B Nazanin" w:hint="cs"/>
          <w:b/>
          <w:sz w:val="24"/>
          <w:szCs w:val="24"/>
          <w:rtl/>
        </w:rPr>
        <w:t>خاموش شدن</w:t>
      </w:r>
      <w:r w:rsidR="008847A9" w:rsidRPr="008847A9">
        <w:rPr>
          <w:rFonts w:cs="B Nazanin" w:hint="cs"/>
          <w:b/>
          <w:sz w:val="24"/>
          <w:szCs w:val="24"/>
          <w:rtl/>
        </w:rPr>
        <w:t>(</w:t>
      </w:r>
      <w:r w:rsidR="008847A9" w:rsidRPr="008847A9">
        <w:rPr>
          <w:bCs/>
          <w:sz w:val="24"/>
          <w:szCs w:val="24"/>
        </w:rPr>
        <w:t>T</w:t>
      </w:r>
      <w:r w:rsidR="008847A9" w:rsidRPr="008847A9">
        <w:rPr>
          <w:rFonts w:hint="eastAsia"/>
          <w:bCs/>
          <w:sz w:val="24"/>
          <w:szCs w:val="24"/>
        </w:rPr>
        <w:t>iming off</w:t>
      </w:r>
      <w:r w:rsidRPr="008847A9">
        <w:rPr>
          <w:rFonts w:cs="B Nazanin" w:hint="cs"/>
          <w:b/>
          <w:sz w:val="24"/>
          <w:szCs w:val="24"/>
          <w:rtl/>
        </w:rPr>
        <w:t xml:space="preserve"> </w:t>
      </w:r>
      <w:r w:rsidR="008847A9" w:rsidRPr="008847A9">
        <w:rPr>
          <w:rFonts w:cs="B Nazanin" w:hint="cs"/>
          <w:b/>
          <w:sz w:val="24"/>
          <w:szCs w:val="24"/>
          <w:rtl/>
          <w:lang w:bidi="fa-IR"/>
        </w:rPr>
        <w:t>)</w:t>
      </w:r>
      <w:r w:rsidR="008847A9" w:rsidRPr="008847A9">
        <w:rPr>
          <w:rFonts w:cs="B Nazanin" w:hint="cs"/>
          <w:b/>
          <w:sz w:val="24"/>
          <w:szCs w:val="24"/>
          <w:rtl/>
        </w:rPr>
        <w:t xml:space="preserve"> </w:t>
      </w:r>
      <w:r w:rsidRPr="008847A9">
        <w:rPr>
          <w:rFonts w:cs="B Nazanin" w:hint="cs"/>
          <w:b/>
          <w:sz w:val="24"/>
          <w:szCs w:val="24"/>
          <w:rtl/>
        </w:rPr>
        <w:t>تنها زمانی</w:t>
      </w:r>
      <w:r w:rsidR="008847A9" w:rsidRPr="008847A9">
        <w:rPr>
          <w:rFonts w:cs="B Nazanin" w:hint="cs"/>
          <w:b/>
          <w:sz w:val="24"/>
          <w:szCs w:val="24"/>
          <w:rtl/>
        </w:rPr>
        <w:t xml:space="preserve"> </w:t>
      </w:r>
      <w:r w:rsidRPr="008847A9">
        <w:rPr>
          <w:rFonts w:cs="B Nazanin" w:hint="cs"/>
          <w:b/>
          <w:sz w:val="24"/>
          <w:szCs w:val="24"/>
          <w:rtl/>
        </w:rPr>
        <w:t>که دستگاه مشغول بکار است فعال می</w:t>
      </w:r>
      <w:r w:rsidR="008847A9">
        <w:rPr>
          <w:rFonts w:cs="B Nazanin" w:hint="cs"/>
          <w:b/>
          <w:sz w:val="24"/>
          <w:szCs w:val="24"/>
          <w:rtl/>
        </w:rPr>
        <w:t xml:space="preserve"> </w:t>
      </w:r>
      <w:r w:rsidRPr="008847A9">
        <w:rPr>
          <w:rFonts w:cs="B Nazanin" w:hint="cs"/>
          <w:b/>
          <w:sz w:val="24"/>
          <w:szCs w:val="24"/>
          <w:rtl/>
        </w:rPr>
        <w:t>شود. هنگامی</w:t>
      </w:r>
      <w:r w:rsidR="008847A9">
        <w:rPr>
          <w:rFonts w:cs="B Nazanin" w:hint="cs"/>
          <w:b/>
          <w:sz w:val="24"/>
          <w:szCs w:val="24"/>
          <w:rtl/>
        </w:rPr>
        <w:t xml:space="preserve"> </w:t>
      </w:r>
      <w:r w:rsidRPr="008847A9">
        <w:rPr>
          <w:rFonts w:cs="B Nazanin" w:hint="cs"/>
          <w:b/>
          <w:sz w:val="24"/>
          <w:szCs w:val="24"/>
          <w:rtl/>
        </w:rPr>
        <w:t xml:space="preserve">که این عملکرد فعال است یونیت داخلی عبارت </w:t>
      </w:r>
      <w:r w:rsidRPr="008847A9">
        <w:rPr>
          <w:rFonts w:cs="B Nazanin"/>
          <w:b/>
          <w:sz w:val="24"/>
          <w:szCs w:val="24"/>
        </w:rPr>
        <w:t>Timing</w:t>
      </w:r>
      <w:r w:rsidRPr="008847A9">
        <w:rPr>
          <w:rFonts w:cs="B Nazanin" w:hint="cs"/>
          <w:b/>
          <w:sz w:val="24"/>
          <w:szCs w:val="24"/>
          <w:rtl/>
          <w:lang w:bidi="fa-IR"/>
        </w:rPr>
        <w:t xml:space="preserve"> را نشان می</w:t>
      </w:r>
      <w:r w:rsidR="008847A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8847A9">
        <w:rPr>
          <w:rFonts w:cs="B Nazanin" w:hint="cs"/>
          <w:b/>
          <w:sz w:val="24"/>
          <w:szCs w:val="24"/>
          <w:rtl/>
          <w:lang w:bidi="fa-IR"/>
        </w:rPr>
        <w:t>دهد. یونیت در زمان تنظیم شده خاموش خواهد شد و نشانگر</w:t>
      </w:r>
      <w:r w:rsidR="008847A9">
        <w:rPr>
          <w:rFonts w:cs="B Nazanin" w:hint="cs"/>
          <w:b/>
          <w:sz w:val="24"/>
          <w:szCs w:val="24"/>
          <w:rtl/>
          <w:lang w:bidi="fa-IR"/>
        </w:rPr>
        <w:t xml:space="preserve"> مربوط به</w:t>
      </w:r>
      <w:r w:rsidRPr="008847A9">
        <w:rPr>
          <w:rFonts w:cs="B Nazanin" w:hint="cs"/>
          <w:b/>
          <w:sz w:val="24"/>
          <w:szCs w:val="24"/>
          <w:rtl/>
          <w:lang w:bidi="fa-IR"/>
        </w:rPr>
        <w:t xml:space="preserve"> زمانبندی خاموش خواهد شد. هنگامی</w:t>
      </w:r>
      <w:r w:rsidR="008847A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8847A9">
        <w:rPr>
          <w:rFonts w:cs="B Nazanin" w:hint="cs"/>
          <w:b/>
          <w:sz w:val="24"/>
          <w:szCs w:val="24"/>
          <w:rtl/>
          <w:lang w:bidi="fa-IR"/>
        </w:rPr>
        <w:t xml:space="preserve">که مصرف کننده یونیت را با کنترل از راه دور یا دکمه </w:t>
      </w:r>
      <w:r w:rsidRPr="008847A9">
        <w:rPr>
          <w:rFonts w:cs="B Nazanin" w:hint="eastAsia"/>
          <w:b/>
          <w:sz w:val="24"/>
          <w:szCs w:val="24"/>
        </w:rPr>
        <w:t>Emergency</w:t>
      </w:r>
      <w:r w:rsidRPr="008847A9">
        <w:rPr>
          <w:rFonts w:cs="B Nazanin" w:hint="cs"/>
          <w:b/>
          <w:sz w:val="24"/>
          <w:szCs w:val="24"/>
          <w:rtl/>
        </w:rPr>
        <w:t xml:space="preserve"> خاموش می</w:t>
      </w:r>
      <w:r w:rsidR="008847A9">
        <w:rPr>
          <w:rFonts w:cs="B Nazanin" w:hint="cs"/>
          <w:b/>
          <w:sz w:val="24"/>
          <w:szCs w:val="24"/>
          <w:rtl/>
        </w:rPr>
        <w:t xml:space="preserve"> </w:t>
      </w:r>
      <w:r w:rsidRPr="008847A9">
        <w:rPr>
          <w:rFonts w:cs="B Nazanin" w:hint="cs"/>
          <w:b/>
          <w:sz w:val="24"/>
          <w:szCs w:val="24"/>
          <w:rtl/>
        </w:rPr>
        <w:t>کند ، این عملکرد لغو خواهد شد</w:t>
      </w:r>
      <w:r w:rsidR="008847A9">
        <w:rPr>
          <w:rFonts w:cs="B Nazanin" w:hint="cs"/>
          <w:b/>
          <w:sz w:val="24"/>
          <w:szCs w:val="24"/>
          <w:rtl/>
        </w:rPr>
        <w:t>.</w:t>
      </w:r>
    </w:p>
    <w:p w:rsidR="00CA4F4B" w:rsidRPr="008847A9" w:rsidRDefault="00CA4F4B" w:rsidP="008847A9">
      <w:pPr>
        <w:tabs>
          <w:tab w:val="left" w:pos="1800"/>
          <w:tab w:val="center" w:pos="4366"/>
        </w:tabs>
        <w:spacing w:line="300" w:lineRule="exact"/>
        <w:jc w:val="both"/>
        <w:rPr>
          <w:rFonts w:cs="B Nazanin"/>
          <w:b/>
          <w:sz w:val="24"/>
          <w:szCs w:val="24"/>
          <w:rtl/>
          <w:lang w:bidi="fa-IR"/>
        </w:rPr>
      </w:pPr>
      <w:r w:rsidRPr="008847A9">
        <w:rPr>
          <w:rFonts w:cs="B Nazanin" w:hint="cs"/>
          <w:b/>
          <w:sz w:val="24"/>
          <w:szCs w:val="24"/>
          <w:rtl/>
        </w:rPr>
        <w:t>نکته: زمان قابل تنظیم برای خاموش شدن ، 1-8 ساعت است</w:t>
      </w:r>
      <w:r w:rsidR="006219B5">
        <w:rPr>
          <w:rFonts w:cs="B Nazanin" w:hint="cs"/>
          <w:b/>
          <w:sz w:val="24"/>
          <w:szCs w:val="24"/>
          <w:rtl/>
          <w:lang w:bidi="fa-IR"/>
        </w:rPr>
        <w:t>.</w:t>
      </w:r>
    </w:p>
    <w:p w:rsidR="00CA4F4B" w:rsidRPr="0033101F" w:rsidRDefault="00CA4F4B" w:rsidP="008847A9">
      <w:pPr>
        <w:tabs>
          <w:tab w:val="left" w:pos="1800"/>
          <w:tab w:val="center" w:pos="4366"/>
        </w:tabs>
        <w:spacing w:line="300" w:lineRule="exact"/>
        <w:jc w:val="both"/>
        <w:rPr>
          <w:rFonts w:cs="B Nazanin"/>
          <w:bCs/>
          <w:color w:val="FF0000"/>
          <w:sz w:val="24"/>
          <w:lang w:bidi="fa-IR"/>
        </w:rPr>
      </w:pPr>
    </w:p>
    <w:p w:rsidR="00CA4F4B" w:rsidRPr="0033101F" w:rsidRDefault="00CA4F4B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367C02" w:rsidRDefault="0043008E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33101F">
        <w:rPr>
          <w:rFonts w:asciiTheme="majorHAnsi" w:hAnsiTheme="majorHAnsi" w:cs="B Nazanin"/>
          <w:b/>
          <w:bCs/>
          <w:rtl/>
          <w:lang w:bidi="fa-IR"/>
        </w:rPr>
        <w:t xml:space="preserve">3-2-3 حالت </w:t>
      </w:r>
      <w:r w:rsidRPr="0033101F">
        <w:rPr>
          <w:rFonts w:asciiTheme="majorHAnsi" w:hAnsiTheme="majorHAnsi" w:cs="B Nazanin"/>
          <w:b/>
          <w:bCs/>
          <w:lang w:bidi="fa-IR"/>
        </w:rPr>
        <w:t>Sleep</w:t>
      </w:r>
    </w:p>
    <w:p w:rsidR="00FC6FF5" w:rsidRPr="00FC6FF5" w:rsidRDefault="00FC6FF5" w:rsidP="00FC6FF5">
      <w:pPr>
        <w:jc w:val="both"/>
        <w:rPr>
          <w:rFonts w:asciiTheme="majorHAnsi" w:hAnsiTheme="majorHAnsi" w:cs="B Nazanin"/>
          <w:rtl/>
          <w:lang w:bidi="fa-IR"/>
        </w:rPr>
      </w:pPr>
      <w:r w:rsidRPr="00FC6FF5">
        <w:rPr>
          <w:rFonts w:asciiTheme="majorHAnsi" w:hAnsiTheme="majorHAnsi" w:cs="B Nazanin" w:hint="cs"/>
          <w:rtl/>
          <w:lang w:bidi="fa-IR"/>
        </w:rPr>
        <w:t xml:space="preserve">هنگامی که حالت </w:t>
      </w:r>
      <w:r w:rsidRPr="00FC6FF5">
        <w:rPr>
          <w:rFonts w:asciiTheme="majorHAnsi" w:hAnsiTheme="majorHAnsi" w:cs="B Nazanin"/>
          <w:lang w:bidi="fa-IR"/>
        </w:rPr>
        <w:t>Sleep</w:t>
      </w:r>
      <w:r w:rsidRPr="00FC6FF5">
        <w:rPr>
          <w:rFonts w:asciiTheme="majorHAnsi" w:hAnsiTheme="majorHAnsi" w:cs="B Nazanin" w:hint="cs"/>
          <w:rtl/>
          <w:lang w:bidi="fa-IR"/>
        </w:rPr>
        <w:t xml:space="preserve"> تنظیم می شود ،در حالت سرمایش یا خشک کن ،دمای تنظیمی بعد از یک ساعت کارکردن دستگاه،به اندازه ی</w:t>
      </w:r>
      <w:r>
        <w:rPr>
          <w:rFonts w:asciiTheme="majorHAnsi" w:hAnsiTheme="majorHAnsi" w:cs="B Nazanin" w:hint="cs"/>
          <w:rtl/>
          <w:lang w:bidi="fa-IR"/>
        </w:rPr>
        <w:t>ک درجه سانتیگراد افزایش می یابد.</w:t>
      </w:r>
    </w:p>
    <w:p w:rsidR="00695BBE" w:rsidRPr="0033101F" w:rsidRDefault="001B278E" w:rsidP="000C2080">
      <w:pPr>
        <w:jc w:val="both"/>
        <w:rPr>
          <w:rFonts w:asciiTheme="majorHAnsi" w:hAnsiTheme="majorHAnsi" w:cs="B Nazanin"/>
          <w:rtl/>
          <w:lang w:bidi="fa-IR"/>
        </w:rPr>
      </w:pPr>
      <w:r w:rsidRPr="0033101F">
        <w:rPr>
          <w:rFonts w:asciiTheme="majorHAnsi" w:hAnsiTheme="majorHAnsi" w:cs="B Nazanin"/>
          <w:rtl/>
          <w:lang w:bidi="fa-IR"/>
        </w:rPr>
        <w:t xml:space="preserve">توجه : دمای تنظیم نمایشگر تغییری </w:t>
      </w:r>
      <w:r w:rsidR="000C2080">
        <w:rPr>
          <w:rFonts w:asciiTheme="majorHAnsi" w:hAnsiTheme="majorHAnsi" w:cs="B Nazanin" w:hint="cs"/>
          <w:rtl/>
          <w:lang w:bidi="fa-IR"/>
        </w:rPr>
        <w:t>نمی کند.</w:t>
      </w:r>
    </w:p>
    <w:p w:rsidR="001B278E" w:rsidRPr="0033101F" w:rsidRDefault="001B278E" w:rsidP="0023402F">
      <w:pPr>
        <w:jc w:val="both"/>
        <w:rPr>
          <w:rFonts w:asciiTheme="majorHAnsi" w:hAnsiTheme="majorHAnsi" w:cs="B Nazanin"/>
          <w:rtl/>
          <w:lang w:bidi="fa-IR"/>
        </w:rPr>
      </w:pPr>
      <w:r w:rsidRPr="0033101F">
        <w:rPr>
          <w:rFonts w:asciiTheme="majorHAnsi" w:hAnsiTheme="majorHAnsi" w:cs="B Nazanin"/>
          <w:rtl/>
          <w:lang w:bidi="fa-IR"/>
        </w:rPr>
        <w:lastRenderedPageBreak/>
        <w:t xml:space="preserve">هنگامی که </w:t>
      </w:r>
      <w:r w:rsidR="0023402F">
        <w:rPr>
          <w:rFonts w:asciiTheme="majorHAnsi" w:hAnsiTheme="majorHAnsi" w:cs="B Nazanin" w:hint="cs"/>
          <w:rtl/>
          <w:lang w:bidi="fa-IR"/>
        </w:rPr>
        <w:t>دستگاه</w:t>
      </w:r>
      <w:r w:rsidRPr="0033101F">
        <w:rPr>
          <w:rFonts w:asciiTheme="majorHAnsi" w:hAnsiTheme="majorHAnsi" w:cs="B Nazanin"/>
          <w:rtl/>
          <w:lang w:bidi="fa-IR"/>
        </w:rPr>
        <w:t xml:space="preserve"> در </w:t>
      </w:r>
      <w:r w:rsidR="0023402F">
        <w:rPr>
          <w:rFonts w:asciiTheme="majorHAnsi" w:hAnsiTheme="majorHAnsi" w:cs="B Nazanin" w:hint="cs"/>
          <w:rtl/>
          <w:lang w:bidi="fa-IR"/>
        </w:rPr>
        <w:t>حالت</w:t>
      </w:r>
      <w:r w:rsidRPr="0033101F">
        <w:rPr>
          <w:rFonts w:asciiTheme="majorHAnsi" w:hAnsiTheme="majorHAnsi" w:cs="B Nazanin"/>
          <w:rtl/>
          <w:lang w:bidi="fa-IR"/>
        </w:rPr>
        <w:t xml:space="preserve"> </w:t>
      </w:r>
      <w:r w:rsidRPr="0033101F">
        <w:rPr>
          <w:rFonts w:asciiTheme="majorHAnsi" w:hAnsiTheme="majorHAnsi" w:cs="B Nazanin"/>
          <w:lang w:bidi="fa-IR"/>
        </w:rPr>
        <w:t>sleep</w:t>
      </w:r>
      <w:r w:rsidRPr="0033101F">
        <w:rPr>
          <w:rFonts w:asciiTheme="majorHAnsi" w:hAnsiTheme="majorHAnsi" w:cs="B Nazanin"/>
          <w:rtl/>
          <w:lang w:bidi="fa-IR"/>
        </w:rPr>
        <w:t xml:space="preserve"> کار می</w:t>
      </w:r>
      <w:r w:rsidRPr="0033101F">
        <w:rPr>
          <w:rFonts w:asciiTheme="majorHAnsi" w:hAnsiTheme="majorHAnsi" w:cs="B Nazanin"/>
          <w:rtl/>
          <w:lang w:bidi="fa-IR"/>
        </w:rPr>
        <w:softHyphen/>
        <w:t>کند ، سرعت ماکزیمم فن داخلی روی سطح متوسط (</w:t>
      </w:r>
      <w:r w:rsidRPr="0033101F">
        <w:rPr>
          <w:rFonts w:asciiTheme="majorHAnsi" w:hAnsiTheme="majorHAnsi" w:cs="B Nazanin"/>
          <w:lang w:bidi="fa-IR"/>
        </w:rPr>
        <w:t>medium</w:t>
      </w:r>
      <w:r w:rsidRPr="0033101F">
        <w:rPr>
          <w:rFonts w:asciiTheme="majorHAnsi" w:hAnsiTheme="majorHAnsi" w:cs="B Nazanin"/>
          <w:rtl/>
          <w:lang w:bidi="fa-IR"/>
        </w:rPr>
        <w:t>) تنظیم می</w:t>
      </w:r>
      <w:r w:rsidRPr="0033101F">
        <w:rPr>
          <w:rFonts w:asciiTheme="majorHAnsi" w:hAnsiTheme="majorHAnsi" w:cs="B Nazanin"/>
          <w:rtl/>
          <w:lang w:bidi="fa-IR"/>
        </w:rPr>
        <w:softHyphen/>
        <w:t>شود.</w:t>
      </w:r>
    </w:p>
    <w:p w:rsidR="001B278E" w:rsidRPr="0033101F" w:rsidRDefault="005535DE" w:rsidP="0023402F">
      <w:pPr>
        <w:jc w:val="both"/>
        <w:rPr>
          <w:rFonts w:asciiTheme="majorHAnsi" w:hAnsiTheme="majorHAnsi" w:cs="B Nazanin"/>
          <w:rtl/>
          <w:lang w:bidi="fa-IR"/>
        </w:rPr>
      </w:pPr>
      <w:r w:rsidRPr="0033101F">
        <w:rPr>
          <w:rFonts w:asciiTheme="majorHAnsi" w:hAnsiTheme="majorHAnsi" w:cs="B Nazanin"/>
          <w:rtl/>
          <w:lang w:bidi="fa-IR"/>
        </w:rPr>
        <w:t>توجه : سرعت فن روی سطح پایین تنظیم می</w:t>
      </w:r>
      <w:r w:rsidRPr="0033101F">
        <w:rPr>
          <w:rFonts w:asciiTheme="majorHAnsi" w:hAnsiTheme="majorHAnsi" w:cs="B Nazanin"/>
          <w:rtl/>
          <w:lang w:bidi="fa-IR"/>
        </w:rPr>
        <w:softHyphen/>
        <w:t xml:space="preserve">شود اما در </w:t>
      </w:r>
      <w:r w:rsidR="0023402F">
        <w:rPr>
          <w:rFonts w:asciiTheme="majorHAnsi" w:hAnsiTheme="majorHAnsi" w:cs="B Nazanin" w:hint="cs"/>
          <w:rtl/>
          <w:lang w:bidi="fa-IR"/>
        </w:rPr>
        <w:t>حالت</w:t>
      </w:r>
      <w:r w:rsidRPr="0033101F">
        <w:rPr>
          <w:rFonts w:asciiTheme="majorHAnsi" w:hAnsiTheme="majorHAnsi" w:cs="B Nazanin"/>
          <w:rtl/>
          <w:lang w:bidi="fa-IR"/>
        </w:rPr>
        <w:t xml:space="preserve"> جلوگیری از یخ زدن ، این سرعت به سطح متوسط تغییر می</w:t>
      </w:r>
      <w:r w:rsidRPr="0033101F">
        <w:rPr>
          <w:rFonts w:asciiTheme="majorHAnsi" w:hAnsiTheme="majorHAnsi" w:cs="B Nazanin"/>
          <w:rtl/>
          <w:lang w:bidi="fa-IR"/>
        </w:rPr>
        <w:softHyphen/>
        <w:t>کند.</w:t>
      </w:r>
    </w:p>
    <w:p w:rsidR="005535DE" w:rsidRPr="00D03FA9" w:rsidRDefault="008665F9" w:rsidP="000C2080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33101F">
        <w:rPr>
          <w:rFonts w:asciiTheme="majorHAnsi" w:hAnsiTheme="majorHAnsi" w:cs="B Nazanin"/>
          <w:b/>
          <w:bCs/>
          <w:rtl/>
          <w:lang w:bidi="fa-IR"/>
        </w:rPr>
        <w:t xml:space="preserve">3-2-4 عملکرد انرژی مازاد </w:t>
      </w:r>
      <w:r w:rsidR="000C2080">
        <w:rPr>
          <w:rFonts w:asciiTheme="majorHAnsi" w:hAnsiTheme="majorHAnsi" w:cs="B Nazanin" w:hint="cs"/>
          <w:b/>
          <w:bCs/>
          <w:rtl/>
          <w:lang w:bidi="fa-IR"/>
        </w:rPr>
        <w:t>دمنده</w:t>
      </w:r>
      <w:r w:rsidR="00693083" w:rsidRPr="0033101F">
        <w:rPr>
          <w:rFonts w:asciiTheme="majorHAnsi" w:hAnsiTheme="majorHAnsi" w:cs="B Nazanin" w:hint="cs"/>
          <w:b/>
          <w:bCs/>
          <w:rtl/>
          <w:lang w:bidi="fa-IR"/>
        </w:rPr>
        <w:t xml:space="preserve"> (</w:t>
      </w:r>
      <w:r w:rsidR="00693083" w:rsidRPr="0033101F">
        <w:rPr>
          <w:rFonts w:asciiTheme="majorHAnsi" w:hAnsiTheme="majorHAnsi" w:cs="B Nazanin" w:hint="eastAsia"/>
          <w:b/>
          <w:bCs/>
          <w:lang w:bidi="fa-IR"/>
        </w:rPr>
        <w:t>Blowing surplus energy</w:t>
      </w:r>
      <w:r w:rsidR="00693083">
        <w:rPr>
          <w:rFonts w:asciiTheme="majorHAnsi" w:hAnsiTheme="majorHAnsi" w:cs="B Nazanin" w:hint="cs"/>
          <w:b/>
          <w:bCs/>
          <w:rtl/>
          <w:lang w:bidi="fa-IR"/>
        </w:rPr>
        <w:t>)</w:t>
      </w:r>
    </w:p>
    <w:p w:rsidR="008665F9" w:rsidRPr="00D03FA9" w:rsidRDefault="00B95C9D" w:rsidP="000C2080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rtl/>
          <w:lang w:bidi="fa-IR"/>
        </w:rPr>
        <w:t xml:space="preserve">بعد از خاموش شدن </w:t>
      </w:r>
      <w:r w:rsidR="000C2080">
        <w:rPr>
          <w:rFonts w:asciiTheme="majorHAnsi" w:hAnsiTheme="majorHAnsi" w:cs="B Nazanin" w:hint="cs"/>
          <w:rtl/>
          <w:lang w:bidi="fa-IR"/>
        </w:rPr>
        <w:t>یونیت</w:t>
      </w:r>
      <w:r w:rsidRPr="00D03FA9">
        <w:rPr>
          <w:rFonts w:asciiTheme="majorHAnsi" w:hAnsiTheme="majorHAnsi" w:cs="B Nazanin"/>
          <w:rtl/>
          <w:lang w:bidi="fa-IR"/>
        </w:rPr>
        <w:t xml:space="preserve"> هنگام عملیات گرمایش ، </w:t>
      </w:r>
      <w:r w:rsidR="000C2080">
        <w:rPr>
          <w:rFonts w:asciiTheme="majorHAnsi" w:hAnsiTheme="majorHAnsi" w:cs="B Nazanin" w:hint="cs"/>
          <w:rtl/>
          <w:lang w:bidi="fa-IR"/>
        </w:rPr>
        <w:t>یونیت</w:t>
      </w:r>
      <w:r w:rsidR="00AC03EC" w:rsidRPr="00D03FA9">
        <w:rPr>
          <w:rFonts w:asciiTheme="majorHAnsi" w:hAnsiTheme="majorHAnsi" w:cs="B Nazanin"/>
          <w:rtl/>
          <w:lang w:bidi="fa-IR"/>
        </w:rPr>
        <w:t xml:space="preserve"> داخلی </w:t>
      </w:r>
      <w:r w:rsidRPr="00D03FA9">
        <w:rPr>
          <w:rFonts w:asciiTheme="majorHAnsi" w:hAnsiTheme="majorHAnsi" w:cs="B Nazanin"/>
          <w:rtl/>
          <w:lang w:bidi="fa-IR"/>
        </w:rPr>
        <w:t>بیشتر از 30 ثانیه با سرعت فن پایین کار نمی</w:t>
      </w:r>
      <w:r w:rsidRPr="00D03FA9">
        <w:rPr>
          <w:rFonts w:asciiTheme="majorHAnsi" w:hAnsiTheme="majorHAnsi" w:cs="B Nazanin"/>
          <w:rtl/>
          <w:lang w:bidi="fa-IR"/>
        </w:rPr>
        <w:softHyphen/>
        <w:t xml:space="preserve">کند. (توجه : به جز عملکرد انرژی </w:t>
      </w:r>
      <w:r w:rsidR="00C671A2" w:rsidRPr="00D03FA9">
        <w:rPr>
          <w:rFonts w:asciiTheme="majorHAnsi" w:hAnsiTheme="majorHAnsi" w:cs="B Nazanin"/>
          <w:rtl/>
          <w:lang w:bidi="fa-IR"/>
        </w:rPr>
        <w:t>مازاد</w:t>
      </w:r>
      <w:r w:rsidR="000C2080">
        <w:rPr>
          <w:rFonts w:asciiTheme="majorHAnsi" w:hAnsiTheme="majorHAnsi" w:cs="B Nazanin" w:hint="cs"/>
          <w:rtl/>
          <w:lang w:bidi="fa-IR"/>
        </w:rPr>
        <w:t xml:space="preserve"> هیتر کمکی</w:t>
      </w:r>
      <w:r w:rsidR="00C671A2" w:rsidRPr="00D03FA9">
        <w:rPr>
          <w:rFonts w:asciiTheme="majorHAnsi" w:hAnsiTheme="majorHAnsi" w:cs="B Nazanin"/>
          <w:rtl/>
          <w:lang w:bidi="fa-IR"/>
        </w:rPr>
        <w:t xml:space="preserve">، هنگامی که دمای </w:t>
      </w:r>
      <w:r w:rsidR="000C2080">
        <w:rPr>
          <w:rFonts w:asciiTheme="majorHAnsi" w:hAnsiTheme="majorHAnsi" w:cs="B Nazanin" w:hint="cs"/>
          <w:rtl/>
          <w:lang w:bidi="fa-IR"/>
        </w:rPr>
        <w:t>لوله</w:t>
      </w:r>
      <w:r w:rsidR="00C671A2" w:rsidRPr="00D03FA9">
        <w:rPr>
          <w:rFonts w:asciiTheme="majorHAnsi" w:hAnsiTheme="majorHAnsi" w:cs="B Nazanin"/>
          <w:rtl/>
          <w:lang w:bidi="fa-IR"/>
        </w:rPr>
        <w:t xml:space="preserve"> کمتر از 35 درجه سلسیوس باشد</w:t>
      </w:r>
      <w:r w:rsidR="000C2080">
        <w:rPr>
          <w:rFonts w:asciiTheme="majorHAnsi" w:hAnsiTheme="majorHAnsi" w:cs="B Nazanin" w:hint="cs"/>
          <w:rtl/>
          <w:lang w:bidi="fa-IR"/>
        </w:rPr>
        <w:t>؛ دستگاه</w:t>
      </w:r>
      <w:r w:rsidR="000C2080" w:rsidRPr="00D03FA9">
        <w:rPr>
          <w:rFonts w:asciiTheme="majorHAnsi" w:hAnsiTheme="majorHAnsi" w:cs="B Nazanin"/>
          <w:rtl/>
          <w:lang w:bidi="fa-IR"/>
        </w:rPr>
        <w:t xml:space="preserve"> </w:t>
      </w:r>
      <w:r w:rsidR="000C2080">
        <w:rPr>
          <w:rFonts w:asciiTheme="majorHAnsi" w:hAnsiTheme="majorHAnsi" w:cs="B Nazanin" w:hint="cs"/>
          <w:rtl/>
          <w:lang w:bidi="fa-IR"/>
        </w:rPr>
        <w:t>انرژی مازاد دمنده را متوقف می کند.</w:t>
      </w:r>
      <w:r w:rsidR="00C671A2" w:rsidRPr="00D03FA9">
        <w:rPr>
          <w:rFonts w:asciiTheme="majorHAnsi" w:hAnsiTheme="majorHAnsi" w:cs="B Nazanin"/>
          <w:rtl/>
          <w:lang w:bidi="fa-IR"/>
        </w:rPr>
        <w:t>)</w:t>
      </w:r>
    </w:p>
    <w:p w:rsidR="00C671A2" w:rsidRPr="00D03FA9" w:rsidRDefault="00E966DC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/>
          <w:b/>
          <w:bCs/>
          <w:rtl/>
          <w:lang w:bidi="fa-IR"/>
        </w:rPr>
        <w:t xml:space="preserve">3-2-5 عملیات </w:t>
      </w:r>
      <w:r w:rsidR="00522C36" w:rsidRPr="00D03FA9">
        <w:rPr>
          <w:rFonts w:asciiTheme="majorHAnsi" w:hAnsiTheme="majorHAnsi" w:cs="B Nazanin"/>
          <w:b/>
          <w:bCs/>
          <w:rtl/>
          <w:lang w:bidi="fa-IR"/>
        </w:rPr>
        <w:t>جلوگیری از</w:t>
      </w:r>
      <w:r w:rsidR="00693083">
        <w:rPr>
          <w:rFonts w:asciiTheme="majorHAnsi" w:hAnsiTheme="majorHAnsi" w:cs="B Nazanin" w:hint="cs"/>
          <w:b/>
          <w:bCs/>
          <w:rtl/>
          <w:lang w:bidi="fa-IR"/>
        </w:rPr>
        <w:t xml:space="preserve"> آنزیم</w:t>
      </w:r>
      <w:r w:rsidR="00522C36" w:rsidRPr="00D03FA9">
        <w:rPr>
          <w:rFonts w:asciiTheme="majorHAnsi" w:hAnsiTheme="majorHAnsi" w:cs="B Nazanin"/>
          <w:b/>
          <w:bCs/>
          <w:rtl/>
          <w:lang w:bidi="fa-IR"/>
        </w:rPr>
        <w:t xml:space="preserve"> خشک شدن</w:t>
      </w:r>
      <w:r w:rsidR="00693083">
        <w:rPr>
          <w:rFonts w:asciiTheme="majorHAnsi" w:hAnsiTheme="majorHAnsi" w:cs="B Nazanin" w:hint="cs"/>
          <w:b/>
          <w:bCs/>
          <w:rtl/>
          <w:lang w:bidi="fa-IR"/>
        </w:rPr>
        <w:t>(</w:t>
      </w:r>
      <w:r w:rsidR="00693083" w:rsidRPr="00693083">
        <w:rPr>
          <w:rFonts w:asciiTheme="majorHAnsi" w:hAnsiTheme="majorHAnsi" w:cs="B Nazanin" w:hint="eastAsia"/>
          <w:b/>
          <w:bCs/>
          <w:lang w:bidi="fa-IR"/>
        </w:rPr>
        <w:t xml:space="preserve">dryness </w:t>
      </w:r>
      <w:r w:rsidR="00693083" w:rsidRPr="00693083">
        <w:rPr>
          <w:rFonts w:asciiTheme="majorHAnsi" w:hAnsiTheme="majorHAnsi" w:cs="B Nazanin"/>
          <w:b/>
          <w:bCs/>
          <w:lang w:bidi="fa-IR"/>
        </w:rPr>
        <w:t>enzyme</w:t>
      </w:r>
      <w:r w:rsidR="00693083" w:rsidRPr="00693083">
        <w:rPr>
          <w:rFonts w:asciiTheme="majorHAnsi" w:hAnsiTheme="majorHAnsi" w:cs="B Nazanin" w:hint="eastAsia"/>
          <w:b/>
          <w:bCs/>
          <w:lang w:bidi="fa-IR"/>
        </w:rPr>
        <w:t>-prevention</w:t>
      </w:r>
      <w:r w:rsidR="00693083">
        <w:rPr>
          <w:rFonts w:asciiTheme="majorHAnsi" w:hAnsiTheme="majorHAnsi" w:cs="B Nazanin" w:hint="cs"/>
          <w:b/>
          <w:bCs/>
          <w:rtl/>
          <w:lang w:bidi="fa-IR"/>
        </w:rPr>
        <w:t>)</w:t>
      </w:r>
    </w:p>
    <w:p w:rsidR="00447A3F" w:rsidRPr="00D03FA9" w:rsidRDefault="009148E7" w:rsidP="007E3789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rtl/>
          <w:lang w:bidi="fa-IR"/>
        </w:rPr>
        <w:t xml:space="preserve">هنگامی که </w:t>
      </w:r>
      <w:r w:rsidR="007E3789">
        <w:rPr>
          <w:rFonts w:asciiTheme="majorHAnsi" w:hAnsiTheme="majorHAnsi" w:cs="B Nazanin" w:hint="cs"/>
          <w:rtl/>
          <w:lang w:bidi="fa-IR"/>
        </w:rPr>
        <w:t>دستگاه</w:t>
      </w:r>
      <w:r w:rsidRPr="00D03FA9">
        <w:rPr>
          <w:rFonts w:asciiTheme="majorHAnsi" w:hAnsiTheme="majorHAnsi" w:cs="B Nazanin"/>
          <w:rtl/>
          <w:lang w:bidi="fa-IR"/>
        </w:rPr>
        <w:t xml:space="preserve"> در </w:t>
      </w:r>
      <w:r w:rsidR="007E3789">
        <w:rPr>
          <w:rFonts w:asciiTheme="majorHAnsi" w:hAnsiTheme="majorHAnsi" w:cs="B Nazanin" w:hint="cs"/>
          <w:rtl/>
          <w:lang w:bidi="fa-IR"/>
        </w:rPr>
        <w:t>حالت</w:t>
      </w:r>
      <w:r w:rsidRPr="00D03FA9">
        <w:rPr>
          <w:rFonts w:asciiTheme="majorHAnsi" w:hAnsiTheme="majorHAnsi" w:cs="B Nazanin"/>
          <w:rtl/>
          <w:lang w:bidi="fa-IR"/>
        </w:rPr>
        <w:t xml:space="preserve"> سرد کردن خاموش می</w:t>
      </w:r>
      <w:r w:rsidRPr="00D03FA9">
        <w:rPr>
          <w:rFonts w:asciiTheme="majorHAnsi" w:hAnsiTheme="majorHAnsi" w:cs="B Nazanin"/>
          <w:rtl/>
          <w:lang w:bidi="fa-IR"/>
        </w:rPr>
        <w:softHyphen/>
        <w:t xml:space="preserve">شود ، </w:t>
      </w:r>
      <w:r w:rsidR="007E3789">
        <w:rPr>
          <w:rFonts w:asciiTheme="majorHAnsi" w:hAnsiTheme="majorHAnsi" w:cs="B Nazanin" w:hint="cs"/>
          <w:rtl/>
          <w:lang w:bidi="fa-IR"/>
        </w:rPr>
        <w:t>یونیت</w:t>
      </w:r>
      <w:r w:rsidRPr="00D03FA9">
        <w:rPr>
          <w:rFonts w:asciiTheme="majorHAnsi" w:hAnsiTheme="majorHAnsi" w:cs="B Nazanin"/>
          <w:rtl/>
          <w:lang w:bidi="fa-IR"/>
        </w:rPr>
        <w:t xml:space="preserve"> داخلی </w:t>
      </w:r>
      <w:r w:rsidR="00447A3F" w:rsidRPr="00D03FA9">
        <w:rPr>
          <w:rFonts w:asciiTheme="majorHAnsi" w:hAnsiTheme="majorHAnsi" w:cs="B Nazanin"/>
          <w:rtl/>
          <w:lang w:bidi="fa-IR"/>
        </w:rPr>
        <w:t xml:space="preserve">، برای زدودن رطوبت نسبی در اتاق </w:t>
      </w:r>
      <w:r w:rsidRPr="00D03FA9">
        <w:rPr>
          <w:rFonts w:asciiTheme="majorHAnsi" w:hAnsiTheme="majorHAnsi" w:cs="B Nazanin"/>
          <w:rtl/>
          <w:lang w:bidi="fa-IR"/>
        </w:rPr>
        <w:t>به مدت 3 دقیقه به کار در سرعت فن پایین ادامه می</w:t>
      </w:r>
      <w:r w:rsidRPr="00D03FA9">
        <w:rPr>
          <w:rFonts w:asciiTheme="majorHAnsi" w:hAnsiTheme="majorHAnsi" w:cs="B Nazanin"/>
          <w:rtl/>
          <w:lang w:bidi="fa-IR"/>
        </w:rPr>
        <w:softHyphen/>
        <w:t>دهد</w:t>
      </w:r>
      <w:r w:rsidR="00447A3F" w:rsidRPr="00D03FA9">
        <w:rPr>
          <w:rFonts w:asciiTheme="majorHAnsi" w:hAnsiTheme="majorHAnsi" w:cs="B Nazanin"/>
          <w:rtl/>
          <w:lang w:bidi="fa-IR"/>
        </w:rPr>
        <w:t>.</w:t>
      </w:r>
    </w:p>
    <w:p w:rsidR="00447A3F" w:rsidRPr="00D03FA9" w:rsidRDefault="00447A3F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/>
          <w:b/>
          <w:bCs/>
          <w:rtl/>
          <w:lang w:bidi="fa-IR"/>
        </w:rPr>
        <w:t xml:space="preserve">3-3 </w:t>
      </w:r>
      <w:r w:rsidR="00972D54" w:rsidRPr="00D03FA9">
        <w:rPr>
          <w:rFonts w:asciiTheme="majorHAnsi" w:hAnsiTheme="majorHAnsi" w:cs="B Nazanin"/>
          <w:b/>
          <w:bCs/>
          <w:rtl/>
          <w:lang w:bidi="fa-IR"/>
        </w:rPr>
        <w:t>حالت</w:t>
      </w:r>
      <w:r w:rsidR="00F556A6" w:rsidRPr="00D03FA9">
        <w:rPr>
          <w:rFonts w:asciiTheme="majorHAnsi" w:hAnsiTheme="majorHAnsi" w:cs="B Nazanin"/>
          <w:b/>
          <w:bCs/>
          <w:lang w:bidi="fa-IR"/>
        </w:rPr>
        <w:t>Operating</w:t>
      </w:r>
      <w:r w:rsidR="00F556A6" w:rsidRPr="00D03FA9">
        <w:rPr>
          <w:rFonts w:asciiTheme="majorHAnsi" w:hAnsiTheme="majorHAnsi" w:cs="B Nazanin"/>
          <w:b/>
          <w:bCs/>
          <w:rtl/>
          <w:lang w:bidi="fa-IR"/>
        </w:rPr>
        <w:t xml:space="preserve"> (عملیاتی)</w:t>
      </w:r>
    </w:p>
    <w:p w:rsidR="00F556A6" w:rsidRPr="00D03FA9" w:rsidRDefault="00972D54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/>
          <w:b/>
          <w:bCs/>
          <w:rtl/>
          <w:lang w:bidi="fa-IR"/>
        </w:rPr>
        <w:t xml:space="preserve">3-3-1 عملیات </w:t>
      </w:r>
      <w:r w:rsidR="00D541D5" w:rsidRPr="00D03FA9">
        <w:rPr>
          <w:rFonts w:asciiTheme="majorHAnsi" w:hAnsiTheme="majorHAnsi" w:cs="B Nazanin"/>
          <w:b/>
          <w:bCs/>
          <w:lang w:bidi="fa-IR"/>
        </w:rPr>
        <w:t>SMART</w:t>
      </w:r>
    </w:p>
    <w:p w:rsidR="00972D54" w:rsidRPr="00D03FA9" w:rsidRDefault="00194DC4" w:rsidP="007E3789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b/>
          <w:bCs/>
          <w:rtl/>
          <w:lang w:bidi="fa-IR"/>
        </w:rPr>
        <w:t>3-3-1-1</w:t>
      </w:r>
      <w:r w:rsidR="007E3789">
        <w:rPr>
          <w:rFonts w:asciiTheme="majorHAnsi" w:hAnsiTheme="majorHAnsi" w:cs="B Nazanin" w:hint="cs"/>
          <w:rtl/>
          <w:lang w:bidi="fa-IR"/>
        </w:rPr>
        <w:t>دستگاه</w:t>
      </w:r>
      <w:r w:rsidR="00D541D5" w:rsidRPr="00D03FA9">
        <w:rPr>
          <w:rFonts w:asciiTheme="majorHAnsi" w:hAnsiTheme="majorHAnsi" w:cs="B Nazanin"/>
          <w:rtl/>
          <w:lang w:bidi="fa-IR"/>
        </w:rPr>
        <w:t xml:space="preserve"> به صورت خودکار درباره حالت عملیات بعد از دریافت سیگنال </w:t>
      </w:r>
      <w:r w:rsidR="00D541D5" w:rsidRPr="00D03FA9">
        <w:rPr>
          <w:rFonts w:asciiTheme="majorHAnsi" w:hAnsiTheme="majorHAnsi" w:cs="B Nazanin"/>
          <w:lang w:bidi="fa-IR"/>
        </w:rPr>
        <w:t>SMART</w:t>
      </w:r>
      <w:r w:rsidR="00D541D5" w:rsidRPr="00D03FA9">
        <w:rPr>
          <w:rFonts w:asciiTheme="majorHAnsi" w:hAnsiTheme="majorHAnsi" w:cs="B Nazanin"/>
          <w:rtl/>
          <w:lang w:bidi="fa-IR"/>
        </w:rPr>
        <w:t xml:space="preserve"> </w:t>
      </w:r>
      <w:r w:rsidR="007E3789">
        <w:rPr>
          <w:rFonts w:asciiTheme="majorHAnsi" w:hAnsiTheme="majorHAnsi" w:cs="B Nazanin" w:hint="cs"/>
          <w:rtl/>
          <w:lang w:bidi="fa-IR"/>
        </w:rPr>
        <w:t>تشخیص خواهد داد</w:t>
      </w:r>
      <w:r w:rsidR="00D541D5" w:rsidRPr="00D03FA9">
        <w:rPr>
          <w:rFonts w:asciiTheme="majorHAnsi" w:hAnsiTheme="majorHAnsi" w:cs="B Nazanin"/>
          <w:rtl/>
          <w:lang w:bidi="fa-IR"/>
        </w:rPr>
        <w:t xml:space="preserve"> خواهد. هنگامی که </w:t>
      </w:r>
      <w:r w:rsidR="00D541D5" w:rsidRPr="00D03FA9">
        <w:rPr>
          <w:rFonts w:asciiTheme="majorHAnsi" w:eastAsia="NSimSun" w:hAnsiTheme="majorHAnsi" w:cs="B Nazanin"/>
        </w:rPr>
        <w:t>Tr≥24</w:t>
      </w:r>
      <w:r w:rsidR="00D541D5" w:rsidRPr="00D03FA9">
        <w:rPr>
          <w:rFonts w:asciiTheme="majorHAnsi" w:eastAsia="NSimSun" w:hAnsi="NSimSun" w:cs="B Nazanin"/>
        </w:rPr>
        <w:t>℃</w:t>
      </w:r>
      <w:r w:rsidR="009D344A" w:rsidRPr="00D03FA9">
        <w:rPr>
          <w:rFonts w:asciiTheme="majorHAnsi" w:hAnsiTheme="majorHAnsi" w:cs="B Nazanin"/>
          <w:rtl/>
          <w:lang w:bidi="fa-IR"/>
        </w:rPr>
        <w:t xml:space="preserve">، </w:t>
      </w:r>
      <w:r w:rsidR="007E3789">
        <w:rPr>
          <w:rFonts w:asciiTheme="majorHAnsi" w:hAnsiTheme="majorHAnsi" w:cs="B Nazanin" w:hint="cs"/>
          <w:rtl/>
          <w:lang w:bidi="fa-IR"/>
        </w:rPr>
        <w:t>دستگاه</w:t>
      </w:r>
      <w:r w:rsidR="009D344A" w:rsidRPr="00D03FA9">
        <w:rPr>
          <w:rFonts w:asciiTheme="majorHAnsi" w:hAnsiTheme="majorHAnsi" w:cs="B Nazanin"/>
          <w:rtl/>
          <w:lang w:bidi="fa-IR"/>
        </w:rPr>
        <w:t xml:space="preserve"> را در شرایط اصلی روشن می</w:t>
      </w:r>
      <w:r w:rsidR="009D344A" w:rsidRPr="00D03FA9">
        <w:rPr>
          <w:rFonts w:asciiTheme="majorHAnsi" w:hAnsiTheme="majorHAnsi" w:cs="B Nazanin"/>
          <w:rtl/>
          <w:lang w:bidi="fa-IR"/>
        </w:rPr>
        <w:softHyphen/>
        <w:t>کند ، واحد به حالت سرمایش می</w:t>
      </w:r>
      <w:r w:rsidR="009D344A" w:rsidRPr="00D03FA9">
        <w:rPr>
          <w:rFonts w:asciiTheme="majorHAnsi" w:hAnsiTheme="majorHAnsi" w:cs="B Nazanin"/>
          <w:rtl/>
          <w:lang w:bidi="fa-IR"/>
        </w:rPr>
        <w:softHyphen/>
        <w:t>رود.</w:t>
      </w:r>
    </w:p>
    <w:p w:rsidR="009D344A" w:rsidRPr="00D03FA9" w:rsidRDefault="009D344A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rtl/>
          <w:lang w:bidi="fa-IR"/>
        </w:rPr>
        <w:t xml:space="preserve">هنگامی که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="00993D4C" w:rsidRPr="00D03FA9">
          <w:rPr>
            <w:rFonts w:asciiTheme="majorHAnsi" w:eastAsia="NSimSun" w:hAnsiTheme="majorHAnsi" w:cs="B Nazanin"/>
          </w:rPr>
          <w:t>20</w:t>
        </w:r>
        <w:r w:rsidR="00993D4C" w:rsidRPr="00D03FA9">
          <w:rPr>
            <w:rFonts w:asciiTheme="majorHAnsi" w:eastAsia="NSimSun" w:hAnsi="NSimSun" w:cs="B Nazanin"/>
          </w:rPr>
          <w:t>℃</w:t>
        </w:r>
      </w:smartTag>
      <w:r w:rsidR="00993D4C" w:rsidRPr="00D03FA9">
        <w:rPr>
          <w:rFonts w:asciiTheme="majorHAnsi" w:eastAsia="NSimSun" w:hAnsiTheme="majorHAnsi" w:cs="B Nazanin"/>
        </w:rPr>
        <w:t>＜</w:t>
      </w:r>
      <w:r w:rsidR="00993D4C" w:rsidRPr="00D03FA9">
        <w:rPr>
          <w:rFonts w:asciiTheme="majorHAnsi" w:eastAsia="NSimSun" w:hAnsiTheme="majorHAnsi" w:cs="B Nazanin"/>
        </w:rPr>
        <w:t>Tr</w:t>
      </w:r>
      <w:r w:rsidR="00993D4C" w:rsidRPr="00D03FA9">
        <w:rPr>
          <w:rFonts w:asciiTheme="majorHAnsi" w:eastAsia="NSimSun" w:hAnsiTheme="majorHAnsi" w:cs="B Nazanin"/>
        </w:rPr>
        <w:t>＜</w:t>
      </w:r>
      <w:r w:rsidR="00993D4C" w:rsidRPr="00D03FA9">
        <w:rPr>
          <w:rFonts w:asciiTheme="majorHAnsi" w:eastAsia="NSimSun" w:hAnsiTheme="majorHAnsi" w:cs="B Nazanin"/>
        </w:rPr>
        <w:t>24</w:t>
      </w:r>
      <w:r w:rsidR="00993D4C" w:rsidRPr="00D03FA9">
        <w:rPr>
          <w:rFonts w:asciiTheme="majorHAnsi" w:eastAsia="NSimSun" w:hAnsi="NSimSun" w:cs="B Nazanin"/>
        </w:rPr>
        <w:t>℃</w:t>
      </w:r>
      <w:r w:rsidR="000D66BE" w:rsidRPr="00D03FA9">
        <w:rPr>
          <w:rFonts w:asciiTheme="majorHAnsi" w:hAnsiTheme="majorHAnsi" w:cs="B Nazanin"/>
          <w:rtl/>
          <w:lang w:bidi="fa-IR"/>
        </w:rPr>
        <w:t>واحد به حالت جریان هوا (</w:t>
      </w:r>
      <w:r w:rsidR="000D66BE" w:rsidRPr="00D03FA9">
        <w:rPr>
          <w:rFonts w:asciiTheme="majorHAnsi" w:hAnsiTheme="majorHAnsi" w:cs="B Nazanin"/>
          <w:lang w:bidi="fa-IR"/>
        </w:rPr>
        <w:t>airflow</w:t>
      </w:r>
      <w:r w:rsidR="000D66BE" w:rsidRPr="00D03FA9">
        <w:rPr>
          <w:rFonts w:asciiTheme="majorHAnsi" w:hAnsiTheme="majorHAnsi" w:cs="B Nazanin"/>
          <w:rtl/>
          <w:lang w:bidi="fa-IR"/>
        </w:rPr>
        <w:t>) می</w:t>
      </w:r>
      <w:r w:rsidR="000D66BE" w:rsidRPr="00D03FA9">
        <w:rPr>
          <w:rFonts w:asciiTheme="majorHAnsi" w:hAnsiTheme="majorHAnsi" w:cs="B Nazanin"/>
          <w:rtl/>
          <w:lang w:bidi="fa-IR"/>
        </w:rPr>
        <w:softHyphen/>
        <w:t>رود.</w:t>
      </w:r>
    </w:p>
    <w:p w:rsidR="00194DC4" w:rsidRPr="00D03FA9" w:rsidRDefault="00AE6A5C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rtl/>
          <w:lang w:bidi="fa-IR"/>
        </w:rPr>
        <w:t xml:space="preserve">در حالت </w:t>
      </w:r>
      <w:r w:rsidRPr="00D03FA9">
        <w:rPr>
          <w:rFonts w:asciiTheme="majorHAnsi" w:hAnsiTheme="majorHAnsi" w:cs="B Nazanin"/>
          <w:lang w:bidi="fa-IR"/>
        </w:rPr>
        <w:t>airflow</w:t>
      </w:r>
      <w:r w:rsidRPr="00D03FA9">
        <w:rPr>
          <w:rFonts w:asciiTheme="majorHAnsi" w:hAnsiTheme="majorHAnsi" w:cs="B Nazanin"/>
          <w:rtl/>
          <w:lang w:bidi="fa-IR"/>
        </w:rPr>
        <w:t xml:space="preserve"> ، هنگامی که در شرایطی هستیم که بیش از 1 دقیقه سرد کردن یا گرم کردن لازم است ، واحد به حالت </w:t>
      </w:r>
      <w:r w:rsidR="00194DC4" w:rsidRPr="00D03FA9">
        <w:rPr>
          <w:rFonts w:asciiTheme="majorHAnsi" w:hAnsiTheme="majorHAnsi" w:cs="B Nazanin"/>
          <w:rtl/>
          <w:lang w:bidi="fa-IR"/>
        </w:rPr>
        <w:t>سرد کردن یا گرم کردن خواهد رفت.</w:t>
      </w:r>
    </w:p>
    <w:p w:rsidR="00903EF6" w:rsidRPr="00D03FA9" w:rsidRDefault="00C1716E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b/>
          <w:bCs/>
          <w:rtl/>
          <w:lang w:bidi="fa-IR"/>
        </w:rPr>
        <w:t>3-3-1-2</w:t>
      </w:r>
      <w:r w:rsidR="00C52F06" w:rsidRPr="00D03FA9">
        <w:rPr>
          <w:rFonts w:asciiTheme="majorHAnsi" w:hAnsiTheme="majorHAnsi" w:cs="B Nazanin"/>
          <w:rtl/>
          <w:lang w:bidi="fa-IR"/>
        </w:rPr>
        <w:t>سرعت فن در حالت خودکار و قابل تنظیم است ، نمایشگر مطابق آن تغییر خواهد کرد.</w:t>
      </w:r>
    </w:p>
    <w:p w:rsidR="000D66BE" w:rsidRPr="00D03FA9" w:rsidRDefault="00903EF6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b/>
          <w:bCs/>
          <w:rtl/>
          <w:lang w:bidi="fa-IR"/>
        </w:rPr>
        <w:t>توجه</w:t>
      </w:r>
      <w:r w:rsidRPr="00D03FA9">
        <w:rPr>
          <w:rFonts w:asciiTheme="majorHAnsi" w:hAnsiTheme="majorHAnsi" w:cs="B Nazanin"/>
          <w:rtl/>
          <w:lang w:bidi="fa-IR"/>
        </w:rPr>
        <w:t xml:space="preserve"> : در صورت انتخاب حالت جریان هوا ، </w:t>
      </w:r>
      <w:r w:rsidR="003B053A" w:rsidRPr="00D03FA9">
        <w:rPr>
          <w:rFonts w:asciiTheme="majorHAnsi" w:hAnsiTheme="majorHAnsi" w:cs="B Nazanin"/>
          <w:rtl/>
          <w:lang w:bidi="fa-IR"/>
        </w:rPr>
        <w:t>جریان هوای خودکار به صورت خودکار در سطح پایین تنظیم می</w:t>
      </w:r>
      <w:r w:rsidR="003B053A" w:rsidRPr="00D03FA9">
        <w:rPr>
          <w:rFonts w:asciiTheme="majorHAnsi" w:hAnsiTheme="majorHAnsi" w:cs="B Nazanin"/>
          <w:rtl/>
          <w:lang w:bidi="fa-IR"/>
        </w:rPr>
        <w:softHyphen/>
        <w:t>شود.</w:t>
      </w:r>
    </w:p>
    <w:p w:rsidR="003B053A" w:rsidRPr="00D03FA9" w:rsidRDefault="003B053A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/>
          <w:b/>
          <w:bCs/>
          <w:rtl/>
          <w:lang w:bidi="fa-IR"/>
        </w:rPr>
        <w:t>3-3-</w:t>
      </w:r>
      <w:r w:rsidR="002120CB" w:rsidRPr="00D03FA9">
        <w:rPr>
          <w:rFonts w:asciiTheme="majorHAnsi" w:hAnsiTheme="majorHAnsi" w:cs="B Nazanin"/>
          <w:b/>
          <w:bCs/>
          <w:rtl/>
          <w:lang w:bidi="fa-IR"/>
        </w:rPr>
        <w:t xml:space="preserve">1-3 </w:t>
      </w:r>
      <w:r w:rsidR="003368AD" w:rsidRPr="00D03FA9">
        <w:rPr>
          <w:rFonts w:asciiTheme="majorHAnsi" w:hAnsiTheme="majorHAnsi" w:cs="B Nazanin"/>
          <w:rtl/>
          <w:lang w:bidi="fa-IR"/>
        </w:rPr>
        <w:t xml:space="preserve">جهت جریان هوا </w:t>
      </w:r>
      <w:r w:rsidR="007F0BBB" w:rsidRPr="00D03FA9">
        <w:rPr>
          <w:rFonts w:asciiTheme="majorHAnsi" w:hAnsiTheme="majorHAnsi" w:cs="B Nazanin"/>
          <w:rtl/>
          <w:lang w:bidi="fa-IR"/>
        </w:rPr>
        <w:t>نوسانی</w:t>
      </w:r>
      <w:r w:rsidR="003368AD" w:rsidRPr="00D03FA9">
        <w:rPr>
          <w:rFonts w:asciiTheme="majorHAnsi" w:hAnsiTheme="majorHAnsi" w:cs="B Nazanin"/>
          <w:rtl/>
          <w:lang w:bidi="fa-IR"/>
        </w:rPr>
        <w:t xml:space="preserve"> و قابل تنظیم است و نمایشگر مطابق با آن تغییر خواهد کرد. </w:t>
      </w:r>
    </w:p>
    <w:p w:rsidR="007F0BBB" w:rsidRPr="00D03FA9" w:rsidRDefault="007F0BBB" w:rsidP="007E3789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b/>
          <w:bCs/>
          <w:rtl/>
          <w:lang w:bidi="fa-IR"/>
        </w:rPr>
        <w:t xml:space="preserve">3-3-1-4 </w:t>
      </w:r>
      <w:r w:rsidR="00DA7D82" w:rsidRPr="00D03FA9">
        <w:rPr>
          <w:rFonts w:asciiTheme="majorHAnsi" w:hAnsiTheme="majorHAnsi" w:cs="B Nazanin"/>
          <w:rtl/>
          <w:lang w:bidi="fa-IR"/>
        </w:rPr>
        <w:t>همه خروجی</w:t>
      </w:r>
      <w:r w:rsidR="00DA7D82" w:rsidRPr="00D03FA9">
        <w:rPr>
          <w:rFonts w:asciiTheme="majorHAnsi" w:hAnsiTheme="majorHAnsi" w:cs="B Nazanin"/>
          <w:rtl/>
          <w:lang w:bidi="fa-IR"/>
        </w:rPr>
        <w:softHyphen/>
        <w:t xml:space="preserve"> (تهویه هوا ، </w:t>
      </w:r>
      <w:r w:rsidR="00DA7D82" w:rsidRPr="00D03FA9">
        <w:rPr>
          <w:rFonts w:asciiTheme="majorHAnsi" w:hAnsiTheme="majorHAnsi" w:cs="B Nazanin"/>
          <w:lang w:bidi="fa-IR"/>
        </w:rPr>
        <w:t>AUH</w:t>
      </w:r>
      <w:r w:rsidR="00DA7D82" w:rsidRPr="00D03FA9">
        <w:rPr>
          <w:rFonts w:asciiTheme="majorHAnsi" w:hAnsiTheme="majorHAnsi" w:cs="B Nazanin"/>
          <w:rtl/>
          <w:lang w:bidi="fa-IR"/>
        </w:rPr>
        <w:t xml:space="preserve"> ، </w:t>
      </w:r>
      <w:r w:rsidR="007E3789">
        <w:rPr>
          <w:rFonts w:asciiTheme="majorHAnsi" w:hAnsiTheme="majorHAnsi" w:cs="B Nazanin" w:hint="cs"/>
          <w:rtl/>
          <w:lang w:bidi="fa-IR"/>
        </w:rPr>
        <w:t>تازه کردن هوا</w:t>
      </w:r>
      <w:r w:rsidR="00DA7D82" w:rsidRPr="00D03FA9">
        <w:rPr>
          <w:rFonts w:asciiTheme="majorHAnsi" w:hAnsiTheme="majorHAnsi" w:cs="B Nazanin"/>
          <w:rtl/>
          <w:lang w:bidi="fa-IR"/>
        </w:rPr>
        <w:t>) موثر است.</w:t>
      </w:r>
    </w:p>
    <w:p w:rsidR="00644804" w:rsidRPr="00D03FA9" w:rsidRDefault="00644804" w:rsidP="00EF34A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lastRenderedPageBreak/>
        <w:t xml:space="preserve">3-3-1-5 </w:t>
      </w:r>
      <w:r w:rsidR="00C43E96" w:rsidRPr="00D03FA9">
        <w:rPr>
          <w:rFonts w:asciiTheme="majorHAnsi" w:hAnsiTheme="majorHAnsi" w:cs="B Nazanin" w:hint="cs"/>
          <w:rtl/>
          <w:lang w:bidi="fa-IR"/>
        </w:rPr>
        <w:t xml:space="preserve">در حالت سرد کردن ، دما تنظیم اصلی </w:t>
      </w:r>
      <w:r w:rsidR="00A8733B" w:rsidRPr="00D03FA9">
        <w:rPr>
          <w:rFonts w:asciiTheme="minorHAnsi" w:eastAsia="NSimSun" w:hAnsiTheme="minorHAnsi" w:cs="B Nazanin"/>
        </w:rPr>
        <w:t>Ts=Tr-5</w:t>
      </w:r>
      <w:r w:rsidR="00A8733B" w:rsidRPr="00D03FA9">
        <w:rPr>
          <w:rFonts w:asciiTheme="minorHAnsi" w:eastAsia="NSimSun" w:hAnsi="NSimSun" w:cs="B Nazanin"/>
        </w:rPr>
        <w:t>℃</w:t>
      </w:r>
      <w:r w:rsidR="00A8733B" w:rsidRPr="00D03FA9">
        <w:rPr>
          <w:rFonts w:asciiTheme="minorHAnsi" w:eastAsia="NSimSun" w:hAnsiTheme="minorHAnsi" w:cs="B Nazanin"/>
          <w:rtl/>
        </w:rPr>
        <w:t xml:space="preserve"> و </w:t>
      </w:r>
      <w:smartTag w:uri="urn:schemas-microsoft-com:office:smarttags" w:element="chmetcnv">
        <w:smartTagPr>
          <w:attr w:name="UnitName" w:val="℃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="00A8733B" w:rsidRPr="00D03FA9">
          <w:rPr>
            <w:rFonts w:asciiTheme="minorHAnsi" w:eastAsia="NSimSun" w:hAnsiTheme="minorHAnsi" w:cs="B Nazanin"/>
          </w:rPr>
          <w:t>22</w:t>
        </w:r>
        <w:r w:rsidR="00A8733B" w:rsidRPr="00D03FA9">
          <w:rPr>
            <w:rFonts w:asciiTheme="minorHAnsi" w:eastAsia="NSimSun" w:hAnsi="NSimSun" w:cs="B Nazanin"/>
          </w:rPr>
          <w:t>℃</w:t>
        </w:r>
      </w:smartTag>
      <w:r w:rsidR="00A8733B" w:rsidRPr="00D03FA9">
        <w:rPr>
          <w:rFonts w:asciiTheme="minorHAnsi" w:eastAsia="NSimSun" w:hAnsiTheme="minorHAnsi" w:cs="B Nazanin"/>
        </w:rPr>
        <w:t>≤Ts≤27</w:t>
      </w:r>
      <w:r w:rsidR="00A8733B" w:rsidRPr="00D03FA9">
        <w:rPr>
          <w:rFonts w:asciiTheme="minorHAnsi" w:eastAsia="NSimSun" w:hAnsi="NSimSun" w:cs="B Nazanin"/>
        </w:rPr>
        <w:t>℃</w:t>
      </w:r>
      <w:r w:rsidR="00A8733B" w:rsidRPr="00D03FA9">
        <w:rPr>
          <w:rFonts w:asciiTheme="majorHAnsi" w:hAnsiTheme="majorHAnsi" w:cs="B Nazanin" w:hint="cs"/>
          <w:rtl/>
          <w:lang w:bidi="fa-IR"/>
        </w:rPr>
        <w:t xml:space="preserve"> است ، در آنصورت </w:t>
      </w:r>
      <w:r w:rsidR="008E3605" w:rsidRPr="00D03FA9">
        <w:rPr>
          <w:rFonts w:asciiTheme="majorHAnsi" w:hAnsiTheme="majorHAnsi" w:cs="B Nazanin" w:hint="cs"/>
          <w:rtl/>
          <w:lang w:bidi="fa-IR"/>
        </w:rPr>
        <w:t xml:space="preserve"> </w:t>
      </w:r>
      <w:r w:rsidR="00EF34A6">
        <w:rPr>
          <w:rFonts w:asciiTheme="majorHAnsi" w:hAnsiTheme="majorHAnsi" w:cs="B Nazanin" w:hint="cs"/>
          <w:rtl/>
          <w:lang w:bidi="fa-IR"/>
        </w:rPr>
        <w:t xml:space="preserve">یونیت اصلی </w:t>
      </w:r>
      <w:r w:rsidR="008E3605" w:rsidRPr="00D03FA9">
        <w:rPr>
          <w:rFonts w:asciiTheme="majorHAnsi" w:hAnsiTheme="majorHAnsi" w:cs="B Nazanin" w:hint="cs"/>
          <w:rtl/>
          <w:lang w:bidi="fa-IR"/>
        </w:rPr>
        <w:t xml:space="preserve">هنگام وارد شدن به حالت سرد کردن ، حالت عملیات را تغییر نخواهد داد. اگر کاربران بخواهند شرایط کاری را با کنترل از راه دور تغییر دهند ، در حالتی که </w:t>
      </w:r>
      <w:r w:rsidR="001135AA" w:rsidRPr="00D03FA9">
        <w:rPr>
          <w:rFonts w:asciiTheme="majorHAnsi" w:hAnsiTheme="majorHAnsi" w:cs="B Nazanin" w:hint="cs"/>
          <w:rtl/>
          <w:lang w:bidi="fa-IR"/>
        </w:rPr>
        <w:t xml:space="preserve">شرایط با حالت </w:t>
      </w:r>
      <w:r w:rsidR="00EF34A6">
        <w:rPr>
          <w:rFonts w:asciiTheme="majorHAnsi" w:hAnsiTheme="majorHAnsi" w:cs="B Nazanin" w:hint="cs"/>
          <w:rtl/>
          <w:lang w:bidi="fa-IR"/>
        </w:rPr>
        <w:t xml:space="preserve">یونیت اصلی </w:t>
      </w:r>
      <w:r w:rsidR="001135AA" w:rsidRPr="00D03FA9">
        <w:rPr>
          <w:rFonts w:asciiTheme="majorHAnsi" w:hAnsiTheme="majorHAnsi" w:cs="B Nazanin" w:hint="cs"/>
          <w:rtl/>
          <w:lang w:bidi="fa-IR"/>
        </w:rPr>
        <w:t>مغایرت نداشته باشد (مثل مغایرت</w:t>
      </w:r>
      <w:r w:rsidR="001135AA" w:rsidRPr="00D03FA9">
        <w:rPr>
          <w:rFonts w:asciiTheme="majorHAnsi" w:hAnsiTheme="majorHAnsi" w:cs="B Nazanin" w:hint="cs"/>
          <w:rtl/>
          <w:lang w:bidi="fa-IR"/>
        </w:rPr>
        <w:softHyphen/>
        <w:t xml:space="preserve">های حالت سرد کردن با حالت </w:t>
      </w:r>
      <w:r w:rsidR="001135AA" w:rsidRPr="00D03FA9">
        <w:rPr>
          <w:rFonts w:asciiTheme="majorHAnsi" w:hAnsiTheme="majorHAnsi" w:cs="B Nazanin"/>
          <w:lang w:bidi="fa-IR"/>
        </w:rPr>
        <w:t>AHU</w:t>
      </w:r>
      <w:r w:rsidR="001135AA" w:rsidRPr="00D03FA9">
        <w:rPr>
          <w:rFonts w:asciiTheme="majorHAnsi" w:hAnsiTheme="majorHAnsi" w:cs="B Nazanin" w:hint="cs"/>
          <w:rtl/>
          <w:lang w:bidi="fa-IR"/>
        </w:rPr>
        <w:t xml:space="preserve">) ، </w:t>
      </w:r>
      <w:r w:rsidR="00EF34A6">
        <w:rPr>
          <w:rFonts w:asciiTheme="majorHAnsi" w:hAnsiTheme="majorHAnsi" w:cs="B Nazanin" w:hint="cs"/>
          <w:rtl/>
          <w:lang w:bidi="fa-IR"/>
        </w:rPr>
        <w:t>یونیت اصلی</w:t>
      </w:r>
      <w:r w:rsidR="00323E85" w:rsidRPr="00D03FA9">
        <w:rPr>
          <w:rFonts w:asciiTheme="majorHAnsi" w:hAnsiTheme="majorHAnsi" w:cs="B Nazanin" w:hint="cs"/>
          <w:rtl/>
          <w:lang w:bidi="fa-IR"/>
        </w:rPr>
        <w:t xml:space="preserve"> کار کرده و صفحه نمایش در وضعیت جدید با کنترل از راه دور تنظیم می</w:t>
      </w:r>
      <w:r w:rsidR="00323E85" w:rsidRPr="00D03FA9">
        <w:rPr>
          <w:rFonts w:asciiTheme="majorHAnsi" w:hAnsiTheme="majorHAnsi" w:cs="B Nazanin" w:hint="cs"/>
          <w:rtl/>
          <w:lang w:bidi="fa-IR"/>
        </w:rPr>
        <w:softHyphen/>
        <w:t>شود.</w:t>
      </w:r>
    </w:p>
    <w:p w:rsidR="00323E85" w:rsidRPr="00D03FA9" w:rsidRDefault="00323E85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314EA9">
        <w:rPr>
          <w:rFonts w:asciiTheme="majorHAnsi" w:hAnsiTheme="majorHAnsi" w:cs="B Nazanin" w:hint="cs"/>
          <w:b/>
          <w:bCs/>
          <w:rtl/>
          <w:lang w:bidi="fa-IR"/>
        </w:rPr>
        <w:t>3-3-2 سرد کردن</w:t>
      </w:r>
    </w:p>
    <w:p w:rsidR="000D66BE" w:rsidRPr="00D03FA9" w:rsidRDefault="00051A56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بازه کنترل دما : </w:t>
      </w:r>
      <w:r w:rsidR="00DE2E0E" w:rsidRPr="00D03FA9">
        <w:rPr>
          <w:rFonts w:cs="B Nazanin" w:hint="cs"/>
          <w:rtl/>
          <w:lang w:bidi="fa-IR"/>
        </w:rPr>
        <w:t xml:space="preserve">16 -32 درجه سلسیوس </w:t>
      </w:r>
      <w:r w:rsidR="00DE2E0E" w:rsidRPr="00D03FA9">
        <w:rPr>
          <w:rFonts w:asciiTheme="minorHAnsi" w:hAnsiTheme="minorHAnsi" w:cs="B Nazanin" w:hint="cs"/>
          <w:rtl/>
          <w:lang w:bidi="fa-IR"/>
        </w:rPr>
        <w:t>؛</w:t>
      </w:r>
      <w:r w:rsidR="00EE45F1" w:rsidRPr="00D03FA9">
        <w:rPr>
          <w:rFonts w:asciiTheme="minorHAnsi" w:hAnsiTheme="minorHAnsi" w:cs="B Nazanin" w:hint="cs"/>
          <w:rtl/>
          <w:lang w:bidi="fa-IR"/>
        </w:rPr>
        <w:t>مقدار اصلی : 24 درجه سلسیوس؛</w:t>
      </w:r>
    </w:p>
    <w:p w:rsidR="00EE45F1" w:rsidRPr="00D03FA9" w:rsidRDefault="0041393E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دقت کنترل دما : 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±</m:t>
        </m:r>
        <m:r>
          <m:rPr>
            <m:sty m:val="p"/>
          </m:rPr>
          <w:rPr>
            <w:rFonts w:ascii="Cambria Math" w:hAnsi="Cambria Math" w:cs="B Nazanin"/>
            <w:lang w:bidi="fa-IR"/>
          </w:rPr>
          <m:t>1℃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؛</w:t>
      </w:r>
    </w:p>
    <w:p w:rsidR="00836D30" w:rsidRPr="00D03FA9" w:rsidRDefault="00AD6950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>مشخصات تحت کنترل :</w:t>
      </w:r>
    </w:p>
    <w:p w:rsidR="00AD6950" w:rsidRPr="00D03FA9" w:rsidRDefault="008965CC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>شیر معکوس 4راهی بسته می</w:t>
      </w:r>
      <w:r w:rsidRPr="00D03FA9">
        <w:rPr>
          <w:rFonts w:asciiTheme="minorHAnsi" w:hAnsiTheme="minorHAnsi" w:cs="B Nazanin" w:hint="cs"/>
          <w:rtl/>
          <w:lang w:bidi="fa-IR"/>
        </w:rPr>
        <w:softHyphen/>
        <w:t>شود :</w:t>
      </w:r>
    </w:p>
    <w:p w:rsidR="008965CC" w:rsidRPr="00D03FA9" w:rsidRDefault="008965CC" w:rsidP="00B951E1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≥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+1℃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، کمپرسور کار می</w:t>
      </w:r>
      <w:r w:rsidRPr="00D03FA9">
        <w:rPr>
          <w:rFonts w:asciiTheme="minorHAnsi" w:hAnsiTheme="minorHAnsi" w:cs="B Nazanin" w:hint="cs"/>
          <w:rtl/>
          <w:lang w:bidi="fa-IR"/>
        </w:rPr>
        <w:softHyphen/>
        <w:t xml:space="preserve">کند ؛ 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rtl/>
            <w:lang w:bidi="fa-IR"/>
          </w:rPr>
          <m:t>≤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-1℃</m:t>
        </m:r>
      </m:oMath>
      <w:r w:rsidR="0045176F" w:rsidRPr="00D03FA9">
        <w:rPr>
          <w:rFonts w:asciiTheme="minorHAnsi" w:hAnsiTheme="minorHAnsi" w:cs="B Nazanin" w:hint="cs"/>
          <w:rtl/>
          <w:lang w:bidi="fa-IR"/>
        </w:rPr>
        <w:t xml:space="preserve"> ، </w:t>
      </w:r>
      <w:r w:rsidR="0040406B" w:rsidRPr="00D03FA9">
        <w:rPr>
          <w:rFonts w:asciiTheme="minorHAnsi" w:hAnsiTheme="minorHAnsi" w:cs="B Nazanin" w:hint="cs"/>
          <w:rtl/>
          <w:lang w:bidi="fa-IR"/>
        </w:rPr>
        <w:t>کمپرسور متوقف می</w:t>
      </w:r>
      <w:r w:rsidR="0040406B" w:rsidRPr="00D03FA9">
        <w:rPr>
          <w:rFonts w:asciiTheme="minorHAnsi" w:hAnsiTheme="minorHAnsi" w:cs="B Nazanin" w:hint="cs"/>
          <w:rtl/>
          <w:lang w:bidi="fa-IR"/>
        </w:rPr>
        <w:softHyphen/>
        <w:t xml:space="preserve">شود؛ </w:t>
      </w:r>
      <w:r w:rsidR="006B7143" w:rsidRPr="00D03FA9">
        <w:rPr>
          <w:rFonts w:asciiTheme="minorHAnsi" w:hAnsiTheme="minorHAnsi" w:cs="B Nazanin" w:hint="cs"/>
          <w:rtl/>
          <w:lang w:bidi="fa-IR"/>
        </w:rPr>
        <w:t xml:space="preserve">مدار کنترل </w:t>
      </w:r>
      <w:r w:rsidR="00313A19" w:rsidRPr="00D03FA9">
        <w:rPr>
          <w:rFonts w:asciiTheme="minorHAnsi" w:hAnsiTheme="minorHAnsi" w:cs="B Nazanin" w:hint="cs"/>
          <w:rtl/>
          <w:lang w:bidi="fa-IR"/>
        </w:rPr>
        <w:t>تنها بعد از اینکه کمپرسور حداقل 5 دقیقه کار کرد ، آن را متوقف می</w:t>
      </w:r>
      <w:r w:rsidR="00313A19" w:rsidRPr="00D03FA9">
        <w:rPr>
          <w:rFonts w:asciiTheme="minorHAnsi" w:hAnsiTheme="minorHAnsi" w:cs="B Nazanin" w:hint="cs"/>
          <w:rtl/>
          <w:lang w:bidi="fa-IR"/>
        </w:rPr>
        <w:softHyphen/>
        <w:t>کند. کمپرسور</w:t>
      </w:r>
      <w:r w:rsidR="00B951E1">
        <w:rPr>
          <w:rFonts w:asciiTheme="minorHAnsi" w:hAnsiTheme="minorHAnsi" w:cs="B Nazanin" w:hint="cs"/>
          <w:rtl/>
          <w:lang w:bidi="fa-IR"/>
        </w:rPr>
        <w:t xml:space="preserve"> می تواند </w:t>
      </w:r>
      <w:r w:rsidR="00313A19" w:rsidRPr="00D03FA9">
        <w:rPr>
          <w:rFonts w:asciiTheme="minorHAnsi" w:hAnsiTheme="minorHAnsi" w:cs="B Nazanin" w:hint="cs"/>
          <w:rtl/>
          <w:lang w:bidi="fa-IR"/>
        </w:rPr>
        <w:t>3 دقیقه بعد از خاموش شدن ، ری</w:t>
      </w:r>
      <w:r w:rsidR="00313A19" w:rsidRPr="00D03FA9">
        <w:rPr>
          <w:rFonts w:asciiTheme="minorHAnsi" w:hAnsiTheme="minorHAnsi" w:cs="B Nazanin"/>
          <w:rtl/>
          <w:lang w:bidi="fa-IR"/>
        </w:rPr>
        <w:softHyphen/>
      </w:r>
      <w:r w:rsidR="00313A19" w:rsidRPr="00D03FA9">
        <w:rPr>
          <w:rFonts w:asciiTheme="minorHAnsi" w:hAnsiTheme="minorHAnsi" w:cs="B Nazanin" w:hint="cs"/>
          <w:rtl/>
          <w:lang w:bidi="fa-IR"/>
        </w:rPr>
        <w:t xml:space="preserve">استارت </w:t>
      </w:r>
      <w:r w:rsidR="00B951E1">
        <w:rPr>
          <w:rFonts w:asciiTheme="minorHAnsi" w:hAnsiTheme="minorHAnsi" w:cs="B Nazanin" w:hint="cs"/>
          <w:rtl/>
          <w:lang w:bidi="fa-IR"/>
        </w:rPr>
        <w:t>شود.</w:t>
      </w:r>
    </w:p>
    <w:p w:rsidR="00313A19" w:rsidRPr="00D03FA9" w:rsidRDefault="00313A19" w:rsidP="00134F46">
      <w:pPr>
        <w:jc w:val="both"/>
        <w:rPr>
          <w:rFonts w:asciiTheme="minorHAnsi" w:hAnsiTheme="minorHAnsi" w:cs="B Nazanin"/>
          <w:b/>
          <w:bCs/>
          <w:rtl/>
          <w:lang w:bidi="fa-IR"/>
        </w:rPr>
      </w:pPr>
      <w:r w:rsidRPr="00D03FA9">
        <w:rPr>
          <w:rFonts w:asciiTheme="minorHAnsi" w:hAnsiTheme="minorHAnsi" w:cs="B Nazanin" w:hint="cs"/>
          <w:b/>
          <w:bCs/>
          <w:rtl/>
          <w:lang w:bidi="fa-IR"/>
        </w:rPr>
        <w:t>کنترل سرعت فن:</w:t>
      </w:r>
    </w:p>
    <w:p w:rsidR="00313A19" w:rsidRPr="00D03FA9" w:rsidRDefault="00C93DB9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خودکار : 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&gt;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+2℃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، سرعت بالا</w:t>
      </w:r>
    </w:p>
    <w:p w:rsidR="00C93DB9" w:rsidRPr="00D03FA9" w:rsidRDefault="00C93DB9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           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sSub>
              <m:sSubPr>
                <m:ctrlPr>
                  <w:rPr>
                    <w:rFonts w:ascii="Cambria Math" w:hAnsi="Cambria Math" w:cs="B Nazanin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lang w:bidi="fa-IR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lang w:bidi="fa-IR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&lt;</m:t>
            </m:r>
            <m: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+2℃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، سرعت متوسط</w:t>
      </w:r>
    </w:p>
    <w:p w:rsidR="009633C0" w:rsidRPr="00D03FA9" w:rsidRDefault="00C93DB9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           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≤T</m:t>
        </m:r>
      </m:oMath>
      <w:r w:rsidR="009633C0" w:rsidRPr="00D03FA9">
        <w:rPr>
          <w:rFonts w:asciiTheme="minorHAnsi" w:hAnsiTheme="minorHAnsi" w:cs="B Nazanin" w:hint="cs"/>
          <w:rtl/>
          <w:lang w:bidi="fa-IR"/>
        </w:rPr>
        <w:t>، سرعت پایین.</w:t>
      </w:r>
    </w:p>
    <w:p w:rsidR="00B66200" w:rsidRPr="00D03FA9" w:rsidRDefault="009633C0" w:rsidP="00314EA9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دستی : </w:t>
      </w:r>
      <w:r w:rsidR="00B66200" w:rsidRPr="00D03FA9">
        <w:rPr>
          <w:rFonts w:asciiTheme="minorHAnsi" w:hAnsiTheme="minorHAnsi" w:cs="B Nazanin" w:hint="cs"/>
          <w:rtl/>
          <w:lang w:bidi="fa-IR"/>
        </w:rPr>
        <w:t xml:space="preserve">هنگامی که </w:t>
      </w:r>
      <w:r w:rsidR="00314EA9">
        <w:rPr>
          <w:rFonts w:asciiTheme="minorHAnsi" w:hAnsiTheme="minorHAnsi" w:cs="B Nazanin" w:hint="cs"/>
          <w:rtl/>
          <w:lang w:bidi="fa-IR"/>
        </w:rPr>
        <w:t>دستگاه</w:t>
      </w:r>
      <w:r w:rsidR="00B66200" w:rsidRPr="00D03FA9">
        <w:rPr>
          <w:rFonts w:asciiTheme="minorHAnsi" w:hAnsiTheme="minorHAnsi" w:cs="B Nazanin" w:hint="cs"/>
          <w:rtl/>
          <w:lang w:bidi="fa-IR"/>
        </w:rPr>
        <w:t xml:space="preserve"> در وضعیت روشن است ، کاربران می</w:t>
      </w:r>
      <w:r w:rsidR="00B66200" w:rsidRPr="00D03FA9">
        <w:rPr>
          <w:rFonts w:asciiTheme="minorHAnsi" w:hAnsiTheme="minorHAnsi" w:cs="B Nazanin" w:hint="cs"/>
          <w:rtl/>
          <w:lang w:bidi="fa-IR"/>
        </w:rPr>
        <w:softHyphen/>
        <w:t>توانند با توجه به نیاز سرعت سطح بالا ، متوسط یا پایین را انتخاب کنند.</w:t>
      </w:r>
    </w:p>
    <w:p w:rsidR="00BB47C6" w:rsidRPr="00D03FA9" w:rsidRDefault="001A1007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b/>
          <w:bCs/>
          <w:rtl/>
          <w:lang w:bidi="fa-IR"/>
        </w:rPr>
        <w:t xml:space="preserve">تنظیم </w:t>
      </w:r>
      <w:r w:rsidR="00BB47C6" w:rsidRPr="00D03FA9">
        <w:rPr>
          <w:rFonts w:asciiTheme="minorHAnsi" w:hAnsiTheme="minorHAnsi" w:cs="B Nazanin" w:hint="cs"/>
          <w:b/>
          <w:bCs/>
          <w:rtl/>
          <w:lang w:bidi="fa-IR"/>
        </w:rPr>
        <w:t>بادگیر (</w:t>
      </w:r>
      <w:r w:rsidR="00BB47C6" w:rsidRPr="00D03FA9">
        <w:rPr>
          <w:rFonts w:asciiTheme="minorHAnsi" w:hAnsiTheme="minorHAnsi" w:cs="B Nazanin"/>
          <w:b/>
          <w:bCs/>
          <w:lang w:bidi="fa-IR"/>
        </w:rPr>
        <w:t>Louver</w:t>
      </w:r>
      <w:r w:rsidR="00BB47C6" w:rsidRPr="00D03FA9">
        <w:rPr>
          <w:rFonts w:asciiTheme="minorHAnsi" w:hAnsiTheme="minorHAnsi" w:cs="B Nazanin" w:hint="cs"/>
          <w:b/>
          <w:bCs/>
          <w:rtl/>
          <w:lang w:bidi="fa-IR"/>
        </w:rPr>
        <w:t>)</w:t>
      </w:r>
      <w:r w:rsidR="00BB47C6" w:rsidRPr="00D03FA9">
        <w:rPr>
          <w:rFonts w:asciiTheme="minorHAnsi" w:hAnsiTheme="minorHAnsi" w:cs="B Nazanin" w:hint="cs"/>
          <w:rtl/>
          <w:lang w:bidi="fa-IR"/>
        </w:rPr>
        <w:t xml:space="preserve"> :</w:t>
      </w:r>
    </w:p>
    <w:p w:rsidR="008619E4" w:rsidRPr="00D03FA9" w:rsidRDefault="00886DDB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دستی (جهت عمودی): </w:t>
      </w:r>
      <w:r w:rsidR="00790FFD" w:rsidRPr="00D03FA9">
        <w:rPr>
          <w:rFonts w:asciiTheme="minorHAnsi" w:hAnsiTheme="minorHAnsi" w:cs="B Nazanin" w:hint="cs"/>
          <w:rtl/>
          <w:lang w:bidi="fa-IR"/>
        </w:rPr>
        <w:t>موقعیت تیغه</w:t>
      </w:r>
      <w:r w:rsidR="00790FFD" w:rsidRPr="00D03FA9">
        <w:rPr>
          <w:rFonts w:asciiTheme="minorHAnsi" w:hAnsiTheme="minorHAnsi" w:cs="B Nazanin" w:hint="cs"/>
          <w:rtl/>
          <w:lang w:bidi="fa-IR"/>
        </w:rPr>
        <w:softHyphen/>
        <w:t>ها را بسته به نیاز تنظیم کنید (موقعیت 1-5 در شکل 1)</w:t>
      </w:r>
    </w:p>
    <w:p w:rsidR="00C93DB9" w:rsidRPr="00D03FA9" w:rsidRDefault="008619E4" w:rsidP="00314EA9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>خودکار (جهت عمودی) :</w:t>
      </w:r>
      <w:r w:rsidR="000A2681" w:rsidRPr="00D03FA9">
        <w:rPr>
          <w:rFonts w:asciiTheme="minorHAnsi" w:hAnsiTheme="minorHAnsi" w:cs="B Nazanin" w:hint="cs"/>
          <w:rtl/>
          <w:lang w:bidi="fa-IR"/>
        </w:rPr>
        <w:t xml:space="preserve">بازه </w:t>
      </w:r>
      <w:r w:rsidR="000A2681" w:rsidRPr="000B701F">
        <w:rPr>
          <w:rFonts w:asciiTheme="minorHAnsi" w:hAnsiTheme="minorHAnsi" w:cs="B Nazanin" w:hint="cs"/>
          <w:rtl/>
          <w:lang w:bidi="fa-IR"/>
        </w:rPr>
        <w:t xml:space="preserve">جاروب در موقعیت 2-5 ، سرعت جاروب </w:t>
      </w:r>
      <w:r w:rsidR="00314EA9" w:rsidRPr="000B701F">
        <w:rPr>
          <w:rFonts w:asciiTheme="minorHAnsi" w:hAnsiTheme="minorHAnsi" w:cs="B Nazanin" w:hint="cs"/>
          <w:rtl/>
          <w:lang w:bidi="fa-IR"/>
        </w:rPr>
        <w:t>5 درجه</w:t>
      </w:r>
      <w:r w:rsidR="000A2681" w:rsidRPr="000B701F">
        <w:rPr>
          <w:rFonts w:asciiTheme="minorHAnsi" w:hAnsiTheme="minorHAnsi" w:cs="B Nazanin" w:hint="cs"/>
          <w:rtl/>
          <w:lang w:bidi="fa-IR"/>
        </w:rPr>
        <w:t xml:space="preserve"> </w:t>
      </w:r>
      <w:r w:rsidR="00314EA9" w:rsidRPr="000B701F">
        <w:rPr>
          <w:rFonts w:asciiTheme="minorHAnsi" w:hAnsiTheme="minorHAnsi" w:cs="B Nazanin" w:hint="cs"/>
          <w:rtl/>
          <w:lang w:bidi="fa-IR"/>
        </w:rPr>
        <w:t>بر ثانیه</w:t>
      </w:r>
      <w:r w:rsidR="000A2681" w:rsidRPr="000B701F">
        <w:rPr>
          <w:rFonts w:asciiTheme="minorHAnsi" w:hAnsiTheme="minorHAnsi" w:cs="B Nazanin" w:hint="cs"/>
          <w:rtl/>
          <w:lang w:bidi="fa-IR"/>
        </w:rPr>
        <w:t xml:space="preserve"> است.</w:t>
      </w:r>
    </w:p>
    <w:p w:rsidR="000A2681" w:rsidRPr="00D03FA9" w:rsidRDefault="000A2681" w:rsidP="00134F46">
      <w:pPr>
        <w:jc w:val="both"/>
        <w:rPr>
          <w:rFonts w:asciiTheme="minorHAnsi" w:hAnsiTheme="minorHAnsi" w:cs="B Nazanin"/>
          <w:b/>
          <w:bCs/>
          <w:rtl/>
          <w:lang w:bidi="fa-IR"/>
        </w:rPr>
      </w:pPr>
      <w:r w:rsidRPr="00D03FA9">
        <w:rPr>
          <w:rFonts w:asciiTheme="minorHAnsi" w:hAnsiTheme="minorHAnsi" w:cs="B Nazanin" w:hint="cs"/>
          <w:b/>
          <w:bCs/>
          <w:rtl/>
          <w:lang w:bidi="fa-IR"/>
        </w:rPr>
        <w:t xml:space="preserve">3-3-3 </w:t>
      </w:r>
      <w:r w:rsidR="00693083">
        <w:rPr>
          <w:rFonts w:asciiTheme="minorHAnsi" w:hAnsiTheme="minorHAnsi" w:cs="B Nazanin" w:hint="cs"/>
          <w:b/>
          <w:bCs/>
          <w:rtl/>
          <w:lang w:bidi="fa-IR"/>
        </w:rPr>
        <w:t xml:space="preserve">کاهش </w:t>
      </w:r>
      <w:r w:rsidR="006D6430" w:rsidRPr="00D03FA9">
        <w:rPr>
          <w:rFonts w:asciiTheme="minorHAnsi" w:hAnsiTheme="minorHAnsi" w:cs="B Nazanin" w:hint="cs"/>
          <w:b/>
          <w:bCs/>
          <w:rtl/>
          <w:lang w:bidi="fa-IR"/>
        </w:rPr>
        <w:t>رطوبت</w:t>
      </w:r>
      <w:r w:rsidR="00693083">
        <w:rPr>
          <w:rFonts w:asciiTheme="minorHAnsi" w:hAnsiTheme="minorHAnsi" w:cs="B Nazanin" w:hint="cs"/>
          <w:b/>
          <w:bCs/>
          <w:rtl/>
          <w:lang w:bidi="fa-IR"/>
        </w:rPr>
        <w:t xml:space="preserve"> (</w:t>
      </w:r>
      <w:r w:rsidR="00693083" w:rsidRPr="00693083">
        <w:rPr>
          <w:rFonts w:asciiTheme="minorHAnsi" w:hAnsiTheme="minorHAnsi" w:cs="B Nazanin"/>
          <w:b/>
          <w:bCs/>
          <w:lang w:bidi="fa-IR"/>
        </w:rPr>
        <w:t>Dehumidification</w:t>
      </w:r>
      <w:r w:rsidR="00693083">
        <w:rPr>
          <w:rFonts w:asciiTheme="minorHAnsi" w:hAnsiTheme="minorHAnsi" w:cs="B Nazanin" w:hint="cs"/>
          <w:b/>
          <w:bCs/>
          <w:rtl/>
          <w:lang w:bidi="fa-IR"/>
        </w:rPr>
        <w:t>)</w:t>
      </w:r>
    </w:p>
    <w:p w:rsidR="006D6430" w:rsidRPr="00D03FA9" w:rsidRDefault="00097E23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بازه کنترل دما : 16 -32 درجه سلسیوس ؛ دقت کنترل دما : 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±</m:t>
        </m:r>
        <m:r>
          <m:rPr>
            <m:sty m:val="p"/>
          </m:rPr>
          <w:rPr>
            <w:rFonts w:ascii="Cambria Math" w:hAnsi="Cambria Math" w:cs="B Nazanin"/>
            <w:lang w:bidi="fa-IR"/>
          </w:rPr>
          <m:t>1℃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؛ </w:t>
      </w:r>
    </w:p>
    <w:p w:rsidR="00097E23" w:rsidRPr="00D03FA9" w:rsidRDefault="00097E23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lastRenderedPageBreak/>
        <w:t xml:space="preserve">مشخصات مورد کنترل : </w:t>
      </w:r>
    </w:p>
    <w:p w:rsidR="00687DE8" w:rsidRPr="00D03FA9" w:rsidRDefault="00687DE8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>شیر معکوس 4راهی بسته می</w:t>
      </w:r>
      <w:r w:rsidRPr="00D03FA9">
        <w:rPr>
          <w:rFonts w:asciiTheme="minorHAnsi" w:hAnsiTheme="minorHAnsi" w:cs="B Nazanin" w:hint="cs"/>
          <w:rtl/>
          <w:lang w:bidi="fa-IR"/>
        </w:rPr>
        <w:softHyphen/>
        <w:t>شود.</w:t>
      </w:r>
    </w:p>
    <w:p w:rsidR="004A216D" w:rsidRPr="00D03FA9" w:rsidRDefault="004A216D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+2℃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، مد اجرایی مشابه عملیات سرد کردن است؛</w:t>
      </w:r>
    </w:p>
    <w:p w:rsidR="004A216D" w:rsidRPr="00D03FA9" w:rsidRDefault="004A216D" w:rsidP="000B701F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sSub>
              <m:sSubPr>
                <m:ctrlPr>
                  <w:rPr>
                    <w:rFonts w:ascii="Cambria Math" w:hAnsi="Cambria Math" w:cs="B Nazanin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lang w:bidi="fa-IR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lang w:bidi="fa-IR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-1℃</m:t>
            </m:r>
            <m:r>
              <w:rPr>
                <w:rFonts w:ascii="Cambria Math" w:hAnsi="Cambria Math" w:cs="B Nazanin"/>
                <w:lang w:bidi="fa-IR"/>
              </w:rPr>
              <m:t>&lt;T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&lt;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+2℃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، </w:t>
      </w:r>
      <w:r w:rsidR="003F1FDE" w:rsidRPr="00D03FA9">
        <w:rPr>
          <w:rFonts w:asciiTheme="minorHAnsi" w:hAnsiTheme="minorHAnsi" w:cs="B Nazanin" w:hint="cs"/>
          <w:rtl/>
          <w:lang w:bidi="fa-IR"/>
        </w:rPr>
        <w:t>کمپرسور و موتور فن بیرونی به صورت پیوسته کار می</w:t>
      </w:r>
      <w:r w:rsidR="003F1FDE" w:rsidRPr="00D03FA9">
        <w:rPr>
          <w:rFonts w:asciiTheme="minorHAnsi" w:hAnsiTheme="minorHAnsi" w:cs="B Nazanin" w:hint="cs"/>
          <w:rtl/>
          <w:lang w:bidi="fa-IR"/>
        </w:rPr>
        <w:softHyphen/>
        <w:t>کنند و موتور فن داخلی در سرعت پایین کار می</w:t>
      </w:r>
      <w:r w:rsidR="003F1FDE" w:rsidRPr="00D03FA9">
        <w:rPr>
          <w:rFonts w:asciiTheme="minorHAnsi" w:hAnsiTheme="minorHAnsi" w:cs="B Nazanin" w:hint="cs"/>
          <w:rtl/>
          <w:lang w:bidi="fa-IR"/>
        </w:rPr>
        <w:softHyphen/>
        <w:t>کند.</w:t>
      </w:r>
    </w:p>
    <w:p w:rsidR="004A216D" w:rsidRPr="00D03FA9" w:rsidRDefault="00DD1391" w:rsidP="008B65E2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15℃</m:t>
            </m:r>
            <m:r>
              <w:rPr>
                <w:rFonts w:ascii="Cambria Math" w:hAnsi="Cambria Math" w:cs="B Nazanin"/>
                <w:lang w:bidi="fa-IR"/>
              </w:rPr>
              <m:t>&lt;T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&lt;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-1℃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، کمپرسور و موتور فن بیرونی </w:t>
      </w:r>
      <w:r w:rsidR="009A5B2C" w:rsidRPr="00D03FA9">
        <w:rPr>
          <w:rFonts w:asciiTheme="minorHAnsi" w:hAnsiTheme="minorHAnsi" w:cs="B Nazanin" w:hint="cs"/>
          <w:rtl/>
          <w:lang w:bidi="fa-IR"/>
        </w:rPr>
        <w:t>با هر 3 دقیقه کار کردن 9 دقیقه متوقف می</w:t>
      </w:r>
      <w:r w:rsidR="009A5B2C" w:rsidRPr="00D03FA9">
        <w:rPr>
          <w:rFonts w:asciiTheme="minorHAnsi" w:hAnsiTheme="minorHAnsi" w:cs="B Nazanin" w:hint="cs"/>
          <w:rtl/>
          <w:lang w:bidi="fa-IR"/>
        </w:rPr>
        <w:softHyphen/>
        <w:t>شوند.</w:t>
      </w:r>
      <w:r w:rsidR="00337A00" w:rsidRPr="00D03FA9">
        <w:rPr>
          <w:rFonts w:asciiTheme="minorHAnsi" w:hAnsiTheme="minorHAnsi" w:cs="B Nazanin" w:hint="cs"/>
          <w:rtl/>
          <w:lang w:bidi="fa-IR"/>
        </w:rPr>
        <w:t xml:space="preserve"> هنگام کار کردن کمپرسور ،</w:t>
      </w:r>
      <w:r w:rsidR="006A0AD1" w:rsidRPr="00D03FA9">
        <w:rPr>
          <w:rFonts w:asciiTheme="minorHAnsi" w:hAnsiTheme="minorHAnsi" w:cs="B Nazanin" w:hint="cs"/>
          <w:rtl/>
          <w:lang w:bidi="fa-IR"/>
        </w:rPr>
        <w:t xml:space="preserve"> موتور فن داخلی در سرعت فن پایین کار می</w:t>
      </w:r>
      <w:r w:rsidR="006A0AD1" w:rsidRPr="00D03FA9">
        <w:rPr>
          <w:rFonts w:asciiTheme="minorHAnsi" w:hAnsiTheme="minorHAnsi" w:cs="B Nazanin" w:hint="cs"/>
          <w:rtl/>
          <w:lang w:bidi="fa-IR"/>
        </w:rPr>
        <w:softHyphen/>
        <w:t>کند</w:t>
      </w:r>
      <w:r w:rsidR="00337A00" w:rsidRPr="00D03FA9">
        <w:rPr>
          <w:rFonts w:asciiTheme="minorHAnsi" w:hAnsiTheme="minorHAnsi" w:cs="B Nazanin" w:hint="cs"/>
          <w:rtl/>
          <w:lang w:bidi="fa-IR"/>
        </w:rPr>
        <w:t xml:space="preserve"> و برای 30 ثانیه بعد از خاموش شدن کمپرسور ، در سطح </w:t>
      </w:r>
      <w:r w:rsidR="008B65E2">
        <w:rPr>
          <w:rFonts w:asciiTheme="minorHAnsi" w:hAnsiTheme="minorHAnsi" w:cs="B Nazanin" w:hint="cs"/>
          <w:rtl/>
          <w:lang w:bidi="fa-IR"/>
        </w:rPr>
        <w:t>باد ملایم (</w:t>
      </w:r>
      <w:r w:rsidR="00337A00" w:rsidRPr="00D03FA9">
        <w:rPr>
          <w:rFonts w:asciiTheme="minorHAnsi" w:hAnsiTheme="minorHAnsi" w:cs="B Nazanin"/>
          <w:lang w:bidi="fa-IR"/>
        </w:rPr>
        <w:t>breeze</w:t>
      </w:r>
      <w:r w:rsidR="008B65E2">
        <w:rPr>
          <w:rFonts w:asciiTheme="minorHAnsi" w:hAnsiTheme="minorHAnsi" w:cs="B Nazanin" w:hint="cs"/>
          <w:rtl/>
          <w:lang w:bidi="fa-IR"/>
        </w:rPr>
        <w:t>)</w:t>
      </w:r>
      <w:r w:rsidR="00337A00" w:rsidRPr="00D03FA9">
        <w:rPr>
          <w:rFonts w:asciiTheme="minorHAnsi" w:hAnsiTheme="minorHAnsi" w:cs="B Nazanin" w:hint="cs"/>
          <w:rtl/>
          <w:lang w:bidi="fa-IR"/>
        </w:rPr>
        <w:t>کار می</w:t>
      </w:r>
      <w:r w:rsidR="00337A00" w:rsidRPr="00D03FA9">
        <w:rPr>
          <w:rFonts w:asciiTheme="minorHAnsi" w:hAnsiTheme="minorHAnsi" w:cs="B Nazanin" w:hint="cs"/>
          <w:rtl/>
          <w:lang w:bidi="fa-IR"/>
        </w:rPr>
        <w:softHyphen/>
        <w:t>کند.</w:t>
      </w:r>
      <w:r w:rsidR="00912CBF" w:rsidRPr="00D03FA9">
        <w:rPr>
          <w:rFonts w:asciiTheme="minorHAnsi" w:hAnsiTheme="minorHAnsi" w:cs="B Nazanin" w:hint="cs"/>
          <w:rtl/>
          <w:lang w:bidi="fa-IR"/>
        </w:rPr>
        <w:t xml:space="preserve"> 30 ثانیه بعد موتور فن خاموش خواهد شد.</w:t>
      </w:r>
    </w:p>
    <w:p w:rsidR="00912CBF" w:rsidRPr="00D03FA9" w:rsidRDefault="008B0AAE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≤15℃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، موتور فن داخلی و خارجی از کار کردن ایستاده و تیغه</w:t>
      </w:r>
      <w:r w:rsidRPr="00D03FA9">
        <w:rPr>
          <w:rFonts w:asciiTheme="minorHAnsi" w:hAnsiTheme="minorHAnsi" w:cs="B Nazanin" w:hint="cs"/>
          <w:rtl/>
          <w:lang w:bidi="fa-IR"/>
        </w:rPr>
        <w:softHyphen/>
        <w:t>های بادگیر (جهت عمودی) قابل کنترل نیستند.</w:t>
      </w:r>
    </w:p>
    <w:p w:rsidR="009A15D8" w:rsidRPr="00D03FA9" w:rsidRDefault="008B0AAE" w:rsidP="008B65E2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b/>
          <w:bCs/>
          <w:rtl/>
          <w:lang w:bidi="fa-IR"/>
        </w:rPr>
        <w:t>توجه</w:t>
      </w:r>
      <w:r w:rsidRPr="00D03FA9">
        <w:rPr>
          <w:rFonts w:asciiTheme="minorHAnsi" w:hAnsiTheme="minorHAnsi" w:cs="B Nazanin" w:hint="cs"/>
          <w:rtl/>
          <w:lang w:bidi="fa-IR"/>
        </w:rPr>
        <w:t xml:space="preserve"> : </w:t>
      </w:r>
      <w:r w:rsidR="009A15D8" w:rsidRPr="00D03FA9">
        <w:rPr>
          <w:rFonts w:asciiTheme="minorHAnsi" w:hAnsiTheme="minorHAnsi" w:cs="B Nazanin" w:hint="cs"/>
          <w:rtl/>
          <w:lang w:bidi="fa-IR"/>
        </w:rPr>
        <w:t>در بین چهار حالت رطوبت ، اگر کاربران بخواهند شرایط کار را تغییر دهند ، در آن</w:t>
      </w:r>
      <w:r w:rsidR="008B65E2">
        <w:rPr>
          <w:rFonts w:asciiTheme="minorHAnsi" w:hAnsiTheme="minorHAnsi" w:cs="B Nazanin" w:hint="cs"/>
          <w:rtl/>
          <w:lang w:bidi="fa-IR"/>
        </w:rPr>
        <w:t xml:space="preserve"> </w:t>
      </w:r>
      <w:r w:rsidR="009A15D8" w:rsidRPr="00D03FA9">
        <w:rPr>
          <w:rFonts w:asciiTheme="minorHAnsi" w:hAnsiTheme="minorHAnsi" w:cs="B Nazanin" w:hint="cs"/>
          <w:rtl/>
          <w:lang w:bidi="fa-IR"/>
        </w:rPr>
        <w:t xml:space="preserve">صورت </w:t>
      </w:r>
      <w:r w:rsidR="008B65E2">
        <w:rPr>
          <w:rFonts w:asciiTheme="minorHAnsi" w:hAnsiTheme="minorHAnsi" w:cs="B Nazanin" w:hint="cs"/>
          <w:rtl/>
          <w:lang w:bidi="fa-IR"/>
        </w:rPr>
        <w:t>یونیت</w:t>
      </w:r>
      <w:r w:rsidR="009A15D8" w:rsidRPr="00D03FA9">
        <w:rPr>
          <w:rFonts w:asciiTheme="minorHAnsi" w:hAnsiTheme="minorHAnsi" w:cs="B Nazanin" w:hint="cs"/>
          <w:rtl/>
          <w:lang w:bidi="fa-IR"/>
        </w:rPr>
        <w:t xml:space="preserve"> باید برای حداقل 3 دقیقه کار کند یا برای حداقل 3 دقیقه در وضعیت </w:t>
      </w:r>
      <w:r w:rsidR="009A15D8" w:rsidRPr="00D03FA9">
        <w:rPr>
          <w:rFonts w:asciiTheme="minorHAnsi" w:hAnsiTheme="minorHAnsi" w:cs="B Nazanin"/>
          <w:lang w:bidi="fa-IR"/>
        </w:rPr>
        <w:t>off</w:t>
      </w:r>
      <w:r w:rsidR="009A15D8" w:rsidRPr="00D03FA9">
        <w:rPr>
          <w:rFonts w:asciiTheme="minorHAnsi" w:hAnsiTheme="minorHAnsi" w:cs="B Nazanin" w:hint="cs"/>
          <w:rtl/>
          <w:lang w:bidi="fa-IR"/>
        </w:rPr>
        <w:t xml:space="preserve"> باشد.</w:t>
      </w:r>
    </w:p>
    <w:p w:rsidR="005052FD" w:rsidRPr="00D03FA9" w:rsidRDefault="009A15D8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تنظیمات بادگیر (جهت عمودی) : بازه جاروب </w:t>
      </w:r>
      <w:r w:rsidR="005052FD" w:rsidRPr="00D03FA9">
        <w:rPr>
          <w:rFonts w:asciiTheme="minorHAnsi" w:hAnsiTheme="minorHAnsi" w:cs="B Nazanin" w:hint="cs"/>
          <w:rtl/>
          <w:lang w:bidi="fa-IR"/>
        </w:rPr>
        <w:t>در موقعیت 2-5 است ، سرعت فن 5 درجه/ثانیه است.</w:t>
      </w:r>
    </w:p>
    <w:p w:rsidR="005052FD" w:rsidRPr="00D03FA9" w:rsidRDefault="005052FD" w:rsidP="00AB2605">
      <w:pPr>
        <w:jc w:val="both"/>
        <w:rPr>
          <w:rFonts w:asciiTheme="minorHAnsi" w:hAnsiTheme="minorHAnsi" w:cs="B Nazanin"/>
          <w:b/>
          <w:bCs/>
          <w:rtl/>
          <w:lang w:bidi="fa-IR"/>
        </w:rPr>
      </w:pPr>
      <w:r w:rsidRPr="00D03FA9">
        <w:rPr>
          <w:rFonts w:asciiTheme="minorHAnsi" w:hAnsiTheme="minorHAnsi" w:cs="B Nazanin" w:hint="cs"/>
          <w:b/>
          <w:bCs/>
          <w:rtl/>
          <w:lang w:bidi="fa-IR"/>
        </w:rPr>
        <w:t>3-3-4 گرم کردن (</w:t>
      </w:r>
      <w:r w:rsidR="00AB2605">
        <w:rPr>
          <w:rFonts w:asciiTheme="minorHAnsi" w:hAnsiTheme="minorHAnsi" w:cs="B Nazanin" w:hint="cs"/>
          <w:b/>
          <w:bCs/>
          <w:rtl/>
          <w:lang w:bidi="fa-IR"/>
        </w:rPr>
        <w:t xml:space="preserve">این موارد </w:t>
      </w:r>
      <w:r w:rsidRPr="00D03FA9">
        <w:rPr>
          <w:rFonts w:asciiTheme="minorHAnsi" w:hAnsiTheme="minorHAnsi" w:cs="B Nazanin" w:hint="cs"/>
          <w:b/>
          <w:bCs/>
          <w:rtl/>
          <w:lang w:bidi="fa-IR"/>
        </w:rPr>
        <w:t xml:space="preserve">برای </w:t>
      </w:r>
      <w:r w:rsidR="00AB2605">
        <w:rPr>
          <w:rFonts w:asciiTheme="minorHAnsi" w:hAnsiTheme="minorHAnsi" w:cs="B Nazanin" w:hint="cs"/>
          <w:b/>
          <w:bCs/>
          <w:rtl/>
          <w:lang w:bidi="fa-IR"/>
        </w:rPr>
        <w:t>دستگاه هایی که فقط سرمایشی هستند</w:t>
      </w:r>
      <w:r w:rsidRPr="00D03FA9">
        <w:rPr>
          <w:rFonts w:asciiTheme="minorHAnsi" w:hAnsiTheme="minorHAnsi" w:cs="B Nazanin" w:hint="cs"/>
          <w:b/>
          <w:bCs/>
          <w:rtl/>
          <w:lang w:bidi="fa-IR"/>
        </w:rPr>
        <w:t xml:space="preserve"> </w:t>
      </w:r>
      <w:r w:rsidR="00AB2605">
        <w:rPr>
          <w:rFonts w:asciiTheme="minorHAnsi" w:hAnsiTheme="minorHAnsi" w:cs="B Nazanin" w:hint="cs"/>
          <w:b/>
          <w:bCs/>
          <w:rtl/>
          <w:lang w:bidi="fa-IR"/>
        </w:rPr>
        <w:t>وجود ندارد</w:t>
      </w:r>
      <w:r w:rsidRPr="00D03FA9">
        <w:rPr>
          <w:rFonts w:asciiTheme="minorHAnsi" w:hAnsiTheme="minorHAnsi" w:cs="B Nazanin" w:hint="cs"/>
          <w:b/>
          <w:bCs/>
          <w:rtl/>
          <w:lang w:bidi="fa-IR"/>
        </w:rPr>
        <w:t>)</w:t>
      </w:r>
    </w:p>
    <w:p w:rsidR="00687131" w:rsidRPr="00D03FA9" w:rsidRDefault="00687131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بازه کنترل دما : 16 </w:t>
      </w:r>
      <w:r w:rsidRPr="00D03FA9">
        <w:rPr>
          <w:rFonts w:ascii="Times New Roman" w:hAnsi="Times New Roman" w:cs="Times New Roman" w:hint="cs"/>
          <w:rtl/>
          <w:lang w:bidi="fa-IR"/>
        </w:rPr>
        <w:t>–</w:t>
      </w:r>
      <w:r w:rsidRPr="00D03FA9">
        <w:rPr>
          <w:rFonts w:asciiTheme="minorHAnsi" w:hAnsiTheme="minorHAnsi" w:cs="B Nazanin" w:hint="cs"/>
          <w:rtl/>
          <w:lang w:bidi="fa-IR"/>
        </w:rPr>
        <w:t xml:space="preserve"> 32 درجه سلسیوس ؛ مقدار اصلی : 24 درجه سلسیوس ؛</w:t>
      </w:r>
    </w:p>
    <w:p w:rsidR="00687131" w:rsidRPr="00D03FA9" w:rsidRDefault="00552D80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دقت کنترل دما : 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±</m:t>
        </m:r>
        <m:r>
          <m:rPr>
            <m:sty m:val="p"/>
          </m:rPr>
          <w:rPr>
            <w:rFonts w:ascii="Cambria Math" w:hAnsi="Cambria Math" w:cs="B Nazanin"/>
            <w:lang w:bidi="fa-IR"/>
          </w:rPr>
          <m:t>1℃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؛</w:t>
      </w:r>
    </w:p>
    <w:p w:rsidR="00552D80" w:rsidRPr="00D03FA9" w:rsidRDefault="003A67B9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>مشخصات تحت کنترل :</w:t>
      </w:r>
    </w:p>
    <w:p w:rsidR="003A67B9" w:rsidRPr="00D03FA9" w:rsidRDefault="00AB2605" w:rsidP="00134F46">
      <w:pPr>
        <w:jc w:val="both"/>
        <w:rPr>
          <w:rFonts w:asciiTheme="minorHAnsi" w:hAnsiTheme="minorHAnsi" w:cs="B Nazanin"/>
          <w:rtl/>
          <w:lang w:bidi="fa-IR"/>
        </w:rPr>
      </w:pPr>
      <w:r>
        <w:rPr>
          <w:rFonts w:asciiTheme="minorHAnsi" w:hAnsiTheme="minorHAnsi" w:cs="B Nazanin" w:hint="cs"/>
          <w:rtl/>
          <w:lang w:bidi="fa-IR"/>
        </w:rPr>
        <w:t>شیر</w:t>
      </w:r>
      <w:r w:rsidR="00977168" w:rsidRPr="00D03FA9">
        <w:rPr>
          <w:rFonts w:asciiTheme="minorHAnsi" w:hAnsiTheme="minorHAnsi" w:cs="B Nazanin" w:hint="cs"/>
          <w:rtl/>
          <w:lang w:bidi="fa-IR"/>
        </w:rPr>
        <w:t xml:space="preserve"> معکوس 4 طرفه باز است.</w:t>
      </w:r>
    </w:p>
    <w:p w:rsidR="00977168" w:rsidRPr="00D03FA9" w:rsidRDefault="00977168" w:rsidP="00AB2605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-1℃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، کمپرسور ، </w:t>
      </w:r>
      <w:r w:rsidR="00AB2605">
        <w:rPr>
          <w:rFonts w:asciiTheme="minorHAnsi" w:hAnsiTheme="minorHAnsi" w:cs="B Nazanin" w:hint="cs"/>
          <w:rtl/>
          <w:lang w:bidi="fa-IR"/>
        </w:rPr>
        <w:t>شیر</w:t>
      </w:r>
      <w:r w:rsidRPr="00D03FA9">
        <w:rPr>
          <w:rFonts w:asciiTheme="minorHAnsi" w:hAnsiTheme="minorHAnsi" w:cs="B Nazanin" w:hint="cs"/>
          <w:rtl/>
          <w:lang w:bidi="fa-IR"/>
        </w:rPr>
        <w:t xml:space="preserve"> معکوس 4طرفه و موتور فن همگی باز هستند.</w:t>
      </w:r>
    </w:p>
    <w:p w:rsidR="00977168" w:rsidRPr="00D03FA9" w:rsidRDefault="00977168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+1℃</m:t>
        </m:r>
      </m:oMath>
      <w:r w:rsidRPr="00D03FA9">
        <w:rPr>
          <w:rFonts w:asciiTheme="minorHAnsi" w:hAnsiTheme="minorHAnsi" w:cs="B Nazanin" w:hint="cs"/>
          <w:rtl/>
          <w:lang w:bidi="fa-IR"/>
        </w:rPr>
        <w:t xml:space="preserve"> ،</w:t>
      </w:r>
      <w:r w:rsidR="0053254D" w:rsidRPr="00D03FA9">
        <w:rPr>
          <w:rFonts w:asciiTheme="minorHAnsi" w:hAnsiTheme="minorHAnsi" w:cs="B Nazanin" w:hint="cs"/>
          <w:rtl/>
          <w:lang w:bidi="fa-IR"/>
        </w:rPr>
        <w:t>کمپرسور و فن خروجی هر</w:t>
      </w:r>
      <w:r w:rsidR="00AB2605">
        <w:rPr>
          <w:rFonts w:asciiTheme="minorHAnsi" w:hAnsiTheme="minorHAnsi" w:cs="B Nazanin" w:hint="cs"/>
          <w:rtl/>
          <w:lang w:bidi="fa-IR"/>
        </w:rPr>
        <w:t xml:space="preserve"> </w:t>
      </w:r>
      <w:r w:rsidR="0053254D" w:rsidRPr="00D03FA9">
        <w:rPr>
          <w:rFonts w:asciiTheme="minorHAnsi" w:hAnsiTheme="minorHAnsi" w:cs="B Nazanin" w:hint="cs"/>
          <w:rtl/>
          <w:lang w:bidi="fa-IR"/>
        </w:rPr>
        <w:t xml:space="preserve">دو بسته هستند؛ </w:t>
      </w:r>
      <w:r w:rsidR="002B1EBC" w:rsidRPr="00D03FA9">
        <w:rPr>
          <w:rFonts w:asciiTheme="minorHAnsi" w:hAnsiTheme="minorHAnsi" w:cs="B Nazanin" w:hint="cs"/>
          <w:rtl/>
          <w:lang w:bidi="fa-IR"/>
        </w:rPr>
        <w:t>موتور فن داخلی در حالت پایین کار می</w:t>
      </w:r>
      <w:r w:rsidR="002B1EBC" w:rsidRPr="00D03FA9">
        <w:rPr>
          <w:rFonts w:asciiTheme="minorHAnsi" w:hAnsiTheme="minorHAnsi" w:cs="B Nazanin" w:hint="cs"/>
          <w:rtl/>
          <w:lang w:bidi="fa-IR"/>
        </w:rPr>
        <w:softHyphen/>
        <w:t>کند.</w:t>
      </w:r>
    </w:p>
    <w:p w:rsidR="002B1EBC" w:rsidRPr="00D03FA9" w:rsidRDefault="002B1EBC" w:rsidP="00AB2605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>هنگامی که</w:t>
      </w:r>
      <w:r w:rsidR="00AB2605">
        <w:rPr>
          <w:rFonts w:asciiTheme="minorHAnsi" w:hAnsiTheme="minorHAnsi" w:cstheme="minorHAnsi"/>
          <w:lang w:bidi="fa-IR"/>
        </w:rPr>
        <w:t>&lt;</w:t>
      </w:r>
      <w:r w:rsidR="00AB2605" w:rsidRPr="00D03FA9">
        <w:rPr>
          <w:rFonts w:asciiTheme="minorHAnsi" w:hAnsiTheme="minorHAnsi" w:cs="B Nazanin"/>
          <w:lang w:bidi="fa-IR"/>
        </w:rPr>
        <w:t>F  ͦC</w:t>
      </w:r>
      <w:r w:rsidRPr="00D03FA9">
        <w:rPr>
          <w:rFonts w:asciiTheme="minorHAnsi" w:hAnsiTheme="minorHAnsi" w:cs="B Nazanin" w:hint="cs"/>
          <w:rtl/>
          <w:lang w:bidi="fa-IR"/>
        </w:rPr>
        <w:t xml:space="preserve"> </w:t>
      </w:r>
      <w:r w:rsidRPr="00D03FA9">
        <w:rPr>
          <w:rFonts w:asciiTheme="minorHAnsi" w:hAnsiTheme="minorHAnsi" w:cs="B Nazanin"/>
          <w:lang w:bidi="fa-IR"/>
        </w:rPr>
        <w:t>T</w:t>
      </w:r>
      <w:r w:rsidRPr="00D03FA9">
        <w:rPr>
          <w:rFonts w:asciiTheme="minorHAnsi" w:hAnsiTheme="minorHAnsi" w:cs="B Nazanin"/>
          <w:vertAlign w:val="subscript"/>
          <w:lang w:bidi="fa-IR"/>
        </w:rPr>
        <w:t>rc</w:t>
      </w:r>
      <w:r w:rsidRPr="00D03FA9">
        <w:rPr>
          <w:rFonts w:asciiTheme="minorHAnsi" w:hAnsiTheme="minorHAnsi" w:cs="B Nazanin" w:hint="cs"/>
          <w:rtl/>
          <w:lang w:bidi="fa-IR"/>
        </w:rPr>
        <w:t xml:space="preserve"> (</w:t>
      </w:r>
      <w:r w:rsidRPr="00D03FA9">
        <w:rPr>
          <w:rFonts w:asciiTheme="minorHAnsi" w:hAnsiTheme="minorHAnsi" w:cs="B Nazanin"/>
          <w:lang w:bidi="fa-IR"/>
        </w:rPr>
        <w:t>T</w:t>
      </w:r>
      <w:r w:rsidRPr="00D03FA9">
        <w:rPr>
          <w:rFonts w:asciiTheme="minorHAnsi" w:hAnsiTheme="minorHAnsi" w:cs="B Nazanin"/>
          <w:vertAlign w:val="subscript"/>
          <w:lang w:bidi="fa-IR"/>
        </w:rPr>
        <w:t>rc</w:t>
      </w:r>
      <w:r w:rsidRPr="00D03FA9">
        <w:rPr>
          <w:rFonts w:asciiTheme="minorHAnsi" w:hAnsiTheme="minorHAnsi" w:cs="B Nazanin" w:hint="cs"/>
          <w:rtl/>
          <w:lang w:bidi="fa-IR"/>
        </w:rPr>
        <w:t xml:space="preserve"> : </w:t>
      </w:r>
      <w:r w:rsidR="0058030A" w:rsidRPr="00D03FA9">
        <w:rPr>
          <w:rFonts w:asciiTheme="minorHAnsi" w:hAnsiTheme="minorHAnsi" w:cs="B Nazanin" w:hint="cs"/>
          <w:rtl/>
          <w:lang w:bidi="fa-IR"/>
        </w:rPr>
        <w:t xml:space="preserve">دمای </w:t>
      </w:r>
      <w:r w:rsidR="00AB2605">
        <w:rPr>
          <w:rFonts w:asciiTheme="minorHAnsi" w:hAnsiTheme="minorHAnsi" w:cs="B Nazanin" w:hint="cs"/>
          <w:rtl/>
          <w:lang w:bidi="fa-IR"/>
        </w:rPr>
        <w:t>اواپراتور</w:t>
      </w:r>
      <w:r w:rsidRPr="00D03FA9">
        <w:rPr>
          <w:rFonts w:asciiTheme="minorHAnsi" w:hAnsiTheme="minorHAnsi" w:cs="B Nazanin" w:hint="cs"/>
          <w:rtl/>
          <w:lang w:bidi="fa-IR"/>
        </w:rPr>
        <w:t>)</w:t>
      </w:r>
      <w:r w:rsidR="0058030A" w:rsidRPr="00D03FA9">
        <w:rPr>
          <w:rFonts w:asciiTheme="minorHAnsi" w:hAnsiTheme="minorHAnsi" w:cs="B Nazanin" w:hint="cs"/>
          <w:rtl/>
          <w:lang w:bidi="fa-IR"/>
        </w:rPr>
        <w:t xml:space="preserve"> ، </w:t>
      </w:r>
      <w:r w:rsidR="00AB2605">
        <w:rPr>
          <w:rFonts w:asciiTheme="minorHAnsi" w:hAnsiTheme="minorHAnsi" w:cs="B Nazanin" w:hint="cs"/>
          <w:rtl/>
          <w:lang w:bidi="fa-IR"/>
        </w:rPr>
        <w:t>دستگاه</w:t>
      </w:r>
      <w:r w:rsidR="0058030A" w:rsidRPr="00D03FA9">
        <w:rPr>
          <w:rFonts w:asciiTheme="minorHAnsi" w:hAnsiTheme="minorHAnsi" w:cs="B Nazanin" w:hint="cs"/>
          <w:rtl/>
          <w:lang w:bidi="fa-IR"/>
        </w:rPr>
        <w:t xml:space="preserve"> به </w:t>
      </w:r>
      <w:r w:rsidR="009C3BF0" w:rsidRPr="00D03FA9">
        <w:rPr>
          <w:rFonts w:asciiTheme="minorHAnsi" w:hAnsiTheme="minorHAnsi" w:cs="B Nazanin" w:hint="cs"/>
          <w:rtl/>
          <w:lang w:bidi="fa-IR"/>
        </w:rPr>
        <w:t>عملیات جلوگیری از جریان هوای سرد وارد می</w:t>
      </w:r>
      <w:r w:rsidR="009C3BF0" w:rsidRPr="00D03FA9">
        <w:rPr>
          <w:rFonts w:asciiTheme="minorHAnsi" w:hAnsiTheme="minorHAnsi" w:cs="B Nazanin" w:hint="cs"/>
          <w:rtl/>
          <w:lang w:bidi="fa-IR"/>
        </w:rPr>
        <w:softHyphen/>
        <w:t xml:space="preserve">شود ، نشانگر </w:t>
      </w:r>
      <w:r w:rsidR="009C3BF0" w:rsidRPr="00D03FA9">
        <w:rPr>
          <w:rFonts w:asciiTheme="minorHAnsi" w:hAnsiTheme="minorHAnsi" w:cs="B Nazanin"/>
          <w:lang w:bidi="fa-IR"/>
        </w:rPr>
        <w:t>PAUSE</w:t>
      </w:r>
      <w:r w:rsidR="009C3BF0" w:rsidRPr="00D03FA9">
        <w:rPr>
          <w:rFonts w:asciiTheme="minorHAnsi" w:hAnsiTheme="minorHAnsi" w:cs="B Nazanin" w:hint="cs"/>
          <w:rtl/>
          <w:lang w:bidi="fa-IR"/>
        </w:rPr>
        <w:t xml:space="preserve"> روشن خواهد شد.</w:t>
      </w:r>
    </w:p>
    <w:p w:rsidR="009C3BF0" w:rsidRPr="00D03FA9" w:rsidRDefault="009C3BF0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lastRenderedPageBreak/>
        <w:t>کنترل موتور فن داخلی :</w:t>
      </w:r>
    </w:p>
    <w:p w:rsidR="009C3BF0" w:rsidRPr="00D03FA9" w:rsidRDefault="00F10449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>دستی : کاربران می</w:t>
      </w:r>
      <w:r w:rsidRPr="00D03FA9">
        <w:rPr>
          <w:rFonts w:asciiTheme="minorHAnsi" w:hAnsiTheme="minorHAnsi" w:cs="B Nazanin" w:hint="cs"/>
          <w:rtl/>
          <w:lang w:bidi="fa-IR"/>
        </w:rPr>
        <w:softHyphen/>
        <w:t>توانند</w:t>
      </w:r>
      <w:r w:rsidR="00220E5C" w:rsidRPr="00D03FA9">
        <w:rPr>
          <w:rFonts w:asciiTheme="minorHAnsi" w:hAnsiTheme="minorHAnsi" w:cs="B Nazanin" w:hint="cs"/>
          <w:rtl/>
          <w:lang w:bidi="fa-IR"/>
        </w:rPr>
        <w:t xml:space="preserve"> بر حسب نیاز</w:t>
      </w:r>
      <w:r w:rsidR="008A7AED">
        <w:rPr>
          <w:rFonts w:asciiTheme="minorHAnsi" w:hAnsiTheme="minorHAnsi" w:cs="B Nazanin" w:hint="cs"/>
          <w:rtl/>
          <w:lang w:bidi="fa-IR"/>
        </w:rPr>
        <w:t>،</w:t>
      </w:r>
      <w:r w:rsidRPr="00D03FA9">
        <w:rPr>
          <w:rFonts w:asciiTheme="minorHAnsi" w:hAnsiTheme="minorHAnsi" w:cs="B Nazanin" w:hint="cs"/>
          <w:rtl/>
          <w:lang w:bidi="fa-IR"/>
        </w:rPr>
        <w:t xml:space="preserve"> سرعت فن</w:t>
      </w:r>
      <w:r w:rsidR="00220E5C" w:rsidRPr="00D03FA9">
        <w:rPr>
          <w:rFonts w:asciiTheme="minorHAnsi" w:hAnsiTheme="minorHAnsi" w:cs="B Nazanin" w:hint="cs"/>
          <w:rtl/>
          <w:lang w:bidi="fa-IR"/>
        </w:rPr>
        <w:t xml:space="preserve"> سطح</w:t>
      </w:r>
      <w:r w:rsidRPr="00D03FA9">
        <w:rPr>
          <w:rFonts w:asciiTheme="minorHAnsi" w:hAnsiTheme="minorHAnsi" w:cs="B Nazanin" w:hint="cs"/>
          <w:rtl/>
          <w:lang w:bidi="fa-IR"/>
        </w:rPr>
        <w:t xml:space="preserve"> بالا ، </w:t>
      </w:r>
      <w:r w:rsidR="00220E5C" w:rsidRPr="00D03FA9">
        <w:rPr>
          <w:rFonts w:asciiTheme="minorHAnsi" w:hAnsiTheme="minorHAnsi" w:cs="B Nazanin" w:hint="cs"/>
          <w:rtl/>
          <w:lang w:bidi="fa-IR"/>
        </w:rPr>
        <w:t xml:space="preserve">متوسط یا پایین را انتخاب کنند. </w:t>
      </w:r>
    </w:p>
    <w:p w:rsidR="00220E5C" w:rsidRPr="00D03FA9" w:rsidRDefault="00220E5C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خودکار : </w:t>
      </w:r>
      <w:r w:rsidR="00F82151" w:rsidRPr="00D03FA9">
        <w:rPr>
          <w:rFonts w:asciiTheme="minorHAnsi" w:hAnsiTheme="minorHAnsi" w:cs="B Nazanin" w:hint="cs"/>
          <w:rtl/>
          <w:lang w:bidi="fa-IR"/>
        </w:rPr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&lt;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-2℃</m:t>
        </m:r>
      </m:oMath>
      <w:r w:rsidR="00F82151" w:rsidRPr="00D03FA9">
        <w:rPr>
          <w:rFonts w:asciiTheme="minorHAnsi" w:hAnsiTheme="minorHAnsi" w:cs="B Nazanin" w:hint="cs"/>
          <w:rtl/>
          <w:lang w:bidi="fa-IR"/>
        </w:rPr>
        <w:t xml:space="preserve"> ، سرعت بالا و 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-2℃</m:t>
        </m:r>
      </m:oMath>
      <w:r w:rsidR="00F82151" w:rsidRPr="00D03FA9">
        <w:rPr>
          <w:rFonts w:asciiTheme="minorHAnsi" w:hAnsiTheme="minorHAnsi" w:cs="B Nazanin" w:hint="cs"/>
          <w:rtl/>
          <w:lang w:bidi="fa-IR"/>
        </w:rPr>
        <w:t xml:space="preserve"> ، سرعت متوسط انتخاب می</w:t>
      </w:r>
      <w:r w:rsidR="00F82151" w:rsidRPr="00D03FA9">
        <w:rPr>
          <w:rFonts w:asciiTheme="minorHAnsi" w:hAnsiTheme="minorHAnsi" w:cs="B Nazanin" w:hint="cs"/>
          <w:rtl/>
          <w:lang w:bidi="fa-IR"/>
        </w:rPr>
        <w:softHyphen/>
        <w:t>شود.</w:t>
      </w:r>
    </w:p>
    <w:p w:rsidR="00F82151" w:rsidRPr="00D03FA9" w:rsidRDefault="00F82151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تنظیمات بادگیر: </w:t>
      </w:r>
    </w:p>
    <w:p w:rsidR="00101BF7" w:rsidRPr="00D03FA9" w:rsidRDefault="0062396D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دستی (جهت عمودی) : </w:t>
      </w:r>
      <w:r w:rsidR="00101BF7" w:rsidRPr="00D03FA9">
        <w:rPr>
          <w:rFonts w:asciiTheme="minorHAnsi" w:hAnsiTheme="minorHAnsi" w:cs="B Nazanin" w:hint="cs"/>
          <w:rtl/>
          <w:lang w:bidi="fa-IR"/>
        </w:rPr>
        <w:t>موقعیت تیغه</w:t>
      </w:r>
      <w:r w:rsidR="00101BF7" w:rsidRPr="00D03FA9">
        <w:rPr>
          <w:rFonts w:asciiTheme="minorHAnsi" w:hAnsiTheme="minorHAnsi" w:cs="B Nazanin" w:hint="cs"/>
          <w:rtl/>
          <w:lang w:bidi="fa-IR"/>
        </w:rPr>
        <w:softHyphen/>
        <w:t>ها را به صورت مورد نیاز تنظیم کنید. (موقعیت 1-5 در شکل 1)</w:t>
      </w:r>
    </w:p>
    <w:p w:rsidR="00100938" w:rsidRPr="00D03FA9" w:rsidRDefault="00101BF7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خودکار (جهت عمودی) : </w:t>
      </w:r>
      <w:r w:rsidR="00B932DD" w:rsidRPr="00D03FA9">
        <w:rPr>
          <w:rFonts w:asciiTheme="minorHAnsi" w:hAnsiTheme="minorHAnsi" w:cs="B Nazanin" w:hint="cs"/>
          <w:rtl/>
          <w:lang w:bidi="fa-IR"/>
        </w:rPr>
        <w:t>بازه جاروب در جهت 1-4 و سرعت فن 5 درجه/ثانیه است.</w:t>
      </w:r>
    </w:p>
    <w:p w:rsidR="00B932DD" w:rsidRPr="00D03FA9" w:rsidRDefault="00B932DD" w:rsidP="00134F46">
      <w:pPr>
        <w:jc w:val="both"/>
        <w:rPr>
          <w:rFonts w:asciiTheme="minorHAnsi" w:hAnsiTheme="minorHAnsi" w:cs="B Nazanin"/>
          <w:b/>
          <w:bCs/>
          <w:rtl/>
          <w:lang w:bidi="fa-IR"/>
        </w:rPr>
      </w:pPr>
      <w:r w:rsidRPr="00D03FA9">
        <w:rPr>
          <w:rFonts w:asciiTheme="minorHAnsi" w:hAnsiTheme="minorHAnsi" w:cs="B Nazanin" w:hint="cs"/>
          <w:b/>
          <w:bCs/>
          <w:rtl/>
          <w:lang w:bidi="fa-IR"/>
        </w:rPr>
        <w:t>کنترل کمپرسور :</w:t>
      </w:r>
    </w:p>
    <w:p w:rsidR="0041393E" w:rsidRPr="00D03FA9" w:rsidRDefault="00AB19B0" w:rsidP="00134F46">
      <w:pPr>
        <w:jc w:val="both"/>
        <w:rPr>
          <w:rFonts w:asciiTheme="minorHAnsi" w:hAnsiTheme="minorHAnsi" w:cs="B Nazanin"/>
          <w:rtl/>
          <w:lang w:bidi="fa-IR"/>
        </w:rPr>
      </w:pPr>
      <w:r w:rsidRPr="00D03FA9">
        <w:rPr>
          <w:rFonts w:asciiTheme="minorHAnsi" w:hAnsiTheme="minorHAnsi" w:cs="B Nazanin" w:hint="cs"/>
          <w:rtl/>
          <w:lang w:bidi="fa-IR"/>
        </w:rPr>
        <w:t xml:space="preserve">مدار کنترل </w:t>
      </w:r>
      <w:r w:rsidR="005C5A54" w:rsidRPr="00D03FA9">
        <w:rPr>
          <w:rFonts w:asciiTheme="minorHAnsi" w:hAnsiTheme="minorHAnsi" w:cs="B Nazanin" w:hint="cs"/>
          <w:rtl/>
          <w:lang w:bidi="fa-IR"/>
        </w:rPr>
        <w:t>تنها بعد از حداقل 5 دقیقه کار کردن ، آن را متوقف خواهد کرد. کمپرسور می</w:t>
      </w:r>
      <w:r w:rsidR="005C5A54" w:rsidRPr="00D03FA9">
        <w:rPr>
          <w:rFonts w:asciiTheme="minorHAnsi" w:hAnsiTheme="minorHAnsi" w:cs="B Nazanin" w:hint="cs"/>
          <w:rtl/>
          <w:lang w:bidi="fa-IR"/>
        </w:rPr>
        <w:softHyphen/>
        <w:t>تواند 5 دقیقه بعد از خاموش شدن ری</w:t>
      </w:r>
      <w:r w:rsidR="005C5A54" w:rsidRPr="00D03FA9">
        <w:rPr>
          <w:rFonts w:asciiTheme="minorHAnsi" w:hAnsiTheme="minorHAnsi" w:cs="B Nazanin" w:hint="cs"/>
          <w:rtl/>
          <w:lang w:bidi="fa-IR"/>
        </w:rPr>
        <w:softHyphen/>
        <w:t>استارت شود.</w:t>
      </w:r>
    </w:p>
    <w:p w:rsidR="00693083" w:rsidRDefault="00017638" w:rsidP="00134F46">
      <w:pPr>
        <w:spacing w:line="240" w:lineRule="auto"/>
        <w:jc w:val="both"/>
        <w:rPr>
          <w:rFonts w:asciiTheme="majorHAnsi" w:hAnsiTheme="majorHAnsi" w:cs="B Nazanin"/>
          <w:rtl/>
          <w:lang w:bidi="fa-IR"/>
        </w:rPr>
      </w:pPr>
      <w:r w:rsidRPr="00017638">
        <w:rPr>
          <w:rFonts w:asciiTheme="minorHAnsi" w:hAnsiTheme="minorHAnsi" w:cs="B Nazanin"/>
          <w:b/>
          <w:bCs/>
          <w:noProof/>
          <w:rtl/>
          <w:lang w:bidi="fa-IR"/>
        </w:rPr>
        <w:pict>
          <v:group id="_x0000_s1038" style="position:absolute;left:0;text-align:left;margin-left:429pt;margin-top:3.9pt;width:66.3pt;height:62.4pt;z-index:251658240" coordorigin="4920,9379" coordsize="1326,1248">
            <v:line id="_x0000_s1039" style="position:absolute" from="4926,9379" to="6246,9379"/>
            <v:line id="_x0000_s1040" style="position:absolute;flip:x y" from="6246,9379" to="6246,10627"/>
            <v:line id="_x0000_s1041" style="position:absolute;flip:x" from="5766,9379" to="6246,10627"/>
            <v:line id="_x0000_s1042" style="position:absolute;flip:x" from="5280,9379" to="6246,10362"/>
            <v:line id="_x0000_s1043" style="position:absolute;flip:x" from="4920,9379" to="6246,9946"/>
          </v:group>
        </w:pict>
      </w:r>
      <w:r w:rsidR="0095663F" w:rsidRPr="00D03FA9">
        <w:rPr>
          <w:rFonts w:asciiTheme="majorHAnsi" w:hAnsiTheme="majorHAnsi" w:cs="B Nazanin" w:hint="cs"/>
          <w:rtl/>
          <w:lang w:bidi="fa-IR"/>
        </w:rPr>
        <w:tab/>
      </w:r>
      <w:r w:rsidR="0095663F" w:rsidRPr="00D03FA9">
        <w:rPr>
          <w:rFonts w:asciiTheme="majorHAnsi" w:hAnsiTheme="majorHAnsi" w:cs="B Nazanin" w:hint="cs"/>
          <w:rtl/>
          <w:lang w:bidi="fa-IR"/>
        </w:rPr>
        <w:tab/>
        <w:t>5</w:t>
      </w:r>
    </w:p>
    <w:p w:rsidR="00693083" w:rsidRDefault="00693083" w:rsidP="00134F46">
      <w:pPr>
        <w:spacing w:line="240" w:lineRule="auto"/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 xml:space="preserve">                       4</w:t>
      </w:r>
    </w:p>
    <w:p w:rsidR="00693083" w:rsidRDefault="00693083" w:rsidP="00134F46">
      <w:pPr>
        <w:spacing w:line="240" w:lineRule="auto"/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 xml:space="preserve">                 3</w:t>
      </w:r>
    </w:p>
    <w:p w:rsidR="00693083" w:rsidRDefault="00693083" w:rsidP="00134F46">
      <w:pPr>
        <w:spacing w:line="240" w:lineRule="auto"/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 xml:space="preserve">   1      2      </w:t>
      </w:r>
    </w:p>
    <w:p w:rsidR="0043008E" w:rsidRPr="00D03FA9" w:rsidRDefault="0043008E" w:rsidP="00134F46">
      <w:pPr>
        <w:spacing w:line="240" w:lineRule="auto"/>
        <w:jc w:val="both"/>
        <w:rPr>
          <w:rFonts w:asciiTheme="majorHAnsi" w:hAnsiTheme="majorHAnsi" w:cs="B Nazanin"/>
          <w:rtl/>
          <w:lang w:bidi="fa-IR"/>
        </w:rPr>
      </w:pPr>
    </w:p>
    <w:p w:rsidR="0095663F" w:rsidRPr="00D03FA9" w:rsidRDefault="0095663F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شکل 1</w:t>
      </w:r>
    </w:p>
    <w:p w:rsidR="0095663F" w:rsidRPr="00D03FA9" w:rsidRDefault="0095663F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3-4 عملکرد حفاظت</w:t>
      </w:r>
    </w:p>
    <w:p w:rsidR="0095663F" w:rsidRPr="00D03FA9" w:rsidRDefault="00966E72" w:rsidP="00F6048D">
      <w:pPr>
        <w:jc w:val="both"/>
        <w:rPr>
          <w:rFonts w:asciiTheme="majorHAnsi" w:hAnsiTheme="majorHAnsi" w:cs="B Nazanin"/>
          <w:rtl/>
          <w:lang w:bidi="fa-IR"/>
        </w:rPr>
      </w:pPr>
      <w:r w:rsidRPr="00D14438">
        <w:rPr>
          <w:rFonts w:asciiTheme="majorHAnsi" w:hAnsiTheme="majorHAnsi" w:cs="B Nazanin" w:hint="cs"/>
          <w:b/>
          <w:bCs/>
          <w:rtl/>
          <w:lang w:bidi="fa-IR"/>
        </w:rPr>
        <w:t>3-4-1</w:t>
      </w:r>
      <w:r w:rsidRPr="00D03FA9">
        <w:rPr>
          <w:rFonts w:asciiTheme="majorHAnsi" w:hAnsiTheme="majorHAnsi" w:cs="B Nazanin" w:hint="cs"/>
          <w:rtl/>
          <w:lang w:bidi="fa-IR"/>
        </w:rPr>
        <w:t xml:space="preserve"> حفاظت تاخیر در شروع </w:t>
      </w:r>
      <w:r w:rsidR="00F6048D">
        <w:rPr>
          <w:rFonts w:asciiTheme="majorHAnsi" w:hAnsiTheme="majorHAnsi" w:cs="B Nazanin" w:hint="cs"/>
          <w:rtl/>
          <w:lang w:bidi="fa-IR"/>
        </w:rPr>
        <w:t>کار</w:t>
      </w:r>
      <w:r w:rsidRPr="00D03FA9">
        <w:rPr>
          <w:rFonts w:asciiTheme="majorHAnsi" w:hAnsiTheme="majorHAnsi" w:cs="B Nazanin" w:hint="cs"/>
          <w:rtl/>
          <w:lang w:bidi="fa-IR"/>
        </w:rPr>
        <w:t>کمپرسور</w:t>
      </w:r>
    </w:p>
    <w:p w:rsidR="00966E72" w:rsidRPr="00D03FA9" w:rsidRDefault="00604206" w:rsidP="0060420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>عمل تراکم،</w:t>
      </w:r>
      <w:r w:rsidR="0066278E" w:rsidRPr="00D03FA9">
        <w:rPr>
          <w:rFonts w:asciiTheme="majorHAnsi" w:hAnsiTheme="majorHAnsi" w:cs="B Nazanin" w:hint="cs"/>
          <w:rtl/>
          <w:lang w:bidi="fa-IR"/>
        </w:rPr>
        <w:t xml:space="preserve"> 3 دقیقه (5 دقیقه در حالت</w:t>
      </w:r>
      <w:r w:rsidR="00F6048D">
        <w:rPr>
          <w:rFonts w:asciiTheme="majorHAnsi" w:hAnsiTheme="majorHAnsi" w:cs="B Nazanin" w:hint="cs"/>
          <w:rtl/>
          <w:lang w:bidi="fa-IR"/>
        </w:rPr>
        <w:t xml:space="preserve"> گرم کردن یا</w:t>
      </w:r>
      <w:r w:rsidR="0066278E" w:rsidRPr="00D03FA9">
        <w:rPr>
          <w:rFonts w:asciiTheme="majorHAnsi" w:hAnsiTheme="majorHAnsi" w:cs="B Nazanin" w:hint="cs"/>
          <w:rtl/>
          <w:lang w:bidi="fa-IR"/>
        </w:rPr>
        <w:t xml:space="preserve"> </w:t>
      </w:r>
      <w:r w:rsidR="00F6048D">
        <w:rPr>
          <w:rFonts w:asciiTheme="majorHAnsi" w:hAnsiTheme="majorHAnsi" w:cs="B Nazanin"/>
          <w:lang w:bidi="fa-IR"/>
        </w:rPr>
        <w:t xml:space="preserve"> </w:t>
      </w:r>
      <w:r w:rsidR="0066278E" w:rsidRPr="00D03FA9">
        <w:rPr>
          <w:rFonts w:asciiTheme="majorHAnsi" w:hAnsiTheme="majorHAnsi" w:cs="B Nazanin"/>
          <w:lang w:bidi="fa-IR"/>
        </w:rPr>
        <w:t>HEAT</w:t>
      </w:r>
      <w:r w:rsidR="0066278E" w:rsidRPr="00D03FA9">
        <w:rPr>
          <w:rFonts w:asciiTheme="majorHAnsi" w:hAnsiTheme="majorHAnsi" w:cs="B Nazanin" w:hint="cs"/>
          <w:rtl/>
          <w:lang w:bidi="fa-IR"/>
        </w:rPr>
        <w:t xml:space="preserve">) بعد از خاموش شدن </w:t>
      </w:r>
      <w:r>
        <w:rPr>
          <w:rFonts w:asciiTheme="majorHAnsi" w:hAnsiTheme="majorHAnsi" w:cs="B Nazanin" w:hint="cs"/>
          <w:rtl/>
          <w:lang w:bidi="fa-IR"/>
        </w:rPr>
        <w:t xml:space="preserve">کمپرسور </w:t>
      </w:r>
      <w:r w:rsidR="0066278E" w:rsidRPr="00D03FA9">
        <w:rPr>
          <w:rFonts w:asciiTheme="majorHAnsi" w:hAnsiTheme="majorHAnsi" w:cs="B Nazanin" w:hint="cs"/>
          <w:rtl/>
          <w:lang w:bidi="fa-IR"/>
        </w:rPr>
        <w:t>برای حفظ تعادل فشار سیستم سرمایش ، ری</w:t>
      </w:r>
      <w:r w:rsidR="0066278E" w:rsidRPr="00D03FA9">
        <w:rPr>
          <w:rFonts w:asciiTheme="majorHAnsi" w:hAnsiTheme="majorHAnsi" w:cs="B Nazanin"/>
          <w:rtl/>
          <w:lang w:bidi="fa-IR"/>
        </w:rPr>
        <w:softHyphen/>
      </w:r>
      <w:r w:rsidR="0066278E" w:rsidRPr="00D03FA9">
        <w:rPr>
          <w:rFonts w:asciiTheme="majorHAnsi" w:hAnsiTheme="majorHAnsi" w:cs="B Nazanin" w:hint="cs"/>
          <w:rtl/>
          <w:lang w:bidi="fa-IR"/>
        </w:rPr>
        <w:t>استارت خواهد شد.</w:t>
      </w:r>
    </w:p>
    <w:p w:rsidR="002A544B" w:rsidRPr="00D03FA9" w:rsidRDefault="003055BE" w:rsidP="001D4669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3-4-2 جلوگیری از</w:t>
      </w:r>
      <w:r w:rsidR="001D4669">
        <w:rPr>
          <w:rFonts w:asciiTheme="majorHAnsi" w:hAnsiTheme="majorHAnsi" w:cs="B Nazanin" w:hint="cs"/>
          <w:b/>
          <w:bCs/>
          <w:rtl/>
          <w:lang w:bidi="fa-IR"/>
        </w:rPr>
        <w:t>یخ زدگی(</w:t>
      </w:r>
      <w:r w:rsidRPr="00D03FA9">
        <w:rPr>
          <w:rFonts w:asciiTheme="majorHAnsi" w:hAnsiTheme="majorHAnsi" w:cs="B Nazanin"/>
          <w:b/>
          <w:bCs/>
          <w:lang w:bidi="fa-IR"/>
        </w:rPr>
        <w:t>freeze</w:t>
      </w:r>
      <w:r w:rsidR="001D4669">
        <w:rPr>
          <w:rFonts w:asciiTheme="majorHAnsi" w:hAnsiTheme="majorHAnsi" w:cs="B Nazanin" w:hint="cs"/>
          <w:b/>
          <w:bCs/>
          <w:rtl/>
          <w:lang w:bidi="fa-IR"/>
        </w:rPr>
        <w:t>)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>: برای جلوگیری از فریز شدن مبدل گرمایی داخلی در عملکرد خشک و سرد:</w:t>
      </w:r>
    </w:p>
    <w:p w:rsidR="0066278E" w:rsidRPr="00D03FA9" w:rsidRDefault="00643BD1" w:rsidP="001D4669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هنگامی که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≤3℃</m:t>
        </m:r>
      </m:oMath>
      <w:r w:rsidR="005B690C"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، </w:t>
      </w:r>
      <w:r w:rsidR="001D4669">
        <w:rPr>
          <w:rFonts w:asciiTheme="majorHAnsi" w:hAnsiTheme="majorHAnsi" w:cs="B Nazanin" w:hint="cs"/>
          <w:rtl/>
          <w:lang w:bidi="fa-IR"/>
        </w:rPr>
        <w:t xml:space="preserve">دستگاه </w:t>
      </w:r>
      <w:r w:rsidR="005B690C" w:rsidRPr="00D03FA9">
        <w:rPr>
          <w:rFonts w:asciiTheme="majorHAnsi" w:hAnsiTheme="majorHAnsi" w:cs="B Nazanin" w:hint="cs"/>
          <w:rtl/>
          <w:lang w:bidi="fa-IR"/>
        </w:rPr>
        <w:t>وارد عملیات جلوگیری از فریز شدن می</w:t>
      </w:r>
      <w:r w:rsidR="005B690C" w:rsidRPr="00D03FA9">
        <w:rPr>
          <w:rFonts w:asciiTheme="majorHAnsi" w:hAnsiTheme="majorHAnsi" w:cs="B Nazanin" w:hint="cs"/>
          <w:rtl/>
          <w:lang w:bidi="fa-IR"/>
        </w:rPr>
        <w:softHyphen/>
        <w:t xml:space="preserve">شود. اگر سرعت فن داخلی در سطح پایین یا </w:t>
      </w:r>
      <w:r w:rsidR="00534DD2" w:rsidRPr="00D03FA9">
        <w:rPr>
          <w:rFonts w:asciiTheme="majorHAnsi" w:hAnsiTheme="majorHAnsi" w:cs="B Nazanin" w:hint="cs"/>
          <w:rtl/>
          <w:lang w:bidi="fa-IR"/>
        </w:rPr>
        <w:t xml:space="preserve">نسیم </w:t>
      </w:r>
      <w:r w:rsidR="001D4669">
        <w:rPr>
          <w:rFonts w:asciiTheme="majorHAnsi" w:hAnsiTheme="majorHAnsi" w:cs="B Nazanin" w:hint="cs"/>
          <w:rtl/>
          <w:lang w:bidi="fa-IR"/>
        </w:rPr>
        <w:t xml:space="preserve">ملایم </w:t>
      </w:r>
      <w:r w:rsidR="00534DD2" w:rsidRPr="00D03FA9">
        <w:rPr>
          <w:rFonts w:asciiTheme="majorHAnsi" w:hAnsiTheme="majorHAnsi" w:cs="B Nazanin" w:hint="cs"/>
          <w:rtl/>
          <w:lang w:bidi="fa-IR"/>
        </w:rPr>
        <w:t>باشد ، به صورت خودکار به سرعت متوسط تغییر می</w:t>
      </w:r>
      <w:r w:rsidR="00534DD2" w:rsidRPr="00D03FA9">
        <w:rPr>
          <w:rFonts w:asciiTheme="majorHAnsi" w:hAnsiTheme="majorHAnsi" w:cs="B Nazanin" w:hint="cs"/>
          <w:rtl/>
          <w:lang w:bidi="fa-IR"/>
        </w:rPr>
        <w:softHyphen/>
        <w:t xml:space="preserve">کند. اگر </w:t>
      </w:r>
      <w:r w:rsidR="008A522E" w:rsidRPr="00D03FA9">
        <w:rPr>
          <w:rFonts w:asciiTheme="majorHAnsi" w:hAnsiTheme="majorHAnsi" w:cs="B Nazanin" w:hint="cs"/>
          <w:rtl/>
          <w:lang w:bidi="fa-IR"/>
        </w:rPr>
        <w:t>سرعت فن داخلی در سرعت متوسط باشد ، به سرعت بالا تغییر می</w:t>
      </w:r>
      <w:r w:rsidR="008A522E" w:rsidRPr="00D03FA9">
        <w:rPr>
          <w:rFonts w:asciiTheme="majorHAnsi" w:hAnsiTheme="majorHAnsi" w:cs="B Nazanin" w:hint="cs"/>
          <w:rtl/>
          <w:lang w:bidi="fa-IR"/>
        </w:rPr>
        <w:softHyphen/>
        <w:t xml:space="preserve">کند؛ اگر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&gt;</m:t>
        </m:r>
        <m:r>
          <w:rPr>
            <w:rFonts w:ascii="Cambria Math" w:hAnsi="Cambria Math" w:cs="B Nazanin"/>
            <w:lang w:bidi="fa-IR"/>
          </w:rPr>
          <m:t>8℃</m:t>
        </m:r>
      </m:oMath>
      <w:r w:rsidR="008A522E" w:rsidRPr="00D03FA9">
        <w:rPr>
          <w:rFonts w:asciiTheme="majorHAnsi" w:hAnsiTheme="majorHAnsi" w:cs="B Nazanin" w:hint="cs"/>
          <w:rtl/>
          <w:lang w:bidi="fa-IR"/>
        </w:rPr>
        <w:t xml:space="preserve"> </w:t>
      </w:r>
      <w:r w:rsidR="001D4669">
        <w:rPr>
          <w:rFonts w:asciiTheme="majorHAnsi" w:hAnsiTheme="majorHAnsi" w:cs="B Nazanin" w:hint="cs"/>
          <w:rtl/>
          <w:lang w:bidi="fa-IR"/>
        </w:rPr>
        <w:t>دستگاه</w:t>
      </w:r>
      <w:r w:rsidR="008A522E" w:rsidRPr="00D03FA9">
        <w:rPr>
          <w:rFonts w:asciiTheme="majorHAnsi" w:hAnsiTheme="majorHAnsi" w:cs="B Nazanin" w:hint="cs"/>
          <w:rtl/>
          <w:lang w:bidi="fa-IR"/>
        </w:rPr>
        <w:t xml:space="preserve"> از عملیات جلوگیری از فری</w:t>
      </w:r>
      <w:r w:rsidR="001D4669">
        <w:rPr>
          <w:rFonts w:asciiTheme="majorHAnsi" w:hAnsiTheme="majorHAnsi" w:cs="B Nazanin" w:hint="cs"/>
          <w:rtl/>
          <w:lang w:bidi="fa-IR"/>
        </w:rPr>
        <w:t>ز</w:t>
      </w:r>
      <w:r w:rsidR="008A522E" w:rsidRPr="00D03FA9">
        <w:rPr>
          <w:rFonts w:asciiTheme="majorHAnsi" w:hAnsiTheme="majorHAnsi" w:cs="B Nazanin" w:hint="cs"/>
          <w:rtl/>
          <w:lang w:bidi="fa-IR"/>
        </w:rPr>
        <w:t xml:space="preserve"> خارج می</w:t>
      </w:r>
      <w:r w:rsidR="008A522E" w:rsidRPr="00D03FA9">
        <w:rPr>
          <w:rFonts w:asciiTheme="majorHAnsi" w:hAnsiTheme="majorHAnsi" w:cs="B Nazanin" w:hint="cs"/>
          <w:rtl/>
          <w:lang w:bidi="fa-IR"/>
        </w:rPr>
        <w:softHyphen/>
      </w:r>
      <w:r w:rsidR="003111D2" w:rsidRPr="00D03FA9">
        <w:rPr>
          <w:rFonts w:asciiTheme="majorHAnsi" w:hAnsiTheme="majorHAnsi" w:cs="B Nazanin" w:hint="cs"/>
          <w:rtl/>
          <w:lang w:bidi="fa-IR"/>
        </w:rPr>
        <w:t xml:space="preserve">شود ، موتور فن داخلی در </w:t>
      </w:r>
      <w:r w:rsidR="003111D2" w:rsidRPr="00D03FA9">
        <w:rPr>
          <w:rFonts w:asciiTheme="majorHAnsi" w:hAnsiTheme="majorHAnsi" w:cs="B Nazanin" w:hint="cs"/>
          <w:rtl/>
          <w:lang w:bidi="fa-IR"/>
        </w:rPr>
        <w:lastRenderedPageBreak/>
        <w:t>سرعت فن تنظیم شده کار می</w:t>
      </w:r>
      <w:r w:rsidR="003111D2" w:rsidRPr="00D03FA9">
        <w:rPr>
          <w:rFonts w:asciiTheme="majorHAnsi" w:hAnsiTheme="majorHAnsi" w:cs="B Nazanin" w:hint="cs"/>
          <w:rtl/>
          <w:lang w:bidi="fa-IR"/>
        </w:rPr>
        <w:softHyphen/>
        <w:t xml:space="preserve">کند. </w:t>
      </w:r>
      <w:r w:rsidR="00B521BF" w:rsidRPr="00D03FA9">
        <w:rPr>
          <w:rFonts w:asciiTheme="majorHAnsi" w:hAnsiTheme="majorHAnsi" w:cs="B Nazanin" w:hint="cs"/>
          <w:rtl/>
          <w:lang w:bidi="fa-IR"/>
        </w:rPr>
        <w:t xml:space="preserve">وقتی </w:t>
      </w:r>
      <w:r w:rsidR="003111D2" w:rsidRPr="00D03FA9">
        <w:rPr>
          <w:rFonts w:asciiTheme="majorHAnsi" w:hAnsiTheme="majorHAnsi" w:cs="B Nazanin" w:hint="cs"/>
          <w:rtl/>
          <w:lang w:bidi="fa-IR"/>
        </w:rPr>
        <w:t xml:space="preserve">کمپرسور </w:t>
      </w:r>
      <w:r w:rsidR="00B521BF" w:rsidRPr="00D03FA9">
        <w:rPr>
          <w:rFonts w:asciiTheme="majorHAnsi" w:hAnsiTheme="majorHAnsi" w:cs="B Nazanin" w:hint="cs"/>
          <w:rtl/>
          <w:lang w:bidi="fa-IR"/>
        </w:rPr>
        <w:t xml:space="preserve">حداقل 10 دقیقه کار کند و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≤-2℃</m:t>
        </m:r>
      </m:oMath>
      <w:r w:rsidR="003111D2" w:rsidRPr="00D03FA9">
        <w:rPr>
          <w:rFonts w:asciiTheme="majorHAnsi" w:hAnsiTheme="majorHAnsi" w:cs="B Nazanin" w:hint="cs"/>
          <w:rtl/>
          <w:lang w:bidi="fa-IR"/>
        </w:rPr>
        <w:t xml:space="preserve"> متوقف خواهد شد</w:t>
      </w:r>
      <w:r w:rsidR="00B521BF" w:rsidRPr="00D03FA9">
        <w:rPr>
          <w:rFonts w:asciiTheme="majorHAnsi" w:hAnsiTheme="majorHAnsi" w:cs="B Nazanin" w:hint="cs"/>
          <w:rtl/>
          <w:lang w:bidi="fa-IR"/>
        </w:rPr>
        <w:t xml:space="preserve">. اگر کمپرسور برای بیش از 6 دقیقه </w:t>
      </w:r>
      <w:r w:rsidR="00B521BF" w:rsidRPr="00D03FA9">
        <w:rPr>
          <w:rFonts w:asciiTheme="majorHAnsi" w:hAnsiTheme="majorHAnsi" w:cs="B Nazanin"/>
          <w:lang w:bidi="fa-IR"/>
        </w:rPr>
        <w:t>off</w:t>
      </w:r>
      <w:r w:rsidR="00B521BF" w:rsidRPr="00D03FA9">
        <w:rPr>
          <w:rFonts w:asciiTheme="majorHAnsi" w:hAnsiTheme="majorHAnsi" w:cs="B Nazanin" w:hint="cs"/>
          <w:rtl/>
          <w:lang w:bidi="fa-IR"/>
        </w:rPr>
        <w:t xml:space="preserve"> باشد یا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</m:t>
        </m:r>
        <m:r>
          <m:rPr>
            <m:sty m:val="p"/>
          </m:rPr>
          <w:rPr>
            <w:rFonts w:ascii="Cambria" w:hAnsi="Cambria" w:cs="B Nazanin"/>
            <w:lang w:bidi="fa-IR"/>
          </w:rPr>
          <m:t>8</m:t>
        </m:r>
        <m:r>
          <m:rPr>
            <m:sty m:val="p"/>
          </m:rPr>
          <w:rPr>
            <w:rFonts w:ascii="Cambria Math" w:hAnsi="Cambria Math" w:cs="B Nazanin"/>
            <w:lang w:bidi="fa-IR"/>
          </w:rPr>
          <m:t>℃</m:t>
        </m:r>
      </m:oMath>
      <w:r w:rsidR="009A656D" w:rsidRPr="00D03FA9">
        <w:rPr>
          <w:rFonts w:asciiTheme="majorHAnsi" w:hAnsiTheme="majorHAnsi" w:cs="B Nazanin" w:hint="cs"/>
          <w:rtl/>
          <w:lang w:bidi="fa-IR"/>
        </w:rPr>
        <w:t>، کمپرسور برای بیش از 3 دقیقه متوقف می</w:t>
      </w:r>
      <w:r w:rsidR="009A656D" w:rsidRPr="00D03FA9">
        <w:rPr>
          <w:rFonts w:asciiTheme="majorHAnsi" w:hAnsiTheme="majorHAnsi" w:cs="B Nazanin" w:hint="cs"/>
          <w:rtl/>
          <w:lang w:bidi="fa-IR"/>
        </w:rPr>
        <w:softHyphen/>
        <w:t>شود. کمپرسور و موتور فن خارجی ری</w:t>
      </w:r>
      <w:r w:rsidR="009A656D" w:rsidRPr="00D03FA9">
        <w:rPr>
          <w:rFonts w:asciiTheme="majorHAnsi" w:hAnsiTheme="majorHAnsi" w:cs="B Nazanin" w:hint="cs"/>
          <w:rtl/>
          <w:lang w:bidi="fa-IR"/>
        </w:rPr>
        <w:softHyphen/>
        <w:t>استارت می</w:t>
      </w:r>
      <w:r w:rsidR="009A656D" w:rsidRPr="00D03FA9">
        <w:rPr>
          <w:rFonts w:asciiTheme="majorHAnsi" w:hAnsiTheme="majorHAnsi" w:cs="B Nazanin" w:hint="cs"/>
          <w:rtl/>
          <w:lang w:bidi="fa-IR"/>
        </w:rPr>
        <w:softHyphen/>
        <w:t xml:space="preserve">شوند. </w:t>
      </w:r>
      <w:r w:rsidR="001D4669">
        <w:rPr>
          <w:rFonts w:asciiTheme="majorHAnsi" w:hAnsiTheme="majorHAnsi" w:cs="B Nazanin" w:hint="cs"/>
          <w:rtl/>
          <w:lang w:bidi="fa-IR"/>
        </w:rPr>
        <w:t>دستگاه</w:t>
      </w:r>
      <w:r w:rsidR="009A656D" w:rsidRPr="00D03FA9">
        <w:rPr>
          <w:rFonts w:asciiTheme="majorHAnsi" w:hAnsiTheme="majorHAnsi" w:cs="B Nazanin" w:hint="cs"/>
          <w:rtl/>
          <w:lang w:bidi="fa-IR"/>
        </w:rPr>
        <w:t xml:space="preserve"> از عملیات حفاظت از فریز </w:t>
      </w:r>
      <w:r w:rsidR="001D4669">
        <w:rPr>
          <w:rFonts w:asciiTheme="majorHAnsi" w:hAnsiTheme="majorHAnsi" w:cs="B Nazanin" w:hint="cs"/>
          <w:rtl/>
          <w:lang w:bidi="fa-IR"/>
        </w:rPr>
        <w:t xml:space="preserve">شدن </w:t>
      </w:r>
      <w:r w:rsidR="009A656D" w:rsidRPr="00D03FA9">
        <w:rPr>
          <w:rFonts w:asciiTheme="majorHAnsi" w:hAnsiTheme="majorHAnsi" w:cs="B Nazanin" w:hint="cs"/>
          <w:rtl/>
          <w:lang w:bidi="fa-IR"/>
        </w:rPr>
        <w:t>خارج می</w:t>
      </w:r>
      <w:r w:rsidR="009A656D" w:rsidRPr="00D03FA9">
        <w:rPr>
          <w:rFonts w:asciiTheme="majorHAnsi" w:hAnsiTheme="majorHAnsi" w:cs="B Nazanin" w:hint="cs"/>
          <w:rtl/>
          <w:lang w:bidi="fa-IR"/>
        </w:rPr>
        <w:softHyphen/>
        <w:t>شود و موتور فن داخلی در سرعت تنظیم شده کار می</w:t>
      </w:r>
      <w:r w:rsidR="009A656D" w:rsidRPr="00D03FA9">
        <w:rPr>
          <w:rFonts w:asciiTheme="majorHAnsi" w:hAnsiTheme="majorHAnsi" w:cs="B Nazanin" w:hint="cs"/>
          <w:rtl/>
          <w:lang w:bidi="fa-IR"/>
        </w:rPr>
        <w:softHyphen/>
        <w:t>کند.</w:t>
      </w:r>
    </w:p>
    <w:p w:rsidR="009A656D" w:rsidRPr="00D03FA9" w:rsidRDefault="00AF533F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توجه </w:t>
      </w:r>
      <w:r w:rsidRPr="00D03FA9">
        <w:rPr>
          <w:rFonts w:asciiTheme="majorHAnsi" w:hAnsiTheme="majorHAnsi" w:cs="B Nazanin" w:hint="cs"/>
          <w:rtl/>
          <w:lang w:bidi="fa-IR"/>
        </w:rPr>
        <w:t xml:space="preserve">: </w:t>
      </w:r>
      <w:r w:rsidR="00B72E39" w:rsidRPr="00D03FA9">
        <w:rPr>
          <w:rFonts w:asciiTheme="majorHAnsi" w:hAnsiTheme="majorHAnsi" w:cs="B Nazanin" w:hint="cs"/>
          <w:rtl/>
          <w:lang w:bidi="fa-IR"/>
        </w:rPr>
        <w:t>هنگام وارد شدن به عملیات جلوگیری از فریز</w:t>
      </w:r>
      <w:r w:rsidR="001D4669">
        <w:rPr>
          <w:rFonts w:asciiTheme="majorHAnsi" w:hAnsiTheme="majorHAnsi" w:cs="B Nazanin" w:hint="cs"/>
          <w:rtl/>
          <w:lang w:bidi="fa-IR"/>
        </w:rPr>
        <w:t xml:space="preserve"> شدن</w:t>
      </w:r>
      <w:r w:rsidR="00B72E39" w:rsidRPr="00D03FA9">
        <w:rPr>
          <w:rFonts w:asciiTheme="majorHAnsi" w:hAnsiTheme="majorHAnsi" w:cs="B Nazanin" w:hint="cs"/>
          <w:rtl/>
          <w:lang w:bidi="fa-IR"/>
        </w:rPr>
        <w:t xml:space="preserve"> ، کاربران می</w:t>
      </w:r>
      <w:r w:rsidR="00B72E39" w:rsidRPr="00D03FA9">
        <w:rPr>
          <w:rFonts w:asciiTheme="majorHAnsi" w:hAnsiTheme="majorHAnsi" w:cs="B Nazanin" w:hint="cs"/>
          <w:rtl/>
          <w:lang w:bidi="fa-IR"/>
        </w:rPr>
        <w:softHyphen/>
        <w:t>توانند موقعیت هواکش ، سرعت فن و دمای ت</w:t>
      </w:r>
      <w:r w:rsidR="00295C81" w:rsidRPr="00D03FA9">
        <w:rPr>
          <w:rFonts w:asciiTheme="majorHAnsi" w:hAnsiTheme="majorHAnsi" w:cs="B Nazanin" w:hint="cs"/>
          <w:rtl/>
          <w:lang w:bidi="fa-IR"/>
        </w:rPr>
        <w:t>عیین شده</w:t>
      </w:r>
      <w:r w:rsidR="00B72E39" w:rsidRPr="00D03FA9">
        <w:rPr>
          <w:rFonts w:asciiTheme="majorHAnsi" w:hAnsiTheme="majorHAnsi" w:cs="B Nazanin" w:hint="cs"/>
          <w:rtl/>
          <w:lang w:bidi="fa-IR"/>
        </w:rPr>
        <w:t xml:space="preserve"> را تنظیم کنند.</w:t>
      </w:r>
    </w:p>
    <w:p w:rsidR="00295C81" w:rsidRPr="00D03FA9" w:rsidRDefault="00295C81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3-4-3 جلوگیری از</w:t>
      </w:r>
      <w:r w:rsidR="00912785" w:rsidRPr="00D03FA9">
        <w:rPr>
          <w:rFonts w:asciiTheme="majorHAnsi" w:hAnsiTheme="majorHAnsi" w:cs="B Nazanin"/>
          <w:b/>
          <w:bCs/>
          <w:lang w:bidi="fa-IR"/>
        </w:rPr>
        <w:t>Dew</w:t>
      </w:r>
      <w:r w:rsidR="00CB2324">
        <w:rPr>
          <w:rFonts w:asciiTheme="majorHAnsi" w:hAnsiTheme="majorHAnsi" w:cs="B Nazanin" w:hint="cs"/>
          <w:b/>
          <w:bCs/>
          <w:rtl/>
          <w:lang w:bidi="fa-IR"/>
        </w:rPr>
        <w:t>(شبنم)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>(حالت سرد کردن و</w:t>
      </w:r>
      <w:r w:rsidR="00CB2324">
        <w:rPr>
          <w:rFonts w:asciiTheme="majorHAnsi" w:hAnsiTheme="majorHAnsi" w:cs="B Nazanin" w:hint="cs"/>
          <w:b/>
          <w:bCs/>
          <w:rtl/>
          <w:lang w:bidi="fa-IR"/>
        </w:rPr>
        <w:t xml:space="preserve"> کاهش</w:t>
      </w:r>
      <w:r w:rsidR="001D4669">
        <w:rPr>
          <w:rFonts w:asciiTheme="majorHAnsi" w:hAnsiTheme="majorHAnsi" w:cs="B Nazanin" w:hint="cs"/>
          <w:b/>
          <w:bCs/>
          <w:rtl/>
          <w:lang w:bidi="fa-IR"/>
        </w:rPr>
        <w:t xml:space="preserve"> </w:t>
      </w:r>
      <w:r w:rsidR="00546EE7" w:rsidRPr="00D03FA9">
        <w:rPr>
          <w:rFonts w:asciiTheme="majorHAnsi" w:hAnsiTheme="majorHAnsi" w:cs="B Nazanin" w:hint="cs"/>
          <w:b/>
          <w:bCs/>
          <w:rtl/>
          <w:lang w:bidi="fa-IR"/>
        </w:rPr>
        <w:t>رطوبت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>)</w:t>
      </w:r>
    </w:p>
    <w:p w:rsidR="00A64DC3" w:rsidRPr="00D03FA9" w:rsidRDefault="007A725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هنگامی که تیغه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های هواکش به مدت حداقل 15 دقیقه در موقعیت 5 نشان داده شده در شکل 1 هستند ، تیغه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ها به صورت خودکار به موقعیت 4 برمی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گردند (اگر در موقعیت 1 باشد به موقعیت 2 برمی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گردد) و تیغه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ها به موقعیت اصلی خود برمی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گردند. (توجه : </w:t>
      </w:r>
      <w:r w:rsidR="00A64DC3" w:rsidRPr="00D03FA9">
        <w:rPr>
          <w:rFonts w:asciiTheme="majorHAnsi" w:hAnsiTheme="majorHAnsi" w:cs="B Nazanin" w:hint="cs"/>
          <w:rtl/>
          <w:lang w:bidi="fa-IR"/>
        </w:rPr>
        <w:t>هنگامی که در سطح جریان هوای بالا</w:t>
      </w:r>
      <w:r w:rsidR="001D4669">
        <w:rPr>
          <w:rFonts w:asciiTheme="majorHAnsi" w:hAnsiTheme="majorHAnsi" w:cs="B Nazanin" w:hint="cs"/>
          <w:rtl/>
          <w:lang w:bidi="fa-IR"/>
        </w:rPr>
        <w:t xml:space="preserve"> </w:t>
      </w:r>
      <w:r w:rsidR="00A64DC3" w:rsidRPr="00D03FA9">
        <w:rPr>
          <w:rFonts w:asciiTheme="majorHAnsi" w:hAnsiTheme="majorHAnsi" w:cs="B Nazanin" w:hint="cs"/>
          <w:rtl/>
          <w:lang w:bidi="fa-IR"/>
        </w:rPr>
        <w:t xml:space="preserve">هستیم ، هیچ نوع پیشگیری از </w:t>
      </w:r>
      <w:r w:rsidR="00A64DC3" w:rsidRPr="00D03FA9">
        <w:rPr>
          <w:rFonts w:asciiTheme="majorHAnsi" w:hAnsiTheme="majorHAnsi" w:cs="B Nazanin"/>
          <w:lang w:bidi="fa-IR"/>
        </w:rPr>
        <w:t>dew</w:t>
      </w:r>
      <w:r w:rsidR="00A64DC3" w:rsidRPr="00D03FA9">
        <w:rPr>
          <w:rFonts w:asciiTheme="majorHAnsi" w:hAnsiTheme="majorHAnsi" w:cs="B Nazanin" w:hint="cs"/>
          <w:rtl/>
          <w:lang w:bidi="fa-IR"/>
        </w:rPr>
        <w:t xml:space="preserve"> وجود ندارد.</w:t>
      </w:r>
    </w:p>
    <w:p w:rsidR="00A64DC3" w:rsidRPr="00D03FA9" w:rsidRDefault="00A64DC3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3-4-4 جلوگیری از جریان هوای سرد</w:t>
      </w:r>
    </w:p>
    <w:p w:rsidR="007C7CDC" w:rsidRPr="00D03FA9" w:rsidRDefault="00BA4362" w:rsidP="00F175B5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(</w:t>
      </w:r>
      <w:r w:rsidR="00F175B5">
        <w:rPr>
          <w:rFonts w:asciiTheme="majorHAnsi" w:hAnsiTheme="majorHAnsi" w:cs="B Nazanin" w:hint="cs"/>
          <w:b/>
          <w:bCs/>
          <w:rtl/>
          <w:lang w:bidi="fa-IR"/>
        </w:rPr>
        <w:t xml:space="preserve">این حالت 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برای </w:t>
      </w:r>
      <w:r w:rsidR="00F175B5">
        <w:rPr>
          <w:rFonts w:asciiTheme="majorHAnsi" w:hAnsiTheme="majorHAnsi" w:cs="B Nazanin" w:hint="cs"/>
          <w:b/>
          <w:bCs/>
          <w:rtl/>
          <w:lang w:bidi="fa-IR"/>
        </w:rPr>
        <w:t>دستگاه هایی که فقط حالت سرمایشی دارند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 </w:t>
      </w:r>
      <w:r w:rsidR="00F175B5">
        <w:rPr>
          <w:rFonts w:asciiTheme="majorHAnsi" w:hAnsiTheme="majorHAnsi" w:cs="B Nazanin" w:hint="cs"/>
          <w:b/>
          <w:bCs/>
          <w:rtl/>
          <w:lang w:bidi="fa-IR"/>
        </w:rPr>
        <w:t>؛وجود ندارد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>)</w:t>
      </w:r>
    </w:p>
    <w:p w:rsidR="00BA4362" w:rsidRPr="00D03FA9" w:rsidRDefault="00097D4D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در عملیات گرم کردن ، کمپرسور بیش از 5 دقیقه کار نمی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کند.</w:t>
      </w:r>
    </w:p>
    <w:p w:rsidR="00097D4D" w:rsidRPr="00D03FA9" w:rsidRDefault="00097D4D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الف) اگر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≤F</m:t>
        </m:r>
      </m:oMath>
      <w:r w:rsidR="008702D3" w:rsidRPr="00D03FA9">
        <w:rPr>
          <w:rFonts w:asciiTheme="majorHAnsi" w:hAnsiTheme="majorHAnsi" w:cs="B Nazanin" w:hint="cs"/>
          <w:rtl/>
          <w:lang w:bidi="fa-IR"/>
        </w:rPr>
        <w:t xml:space="preserve"> ، موتور فن داخلی متوقف خواهد شد.</w:t>
      </w:r>
    </w:p>
    <w:p w:rsidR="008702D3" w:rsidRPr="00D03FA9" w:rsidRDefault="008702D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ب) </w:t>
      </w:r>
      <w:r w:rsidRPr="00D03FA9">
        <w:rPr>
          <w:rFonts w:asciiTheme="majorHAnsi" w:hAnsiTheme="majorHAnsi" w:cs="B Nazanin"/>
          <w:lang w:bidi="fa-IR"/>
        </w:rPr>
        <w:t>F &lt; T</w:t>
      </w:r>
      <w:r w:rsidRPr="00D03FA9">
        <w:rPr>
          <w:rFonts w:asciiTheme="majorHAnsi" w:hAnsiTheme="majorHAnsi" w:cs="B Nazanin" w:hint="cs"/>
          <w:rtl/>
          <w:lang w:bidi="fa-IR"/>
        </w:rPr>
        <w:t xml:space="preserve"> ، دمای لوله 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≥</m:t>
        </m:r>
      </m:oMath>
      <w:r w:rsidRPr="00D03FA9">
        <w:rPr>
          <w:rFonts w:asciiTheme="majorHAnsi" w:hAnsiTheme="majorHAnsi" w:cs="B Nazanin" w:hint="cs"/>
          <w:rtl/>
          <w:lang w:bidi="fa-IR"/>
        </w:rPr>
        <w:t>36 ، موتور فن داخلی در سرعت پایین کار خواهد کرد.</w:t>
      </w:r>
    </w:p>
    <w:p w:rsidR="008702D3" w:rsidRPr="00D03FA9" w:rsidRDefault="00B82B78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ج) دمای لوله </w:t>
      </w:r>
      <w:r w:rsidRPr="00D03FA9">
        <w:rPr>
          <w:rFonts w:asciiTheme="majorHAnsi" w:hAnsiTheme="majorHAnsi" w:cs="B Nazanin"/>
          <w:lang w:bidi="fa-IR"/>
        </w:rPr>
        <w:t>T&lt;</w:t>
      </w:r>
      <w:r w:rsidRPr="00D03FA9">
        <w:rPr>
          <w:rFonts w:asciiTheme="majorHAnsi" w:hAnsiTheme="majorHAnsi" w:cs="B Nazanin" w:hint="cs"/>
          <w:rtl/>
          <w:lang w:bidi="fa-IR"/>
        </w:rPr>
        <w:t xml:space="preserve"> 36 ، موتور فن داخلی در دمای تعیین شده کار خواهد کرد.</w:t>
      </w:r>
    </w:p>
    <w:p w:rsidR="00B82B78" w:rsidRPr="00D03FA9" w:rsidRDefault="00B82B78" w:rsidP="00E75992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توجه</w:t>
      </w:r>
      <w:r w:rsidRPr="00D03FA9">
        <w:rPr>
          <w:rFonts w:asciiTheme="majorHAnsi" w:hAnsiTheme="majorHAnsi" w:cs="B Nazanin" w:hint="cs"/>
          <w:rtl/>
          <w:lang w:bidi="fa-IR"/>
        </w:rPr>
        <w:t xml:space="preserve"> : </w:t>
      </w:r>
      <w:r w:rsidR="00ED4087" w:rsidRPr="00D03FA9">
        <w:rPr>
          <w:rFonts w:asciiTheme="majorHAnsi" w:hAnsiTheme="majorHAnsi" w:cs="B Nazanin" w:hint="cs"/>
          <w:rtl/>
          <w:lang w:bidi="fa-IR"/>
        </w:rPr>
        <w:t xml:space="preserve">تا زمانی که به شرایط </w:t>
      </w:r>
      <w:r w:rsidR="00E75992">
        <w:rPr>
          <w:rFonts w:asciiTheme="majorHAnsi" w:hAnsiTheme="majorHAnsi" w:cs="B Nazanin" w:hint="cs"/>
          <w:rtl/>
          <w:lang w:bidi="fa-IR"/>
        </w:rPr>
        <w:t>الف</w:t>
      </w:r>
      <w:r w:rsidR="00ED4087" w:rsidRPr="00D03FA9">
        <w:rPr>
          <w:rFonts w:asciiTheme="majorHAnsi" w:hAnsiTheme="majorHAnsi" w:cs="B Nazanin" w:hint="cs"/>
          <w:rtl/>
          <w:lang w:bidi="fa-IR"/>
        </w:rPr>
        <w:t xml:space="preserve"> می</w:t>
      </w:r>
      <w:r w:rsidR="00ED4087" w:rsidRPr="00D03FA9">
        <w:rPr>
          <w:rFonts w:asciiTheme="majorHAnsi" w:hAnsiTheme="majorHAnsi" w:cs="B Nazanin" w:hint="cs"/>
          <w:rtl/>
          <w:lang w:bidi="fa-IR"/>
        </w:rPr>
        <w:softHyphen/>
        <w:t xml:space="preserve">رود ، </w:t>
      </w:r>
      <w:r w:rsidR="00E75992">
        <w:rPr>
          <w:rFonts w:asciiTheme="majorHAnsi" w:hAnsiTheme="majorHAnsi" w:cs="B Nazanin" w:hint="cs"/>
          <w:rtl/>
          <w:lang w:bidi="fa-IR"/>
        </w:rPr>
        <w:t>یونیت</w:t>
      </w:r>
      <w:r w:rsidR="00ED4087" w:rsidRPr="00D03FA9">
        <w:rPr>
          <w:rFonts w:asciiTheme="majorHAnsi" w:hAnsiTheme="majorHAnsi" w:cs="B Nazanin" w:hint="cs"/>
          <w:rtl/>
          <w:lang w:bidi="fa-IR"/>
        </w:rPr>
        <w:t xml:space="preserve"> به شرایط </w:t>
      </w:r>
      <w:r w:rsidR="00E75992">
        <w:rPr>
          <w:rFonts w:asciiTheme="majorHAnsi" w:hAnsiTheme="majorHAnsi" w:cs="B Nazanin" w:hint="cs"/>
          <w:rtl/>
          <w:lang w:bidi="fa-IR"/>
        </w:rPr>
        <w:t>الف</w:t>
      </w:r>
      <w:r w:rsidR="00ED4087" w:rsidRPr="00D03FA9">
        <w:rPr>
          <w:rFonts w:asciiTheme="majorHAnsi" w:hAnsiTheme="majorHAnsi" w:cs="B Nazanin" w:hint="cs"/>
          <w:rtl/>
          <w:lang w:bidi="fa-IR"/>
        </w:rPr>
        <w:t xml:space="preserve"> وارد نمی</w:t>
      </w:r>
      <w:r w:rsidR="00ED4087" w:rsidRPr="00D03FA9">
        <w:rPr>
          <w:rFonts w:asciiTheme="majorHAnsi" w:hAnsiTheme="majorHAnsi" w:cs="B Nazanin" w:hint="cs"/>
          <w:rtl/>
          <w:lang w:bidi="fa-IR"/>
        </w:rPr>
        <w:softHyphen/>
        <w:t xml:space="preserve">شود حتی اگر دما افت کند. تا زمانی که به شرایط </w:t>
      </w:r>
      <w:r w:rsidR="00ED4087" w:rsidRPr="00D03FA9">
        <w:rPr>
          <w:rFonts w:asciiTheme="majorHAnsi" w:hAnsiTheme="majorHAnsi" w:cs="B Nazanin"/>
          <w:lang w:bidi="fa-IR"/>
        </w:rPr>
        <w:t>C</w:t>
      </w:r>
      <w:r w:rsidR="00ED4087" w:rsidRPr="00D03FA9">
        <w:rPr>
          <w:rFonts w:asciiTheme="majorHAnsi" w:hAnsiTheme="majorHAnsi" w:cs="B Nazanin" w:hint="cs"/>
          <w:rtl/>
          <w:lang w:bidi="fa-IR"/>
        </w:rPr>
        <w:t xml:space="preserve"> می</w:t>
      </w:r>
      <w:r w:rsidR="00ED4087" w:rsidRPr="00D03FA9">
        <w:rPr>
          <w:rFonts w:asciiTheme="majorHAnsi" w:hAnsiTheme="majorHAnsi" w:cs="B Nazanin" w:hint="cs"/>
          <w:rtl/>
          <w:lang w:bidi="fa-IR"/>
        </w:rPr>
        <w:softHyphen/>
        <w:t xml:space="preserve">رود ، </w:t>
      </w:r>
      <w:r w:rsidR="00E75992">
        <w:rPr>
          <w:rFonts w:asciiTheme="majorHAnsi" w:hAnsiTheme="majorHAnsi" w:cs="B Nazanin" w:hint="cs"/>
          <w:rtl/>
          <w:lang w:bidi="fa-IR"/>
        </w:rPr>
        <w:t>یونیت</w:t>
      </w:r>
      <w:r w:rsidR="00ED4087" w:rsidRPr="00D03FA9">
        <w:rPr>
          <w:rFonts w:asciiTheme="majorHAnsi" w:hAnsiTheme="majorHAnsi" w:cs="B Nazanin" w:hint="cs"/>
          <w:rtl/>
          <w:lang w:bidi="fa-IR"/>
        </w:rPr>
        <w:t xml:space="preserve"> به شرایط </w:t>
      </w:r>
      <w:r w:rsidR="00ED4087" w:rsidRPr="00D03FA9">
        <w:rPr>
          <w:rFonts w:asciiTheme="majorHAnsi" w:hAnsiTheme="majorHAnsi" w:cs="B Nazanin"/>
          <w:lang w:bidi="fa-IR"/>
        </w:rPr>
        <w:t>B</w:t>
      </w:r>
      <w:r w:rsidR="00ED4087" w:rsidRPr="00D03FA9">
        <w:rPr>
          <w:rFonts w:asciiTheme="majorHAnsi" w:hAnsiTheme="majorHAnsi" w:cs="B Nazanin" w:hint="cs"/>
          <w:rtl/>
          <w:lang w:bidi="fa-IR"/>
        </w:rPr>
        <w:t xml:space="preserve"> وارد نمی</w:t>
      </w:r>
      <w:r w:rsidR="00ED4087" w:rsidRPr="00D03FA9">
        <w:rPr>
          <w:rFonts w:asciiTheme="majorHAnsi" w:hAnsiTheme="majorHAnsi" w:cs="B Nazanin" w:hint="cs"/>
          <w:rtl/>
          <w:lang w:bidi="fa-IR"/>
        </w:rPr>
        <w:softHyphen/>
        <w:t>شود حتی اگر دما افت کند. تیغه</w:t>
      </w:r>
      <w:r w:rsidR="00ED4087" w:rsidRPr="00D03FA9">
        <w:rPr>
          <w:rFonts w:asciiTheme="majorHAnsi" w:hAnsiTheme="majorHAnsi" w:cs="B Nazanin" w:hint="cs"/>
          <w:rtl/>
          <w:lang w:bidi="fa-IR"/>
        </w:rPr>
        <w:softHyphen/>
        <w:t>های دریچه به صورت خودکار به موقعیت 5 می</w:t>
      </w:r>
      <w:r w:rsidR="00ED4087" w:rsidRPr="00D03FA9">
        <w:rPr>
          <w:rFonts w:asciiTheme="majorHAnsi" w:hAnsiTheme="majorHAnsi" w:cs="B Nazanin" w:hint="cs"/>
          <w:rtl/>
          <w:lang w:bidi="fa-IR"/>
        </w:rPr>
        <w:softHyphen/>
        <w:t xml:space="preserve">روند و قابل کنترل نیستند. در طول دوره جلوگیری از جریان هوای سرد ، نشانگر </w:t>
      </w:r>
      <w:r w:rsidR="00ED4087" w:rsidRPr="00D03FA9">
        <w:rPr>
          <w:rFonts w:asciiTheme="majorHAnsi" w:hAnsiTheme="majorHAnsi" w:cs="B Nazanin"/>
          <w:lang w:bidi="fa-IR"/>
        </w:rPr>
        <w:t>pause</w:t>
      </w:r>
      <w:r w:rsidR="00ED4087" w:rsidRPr="00D03FA9">
        <w:rPr>
          <w:rFonts w:asciiTheme="majorHAnsi" w:hAnsiTheme="majorHAnsi" w:cs="B Nazanin" w:hint="cs"/>
          <w:rtl/>
          <w:lang w:bidi="fa-IR"/>
        </w:rPr>
        <w:t xml:space="preserve"> (قرمز) روشن است.</w:t>
      </w:r>
    </w:p>
    <w:p w:rsidR="00ED4087" w:rsidRPr="00D03FA9" w:rsidRDefault="00ED4087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3-4-5 کارکرد اضافه بار گرم کردن</w:t>
      </w:r>
    </w:p>
    <w:p w:rsidR="00ED4087" w:rsidRPr="00D03FA9" w:rsidRDefault="0081267F" w:rsidP="00BB44C5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(</w:t>
      </w:r>
      <w:r w:rsidR="00BB44C5">
        <w:rPr>
          <w:rFonts w:asciiTheme="majorHAnsi" w:hAnsiTheme="majorHAnsi" w:cs="B Nazanin" w:hint="cs"/>
          <w:b/>
          <w:bCs/>
          <w:rtl/>
          <w:lang w:bidi="fa-IR"/>
        </w:rPr>
        <w:t xml:space="preserve">این حالت </w:t>
      </w:r>
      <w:r w:rsidR="00BB44C5"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برای </w:t>
      </w:r>
      <w:r w:rsidR="00BB44C5">
        <w:rPr>
          <w:rFonts w:asciiTheme="majorHAnsi" w:hAnsiTheme="majorHAnsi" w:cs="B Nazanin" w:hint="cs"/>
          <w:b/>
          <w:bCs/>
          <w:rtl/>
          <w:lang w:bidi="fa-IR"/>
        </w:rPr>
        <w:t>دستگاه هایی که فقط حالت سرمایشی دارند</w:t>
      </w:r>
      <w:r w:rsidR="00BB44C5"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 </w:t>
      </w:r>
      <w:r w:rsidR="00BB44C5">
        <w:rPr>
          <w:rFonts w:asciiTheme="majorHAnsi" w:hAnsiTheme="majorHAnsi" w:cs="B Nazanin" w:hint="cs"/>
          <w:b/>
          <w:bCs/>
          <w:rtl/>
          <w:lang w:bidi="fa-IR"/>
        </w:rPr>
        <w:t>؛وجود ندارد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>)</w:t>
      </w:r>
    </w:p>
    <w:p w:rsidR="00086595" w:rsidRPr="00D03FA9" w:rsidRDefault="00C4643C" w:rsidP="00BB3943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lastRenderedPageBreak/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≥A℃</m:t>
        </m:r>
      </m:oMath>
      <w:r w:rsidRPr="00D03FA9">
        <w:rPr>
          <w:rFonts w:asciiTheme="majorHAnsi" w:hAnsiTheme="majorHAnsi" w:cs="B Nazanin" w:hint="cs"/>
          <w:rtl/>
          <w:lang w:bidi="fa-IR"/>
        </w:rPr>
        <w:t xml:space="preserve"> ، </w:t>
      </w:r>
      <w:r w:rsidR="004C6D62" w:rsidRPr="00D03FA9">
        <w:rPr>
          <w:rFonts w:asciiTheme="majorHAnsi" w:hAnsiTheme="majorHAnsi" w:cs="B Nazanin" w:hint="cs"/>
          <w:rtl/>
          <w:lang w:bidi="fa-IR"/>
        </w:rPr>
        <w:t>و</w:t>
      </w:r>
      <w:r w:rsidR="00BB44C5">
        <w:rPr>
          <w:rFonts w:asciiTheme="majorHAnsi" w:hAnsiTheme="majorHAnsi" w:cs="B Nazanin" w:hint="cs"/>
          <w:rtl/>
          <w:lang w:bidi="fa-IR"/>
        </w:rPr>
        <w:t>یونیت</w:t>
      </w:r>
      <w:r w:rsidR="004C6D62" w:rsidRPr="00D03FA9">
        <w:rPr>
          <w:rFonts w:asciiTheme="majorHAnsi" w:hAnsiTheme="majorHAnsi" w:cs="B Nazanin" w:hint="cs"/>
          <w:rtl/>
          <w:lang w:bidi="fa-IR"/>
        </w:rPr>
        <w:t xml:space="preserve"> به حفاظت اضافه بار گرم کردن وارد می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 xml:space="preserve">شود. اگر سرعت فن داخلی روی سطح </w:t>
      </w:r>
      <w:r w:rsidR="00A73ED6">
        <w:rPr>
          <w:rFonts w:asciiTheme="majorHAnsi" w:hAnsiTheme="majorHAnsi" w:cs="B Nazanin" w:hint="cs"/>
          <w:rtl/>
          <w:lang w:bidi="fa-IR"/>
        </w:rPr>
        <w:t>باد ملایم</w:t>
      </w:r>
      <w:r w:rsidR="004C6D62" w:rsidRPr="00D03FA9">
        <w:rPr>
          <w:rFonts w:asciiTheme="majorHAnsi" w:hAnsiTheme="majorHAnsi" w:cs="B Nazanin" w:hint="cs"/>
          <w:rtl/>
          <w:lang w:bidi="fa-IR"/>
        </w:rPr>
        <w:t xml:space="preserve"> یا پایین تنظیم شده باشد ، به صورت خودکار به سرعت متوسط تغییر می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>کند. اگر سرعت فن داخلی روی سرعت متوسط تنظیم شده باشد ، به سرعت بالا تغییر می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 xml:space="preserve">کند. 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≥B℃</m:t>
        </m:r>
      </m:oMath>
      <w:r w:rsidR="004C6D62" w:rsidRPr="00D03FA9">
        <w:rPr>
          <w:rFonts w:asciiTheme="majorHAnsi" w:hAnsiTheme="majorHAnsi" w:cs="B Nazanin" w:hint="cs"/>
          <w:rtl/>
          <w:lang w:bidi="fa-IR"/>
        </w:rPr>
        <w:t xml:space="preserve"> ، موتور فن خارجی متوقف می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 xml:space="preserve">شود. هنگامی که دمای لوله داخلی به </w:t>
      </w:r>
      <w:r w:rsidR="004C6D62" w:rsidRPr="00D03FA9">
        <w:rPr>
          <w:rFonts w:asciiTheme="majorHAnsi" w:hAnsiTheme="majorHAnsi" w:cs="B Nazanin"/>
          <w:lang w:bidi="fa-IR"/>
        </w:rPr>
        <w:t>D  ͦC</w:t>
      </w:r>
      <w:r w:rsidR="004C6D62" w:rsidRPr="00D03FA9">
        <w:rPr>
          <w:rFonts w:asciiTheme="majorHAnsi" w:hAnsiTheme="majorHAnsi" w:cs="B Nazanin" w:hint="cs"/>
          <w:rtl/>
          <w:lang w:bidi="fa-IR"/>
        </w:rPr>
        <w:t xml:space="preserve"> افت می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>کند ، موتور فن خارجی ری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>استارت می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 xml:space="preserve">شود. هنگامی که </w:t>
      </w:r>
      <w:r w:rsidR="004C6D62" w:rsidRPr="00D03FA9">
        <w:rPr>
          <w:rFonts w:asciiTheme="majorHAnsi" w:hAnsiTheme="majorHAnsi" w:cs="B Nazanin"/>
          <w:lang w:bidi="fa-IR"/>
        </w:rPr>
        <w:t>T</w:t>
      </w:r>
      <w:r w:rsidR="004C6D62" w:rsidRPr="00D03FA9">
        <w:rPr>
          <w:rFonts w:asciiTheme="majorHAnsi" w:hAnsiTheme="majorHAnsi" w:cs="B Nazanin"/>
          <w:vertAlign w:val="subscript"/>
          <w:lang w:bidi="fa-IR"/>
        </w:rPr>
        <w:t>rc</w:t>
      </w:r>
      <w:r w:rsidR="004C6D62" w:rsidRPr="00D03FA9">
        <w:rPr>
          <w:rFonts w:asciiTheme="majorHAnsi" w:hAnsiTheme="majorHAnsi" w:cs="B Nazanin" w:hint="cs"/>
          <w:rtl/>
          <w:lang w:bidi="fa-IR"/>
        </w:rPr>
        <w:t xml:space="preserve"> به </w:t>
      </w:r>
      <w:r w:rsidR="004C6D62" w:rsidRPr="00D03FA9">
        <w:rPr>
          <w:rFonts w:asciiTheme="majorHAnsi" w:hAnsiTheme="majorHAnsi" w:cs="B Nazanin"/>
          <w:lang w:bidi="fa-IR"/>
        </w:rPr>
        <w:t>E  ͦC</w:t>
      </w:r>
      <w:r w:rsidR="004C6D62" w:rsidRPr="00D03FA9">
        <w:rPr>
          <w:rFonts w:asciiTheme="majorHAnsi" w:hAnsiTheme="majorHAnsi" w:cs="B Nazanin" w:hint="cs"/>
          <w:rtl/>
          <w:lang w:bidi="fa-IR"/>
        </w:rPr>
        <w:t xml:space="preserve"> افت می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 xml:space="preserve">کند ، </w:t>
      </w:r>
      <w:r w:rsidR="00BB3943">
        <w:rPr>
          <w:rFonts w:asciiTheme="majorHAnsi" w:hAnsiTheme="majorHAnsi" w:cs="B Nazanin" w:hint="cs"/>
          <w:rtl/>
          <w:lang w:bidi="fa-IR"/>
        </w:rPr>
        <w:t>دستگاه</w:t>
      </w:r>
      <w:r w:rsidR="004C6D62" w:rsidRPr="00D03FA9">
        <w:rPr>
          <w:rFonts w:asciiTheme="majorHAnsi" w:hAnsiTheme="majorHAnsi" w:cs="B Nazanin" w:hint="cs"/>
          <w:rtl/>
          <w:lang w:bidi="fa-IR"/>
        </w:rPr>
        <w:t xml:space="preserve"> از شرایط حفاظت اضافه بار </w:t>
      </w:r>
      <w:r w:rsidR="00BB3943">
        <w:rPr>
          <w:rFonts w:asciiTheme="majorHAnsi" w:hAnsiTheme="majorHAnsi" w:cs="B Nazanin" w:hint="cs"/>
          <w:rtl/>
          <w:lang w:bidi="fa-IR"/>
        </w:rPr>
        <w:t xml:space="preserve">خارج </w:t>
      </w:r>
      <w:r w:rsidR="004C6D62" w:rsidRPr="00D03FA9">
        <w:rPr>
          <w:rFonts w:asciiTheme="majorHAnsi" w:hAnsiTheme="majorHAnsi" w:cs="B Nazanin" w:hint="cs"/>
          <w:rtl/>
          <w:lang w:bidi="fa-IR"/>
        </w:rPr>
        <w:t>خواهد شد ، کمپرسور ری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>استارت شده و موتور فن داخلی در سرعت فن تعیین شده کار می</w:t>
      </w:r>
      <w:r w:rsidR="004C6D62" w:rsidRPr="00D03FA9">
        <w:rPr>
          <w:rFonts w:asciiTheme="majorHAnsi" w:hAnsiTheme="majorHAnsi" w:cs="B Nazanin" w:hint="cs"/>
          <w:rtl/>
          <w:lang w:bidi="fa-IR"/>
        </w:rPr>
        <w:softHyphen/>
        <w:t>کند.</w:t>
      </w:r>
    </w:p>
    <w:p w:rsidR="004C6D62" w:rsidRPr="00D03FA9" w:rsidRDefault="004C6D62" w:rsidP="00BB3943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هنگامی که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≥C℃</m:t>
        </m:r>
      </m:oMath>
      <w:r w:rsidR="00FC63D8" w:rsidRPr="00D03FA9">
        <w:rPr>
          <w:rFonts w:asciiTheme="majorHAnsi" w:hAnsiTheme="majorHAnsi" w:cs="B Nazanin" w:hint="cs"/>
          <w:rtl/>
          <w:lang w:bidi="fa-IR"/>
        </w:rPr>
        <w:t xml:space="preserve">و 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="00BB3943">
        <w:rPr>
          <w:rFonts w:asciiTheme="majorHAnsi" w:hAnsiTheme="majorHAnsi" w:cs="B Nazanin" w:hint="cs"/>
          <w:rtl/>
          <w:lang w:bidi="fa-IR"/>
        </w:rPr>
        <w:t xml:space="preserve"> </w:t>
      </w:r>
      <w:r w:rsidR="00D637E9" w:rsidRPr="00D03FA9">
        <w:rPr>
          <w:rFonts w:asciiTheme="majorHAnsi" w:hAnsiTheme="majorHAnsi" w:cs="B Nazanin" w:hint="cs"/>
          <w:rtl/>
          <w:lang w:bidi="fa-IR"/>
        </w:rPr>
        <w:t>کار کردن</w:t>
      </w:r>
      <w:r w:rsidR="00CF475A" w:rsidRPr="00D03FA9">
        <w:rPr>
          <w:rFonts w:asciiTheme="majorHAnsi" w:hAnsiTheme="majorHAnsi" w:cs="B Nazanin" w:hint="cs"/>
          <w:rtl/>
          <w:lang w:bidi="fa-IR"/>
        </w:rPr>
        <w:t xml:space="preserve"> کمپرسور </w:t>
      </w:r>
      <w:r w:rsidR="00D637E9" w:rsidRPr="00D03FA9">
        <w:rPr>
          <w:rFonts w:asciiTheme="majorHAnsi" w:hAnsiTheme="majorHAnsi" w:cs="B Nazanin" w:hint="cs"/>
          <w:rtl/>
          <w:lang w:bidi="fa-IR"/>
        </w:rPr>
        <w:t>بیش از 5 دقیقه است، کمپرسور متوقف خواهد شد.</w:t>
      </w:r>
    </w:p>
    <w:p w:rsidR="00D637E9" w:rsidRPr="00D03FA9" w:rsidRDefault="00D637E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توجه : هنگام وارد شدن به عملیات اضافه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 بار گرم کردن ، کاربران 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توانند موقعیت دریچه ، سرعت فن و دمای تعیین شده را تنظیم کنند.</w:t>
      </w:r>
    </w:p>
    <w:p w:rsidR="00444D43" w:rsidRPr="00D03FA9" w:rsidRDefault="00444D43" w:rsidP="00BB3943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3-4-6 یخ زدایی</w:t>
      </w:r>
      <w:r w:rsidR="00CB2324">
        <w:rPr>
          <w:rFonts w:asciiTheme="majorHAnsi" w:hAnsiTheme="majorHAnsi" w:cs="B Nazanin" w:hint="cs"/>
          <w:b/>
          <w:bCs/>
          <w:rtl/>
          <w:lang w:bidi="fa-IR"/>
        </w:rPr>
        <w:t xml:space="preserve"> (</w:t>
      </w:r>
      <w:r w:rsidR="00CB2324" w:rsidRPr="00CB2324">
        <w:rPr>
          <w:rFonts w:asciiTheme="majorHAnsi" w:hAnsiTheme="majorHAnsi" w:cs="B Nazanin"/>
          <w:b/>
          <w:bCs/>
          <w:lang w:bidi="fa-IR"/>
        </w:rPr>
        <w:t>Defrosting</w:t>
      </w:r>
      <w:r w:rsidR="00CB2324">
        <w:rPr>
          <w:rFonts w:asciiTheme="majorHAnsi" w:hAnsiTheme="majorHAnsi" w:cs="B Nazanin" w:hint="cs"/>
          <w:b/>
          <w:bCs/>
          <w:rtl/>
          <w:lang w:bidi="fa-IR"/>
        </w:rPr>
        <w:t>)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 : (</w:t>
      </w:r>
      <w:r w:rsidR="00BB3943">
        <w:rPr>
          <w:rFonts w:asciiTheme="majorHAnsi" w:hAnsiTheme="majorHAnsi" w:cs="B Nazanin" w:hint="cs"/>
          <w:b/>
          <w:bCs/>
          <w:rtl/>
          <w:lang w:bidi="fa-IR"/>
        </w:rPr>
        <w:t xml:space="preserve">این حالت </w:t>
      </w:r>
      <w:r w:rsidR="00BB3943"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برای </w:t>
      </w:r>
      <w:r w:rsidR="00BB3943">
        <w:rPr>
          <w:rFonts w:asciiTheme="majorHAnsi" w:hAnsiTheme="majorHAnsi" w:cs="B Nazanin" w:hint="cs"/>
          <w:b/>
          <w:bCs/>
          <w:rtl/>
          <w:lang w:bidi="fa-IR"/>
        </w:rPr>
        <w:t>دستگاه هایی که فقط حالت سرمایشی دارند</w:t>
      </w:r>
      <w:r w:rsidR="00BB3943"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 </w:t>
      </w:r>
      <w:r w:rsidR="00BB3943">
        <w:rPr>
          <w:rFonts w:asciiTheme="majorHAnsi" w:hAnsiTheme="majorHAnsi" w:cs="B Nazanin" w:hint="cs"/>
          <w:b/>
          <w:bCs/>
          <w:rtl/>
          <w:lang w:bidi="fa-IR"/>
        </w:rPr>
        <w:t>؛وجود ندارد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>)</w:t>
      </w:r>
    </w:p>
    <w:p w:rsidR="00444D43" w:rsidRPr="00D03FA9" w:rsidRDefault="00444D43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3-4-6-1 شرایط ورود یخ 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softHyphen/>
        <w:t>زدایی</w:t>
      </w:r>
    </w:p>
    <w:p w:rsidR="00444D43" w:rsidRPr="00D03FA9" w:rsidRDefault="00444D43" w:rsidP="00BB3943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بعد از کارکرد کمپرسور برای بیش از 10 دقیقه 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توان در مورد شرایط یخ زدایی آن قضاوت کرد. شرایط ورود به یخ زدایی برای </w:t>
      </w:r>
      <w:r w:rsidR="00BB3943">
        <w:rPr>
          <w:rFonts w:asciiTheme="majorHAnsi" w:hAnsiTheme="majorHAnsi" w:cs="B Nazanin" w:hint="cs"/>
          <w:rtl/>
          <w:lang w:bidi="fa-IR"/>
        </w:rPr>
        <w:t>یونیت</w:t>
      </w:r>
      <w:r w:rsidRPr="00D03FA9">
        <w:rPr>
          <w:rFonts w:asciiTheme="majorHAnsi" w:hAnsiTheme="majorHAnsi" w:cs="B Nazanin" w:hint="cs"/>
          <w:rtl/>
          <w:lang w:bidi="fa-IR"/>
        </w:rPr>
        <w:t xml:space="preserve"> با </w:t>
      </w:r>
      <w:r w:rsidR="00250251" w:rsidRPr="00D03FA9">
        <w:rPr>
          <w:rFonts w:asciiTheme="majorHAnsi" w:hAnsiTheme="majorHAnsi" w:cs="B Nazanin" w:hint="cs"/>
          <w:rtl/>
          <w:lang w:bidi="fa-IR"/>
        </w:rPr>
        <w:t xml:space="preserve">سنسور </w:t>
      </w:r>
      <w:r w:rsidRPr="00D03FA9">
        <w:rPr>
          <w:rFonts w:asciiTheme="majorHAnsi" w:hAnsiTheme="majorHAnsi" w:cs="B Nazanin" w:hint="cs"/>
          <w:rtl/>
          <w:lang w:bidi="fa-IR"/>
        </w:rPr>
        <w:t xml:space="preserve">دمای لوله بیرونی </w:t>
      </w:r>
    </w:p>
    <w:p w:rsidR="00250251" w:rsidRPr="00D03FA9" w:rsidRDefault="00250251" w:rsidP="00BB3943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الف) </w:t>
      </w:r>
      <w:r w:rsidR="00C82E9C" w:rsidRPr="00D03FA9">
        <w:rPr>
          <w:rFonts w:asciiTheme="majorHAnsi" w:hAnsiTheme="majorHAnsi" w:cs="B Nazanin" w:hint="cs"/>
          <w:rtl/>
          <w:lang w:bidi="fa-IR"/>
        </w:rPr>
        <w:t>واحد داخلی به جلوگیری از اضافه بار وارد می</w:t>
      </w:r>
      <w:r w:rsidR="00C82E9C" w:rsidRPr="00D03FA9">
        <w:rPr>
          <w:rFonts w:asciiTheme="majorHAnsi" w:hAnsiTheme="majorHAnsi" w:cs="B Nazanin" w:hint="cs"/>
          <w:rtl/>
          <w:lang w:bidi="fa-IR"/>
        </w:rPr>
        <w:softHyphen/>
        <w:t xml:space="preserve">شود و </w:t>
      </w:r>
      <w:r w:rsidR="00BB3943">
        <w:rPr>
          <w:rFonts w:asciiTheme="majorHAnsi" w:hAnsiTheme="majorHAnsi" w:cs="B Nazanin" w:hint="cs"/>
          <w:rtl/>
          <w:lang w:bidi="fa-IR"/>
        </w:rPr>
        <w:t>یونیت</w:t>
      </w:r>
      <w:r w:rsidR="00C82E9C" w:rsidRPr="00D03FA9">
        <w:rPr>
          <w:rFonts w:asciiTheme="majorHAnsi" w:hAnsiTheme="majorHAnsi" w:cs="B Nazanin" w:hint="cs"/>
          <w:rtl/>
          <w:lang w:bidi="fa-IR"/>
        </w:rPr>
        <w:t xml:space="preserve"> متوقف می</w:t>
      </w:r>
      <w:r w:rsidR="00C82E9C" w:rsidRPr="00D03FA9">
        <w:rPr>
          <w:rFonts w:asciiTheme="majorHAnsi" w:hAnsiTheme="majorHAnsi" w:cs="B Nazanin" w:hint="cs"/>
          <w:rtl/>
          <w:lang w:bidi="fa-IR"/>
        </w:rPr>
        <w:softHyphen/>
        <w:t>شود. هنگامی که موتور فن خارجی برای بیش از 10 دقیقه کار می</w:t>
      </w:r>
      <w:r w:rsidR="00C82E9C" w:rsidRPr="00D03FA9">
        <w:rPr>
          <w:rFonts w:asciiTheme="majorHAnsi" w:hAnsiTheme="majorHAnsi" w:cs="B Nazanin" w:hint="cs"/>
          <w:rtl/>
          <w:lang w:bidi="fa-IR"/>
        </w:rPr>
        <w:softHyphen/>
        <w:t xml:space="preserve">کند و 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="00BB3943">
        <w:rPr>
          <w:rFonts w:asciiTheme="majorHAnsi" w:hAnsiTheme="majorHAnsi" w:cs="B Nazanin" w:hint="cs"/>
          <w:rtl/>
          <w:lang w:bidi="fa-IR"/>
        </w:rPr>
        <w:t xml:space="preserve"> </w:t>
      </w:r>
      <w:r w:rsidR="004F58D3" w:rsidRPr="00D03FA9">
        <w:rPr>
          <w:rFonts w:asciiTheme="majorHAnsi" w:hAnsiTheme="majorHAnsi" w:cs="B Nazanin" w:hint="cs"/>
          <w:rtl/>
          <w:lang w:bidi="fa-IR"/>
        </w:rPr>
        <w:t xml:space="preserve">کارکردن کمپرسور بیش از 50 دقیقه است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≤A-1℃</m:t>
        </m:r>
      </m:oMath>
      <w:r w:rsidR="002A1EE4" w:rsidRPr="00D03FA9">
        <w:rPr>
          <w:rFonts w:asciiTheme="majorHAnsi" w:hAnsiTheme="majorHAnsi" w:cs="B Nazanin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≤-2℃</m:t>
        </m:r>
      </m:oMath>
      <w:r w:rsidR="002A1EE4" w:rsidRPr="00D03FA9">
        <w:rPr>
          <w:rFonts w:asciiTheme="majorHAnsi" w:hAnsiTheme="majorHAnsi" w:cs="B Nazanin" w:hint="cs"/>
          <w:rtl/>
          <w:lang w:bidi="fa-IR"/>
        </w:rPr>
        <w:t xml:space="preserve"> (</w:t>
      </w:r>
      <w:r w:rsidR="002A1EE4" w:rsidRPr="00D03FA9">
        <w:rPr>
          <w:rFonts w:asciiTheme="majorHAnsi" w:hAnsiTheme="majorHAnsi" w:cs="B Nazanin"/>
          <w:lang w:bidi="fa-IR"/>
        </w:rPr>
        <w:t>T</w:t>
      </w:r>
      <w:r w:rsidR="002A1EE4" w:rsidRPr="00D03FA9">
        <w:rPr>
          <w:rFonts w:asciiTheme="majorHAnsi" w:hAnsiTheme="majorHAnsi" w:cs="B Nazanin"/>
          <w:vertAlign w:val="subscript"/>
          <w:lang w:bidi="fa-IR"/>
        </w:rPr>
        <w:t>oc</w:t>
      </w:r>
      <w:r w:rsidR="002A1EE4" w:rsidRPr="00D03FA9">
        <w:rPr>
          <w:rFonts w:asciiTheme="majorHAnsi" w:hAnsiTheme="majorHAnsi" w:cs="B Nazanin" w:hint="cs"/>
          <w:rtl/>
          <w:lang w:bidi="fa-IR"/>
        </w:rPr>
        <w:t xml:space="preserve"> : </w:t>
      </w:r>
      <w:r w:rsidR="003005C2" w:rsidRPr="00D03FA9">
        <w:rPr>
          <w:rFonts w:asciiTheme="majorHAnsi" w:hAnsiTheme="majorHAnsi" w:cs="B Nazanin" w:hint="cs"/>
          <w:rtl/>
          <w:lang w:bidi="fa-IR"/>
        </w:rPr>
        <w:t xml:space="preserve">دمای </w:t>
      </w:r>
      <w:r w:rsidR="00BB3943">
        <w:rPr>
          <w:rFonts w:asciiTheme="majorHAnsi" w:hAnsiTheme="majorHAnsi" w:cs="B Nazanin" w:hint="cs"/>
          <w:rtl/>
          <w:lang w:bidi="fa-IR"/>
        </w:rPr>
        <w:t>کندانسور</w:t>
      </w:r>
      <w:r w:rsidR="003005C2" w:rsidRPr="00D03FA9">
        <w:rPr>
          <w:rFonts w:asciiTheme="majorHAnsi" w:hAnsiTheme="majorHAnsi" w:cs="B Nazanin" w:hint="cs"/>
          <w:rtl/>
          <w:lang w:bidi="fa-IR"/>
        </w:rPr>
        <w:t>).</w:t>
      </w:r>
    </w:p>
    <w:p w:rsidR="003005C2" w:rsidRPr="00D03FA9" w:rsidRDefault="003005C2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ب) </w:t>
      </w:r>
      <w:r w:rsidR="005D79ED" w:rsidRPr="00D03FA9">
        <w:rPr>
          <w:rFonts w:asciiTheme="majorHAnsi" w:hAnsiTheme="majorHAnsi" w:cs="B Nazanin" w:hint="cs"/>
          <w:rtl/>
          <w:lang w:bidi="fa-IR"/>
        </w:rPr>
        <w:t xml:space="preserve">بدون اضافه بار اما برای 30 ثانیه 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oc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≤-17℃</m:t>
        </m:r>
      </m:oMath>
      <w:r w:rsidR="005D79ED" w:rsidRPr="00D03FA9">
        <w:rPr>
          <w:rFonts w:asciiTheme="majorHAnsi" w:hAnsiTheme="majorHAnsi" w:cs="B Nazanin" w:hint="cs"/>
          <w:rtl/>
          <w:lang w:bidi="fa-IR"/>
        </w:rPr>
        <w:t xml:space="preserve"> . </w:t>
      </w:r>
      <w:r w:rsidR="00BF0A67" w:rsidRPr="00D03FA9">
        <w:rPr>
          <w:rFonts w:asciiTheme="majorHAnsi" w:hAnsiTheme="majorHAnsi" w:cs="B Nazanin" w:hint="cs"/>
          <w:rtl/>
          <w:lang w:bidi="fa-IR"/>
        </w:rPr>
        <w:t xml:space="preserve">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="00BF0A67" w:rsidRPr="00D03FA9">
        <w:rPr>
          <w:rFonts w:asciiTheme="majorHAnsi" w:hAnsiTheme="majorHAnsi" w:cs="B Nazanin" w:hint="cs"/>
          <w:rtl/>
          <w:lang w:bidi="fa-IR"/>
        </w:rPr>
        <w:t xml:space="preserve"> کارکردن کمپرسور بیش از 25 دقیقه است.</w:t>
      </w:r>
    </w:p>
    <w:p w:rsidR="00D3759B" w:rsidRPr="00D03FA9" w:rsidRDefault="00BF0A67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ج) </w:t>
      </w:r>
      <w:r w:rsidR="009210C3" w:rsidRPr="00D03FA9">
        <w:rPr>
          <w:rFonts w:asciiTheme="majorHAnsi" w:hAnsiTheme="majorHAnsi" w:cs="B Nazanin" w:hint="cs"/>
          <w:rtl/>
          <w:lang w:bidi="fa-IR"/>
        </w:rPr>
        <w:t xml:space="preserve">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="009210C3" w:rsidRPr="00D03FA9">
        <w:rPr>
          <w:rFonts w:asciiTheme="majorHAnsi" w:hAnsiTheme="majorHAnsi" w:cs="B Nazanin" w:hint="cs"/>
          <w:rtl/>
          <w:lang w:bidi="fa-IR"/>
        </w:rPr>
        <w:t xml:space="preserve"> کار کردن کمپرسور بیش از 3 ساعت است و</w:t>
      </w:r>
      <w:r w:rsidR="00AC2477" w:rsidRPr="00D03FA9">
        <w:rPr>
          <w:rFonts w:asciiTheme="majorHAnsi" w:hAnsiTheme="majorHAnsi" w:cs="B Nazanin" w:hint="cs"/>
          <w:rtl/>
          <w:lang w:bidi="fa-IR"/>
        </w:rPr>
        <w:t xml:space="preserve"> برای 5 </w:t>
      </w:r>
      <w:r w:rsidR="00070E10" w:rsidRPr="00D03FA9">
        <w:rPr>
          <w:rFonts w:asciiTheme="majorHAnsi" w:hAnsiTheme="majorHAnsi" w:cs="B Nazanin" w:hint="cs"/>
          <w:rtl/>
          <w:lang w:bidi="fa-IR"/>
        </w:rPr>
        <w:t>دقیقه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oc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≤-2℃</m:t>
        </m:r>
      </m:oMath>
      <w:r w:rsidR="00070E10" w:rsidRPr="00D03FA9">
        <w:rPr>
          <w:rFonts w:asciiTheme="majorHAnsi" w:hAnsiTheme="majorHAnsi" w:cs="B Nazanin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≤G-2℃</m:t>
        </m:r>
      </m:oMath>
      <w:r w:rsidR="00070E10" w:rsidRPr="00D03FA9">
        <w:rPr>
          <w:rFonts w:asciiTheme="majorHAnsi" w:hAnsiTheme="majorHAnsi" w:cs="B Nazanin" w:hint="cs"/>
          <w:rtl/>
          <w:lang w:bidi="fa-IR"/>
        </w:rPr>
        <w:t xml:space="preserve">  و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" w:hAnsi="Cambria" w:cs="B Nazanin"/>
            <w:lang w:bidi="fa-IR"/>
          </w:rPr>
          <m:t>≤</m:t>
        </m:r>
        <m:r>
          <m:rPr>
            <m:sty m:val="p"/>
          </m:rPr>
          <w:rPr>
            <w:rFonts w:ascii="Cambria Math" w:hAnsi="Cambria Math" w:cs="B Nazanin"/>
            <w:lang w:bidi="fa-IR"/>
          </w:rPr>
          <m:t>(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+H)℃</m:t>
        </m:r>
      </m:oMath>
      <w:r w:rsidR="00070E10" w:rsidRPr="00D03FA9">
        <w:rPr>
          <w:rFonts w:asciiTheme="majorHAnsi" w:hAnsiTheme="majorHAnsi" w:cs="B Nazanin" w:hint="cs"/>
          <w:rtl/>
          <w:lang w:bidi="fa-IR"/>
        </w:rPr>
        <w:t>.</w:t>
      </w:r>
    </w:p>
    <w:p w:rsidR="00CE53F6" w:rsidRPr="00D03FA9" w:rsidRDefault="00070E10" w:rsidP="00BE219F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د) </w:t>
      </w:r>
      <w:r w:rsidR="00CE53F6" w:rsidRPr="00D03FA9">
        <w:rPr>
          <w:rFonts w:asciiTheme="majorHAnsi" w:hAnsiTheme="majorHAnsi" w:cs="B Nazanin" w:hint="cs"/>
          <w:rtl/>
          <w:lang w:bidi="fa-IR"/>
        </w:rPr>
        <w:t xml:space="preserve">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="00CE53F6" w:rsidRPr="00D03FA9">
        <w:rPr>
          <w:rFonts w:asciiTheme="majorHAnsi" w:hAnsiTheme="majorHAnsi" w:cs="B Nazanin" w:hint="cs"/>
          <w:rtl/>
          <w:lang w:bidi="fa-IR"/>
        </w:rPr>
        <w:t xml:space="preserve"> کار کردن کمپرسور بیش از 1.5 ساعت است و به شرایط توقف </w:t>
      </w:r>
      <w:r w:rsidR="00BE219F">
        <w:rPr>
          <w:rFonts w:asciiTheme="majorHAnsi" w:hAnsiTheme="majorHAnsi" w:cs="B Nazanin" w:hint="cs"/>
          <w:rtl/>
          <w:lang w:bidi="fa-IR"/>
        </w:rPr>
        <w:t>یونیت</w:t>
      </w:r>
      <w:r w:rsidR="00CE53F6" w:rsidRPr="00D03FA9">
        <w:rPr>
          <w:rFonts w:asciiTheme="majorHAnsi" w:hAnsiTheme="majorHAnsi" w:cs="B Nazanin" w:hint="cs"/>
          <w:rtl/>
          <w:lang w:bidi="fa-IR"/>
        </w:rPr>
        <w:t xml:space="preserve"> می</w:t>
      </w:r>
      <w:r w:rsidR="00CE53F6" w:rsidRPr="00D03FA9">
        <w:rPr>
          <w:rFonts w:asciiTheme="majorHAnsi" w:hAnsiTheme="majorHAnsi" w:cs="B Nazanin" w:hint="cs"/>
          <w:rtl/>
          <w:lang w:bidi="fa-IR"/>
        </w:rPr>
        <w:softHyphen/>
        <w:t xml:space="preserve">رسد. </w:t>
      </w:r>
      <w:r w:rsidR="00CE53F6" w:rsidRPr="00D03FA9">
        <w:rPr>
          <w:rFonts w:asciiTheme="majorHAnsi" w:hAnsiTheme="majorHAnsi" w:cs="B Nazanin"/>
          <w:lang w:bidi="fa-IR"/>
        </w:rPr>
        <w:t>T</w:t>
      </w:r>
      <w:r w:rsidR="00CE53F6" w:rsidRPr="00D03FA9">
        <w:rPr>
          <w:rFonts w:asciiTheme="majorHAnsi" w:hAnsiTheme="majorHAnsi" w:cs="B Nazanin"/>
          <w:vertAlign w:val="subscript"/>
          <w:lang w:bidi="fa-IR"/>
        </w:rPr>
        <w:t>oc</w:t>
      </w:r>
      <w:r w:rsidR="00CE53F6" w:rsidRPr="00D03FA9">
        <w:rPr>
          <w:rFonts w:asciiTheme="majorHAnsi" w:hAnsiTheme="majorHAnsi" w:cs="B Nazanin" w:hint="cs"/>
          <w:rtl/>
          <w:lang w:bidi="fa-IR"/>
        </w:rPr>
        <w:t xml:space="preserve"> برای 3 دقیقه به زیر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2℃</m:t>
        </m:r>
      </m:oMath>
      <w:r w:rsidR="00CE53F6" w:rsidRPr="00D03FA9">
        <w:rPr>
          <w:rFonts w:asciiTheme="majorHAnsi" w:hAnsiTheme="majorHAnsi" w:cs="B Nazanin" w:hint="cs"/>
          <w:rtl/>
          <w:lang w:bidi="fa-IR"/>
        </w:rPr>
        <w:t xml:space="preserve"> افت می</w:t>
      </w:r>
      <w:r w:rsidR="00CE53F6" w:rsidRPr="00D03FA9">
        <w:rPr>
          <w:rFonts w:asciiTheme="majorHAnsi" w:hAnsiTheme="majorHAnsi" w:cs="B Nazanin" w:hint="cs"/>
          <w:rtl/>
          <w:lang w:bidi="fa-IR"/>
        </w:rPr>
        <w:softHyphen/>
        <w:t xml:space="preserve">کند (اضافه بار) یا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oc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≤2℃</m:t>
        </m:r>
      </m:oMath>
      <w:r w:rsidR="00CE53F6" w:rsidRPr="00D03FA9">
        <w:rPr>
          <w:rFonts w:asciiTheme="majorHAnsi" w:hAnsiTheme="majorHAnsi" w:cs="B Nazanin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≤G+2℃</m:t>
        </m:r>
      </m:oMath>
      <w:r w:rsidR="00CE53F6" w:rsidRPr="00D03FA9">
        <w:rPr>
          <w:rFonts w:asciiTheme="majorHAnsi" w:hAnsiTheme="majorHAnsi" w:cs="B Nazanin" w:hint="cs"/>
          <w:rtl/>
          <w:lang w:bidi="fa-IR"/>
        </w:rPr>
        <w:t xml:space="preserve"> (بدون اضافه</w:t>
      </w:r>
      <w:r w:rsidR="00CE53F6" w:rsidRPr="00D03FA9">
        <w:rPr>
          <w:rFonts w:asciiTheme="majorHAnsi" w:hAnsiTheme="majorHAnsi" w:cs="B Nazanin" w:hint="cs"/>
          <w:rtl/>
          <w:lang w:bidi="fa-IR"/>
        </w:rPr>
        <w:softHyphen/>
        <w:t>بار)</w:t>
      </w:r>
    </w:p>
    <w:p w:rsidR="00CE53F6" w:rsidRPr="00D03FA9" w:rsidRDefault="004932CE" w:rsidP="00BE219F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lastRenderedPageBreak/>
        <w:t>ر</w:t>
      </w:r>
      <w:r w:rsidR="00BE219F">
        <w:rPr>
          <w:rFonts w:asciiTheme="majorHAnsi" w:hAnsiTheme="majorHAnsi" w:cs="B Nazanin" w:hint="cs"/>
          <w:rtl/>
          <w:lang w:bidi="fa-IR"/>
        </w:rPr>
        <w:t>)</w:t>
      </w:r>
      <w:r w:rsidRPr="00D03FA9">
        <w:rPr>
          <w:rFonts w:asciiTheme="majorHAnsi" w:hAnsiTheme="majorHAnsi" w:cs="B Nazanin" w:hint="cs"/>
          <w:rtl/>
          <w:lang w:bidi="fa-IR"/>
        </w:rPr>
        <w:t xml:space="preserve"> 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Pr="00D03FA9">
        <w:rPr>
          <w:rFonts w:asciiTheme="majorHAnsi" w:hAnsiTheme="majorHAnsi" w:cs="B Nazanin" w:hint="cs"/>
          <w:rtl/>
          <w:lang w:bidi="fa-IR"/>
        </w:rPr>
        <w:t xml:space="preserve"> کار کردن کمپرسور </w:t>
      </w:r>
      <w:r w:rsidR="00E03E12" w:rsidRPr="00D03FA9">
        <w:rPr>
          <w:rFonts w:asciiTheme="majorHAnsi" w:hAnsiTheme="majorHAnsi" w:cs="B Nazanin" w:hint="cs"/>
          <w:rtl/>
          <w:lang w:bidi="fa-IR"/>
        </w:rPr>
        <w:t xml:space="preserve">بیش از 50 دقیقه است.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oc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≤-2℃</m:t>
        </m:r>
      </m:oMath>
      <w:r w:rsidR="00E03E12" w:rsidRPr="00D03FA9">
        <w:rPr>
          <w:rFonts w:asciiTheme="majorHAnsi" w:hAnsiTheme="majorHAnsi" w:cs="B Nazanin" w:hint="cs"/>
          <w:rtl/>
          <w:lang w:bidi="fa-IR"/>
        </w:rPr>
        <w:t xml:space="preserve"> و </w:t>
      </w:r>
      <w:r w:rsidR="00E03E12" w:rsidRPr="00D03FA9">
        <w:rPr>
          <w:rFonts w:asciiTheme="majorHAnsi" w:hAnsiTheme="majorHAnsi" w:cs="B Nazanin"/>
          <w:lang w:bidi="fa-IR"/>
        </w:rPr>
        <w:t>T</w:t>
      </w:r>
      <w:r w:rsidR="00E03E12" w:rsidRPr="00D03FA9">
        <w:rPr>
          <w:rFonts w:asciiTheme="majorHAnsi" w:hAnsiTheme="majorHAnsi" w:cs="B Nazanin"/>
          <w:vertAlign w:val="subscript"/>
          <w:lang w:bidi="fa-IR"/>
        </w:rPr>
        <w:t>rc</w:t>
      </w:r>
      <w:r w:rsidR="00E03E12" w:rsidRPr="00D03FA9">
        <w:rPr>
          <w:rFonts w:asciiTheme="majorHAnsi" w:hAnsiTheme="majorHAnsi" w:cs="B Nazanin" w:hint="cs"/>
          <w:rtl/>
          <w:lang w:bidi="fa-IR"/>
        </w:rPr>
        <w:t xml:space="preserve"> به حداقل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3℃</m:t>
        </m:r>
      </m:oMath>
      <w:r w:rsidR="00E03E12" w:rsidRPr="00D03FA9">
        <w:rPr>
          <w:rFonts w:asciiTheme="majorHAnsi" w:hAnsiTheme="majorHAnsi" w:cs="B Nazanin" w:hint="cs"/>
          <w:rtl/>
          <w:lang w:bidi="fa-IR"/>
        </w:rPr>
        <w:t xml:space="preserve"> افت می</w:t>
      </w:r>
      <w:r w:rsidR="00E03E12" w:rsidRPr="00D03FA9">
        <w:rPr>
          <w:rFonts w:asciiTheme="majorHAnsi" w:hAnsiTheme="majorHAnsi" w:cs="B Nazanin" w:hint="cs"/>
          <w:rtl/>
          <w:lang w:bidi="fa-IR"/>
        </w:rPr>
        <w:softHyphen/>
      </w:r>
      <w:r w:rsidR="00422DD2" w:rsidRPr="00D03FA9">
        <w:rPr>
          <w:rFonts w:asciiTheme="majorHAnsi" w:hAnsiTheme="majorHAnsi" w:cs="B Nazanin" w:hint="cs"/>
          <w:rtl/>
          <w:lang w:bidi="fa-IR"/>
        </w:rPr>
        <w:t xml:space="preserve">کند و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≤G℃</m:t>
        </m:r>
      </m:oMath>
      <w:r w:rsidR="00422DD2" w:rsidRPr="00D03FA9">
        <w:rPr>
          <w:rFonts w:asciiTheme="majorHAnsi" w:hAnsiTheme="majorHAnsi" w:cs="B Nazanin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≤(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+H)℃</m:t>
        </m:r>
      </m:oMath>
      <w:r w:rsidR="008C1DD6" w:rsidRPr="00D03FA9">
        <w:rPr>
          <w:rFonts w:asciiTheme="majorHAnsi" w:hAnsiTheme="majorHAnsi" w:cs="B Nazanin" w:hint="cs"/>
          <w:rtl/>
          <w:lang w:bidi="fa-IR"/>
        </w:rPr>
        <w:t xml:space="preserve"> .</w:t>
      </w:r>
    </w:p>
    <w:p w:rsidR="008C1DD6" w:rsidRPr="00D03FA9" w:rsidRDefault="00BF1EB4" w:rsidP="00BE219F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ز</w:t>
      </w:r>
      <w:r w:rsidR="00BE219F">
        <w:rPr>
          <w:rFonts w:asciiTheme="majorHAnsi" w:hAnsiTheme="majorHAnsi" w:cs="B Nazanin" w:hint="cs"/>
          <w:rtl/>
          <w:lang w:bidi="fa-IR"/>
        </w:rPr>
        <w:t>)</w:t>
      </w:r>
      <w:r w:rsidRPr="00D03FA9">
        <w:rPr>
          <w:rFonts w:asciiTheme="majorHAnsi" w:hAnsiTheme="majorHAnsi" w:cs="B Nazanin" w:hint="cs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oc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≤-2℃</m:t>
        </m:r>
      </m:oMath>
      <w:r w:rsidR="008D2C3A" w:rsidRPr="00D03FA9">
        <w:rPr>
          <w:rFonts w:asciiTheme="majorHAnsi" w:hAnsiTheme="majorHAnsi" w:cs="B Nazanin" w:hint="cs"/>
          <w:rtl/>
          <w:lang w:bidi="fa-IR"/>
        </w:rPr>
        <w:t xml:space="preserve">، دما در هر 6 دقیقه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1℃</m:t>
        </m:r>
      </m:oMath>
      <w:r w:rsidR="008D2C3A" w:rsidRPr="00D03FA9">
        <w:rPr>
          <w:rFonts w:asciiTheme="majorHAnsi" w:hAnsiTheme="majorHAnsi" w:cs="B Nazanin" w:hint="cs"/>
          <w:rtl/>
          <w:lang w:bidi="fa-IR"/>
        </w:rPr>
        <w:t xml:space="preserve"> کاهش می</w:t>
      </w:r>
      <w:r w:rsidR="008D2C3A" w:rsidRPr="00D03FA9">
        <w:rPr>
          <w:rFonts w:asciiTheme="majorHAnsi" w:hAnsiTheme="majorHAnsi" w:cs="B Nazanin" w:hint="cs"/>
          <w:rtl/>
          <w:lang w:bidi="fa-IR"/>
        </w:rPr>
        <w:softHyphen/>
        <w:t>یابد (برای 3 بار تکرار می</w:t>
      </w:r>
      <w:r w:rsidR="008D2C3A" w:rsidRPr="00D03FA9">
        <w:rPr>
          <w:rFonts w:asciiTheme="majorHAnsi" w:hAnsiTheme="majorHAnsi" w:cs="B Nazanin" w:hint="cs"/>
          <w:rtl/>
          <w:lang w:bidi="fa-IR"/>
        </w:rPr>
        <w:softHyphen/>
        <w:t xml:space="preserve">شود). زمان کار کردن </w:t>
      </w:r>
      <w:r w:rsidR="008D2C3A" w:rsidRPr="00D03FA9">
        <w:rPr>
          <w:rFonts w:asciiTheme="majorHAnsi" w:hAnsiTheme="majorHAnsi" w:cs="B Nazanin"/>
          <w:lang w:bidi="fa-IR"/>
        </w:rPr>
        <w:t>buil</w:t>
      </w:r>
      <w:r w:rsidR="00BE219F">
        <w:rPr>
          <w:rFonts w:asciiTheme="majorHAnsi" w:hAnsiTheme="majorHAnsi" w:cs="B Nazanin"/>
          <w:lang w:bidi="fa-IR"/>
        </w:rPr>
        <w:t>d</w:t>
      </w:r>
      <w:r w:rsidR="008D2C3A" w:rsidRPr="00D03FA9">
        <w:rPr>
          <w:rFonts w:asciiTheme="majorHAnsi" w:hAnsiTheme="majorHAnsi" w:cs="B Nazanin"/>
          <w:lang w:bidi="fa-IR"/>
        </w:rPr>
        <w:t>-up</w:t>
      </w:r>
      <w:r w:rsidR="008D2C3A" w:rsidRPr="00D03FA9">
        <w:rPr>
          <w:rFonts w:asciiTheme="majorHAnsi" w:hAnsiTheme="majorHAnsi" w:cs="B Nazanin" w:hint="cs"/>
          <w:rtl/>
          <w:lang w:bidi="fa-IR"/>
        </w:rPr>
        <w:t xml:space="preserve"> بیش از 25 دقیقه است.</w:t>
      </w:r>
    </w:p>
    <w:p w:rsidR="008D2C3A" w:rsidRPr="00D03FA9" w:rsidRDefault="008D2C3A" w:rsidP="00BE219F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شرایط ورودی یخ زدایی برای </w:t>
      </w:r>
      <w:r w:rsidR="00BE219F">
        <w:rPr>
          <w:rFonts w:asciiTheme="majorHAnsi" w:hAnsiTheme="majorHAnsi" w:cs="B Nazanin" w:hint="cs"/>
          <w:rtl/>
          <w:lang w:bidi="fa-IR"/>
        </w:rPr>
        <w:t>یونیت</w:t>
      </w:r>
      <w:r w:rsidRPr="00D03FA9">
        <w:rPr>
          <w:rFonts w:asciiTheme="majorHAnsi" w:hAnsiTheme="majorHAnsi" w:cs="B Nazanin" w:hint="cs"/>
          <w:rtl/>
          <w:lang w:bidi="fa-IR"/>
        </w:rPr>
        <w:t xml:space="preserve"> بدون سنسور دمای خارجی </w:t>
      </w:r>
    </w:p>
    <w:p w:rsidR="00F5282E" w:rsidRPr="00D03FA9" w:rsidRDefault="0085762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الف) واحد داخلی </w:t>
      </w:r>
      <w:r w:rsidR="009D10B1" w:rsidRPr="00D03FA9">
        <w:rPr>
          <w:rFonts w:asciiTheme="majorHAnsi" w:hAnsiTheme="majorHAnsi" w:cs="B Nazanin" w:hint="cs"/>
          <w:rtl/>
          <w:lang w:bidi="fa-IR"/>
        </w:rPr>
        <w:t>به حفاظت اضافه بار وارد شده و واحد خارجی متوقف می</w:t>
      </w:r>
      <w:r w:rsidR="009D10B1" w:rsidRPr="00D03FA9">
        <w:rPr>
          <w:rFonts w:asciiTheme="majorHAnsi" w:hAnsiTheme="majorHAnsi" w:cs="B Nazanin" w:hint="cs"/>
          <w:rtl/>
          <w:lang w:bidi="fa-IR"/>
        </w:rPr>
        <w:softHyphen/>
        <w:t>شود. هنگامی که موتور فن خارجی برای بیش از 10 دقیقه کار می</w:t>
      </w:r>
      <w:r w:rsidR="009D10B1" w:rsidRPr="00D03FA9">
        <w:rPr>
          <w:rFonts w:asciiTheme="majorHAnsi" w:hAnsiTheme="majorHAnsi" w:cs="B Nazanin" w:hint="cs"/>
          <w:rtl/>
          <w:lang w:bidi="fa-IR"/>
        </w:rPr>
        <w:softHyphen/>
        <w:t xml:space="preserve">کند </w:t>
      </w:r>
      <w:r w:rsidR="0028099A" w:rsidRPr="00D03FA9">
        <w:rPr>
          <w:rFonts w:asciiTheme="majorHAnsi" w:hAnsiTheme="majorHAnsi" w:cs="B Nazanin" w:hint="cs"/>
          <w:rtl/>
          <w:lang w:bidi="fa-IR"/>
        </w:rPr>
        <w:t xml:space="preserve">و 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="0028099A" w:rsidRPr="00D03FA9">
        <w:rPr>
          <w:rFonts w:asciiTheme="majorHAnsi" w:hAnsiTheme="majorHAnsi" w:cs="B Nazanin" w:hint="cs"/>
          <w:rtl/>
          <w:lang w:bidi="fa-IR"/>
        </w:rPr>
        <w:t xml:space="preserve"> کار کردن کمپرسور بیش از 50 دقیقه است ، دمای لوله داخلی کمتر از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L ℃</m:t>
        </m:r>
      </m:oMath>
      <w:r w:rsidR="0028099A" w:rsidRPr="00D03FA9">
        <w:rPr>
          <w:rFonts w:asciiTheme="majorHAnsi" w:hAnsiTheme="majorHAnsi" w:cs="B Nazanin" w:hint="cs"/>
          <w:rtl/>
          <w:lang w:bidi="fa-IR"/>
        </w:rPr>
        <w:t xml:space="preserve"> است.</w:t>
      </w:r>
    </w:p>
    <w:p w:rsidR="0028099A" w:rsidRPr="00D03FA9" w:rsidRDefault="0028099A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ب) </w:t>
      </w:r>
      <w:r w:rsidR="00017E62" w:rsidRPr="00D03FA9">
        <w:rPr>
          <w:rFonts w:asciiTheme="majorHAnsi" w:hAnsiTheme="majorHAnsi" w:cs="B Nazanin" w:hint="cs"/>
          <w:rtl/>
          <w:lang w:bidi="fa-IR"/>
        </w:rPr>
        <w:t xml:space="preserve">هنگامی که 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="00017E62" w:rsidRPr="00D03FA9">
        <w:rPr>
          <w:rFonts w:asciiTheme="majorHAnsi" w:hAnsiTheme="majorHAnsi" w:cs="B Nazanin" w:hint="cs"/>
          <w:rtl/>
          <w:lang w:bidi="fa-IR"/>
        </w:rPr>
        <w:t xml:space="preserve"> موتور فن بیش از 3 ساعت است و دمای لوله داخلی کمتر از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l ℃</m:t>
        </m:r>
      </m:oMath>
      <w:r w:rsidR="00017E62" w:rsidRPr="00D03FA9">
        <w:rPr>
          <w:rFonts w:asciiTheme="majorHAnsi" w:hAnsiTheme="majorHAnsi" w:cs="B Nazanin" w:hint="cs"/>
          <w:rtl/>
          <w:lang w:bidi="fa-IR"/>
        </w:rPr>
        <w:t xml:space="preserve"> است.</w:t>
      </w:r>
    </w:p>
    <w:p w:rsidR="00017E62" w:rsidRPr="00D03FA9" w:rsidRDefault="00017E62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ج) هنگام رسیدن در شرایط </w:t>
      </w:r>
      <w:r w:rsidRPr="00D03FA9">
        <w:rPr>
          <w:rFonts w:asciiTheme="majorHAnsi" w:hAnsiTheme="majorHAnsi" w:cs="B Nazanin"/>
          <w:lang w:bidi="fa-IR"/>
        </w:rPr>
        <w:t>off</w:t>
      </w:r>
      <w:r w:rsidRPr="00D03FA9">
        <w:rPr>
          <w:rFonts w:asciiTheme="majorHAnsi" w:hAnsiTheme="majorHAnsi" w:cs="B Nazanin" w:hint="cs"/>
          <w:rtl/>
          <w:lang w:bidi="fa-IR"/>
        </w:rPr>
        <w:t xml:space="preserve"> ، 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Pr="00D03FA9">
        <w:rPr>
          <w:rFonts w:asciiTheme="majorHAnsi" w:hAnsiTheme="majorHAnsi" w:cs="B Nazanin" w:hint="cs"/>
          <w:rtl/>
          <w:lang w:bidi="fa-IR"/>
        </w:rPr>
        <w:t xml:space="preserve"> کمپرسور </w:t>
      </w:r>
      <w:r w:rsidR="00164144" w:rsidRPr="00D03FA9">
        <w:rPr>
          <w:rFonts w:asciiTheme="majorHAnsi" w:hAnsiTheme="majorHAnsi" w:cs="B Nazanin" w:hint="cs"/>
          <w:rtl/>
          <w:lang w:bidi="fa-IR"/>
        </w:rPr>
        <w:t xml:space="preserve">بیش از 1.5 ساعت و دمای لوله داخلی زیر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M ℃</m:t>
        </m:r>
      </m:oMath>
      <w:r w:rsidR="00164144" w:rsidRPr="00D03FA9">
        <w:rPr>
          <w:rFonts w:asciiTheme="majorHAnsi" w:hAnsiTheme="majorHAnsi" w:cs="B Nazanin" w:hint="cs"/>
          <w:rtl/>
          <w:lang w:bidi="fa-IR"/>
        </w:rPr>
        <w:t xml:space="preserve"> است. (زیر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N ℃</m:t>
        </m:r>
      </m:oMath>
      <w:r w:rsidR="00164144" w:rsidRPr="00D03FA9">
        <w:rPr>
          <w:rFonts w:asciiTheme="majorHAnsi" w:hAnsiTheme="majorHAnsi" w:cs="B Nazanin" w:hint="cs"/>
          <w:rtl/>
          <w:lang w:bidi="fa-IR"/>
        </w:rPr>
        <w:t xml:space="preserve"> هنگام شرایط اضافه بار)</w:t>
      </w:r>
    </w:p>
    <w:p w:rsidR="00164144" w:rsidRPr="00D03FA9" w:rsidRDefault="00164144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د) </w:t>
      </w:r>
      <w:r w:rsidR="00A22425" w:rsidRPr="00D03FA9">
        <w:rPr>
          <w:rFonts w:asciiTheme="majorHAnsi" w:hAnsiTheme="majorHAnsi" w:cs="B Nazanin" w:hint="cs"/>
          <w:rtl/>
          <w:lang w:bidi="fa-IR"/>
        </w:rPr>
        <w:t xml:space="preserve">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="00A22425" w:rsidRPr="00D03FA9">
        <w:rPr>
          <w:rFonts w:asciiTheme="majorHAnsi" w:hAnsiTheme="majorHAnsi" w:cs="B Nazanin" w:hint="cs"/>
          <w:rtl/>
          <w:lang w:bidi="fa-IR"/>
        </w:rPr>
        <w:t xml:space="preserve"> کمپرسور </w:t>
      </w:r>
      <w:r w:rsidR="00014E7C" w:rsidRPr="00D03FA9">
        <w:rPr>
          <w:rFonts w:asciiTheme="majorHAnsi" w:hAnsiTheme="majorHAnsi" w:cs="B Nazanin" w:hint="cs"/>
          <w:rtl/>
          <w:lang w:bidi="fa-IR"/>
        </w:rPr>
        <w:t xml:space="preserve">بیش از 50 دقیقه است ، </w:t>
      </w:r>
      <w:r w:rsidR="00014E7C" w:rsidRPr="00D03FA9">
        <w:rPr>
          <w:rFonts w:asciiTheme="majorHAnsi" w:hAnsiTheme="majorHAnsi" w:cs="B Nazanin"/>
          <w:lang w:bidi="fa-IR"/>
        </w:rPr>
        <w:t>T</w:t>
      </w:r>
      <w:r w:rsidR="00014E7C" w:rsidRPr="00D03FA9">
        <w:rPr>
          <w:rFonts w:asciiTheme="majorHAnsi" w:hAnsiTheme="majorHAnsi" w:cs="B Nazanin"/>
          <w:lang w:bidi="fa-IR"/>
        </w:rPr>
        <w:softHyphen/>
      </w:r>
      <w:r w:rsidR="00014E7C" w:rsidRPr="00D03FA9">
        <w:rPr>
          <w:rFonts w:asciiTheme="majorHAnsi" w:hAnsiTheme="majorHAnsi" w:cs="B Nazanin"/>
          <w:vertAlign w:val="subscript"/>
          <w:lang w:bidi="fa-IR"/>
        </w:rPr>
        <w:t>rc</w:t>
      </w:r>
      <w:r w:rsidR="00014E7C" w:rsidRPr="00D03FA9">
        <w:rPr>
          <w:rFonts w:asciiTheme="majorHAnsi" w:hAnsiTheme="majorHAnsi" w:cs="B Nazanin" w:hint="cs"/>
          <w:rtl/>
          <w:lang w:bidi="fa-IR"/>
        </w:rPr>
        <w:t xml:space="preserve">بیش از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3 ℃</m:t>
        </m:r>
      </m:oMath>
      <w:r w:rsidR="00014E7C" w:rsidRPr="00D03FA9">
        <w:rPr>
          <w:rFonts w:asciiTheme="majorHAnsi" w:hAnsiTheme="majorHAnsi" w:cs="B Nazanin" w:hint="cs"/>
          <w:rtl/>
          <w:lang w:bidi="fa-IR"/>
        </w:rPr>
        <w:t xml:space="preserve"> افت می</w:t>
      </w:r>
      <w:r w:rsidR="00014E7C" w:rsidRPr="00D03FA9">
        <w:rPr>
          <w:rFonts w:asciiTheme="majorHAnsi" w:hAnsiTheme="majorHAnsi" w:cs="B Nazanin" w:hint="cs"/>
          <w:rtl/>
          <w:lang w:bidi="fa-IR"/>
        </w:rPr>
        <w:softHyphen/>
        <w:t xml:space="preserve">کند و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≤1℃</m:t>
        </m:r>
      </m:oMath>
      <w:r w:rsidR="000570E0" w:rsidRPr="00D03FA9">
        <w:rPr>
          <w:rFonts w:asciiTheme="majorHAnsi" w:hAnsiTheme="majorHAnsi" w:cs="B Nazanin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 xml:space="preserve">- 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≤K℃</m:t>
        </m:r>
      </m:oMath>
      <w:r w:rsidR="00DC2377" w:rsidRPr="00D03FA9">
        <w:rPr>
          <w:rFonts w:asciiTheme="majorHAnsi" w:hAnsiTheme="majorHAnsi" w:cs="B Nazanin" w:hint="cs"/>
          <w:rtl/>
          <w:lang w:bidi="fa-IR"/>
        </w:rPr>
        <w:t xml:space="preserve"> ؛</w:t>
      </w:r>
    </w:p>
    <w:p w:rsidR="00BE219F" w:rsidRPr="00D03FA9" w:rsidRDefault="00E95028" w:rsidP="001F0C3B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ر</w:t>
      </w:r>
      <w:r w:rsidR="00BE219F">
        <w:rPr>
          <w:rFonts w:asciiTheme="majorHAnsi" w:hAnsiTheme="majorHAnsi" w:cs="B Nazanin" w:hint="cs"/>
          <w:rtl/>
          <w:lang w:bidi="fa-IR"/>
        </w:rPr>
        <w:t>)</w:t>
      </w:r>
      <w:r w:rsidRPr="00D03FA9">
        <w:rPr>
          <w:rFonts w:asciiTheme="majorHAnsi" w:hAnsiTheme="majorHAnsi" w:cs="B Nazanin" w:hint="cs"/>
          <w:rtl/>
          <w:lang w:bidi="fa-IR"/>
        </w:rPr>
        <w:t xml:space="preserve"> هنگام نبودن شرایط اضافه بار ، </w:t>
      </w:r>
      <w:r w:rsidRPr="00D03FA9">
        <w:rPr>
          <w:rFonts w:asciiTheme="majorHAnsi" w:hAnsiTheme="majorHAnsi" w:cs="B Nazanin"/>
          <w:lang w:bidi="fa-IR"/>
        </w:rPr>
        <w:t>T</w:t>
      </w:r>
      <w:r w:rsidRPr="00D03FA9">
        <w:rPr>
          <w:rFonts w:asciiTheme="majorHAnsi" w:hAnsiTheme="majorHAnsi" w:cs="B Nazanin"/>
          <w:vertAlign w:val="subscript"/>
          <w:lang w:bidi="fa-IR"/>
        </w:rPr>
        <w:t>rc</w:t>
      </w:r>
      <w:r w:rsidRPr="00D03FA9">
        <w:rPr>
          <w:rFonts w:asciiTheme="majorHAnsi" w:hAnsiTheme="majorHAnsi" w:cs="B Nazanin" w:hint="cs"/>
          <w:rtl/>
          <w:lang w:bidi="fa-IR"/>
        </w:rPr>
        <w:t xml:space="preserve"> هر 6 دقیقه ،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1℃</m:t>
        </m:r>
      </m:oMath>
      <w:r w:rsidRPr="00D03FA9">
        <w:rPr>
          <w:rFonts w:asciiTheme="majorHAnsi" w:hAnsiTheme="majorHAnsi" w:cs="B Nazanin" w:hint="cs"/>
          <w:rtl/>
          <w:lang w:bidi="fa-IR"/>
        </w:rPr>
        <w:t xml:space="preserve"> افت 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کند و </w:t>
      </w:r>
      <w:r w:rsidR="001F0C3B">
        <w:rPr>
          <w:rFonts w:asciiTheme="majorHAnsi" w:hAnsiTheme="majorHAnsi" w:cs="B Nazanin" w:hint="cs"/>
          <w:rtl/>
          <w:lang w:bidi="fa-IR"/>
        </w:rPr>
        <w:t>به طور دائم3</w:t>
      </w:r>
      <w:r w:rsidRPr="00D03FA9">
        <w:rPr>
          <w:rFonts w:asciiTheme="majorHAnsi" w:hAnsiTheme="majorHAnsi" w:cs="B Nazanin" w:hint="cs"/>
          <w:rtl/>
          <w:lang w:bidi="fa-IR"/>
        </w:rPr>
        <w:t xml:space="preserve"> بار تکرار 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شود ، </w:t>
      </w:r>
      <w:r w:rsidR="00BE219F" w:rsidRPr="00D03FA9">
        <w:rPr>
          <w:rFonts w:asciiTheme="majorHAnsi" w:hAnsiTheme="majorHAnsi" w:cs="B Nazanin" w:hint="cs"/>
          <w:rtl/>
          <w:lang w:bidi="fa-IR"/>
        </w:rPr>
        <w:t xml:space="preserve">زمان کار کردن </w:t>
      </w:r>
      <w:r w:rsidR="00BE219F" w:rsidRPr="00D03FA9">
        <w:rPr>
          <w:rFonts w:asciiTheme="majorHAnsi" w:hAnsiTheme="majorHAnsi" w:cs="B Nazanin"/>
          <w:lang w:bidi="fa-IR"/>
        </w:rPr>
        <w:t>buil</w:t>
      </w:r>
      <w:r w:rsidR="00BE219F">
        <w:rPr>
          <w:rFonts w:asciiTheme="majorHAnsi" w:hAnsiTheme="majorHAnsi" w:cs="B Nazanin"/>
          <w:lang w:bidi="fa-IR"/>
        </w:rPr>
        <w:t>d</w:t>
      </w:r>
      <w:r w:rsidR="00BE219F" w:rsidRPr="00D03FA9">
        <w:rPr>
          <w:rFonts w:asciiTheme="majorHAnsi" w:hAnsiTheme="majorHAnsi" w:cs="B Nazanin"/>
          <w:lang w:bidi="fa-IR"/>
        </w:rPr>
        <w:t>-up</w:t>
      </w:r>
      <w:r w:rsidR="00BE219F" w:rsidRPr="00D03FA9">
        <w:rPr>
          <w:rFonts w:asciiTheme="majorHAnsi" w:hAnsiTheme="majorHAnsi" w:cs="B Nazanin" w:hint="cs"/>
          <w:rtl/>
          <w:lang w:bidi="fa-IR"/>
        </w:rPr>
        <w:t xml:space="preserve"> بیش از 25 دقیقه است.</w:t>
      </w:r>
    </w:p>
    <w:p w:rsidR="00E95028" w:rsidRPr="00D03FA9" w:rsidRDefault="00E95028" w:rsidP="00BE219F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کاربران 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تواند تا زمانی که </w:t>
      </w:r>
      <w:r w:rsidR="00BE219F">
        <w:rPr>
          <w:rFonts w:asciiTheme="majorHAnsi" w:hAnsiTheme="majorHAnsi" w:cs="B Nazanin" w:hint="cs"/>
          <w:rtl/>
          <w:lang w:bidi="fa-IR"/>
        </w:rPr>
        <w:t>یونیت</w:t>
      </w:r>
      <w:r w:rsidRPr="00D03FA9">
        <w:rPr>
          <w:rFonts w:asciiTheme="majorHAnsi" w:hAnsiTheme="majorHAnsi" w:cs="B Nazanin" w:hint="cs"/>
          <w:rtl/>
          <w:lang w:bidi="fa-IR"/>
        </w:rPr>
        <w:t xml:space="preserve"> یکی از شرایط بالا را دارد ، یخ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زدایی کنند.</w:t>
      </w:r>
    </w:p>
    <w:p w:rsidR="00E95028" w:rsidRPr="00D03FA9" w:rsidRDefault="009B2C69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3-4-6-2 یخ زدایی</w:t>
      </w:r>
    </w:p>
    <w:p w:rsidR="009B2C69" w:rsidRPr="00D03FA9" w:rsidRDefault="002A3AF7" w:rsidP="001F0C3B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کمپرسور ، </w:t>
      </w:r>
      <w:r w:rsidR="0064640C" w:rsidRPr="00D03FA9">
        <w:rPr>
          <w:rFonts w:asciiTheme="majorHAnsi" w:hAnsiTheme="majorHAnsi" w:cs="B Nazanin" w:hint="cs"/>
          <w:rtl/>
          <w:lang w:bidi="fa-IR"/>
        </w:rPr>
        <w:t>موتور فن داخلی و خارجی بعد از وارد شدن واحد به اجرای یخ</w:t>
      </w:r>
      <w:r w:rsidR="0064640C" w:rsidRPr="00D03FA9">
        <w:rPr>
          <w:rFonts w:asciiTheme="majorHAnsi" w:hAnsiTheme="majorHAnsi" w:cs="B Nazanin" w:hint="cs"/>
          <w:rtl/>
          <w:lang w:bidi="fa-IR"/>
        </w:rPr>
        <w:softHyphen/>
        <w:t>زدایی ، متوقف می</w:t>
      </w:r>
      <w:r w:rsidR="0064640C" w:rsidRPr="00D03FA9">
        <w:rPr>
          <w:rFonts w:asciiTheme="majorHAnsi" w:hAnsiTheme="majorHAnsi" w:cs="B Nazanin" w:hint="cs"/>
          <w:rtl/>
          <w:lang w:bidi="fa-IR"/>
        </w:rPr>
        <w:softHyphen/>
        <w:t xml:space="preserve">شوند. 5 ثانیه بعد ، </w:t>
      </w:r>
      <w:r w:rsidR="001F0C3B">
        <w:rPr>
          <w:rFonts w:asciiTheme="majorHAnsi" w:hAnsiTheme="majorHAnsi" w:cs="B Nazanin" w:hint="cs"/>
          <w:rtl/>
          <w:lang w:bidi="fa-IR"/>
        </w:rPr>
        <w:t xml:space="preserve">شیر </w:t>
      </w:r>
      <w:r w:rsidR="0064640C" w:rsidRPr="00D03FA9">
        <w:rPr>
          <w:rFonts w:asciiTheme="majorHAnsi" w:hAnsiTheme="majorHAnsi" w:cs="B Nazanin" w:hint="cs"/>
          <w:rtl/>
          <w:lang w:bidi="fa-IR"/>
        </w:rPr>
        <w:t>معکوس 4 طرفه بسته خواهد شد. 5 ثانیه دیگر کمپرسور شروع به کار می</w:t>
      </w:r>
      <w:r w:rsidR="0064640C" w:rsidRPr="00D03FA9">
        <w:rPr>
          <w:rFonts w:asciiTheme="majorHAnsi" w:hAnsiTheme="majorHAnsi" w:cs="B Nazanin" w:hint="cs"/>
          <w:rtl/>
          <w:lang w:bidi="fa-IR"/>
        </w:rPr>
        <w:softHyphen/>
        <w:t xml:space="preserve">کند. هنگامی که زمان کار کردن کمپرسور بیش از 8 دقیقه است یا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≥20℃</m:t>
        </m:r>
      </m:oMath>
      <w:r w:rsidR="008634CD" w:rsidRPr="00D03FA9">
        <w:rPr>
          <w:rFonts w:asciiTheme="majorHAnsi" w:hAnsiTheme="majorHAnsi" w:cs="B Nazanin" w:hint="cs"/>
          <w:rtl/>
          <w:lang w:bidi="fa-IR"/>
        </w:rPr>
        <w:t xml:space="preserve"> و زمان یخ زدایی حداقل 3 دقیقه است ، کمپرسور متوقف می</w:t>
      </w:r>
      <w:r w:rsidR="008634CD" w:rsidRPr="00D03FA9">
        <w:rPr>
          <w:rFonts w:asciiTheme="majorHAnsi" w:hAnsiTheme="majorHAnsi" w:cs="B Nazanin" w:hint="cs"/>
          <w:rtl/>
          <w:lang w:bidi="fa-IR"/>
        </w:rPr>
        <w:softHyphen/>
        <w:t xml:space="preserve">شود. 55 ثانیه بعد ، </w:t>
      </w:r>
      <w:r w:rsidR="001F0C3B">
        <w:rPr>
          <w:rFonts w:asciiTheme="majorHAnsi" w:hAnsiTheme="majorHAnsi" w:cs="B Nazanin" w:hint="cs"/>
          <w:rtl/>
          <w:lang w:bidi="fa-IR"/>
        </w:rPr>
        <w:t>شیر</w:t>
      </w:r>
      <w:r w:rsidR="00C34286" w:rsidRPr="00D03FA9">
        <w:rPr>
          <w:rFonts w:asciiTheme="majorHAnsi" w:hAnsiTheme="majorHAnsi" w:cs="B Nazanin" w:hint="cs"/>
          <w:rtl/>
          <w:lang w:bidi="fa-IR"/>
        </w:rPr>
        <w:t xml:space="preserve"> معکوس</w:t>
      </w:r>
      <w:r w:rsidR="008634CD" w:rsidRPr="00D03FA9">
        <w:rPr>
          <w:rFonts w:asciiTheme="majorHAnsi" w:hAnsiTheme="majorHAnsi" w:cs="B Nazanin" w:hint="cs"/>
          <w:rtl/>
          <w:lang w:bidi="fa-IR"/>
        </w:rPr>
        <w:t xml:space="preserve"> چهار طرفه</w:t>
      </w:r>
      <w:r w:rsidR="001F0C3B">
        <w:rPr>
          <w:rFonts w:asciiTheme="majorHAnsi" w:hAnsiTheme="majorHAnsi" w:cs="B Nazanin" w:hint="cs"/>
          <w:rtl/>
          <w:lang w:bidi="fa-IR"/>
        </w:rPr>
        <w:t xml:space="preserve"> </w:t>
      </w:r>
      <w:r w:rsidR="00C34286" w:rsidRPr="00D03FA9">
        <w:rPr>
          <w:rFonts w:asciiTheme="majorHAnsi" w:hAnsiTheme="majorHAnsi" w:cs="B Nazanin" w:hint="cs"/>
          <w:rtl/>
          <w:lang w:bidi="fa-IR"/>
        </w:rPr>
        <w:t xml:space="preserve">باز خواهد شد. 5 ثانیه بعد ، کمپرسور و موتور فن خارجی کار کردن را </w:t>
      </w:r>
      <w:r w:rsidR="001F0C3B">
        <w:rPr>
          <w:rFonts w:asciiTheme="majorHAnsi" w:hAnsiTheme="majorHAnsi" w:cs="B Nazanin" w:hint="cs"/>
          <w:rtl/>
          <w:lang w:bidi="fa-IR"/>
        </w:rPr>
        <w:t>دوباره شروع می کنند</w:t>
      </w:r>
      <w:r w:rsidR="00C34286" w:rsidRPr="00D03FA9">
        <w:rPr>
          <w:rFonts w:asciiTheme="majorHAnsi" w:hAnsiTheme="majorHAnsi" w:cs="B Nazanin" w:hint="cs"/>
          <w:rtl/>
          <w:lang w:bidi="fa-IR"/>
        </w:rPr>
        <w:t xml:space="preserve"> و از عملیات یخ زدایی خارج می</w:t>
      </w:r>
      <w:r w:rsidR="00C34286" w:rsidRPr="00D03FA9">
        <w:rPr>
          <w:rFonts w:asciiTheme="majorHAnsi" w:hAnsiTheme="majorHAnsi" w:cs="B Nazanin" w:hint="cs"/>
          <w:rtl/>
          <w:lang w:bidi="fa-IR"/>
        </w:rPr>
        <w:softHyphen/>
        <w:t xml:space="preserve">شوند. در عملیات یخ زدایی ، زمان کارکردن کمپرسور حداقل 3 دقیقه است. جلوگیری از جریان هوای سرد و </w:t>
      </w:r>
      <w:r w:rsidR="00B556BE" w:rsidRPr="00D03FA9">
        <w:rPr>
          <w:rFonts w:asciiTheme="majorHAnsi" w:hAnsiTheme="majorHAnsi" w:cs="B Nazanin" w:hint="cs"/>
          <w:rtl/>
          <w:lang w:bidi="fa-IR"/>
        </w:rPr>
        <w:t>دمیدن گرمای باقیمانده هردو مفید هستند.</w:t>
      </w:r>
    </w:p>
    <w:p w:rsidR="00B556BE" w:rsidRPr="00D03FA9" w:rsidRDefault="00B556BE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lastRenderedPageBreak/>
        <w:t>3-4-7 کدهای تست کردن</w:t>
      </w:r>
    </w:p>
    <w:p w:rsidR="00B556BE" w:rsidRPr="00D03FA9" w:rsidRDefault="00643B92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کد1 : تنظیم کردن اجرای تست</w:t>
      </w:r>
    </w:p>
    <w:p w:rsidR="00643B92" w:rsidRPr="00D03FA9" w:rsidRDefault="00643B92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کد 2 : تنظیم تست سریع</w:t>
      </w:r>
    </w:p>
    <w:p w:rsidR="00643B92" w:rsidRPr="00D03FA9" w:rsidRDefault="00643B92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کد 3 : تنظیم </w:t>
      </w:r>
      <w:r w:rsidR="003D557E" w:rsidRPr="00D03FA9">
        <w:rPr>
          <w:rFonts w:asciiTheme="majorHAnsi" w:hAnsiTheme="majorHAnsi" w:cs="B Nazanin" w:hint="cs"/>
          <w:rtl/>
          <w:lang w:bidi="fa-IR"/>
        </w:rPr>
        <w:t>عیب</w:t>
      </w:r>
      <w:r w:rsidR="003D557E" w:rsidRPr="00D03FA9">
        <w:rPr>
          <w:rFonts w:asciiTheme="majorHAnsi" w:hAnsiTheme="majorHAnsi" w:cs="B Nazanin" w:hint="cs"/>
          <w:rtl/>
          <w:lang w:bidi="fa-IR"/>
        </w:rPr>
        <w:softHyphen/>
        <w:t>یابی</w:t>
      </w:r>
      <w:r w:rsidRPr="00D03FA9">
        <w:rPr>
          <w:rFonts w:asciiTheme="majorHAnsi" w:hAnsiTheme="majorHAnsi" w:cs="B Nazanin" w:hint="cs"/>
          <w:rtl/>
          <w:lang w:bidi="fa-IR"/>
        </w:rPr>
        <w:t xml:space="preserve"> خودکار</w:t>
      </w:r>
    </w:p>
    <w:p w:rsidR="00643B92" w:rsidRPr="00D03FA9" w:rsidRDefault="00643B92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کد4 : لغو تنظیمات بالا</w:t>
      </w:r>
    </w:p>
    <w:p w:rsidR="00643B92" w:rsidRPr="00D03FA9" w:rsidRDefault="00643B92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در هر زمان در تست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های بالا ، تنها امکان یک تنظیم وجود دارد.</w:t>
      </w:r>
    </w:p>
    <w:p w:rsidR="00643B92" w:rsidRPr="00D03FA9" w:rsidRDefault="00643B92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3-4-8 </w:t>
      </w:r>
      <w:r w:rsidR="003D557E" w:rsidRPr="00D03FA9">
        <w:rPr>
          <w:rFonts w:asciiTheme="majorHAnsi" w:hAnsiTheme="majorHAnsi" w:cs="B Nazanin" w:hint="cs"/>
          <w:b/>
          <w:bCs/>
          <w:rtl/>
          <w:lang w:bidi="fa-IR"/>
        </w:rPr>
        <w:t>نمایش کد خرابی و دما</w:t>
      </w:r>
    </w:p>
    <w:p w:rsidR="003D557E" w:rsidRPr="00D03FA9" w:rsidRDefault="00013AF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الف ) تعریف کد به صورت زیر است:</w:t>
      </w:r>
    </w:p>
    <w:p w:rsidR="00013AF3" w:rsidRPr="00D03FA9" w:rsidRDefault="00013AF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کد 11 : دمای اتاق</w:t>
      </w:r>
    </w:p>
    <w:p w:rsidR="00013AF3" w:rsidRPr="00D03FA9" w:rsidRDefault="00013AF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کد 12 : دمای لوله سیم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پیچ داخلی</w:t>
      </w:r>
    </w:p>
    <w:p w:rsidR="00013AF3" w:rsidRPr="00D03FA9" w:rsidRDefault="00013AF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کد13 : دمای لوله سیم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پیچ خارجی</w:t>
      </w:r>
      <w:r w:rsidR="00690192">
        <w:rPr>
          <w:rFonts w:asciiTheme="majorHAnsi" w:hAnsiTheme="majorHAnsi" w:cs="B Nazanin" w:hint="cs"/>
          <w:rtl/>
          <w:lang w:bidi="fa-IR"/>
        </w:rPr>
        <w:t>(کندانسور)</w:t>
      </w:r>
      <w:r w:rsidRPr="00D03FA9">
        <w:rPr>
          <w:rFonts w:asciiTheme="majorHAnsi" w:hAnsiTheme="majorHAnsi" w:cs="B Nazanin" w:hint="cs"/>
          <w:rtl/>
          <w:lang w:bidi="fa-IR"/>
        </w:rPr>
        <w:t xml:space="preserve"> (موجود نیست)</w:t>
      </w:r>
    </w:p>
    <w:p w:rsidR="00013AF3" w:rsidRPr="00D03FA9" w:rsidRDefault="00C30E47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ب ) کد 14 : اطلاعات غیرمعمول</w:t>
      </w:r>
    </w:p>
    <w:p w:rsidR="00C30E47" w:rsidRPr="00D03FA9" w:rsidRDefault="00AA496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lang w:bidi="fa-IR"/>
        </w:rPr>
        <w:t>E0</w:t>
      </w:r>
      <w:r w:rsidRPr="00D03FA9">
        <w:rPr>
          <w:rFonts w:asciiTheme="majorHAnsi" w:hAnsiTheme="majorHAnsi" w:cs="B Nazanin" w:hint="cs"/>
          <w:rtl/>
          <w:lang w:bidi="fa-IR"/>
        </w:rPr>
        <w:t xml:space="preserve"> : عملیات نرمال</w:t>
      </w:r>
    </w:p>
    <w:p w:rsidR="00AA4969" w:rsidRPr="00D03FA9" w:rsidRDefault="00AA496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lang w:bidi="fa-IR"/>
        </w:rPr>
        <w:t>P2</w:t>
      </w:r>
      <w:r w:rsidRPr="00D03FA9">
        <w:rPr>
          <w:rFonts w:asciiTheme="majorHAnsi" w:hAnsiTheme="majorHAnsi" w:cs="B Nazanin" w:hint="cs"/>
          <w:rtl/>
          <w:lang w:bidi="fa-IR"/>
        </w:rPr>
        <w:t xml:space="preserve"> : اضافه بار گرم کردن</w:t>
      </w:r>
    </w:p>
    <w:p w:rsidR="00AA4969" w:rsidRPr="00D03FA9" w:rsidRDefault="00AA496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lang w:bidi="fa-IR"/>
        </w:rPr>
        <w:t xml:space="preserve">P3 </w:t>
      </w:r>
      <w:r w:rsidRPr="00D03FA9">
        <w:rPr>
          <w:rFonts w:asciiTheme="majorHAnsi" w:hAnsiTheme="majorHAnsi" w:cs="B Nazanin" w:hint="cs"/>
          <w:rtl/>
          <w:lang w:bidi="fa-IR"/>
        </w:rPr>
        <w:t xml:space="preserve"> : جلوگیری از </w:t>
      </w:r>
      <w:r w:rsidRPr="00D03FA9">
        <w:rPr>
          <w:rFonts w:asciiTheme="majorHAnsi" w:hAnsiTheme="majorHAnsi" w:cs="B Nazanin"/>
          <w:lang w:bidi="fa-IR"/>
        </w:rPr>
        <w:t>Freeze</w:t>
      </w:r>
    </w:p>
    <w:p w:rsidR="00AA4969" w:rsidRPr="00D03FA9" w:rsidRDefault="00AA496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lang w:bidi="fa-IR"/>
        </w:rPr>
        <w:t>F4</w:t>
      </w:r>
      <w:r w:rsidRPr="00D03FA9">
        <w:rPr>
          <w:rFonts w:asciiTheme="majorHAnsi" w:hAnsiTheme="majorHAnsi" w:cs="B Nazanin" w:hint="cs"/>
          <w:rtl/>
          <w:lang w:bidi="fa-IR"/>
        </w:rPr>
        <w:t xml:space="preserve"> : مدار موتور </w:t>
      </w:r>
      <w:r w:rsidRPr="00D03FA9">
        <w:rPr>
          <w:rFonts w:asciiTheme="majorHAnsi" w:hAnsiTheme="majorHAnsi" w:cs="B Nazanin"/>
          <w:lang w:bidi="fa-IR"/>
        </w:rPr>
        <w:t>PG</w:t>
      </w:r>
      <w:r w:rsidRPr="00D03FA9">
        <w:rPr>
          <w:rFonts w:asciiTheme="majorHAnsi" w:hAnsiTheme="majorHAnsi" w:cs="B Nazanin" w:hint="cs"/>
          <w:rtl/>
          <w:lang w:bidi="fa-IR"/>
        </w:rPr>
        <w:t xml:space="preserve"> داخلی آسیب دیده یا غیرطبیعی است</w:t>
      </w:r>
    </w:p>
    <w:p w:rsidR="00AA4969" w:rsidRPr="00D03FA9" w:rsidRDefault="00AA496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lang w:bidi="fa-IR"/>
        </w:rPr>
        <w:t>F1</w:t>
      </w:r>
      <w:r w:rsidRPr="00D03FA9">
        <w:rPr>
          <w:rFonts w:asciiTheme="majorHAnsi" w:hAnsiTheme="majorHAnsi" w:cs="B Nazanin" w:hint="cs"/>
          <w:rtl/>
          <w:lang w:bidi="fa-IR"/>
        </w:rPr>
        <w:t xml:space="preserve"> : </w:t>
      </w:r>
      <w:r w:rsidR="002F4C26" w:rsidRPr="00D03FA9">
        <w:rPr>
          <w:rFonts w:asciiTheme="majorHAnsi" w:hAnsiTheme="majorHAnsi" w:cs="B Nazanin" w:hint="cs"/>
          <w:rtl/>
          <w:lang w:bidi="fa-IR"/>
        </w:rPr>
        <w:t>مدار سنسور دمای اتاق آسیب دیده یا غیرطبیعی است</w:t>
      </w:r>
    </w:p>
    <w:p w:rsidR="002F4C26" w:rsidRPr="00D03FA9" w:rsidRDefault="002F4C26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lang w:bidi="fa-IR"/>
        </w:rPr>
        <w:t>F2</w:t>
      </w:r>
      <w:r w:rsidRPr="00D03FA9">
        <w:rPr>
          <w:rFonts w:asciiTheme="majorHAnsi" w:hAnsiTheme="majorHAnsi" w:cs="B Nazanin" w:hint="cs"/>
          <w:rtl/>
          <w:lang w:bidi="fa-IR"/>
        </w:rPr>
        <w:t xml:space="preserve"> : </w:t>
      </w:r>
      <w:r w:rsidR="003827DF" w:rsidRPr="00D03FA9">
        <w:rPr>
          <w:rFonts w:asciiTheme="majorHAnsi" w:hAnsiTheme="majorHAnsi" w:cs="B Nazanin" w:hint="cs"/>
          <w:rtl/>
          <w:lang w:bidi="fa-IR"/>
        </w:rPr>
        <w:t>مدار سنسور دمای لوله سیم</w:t>
      </w:r>
      <w:r w:rsidR="003827DF" w:rsidRPr="00D03FA9">
        <w:rPr>
          <w:rFonts w:asciiTheme="majorHAnsi" w:hAnsiTheme="majorHAnsi" w:cs="B Nazanin" w:hint="cs"/>
          <w:rtl/>
          <w:lang w:bidi="fa-IR"/>
        </w:rPr>
        <w:softHyphen/>
        <w:t>پیچ داخلی</w:t>
      </w:r>
      <w:r w:rsidR="00690192">
        <w:rPr>
          <w:rFonts w:asciiTheme="majorHAnsi" w:hAnsiTheme="majorHAnsi" w:cs="B Nazanin" w:hint="cs"/>
          <w:rtl/>
          <w:lang w:bidi="fa-IR"/>
        </w:rPr>
        <w:t>(اواپراتور)</w:t>
      </w:r>
      <w:r w:rsidR="003827DF" w:rsidRPr="00D03FA9">
        <w:rPr>
          <w:rFonts w:asciiTheme="majorHAnsi" w:hAnsiTheme="majorHAnsi" w:cs="B Nazanin" w:hint="cs"/>
          <w:rtl/>
          <w:lang w:bidi="fa-IR"/>
        </w:rPr>
        <w:t xml:space="preserve"> آسیب دیده یا غیرطبیعی است.</w:t>
      </w:r>
    </w:p>
    <w:p w:rsidR="003827DF" w:rsidRPr="00D03FA9" w:rsidRDefault="003827DF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ج) </w:t>
      </w:r>
      <w:r w:rsidR="008D3BA5" w:rsidRPr="00D03FA9">
        <w:rPr>
          <w:rFonts w:asciiTheme="majorHAnsi" w:hAnsiTheme="majorHAnsi" w:cs="B Nazanin" w:hint="cs"/>
          <w:rtl/>
          <w:lang w:bidi="fa-IR"/>
        </w:rPr>
        <w:t xml:space="preserve">مدار سنسور دمای اتاق غیرطبیعی است </w:t>
      </w:r>
      <w:r w:rsidR="002777F8" w:rsidRPr="00D03FA9">
        <w:rPr>
          <w:rFonts w:ascii="Times New Roman" w:hAnsi="Times New Roman" w:cs="Times New Roman" w:hint="cs"/>
          <w:rtl/>
          <w:lang w:bidi="fa-IR"/>
        </w:rPr>
        <w:t>–</w:t>
      </w:r>
      <w:r w:rsidR="002777F8" w:rsidRPr="00D03FA9">
        <w:rPr>
          <w:rFonts w:asciiTheme="majorHAnsi" w:hAnsiTheme="majorHAnsi" w:cs="B Nazanin" w:hint="cs"/>
          <w:rtl/>
          <w:lang w:bidi="fa-IR"/>
        </w:rPr>
        <w:t xml:space="preserve">چراغ </w:t>
      </w:r>
      <w:r w:rsidR="002777F8" w:rsidRPr="00D03FA9">
        <w:rPr>
          <w:rFonts w:asciiTheme="majorHAnsi" w:hAnsiTheme="majorHAnsi" w:cs="B Nazanin"/>
          <w:lang w:bidi="fa-IR"/>
        </w:rPr>
        <w:t>Pause</w:t>
      </w:r>
      <w:r w:rsidR="002777F8" w:rsidRPr="00D03FA9">
        <w:rPr>
          <w:rFonts w:asciiTheme="majorHAnsi" w:hAnsiTheme="majorHAnsi" w:cs="B Nazanin" w:hint="cs"/>
          <w:rtl/>
          <w:lang w:bidi="fa-IR"/>
        </w:rPr>
        <w:t xml:space="preserve"> چشمک می</w:t>
      </w:r>
      <w:r w:rsidR="002777F8" w:rsidRPr="00D03FA9">
        <w:rPr>
          <w:rFonts w:asciiTheme="majorHAnsi" w:hAnsiTheme="majorHAnsi" w:cs="B Nazanin" w:hint="cs"/>
          <w:rtl/>
          <w:lang w:bidi="fa-IR"/>
        </w:rPr>
        <w:softHyphen/>
        <w:t>زند و واحد متوقف می</w:t>
      </w:r>
      <w:r w:rsidR="002777F8" w:rsidRPr="00D03FA9">
        <w:rPr>
          <w:rFonts w:asciiTheme="majorHAnsi" w:hAnsiTheme="majorHAnsi" w:cs="B Nazanin" w:hint="cs"/>
          <w:rtl/>
          <w:lang w:bidi="fa-IR"/>
        </w:rPr>
        <w:softHyphen/>
        <w:t>شود.</w:t>
      </w:r>
    </w:p>
    <w:p w:rsidR="002777F8" w:rsidRPr="00D03FA9" w:rsidRDefault="002777F8" w:rsidP="00690192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د) </w:t>
      </w:r>
      <w:r w:rsidR="002B4773" w:rsidRPr="00D03FA9">
        <w:rPr>
          <w:rFonts w:asciiTheme="majorHAnsi" w:hAnsiTheme="majorHAnsi" w:cs="B Nazanin" w:hint="cs"/>
          <w:rtl/>
          <w:lang w:bidi="fa-IR"/>
        </w:rPr>
        <w:t xml:space="preserve">مدار سنسور دمای لوله غیرطبیعی است </w:t>
      </w:r>
      <w:r w:rsidR="002B4773" w:rsidRPr="00D03FA9">
        <w:rPr>
          <w:rFonts w:ascii="Times New Roman" w:hAnsi="Times New Roman" w:cs="Times New Roman" w:hint="cs"/>
          <w:rtl/>
          <w:lang w:bidi="fa-IR"/>
        </w:rPr>
        <w:t>–</w:t>
      </w:r>
      <w:r w:rsidR="002B4773" w:rsidRPr="00D03FA9">
        <w:rPr>
          <w:rFonts w:asciiTheme="majorHAnsi" w:hAnsiTheme="majorHAnsi" w:cs="B Nazanin" w:hint="cs"/>
          <w:rtl/>
          <w:lang w:bidi="fa-IR"/>
        </w:rPr>
        <w:t xml:space="preserve"> چراغ </w:t>
      </w:r>
      <w:r w:rsidR="002B4773" w:rsidRPr="00D03FA9">
        <w:rPr>
          <w:rFonts w:asciiTheme="majorHAnsi" w:hAnsiTheme="majorHAnsi" w:cs="B Nazanin"/>
          <w:lang w:bidi="fa-IR"/>
        </w:rPr>
        <w:t>Timer</w:t>
      </w:r>
      <w:r w:rsidR="00690192">
        <w:rPr>
          <w:rFonts w:asciiTheme="majorHAnsi" w:hAnsiTheme="majorHAnsi" w:cs="B Nazanin" w:hint="cs"/>
          <w:rtl/>
          <w:lang w:bidi="fa-IR"/>
        </w:rPr>
        <w:t xml:space="preserve"> چشمک زده و یونیت</w:t>
      </w:r>
      <w:r w:rsidR="002B4773" w:rsidRPr="00D03FA9">
        <w:rPr>
          <w:rFonts w:asciiTheme="majorHAnsi" w:hAnsiTheme="majorHAnsi" w:cs="B Nazanin" w:hint="cs"/>
          <w:rtl/>
          <w:lang w:bidi="fa-IR"/>
        </w:rPr>
        <w:t xml:space="preserve"> نمی</w:t>
      </w:r>
      <w:r w:rsidR="002B4773" w:rsidRPr="00D03FA9">
        <w:rPr>
          <w:rFonts w:asciiTheme="majorHAnsi" w:hAnsiTheme="majorHAnsi" w:cs="B Nazanin" w:hint="cs"/>
          <w:rtl/>
          <w:lang w:bidi="fa-IR"/>
        </w:rPr>
        <w:softHyphen/>
        <w:t>تواند به کار در حالت گرم کردن ادامه دهد.</w:t>
      </w:r>
    </w:p>
    <w:p w:rsidR="00AF5B68" w:rsidRPr="00D03FA9" w:rsidRDefault="002B4773" w:rsidP="00690192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ر) هنگامی ک</w:t>
      </w:r>
      <w:r w:rsidR="004224F3" w:rsidRPr="00D03FA9">
        <w:rPr>
          <w:rFonts w:asciiTheme="majorHAnsi" w:hAnsiTheme="majorHAnsi" w:cs="B Nazanin" w:hint="cs"/>
          <w:rtl/>
          <w:lang w:bidi="fa-IR"/>
        </w:rPr>
        <w:t xml:space="preserve">ه سنسور دمای لوله خارجی خراب است ، </w:t>
      </w:r>
      <w:r w:rsidR="00690192">
        <w:rPr>
          <w:rFonts w:asciiTheme="majorHAnsi" w:hAnsiTheme="majorHAnsi" w:cs="B Nazanin" w:hint="cs"/>
          <w:rtl/>
          <w:lang w:bidi="fa-IR"/>
        </w:rPr>
        <w:t>یونیت</w:t>
      </w:r>
      <w:r w:rsidR="004224F3" w:rsidRPr="00D03FA9">
        <w:rPr>
          <w:rFonts w:asciiTheme="majorHAnsi" w:hAnsiTheme="majorHAnsi" w:cs="B Nazanin" w:hint="cs"/>
          <w:rtl/>
          <w:lang w:bidi="fa-IR"/>
        </w:rPr>
        <w:t xml:space="preserve"> بدون سنسور دمای لوله خارجی</w:t>
      </w:r>
      <w:r w:rsidR="00690192">
        <w:rPr>
          <w:rFonts w:asciiTheme="majorHAnsi" w:hAnsiTheme="majorHAnsi" w:cs="B Nazanin" w:hint="cs"/>
          <w:rtl/>
          <w:lang w:bidi="fa-IR"/>
        </w:rPr>
        <w:t xml:space="preserve"> وارد شرایط یخ زدایی می شود.</w:t>
      </w:r>
    </w:p>
    <w:p w:rsidR="002B4773" w:rsidRPr="00D03FA9" w:rsidRDefault="00AF5B68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lastRenderedPageBreak/>
        <w:t xml:space="preserve">ز) </w:t>
      </w:r>
      <w:r w:rsidR="00681F77" w:rsidRPr="00D03FA9">
        <w:rPr>
          <w:rFonts w:asciiTheme="majorHAnsi" w:hAnsiTheme="majorHAnsi" w:cs="B Nazanin" w:hint="cs"/>
          <w:rtl/>
          <w:lang w:bidi="fa-IR"/>
        </w:rPr>
        <w:t xml:space="preserve">مدار موتور </w:t>
      </w:r>
      <w:r w:rsidR="00681F77" w:rsidRPr="00D03FA9">
        <w:rPr>
          <w:rFonts w:asciiTheme="majorHAnsi" w:hAnsiTheme="majorHAnsi" w:cs="B Nazanin"/>
          <w:lang w:bidi="fa-IR"/>
        </w:rPr>
        <w:t>PG</w:t>
      </w:r>
      <w:r w:rsidR="00681F77" w:rsidRPr="00D03FA9">
        <w:rPr>
          <w:rFonts w:asciiTheme="majorHAnsi" w:hAnsiTheme="majorHAnsi" w:cs="B Nazanin" w:hint="cs"/>
          <w:rtl/>
          <w:lang w:bidi="fa-IR"/>
        </w:rPr>
        <w:t xml:space="preserve"> داخلی </w:t>
      </w:r>
      <w:r w:rsidR="00F723BF" w:rsidRPr="00D03FA9">
        <w:rPr>
          <w:rFonts w:asciiTheme="majorHAnsi" w:hAnsiTheme="majorHAnsi" w:cs="B Nazanin" w:hint="cs"/>
          <w:rtl/>
          <w:lang w:bidi="fa-IR"/>
        </w:rPr>
        <w:t xml:space="preserve">آسیب دیده یا غیرعادی است </w:t>
      </w:r>
      <w:r w:rsidR="006D2AB4" w:rsidRPr="00D03FA9">
        <w:rPr>
          <w:rFonts w:ascii="Times New Roman" w:hAnsi="Times New Roman" w:cs="Times New Roman" w:hint="cs"/>
          <w:rtl/>
          <w:lang w:bidi="fa-IR"/>
        </w:rPr>
        <w:t>–</w:t>
      </w:r>
      <w:r w:rsidR="006D2AB4" w:rsidRPr="00D03FA9">
        <w:rPr>
          <w:rFonts w:asciiTheme="majorHAnsi" w:hAnsiTheme="majorHAnsi" w:cs="B Nazanin" w:hint="cs"/>
          <w:rtl/>
          <w:lang w:bidi="fa-IR"/>
        </w:rPr>
        <w:t>واحد نمی</w:t>
      </w:r>
      <w:r w:rsidR="006D2AB4" w:rsidRPr="00D03FA9">
        <w:rPr>
          <w:rFonts w:asciiTheme="majorHAnsi" w:hAnsiTheme="majorHAnsi" w:cs="B Nazanin" w:hint="cs"/>
          <w:rtl/>
          <w:lang w:bidi="fa-IR"/>
        </w:rPr>
        <w:softHyphen/>
        <w:t>تواند کار کند و  «</w:t>
      </w:r>
      <w:r w:rsidR="006D2AB4" w:rsidRPr="00D03FA9">
        <w:rPr>
          <w:rFonts w:asciiTheme="majorHAnsi" w:hAnsiTheme="majorHAnsi" w:cs="B Nazanin"/>
          <w:lang w:bidi="fa-IR"/>
        </w:rPr>
        <w:t>F4</w:t>
      </w:r>
      <w:r w:rsidR="006D2AB4" w:rsidRPr="00D03FA9">
        <w:rPr>
          <w:rFonts w:asciiTheme="majorHAnsi" w:hAnsiTheme="majorHAnsi" w:cs="B Nazanin" w:hint="cs"/>
          <w:rtl/>
          <w:lang w:bidi="fa-IR"/>
        </w:rPr>
        <w:t>» را نمایش</w:t>
      </w:r>
      <w:r w:rsidR="0017445A">
        <w:rPr>
          <w:rFonts w:asciiTheme="majorHAnsi" w:hAnsiTheme="majorHAnsi" w:cs="B Nazanin" w:hint="cs"/>
          <w:rtl/>
          <w:lang w:bidi="fa-IR"/>
        </w:rPr>
        <w:t xml:space="preserve"> </w:t>
      </w:r>
      <w:r w:rsidR="006D2AB4" w:rsidRPr="00D03FA9">
        <w:rPr>
          <w:rFonts w:asciiTheme="majorHAnsi" w:hAnsiTheme="majorHAnsi" w:cs="B Nazanin" w:hint="cs"/>
          <w:rtl/>
          <w:lang w:bidi="fa-IR"/>
        </w:rPr>
        <w:t>داده یا چراغ «</w:t>
      </w:r>
      <w:r w:rsidR="006D2AB4" w:rsidRPr="00D03FA9">
        <w:rPr>
          <w:rFonts w:asciiTheme="majorHAnsi" w:hAnsiTheme="majorHAnsi" w:cs="B Nazanin"/>
          <w:lang w:bidi="fa-IR"/>
        </w:rPr>
        <w:t>Air refresh</w:t>
      </w:r>
      <w:r w:rsidR="006D2AB4" w:rsidRPr="00D03FA9">
        <w:rPr>
          <w:rFonts w:asciiTheme="majorHAnsi" w:hAnsiTheme="majorHAnsi" w:cs="B Nazanin" w:hint="cs"/>
          <w:rtl/>
          <w:lang w:bidi="fa-IR"/>
        </w:rPr>
        <w:t xml:space="preserve">» روی </w:t>
      </w:r>
      <w:r w:rsidR="006D2AB4" w:rsidRPr="00D03FA9">
        <w:rPr>
          <w:rFonts w:asciiTheme="majorHAnsi" w:hAnsiTheme="majorHAnsi" w:cs="B Nazanin"/>
          <w:lang w:bidi="fa-IR"/>
        </w:rPr>
        <w:t>PCB</w:t>
      </w:r>
      <w:r w:rsidR="006D2AB4" w:rsidRPr="00D03FA9">
        <w:rPr>
          <w:rFonts w:asciiTheme="majorHAnsi" w:hAnsiTheme="majorHAnsi" w:cs="B Nazanin" w:hint="cs"/>
          <w:rtl/>
          <w:lang w:bidi="fa-IR"/>
        </w:rPr>
        <w:t xml:space="preserve"> نمایشگر چشمک می</w:t>
      </w:r>
      <w:r w:rsidR="006D2AB4" w:rsidRPr="00D03FA9">
        <w:rPr>
          <w:rFonts w:asciiTheme="majorHAnsi" w:hAnsiTheme="majorHAnsi" w:cs="B Nazanin" w:hint="cs"/>
          <w:rtl/>
          <w:lang w:bidi="fa-IR"/>
        </w:rPr>
        <w:softHyphen/>
        <w:t>زند.</w:t>
      </w:r>
    </w:p>
    <w:p w:rsidR="006D2AB4" w:rsidRPr="00D03FA9" w:rsidRDefault="006D2AB4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3-5 کارکردهای دیگر</w:t>
      </w:r>
    </w:p>
    <w:p w:rsidR="006D2AB4" w:rsidRPr="00D03FA9" w:rsidRDefault="00E902D9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3-5-1 عیب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softHyphen/>
        <w:t>یابی خودکار</w:t>
      </w:r>
    </w:p>
    <w:p w:rsidR="00E902D9" w:rsidRPr="00D03FA9" w:rsidRDefault="00C41AB1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کارکردهای تشخیص خودکار هنگام روشن شدن تغذیه به صورت زیر هستند :</w:t>
      </w:r>
    </w:p>
    <w:p w:rsidR="00C41AB1" w:rsidRPr="00D03FA9" w:rsidRDefault="00017638" w:rsidP="0018671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92.65pt;margin-top:104.35pt;width:19.35pt;height:.05pt;flip:x y;z-index:251669504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53" type="#_x0000_t32" style="position:absolute;left:0;text-align:left;margin-left:312.75pt;margin-top:104.35pt;width:19.35pt;height:0;flip:x;z-index:251668480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52" type="#_x0000_t32" style="position:absolute;left:0;text-align:left;margin-left:460.15pt;margin-top:104.35pt;width:19.35pt;height:.05pt;flip:x;z-index:251667456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50" type="#_x0000_t32" style="position:absolute;left:0;text-align:left;margin-left:388.4pt;margin-top:74.1pt;width:19.35pt;height:0;flip:x;z-index:251665408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55" type="#_x0000_t32" style="position:absolute;left:0;text-align:left;margin-left:463.55pt;margin-top:42.95pt;width:19.35pt;height:0;flip:x;z-index:251670528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48" type="#_x0000_t32" style="position:absolute;left:0;text-align:left;margin-left:205.4pt;margin-top:42.7pt;width:19.35pt;height:0;flip:x;z-index:251663360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47" type="#_x0000_t32" style="position:absolute;left:0;text-align:left;margin-left:300.6pt;margin-top:43.25pt;width:19.35pt;height:0;flip:x;z-index:251662336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45" type="#_x0000_t32" style="position:absolute;left:0;text-align:left;margin-left:162.05pt;margin-top:12.5pt;width:19.35pt;height:0;flip:x;z-index:251660288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49" type="#_x0000_t32" style="position:absolute;left:0;text-align:left;margin-left:44pt;margin-top:42.95pt;width:19.35pt;height:.3pt;flip:x y;z-index:251664384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51" type="#_x0000_t32" style="position:absolute;left:0;text-align:left;margin-left:243.3pt;margin-top:73.55pt;width:19.35pt;height:0;flip:x;z-index:251666432" o:connectortype="straight">
            <v:stroke endarrow="block"/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1044" type="#_x0000_t32" style="position:absolute;left:0;text-align:left;margin-left:352.35pt;margin-top:11.95pt;width:19.35pt;height:.55pt;flip:x;z-index:251659264" o:connectortype="straight">
            <v:stroke endarrow="block"/>
            <w10:wrap anchorx="page"/>
          </v:shape>
        </w:pict>
      </w:r>
      <w:r w:rsidR="00186716">
        <w:rPr>
          <w:rFonts w:asciiTheme="majorHAnsi" w:hAnsiTheme="majorHAnsi" w:cs="B Nazanin" w:hint="cs"/>
          <w:noProof/>
          <w:rtl/>
          <w:lang w:bidi="fa-IR"/>
        </w:rPr>
        <w:t>زنگ هشدار</w:t>
      </w:r>
      <w:r w:rsidR="00C41AB1" w:rsidRPr="00D03FA9">
        <w:rPr>
          <w:rFonts w:asciiTheme="majorHAnsi" w:hAnsiTheme="majorHAnsi" w:cs="B Nazanin" w:hint="cs"/>
          <w:rtl/>
          <w:lang w:bidi="fa-IR"/>
        </w:rPr>
        <w:t xml:space="preserve"> 1 ثانیه سوت می</w:t>
      </w:r>
      <w:r w:rsidR="00C41AB1" w:rsidRPr="00D03FA9">
        <w:rPr>
          <w:rFonts w:asciiTheme="majorHAnsi" w:hAnsiTheme="majorHAnsi" w:cs="B Nazanin" w:hint="cs"/>
          <w:rtl/>
          <w:lang w:bidi="fa-IR"/>
        </w:rPr>
        <w:softHyphen/>
        <w:t xml:space="preserve">زند </w:t>
      </w:r>
      <w:r w:rsidR="005669EA" w:rsidRPr="00D03FA9">
        <w:rPr>
          <w:rFonts w:asciiTheme="majorHAnsi" w:hAnsiTheme="majorHAnsi" w:cs="B Nazanin" w:hint="cs"/>
          <w:rtl/>
          <w:lang w:bidi="fa-IR"/>
        </w:rPr>
        <w:t xml:space="preserve">        کمپرسور برای 0.5 ثانیه کار می</w:t>
      </w:r>
      <w:r w:rsidR="005669EA" w:rsidRPr="00D03FA9">
        <w:rPr>
          <w:rFonts w:asciiTheme="majorHAnsi" w:hAnsiTheme="majorHAnsi" w:cs="B Nazanin" w:hint="cs"/>
          <w:rtl/>
          <w:lang w:bidi="fa-IR"/>
        </w:rPr>
        <w:softHyphen/>
        <w:t>کند</w:t>
      </w:r>
      <w:r w:rsidR="0016184A" w:rsidRPr="00D03FA9">
        <w:rPr>
          <w:rFonts w:asciiTheme="majorHAnsi" w:hAnsiTheme="majorHAnsi" w:cs="B Nazanin" w:hint="cs"/>
          <w:rtl/>
          <w:lang w:bidi="fa-IR"/>
        </w:rPr>
        <w:t xml:space="preserve">          فن خارجی برای 0.5 ثانیه کار می</w:t>
      </w:r>
      <w:r w:rsidR="0016184A" w:rsidRPr="00D03FA9">
        <w:rPr>
          <w:rFonts w:asciiTheme="majorHAnsi" w:hAnsiTheme="majorHAnsi" w:cs="B Nazanin" w:hint="cs"/>
          <w:rtl/>
          <w:lang w:bidi="fa-IR"/>
        </w:rPr>
        <w:softHyphen/>
        <w:t xml:space="preserve">کند        </w:t>
      </w:r>
      <w:r w:rsidR="00186716">
        <w:rPr>
          <w:rFonts w:asciiTheme="majorHAnsi" w:hAnsiTheme="majorHAnsi" w:cs="B Nazanin" w:hint="cs"/>
          <w:rtl/>
          <w:lang w:bidi="fa-IR"/>
        </w:rPr>
        <w:t>شیر</w:t>
      </w:r>
      <w:r w:rsidR="0016184A" w:rsidRPr="00D03FA9">
        <w:rPr>
          <w:rFonts w:asciiTheme="majorHAnsi" w:hAnsiTheme="majorHAnsi" w:cs="B Nazanin" w:hint="cs"/>
          <w:rtl/>
          <w:lang w:bidi="fa-IR"/>
        </w:rPr>
        <w:t xml:space="preserve"> معکوس چهارراهی 0.5 ثانیه       </w:t>
      </w:r>
      <w:r w:rsidR="0016184A" w:rsidRPr="00D03FA9">
        <w:rPr>
          <w:rFonts w:asciiTheme="majorHAnsi" w:hAnsiTheme="majorHAnsi" w:cs="B Nazanin"/>
          <w:lang w:bidi="fa-IR"/>
        </w:rPr>
        <w:t>AUH</w:t>
      </w:r>
      <w:r w:rsidR="0016184A" w:rsidRPr="00D03FA9">
        <w:rPr>
          <w:rFonts w:asciiTheme="majorHAnsi" w:hAnsiTheme="majorHAnsi" w:cs="B Nazanin" w:hint="cs"/>
          <w:rtl/>
          <w:lang w:bidi="fa-IR"/>
        </w:rPr>
        <w:t xml:space="preserve"> 0.5 ثانیه        سرعت فن پایین برای 0.5 ثانیه        سرعت فن متوسط برای 0.5 ثانیه       </w:t>
      </w:r>
      <w:r w:rsidR="009365D6" w:rsidRPr="00D03FA9">
        <w:rPr>
          <w:rFonts w:asciiTheme="majorHAnsi" w:hAnsiTheme="majorHAnsi" w:cs="B Nazanin" w:hint="cs"/>
          <w:rtl/>
          <w:lang w:bidi="fa-IR"/>
        </w:rPr>
        <w:t>سرعت فن بالا برای 0.5 ثانیه</w:t>
      </w:r>
      <w:r w:rsidR="00186716">
        <w:rPr>
          <w:rFonts w:asciiTheme="majorHAnsi" w:hAnsiTheme="majorHAnsi" w:cs="B Nazanin" w:hint="cs"/>
          <w:rtl/>
          <w:lang w:bidi="fa-IR"/>
        </w:rPr>
        <w:t xml:space="preserve">       م</w:t>
      </w:r>
      <w:r w:rsidR="00374919" w:rsidRPr="00D03FA9">
        <w:rPr>
          <w:rFonts w:asciiTheme="majorHAnsi" w:hAnsiTheme="majorHAnsi" w:cs="B Nazanin" w:hint="cs"/>
          <w:rtl/>
          <w:lang w:bidi="fa-IR"/>
        </w:rPr>
        <w:t>وتور پله</w:t>
      </w:r>
      <w:r w:rsidR="00374919" w:rsidRPr="00D03FA9">
        <w:rPr>
          <w:rFonts w:asciiTheme="majorHAnsi" w:hAnsiTheme="majorHAnsi" w:cs="B Nazanin" w:hint="cs"/>
          <w:rtl/>
          <w:lang w:bidi="fa-IR"/>
        </w:rPr>
        <w:softHyphen/>
        <w:t>ای برای دریچه (</w:t>
      </w:r>
      <w:r w:rsidR="00374919" w:rsidRPr="00D03FA9">
        <w:rPr>
          <w:rFonts w:asciiTheme="majorHAnsi" w:hAnsiTheme="majorHAnsi" w:cs="B Nazanin"/>
          <w:lang w:bidi="fa-IR"/>
        </w:rPr>
        <w:t>1a , 1b , 1c , 1d</w:t>
      </w:r>
      <w:r w:rsidR="00374919" w:rsidRPr="00D03FA9">
        <w:rPr>
          <w:rFonts w:asciiTheme="majorHAnsi" w:hAnsiTheme="majorHAnsi" w:cs="B Nazanin" w:hint="cs"/>
          <w:rtl/>
          <w:lang w:bidi="fa-IR"/>
        </w:rPr>
        <w:t xml:space="preserve">) برای 0.5 ثانیه        </w:t>
      </w:r>
      <w:r w:rsidR="00EA4312" w:rsidRPr="00D03FA9">
        <w:rPr>
          <w:rFonts w:asciiTheme="majorHAnsi" w:hAnsiTheme="majorHAnsi" w:cs="B Nazanin" w:hint="cs"/>
          <w:rtl/>
          <w:lang w:bidi="fa-IR"/>
        </w:rPr>
        <w:t xml:space="preserve">برای 0.5 ثانیه بدون خروجی        </w:t>
      </w:r>
      <w:r w:rsidR="00B90D30" w:rsidRPr="00D03FA9">
        <w:rPr>
          <w:rFonts w:asciiTheme="majorHAnsi" w:hAnsiTheme="majorHAnsi" w:cs="B Nazanin" w:hint="cs"/>
          <w:rtl/>
          <w:lang w:bidi="fa-IR"/>
        </w:rPr>
        <w:t xml:space="preserve">خروجی برای 0.5 ثانیه        </w:t>
      </w:r>
      <w:r w:rsidR="00186716">
        <w:rPr>
          <w:rFonts w:asciiTheme="majorHAnsi" w:hAnsiTheme="majorHAnsi" w:cs="B Nazanin" w:hint="cs"/>
          <w:rtl/>
          <w:lang w:bidi="fa-IR"/>
        </w:rPr>
        <w:t>زنگ هشدار</w:t>
      </w:r>
      <w:r w:rsidR="00B90D30" w:rsidRPr="00D03FA9">
        <w:rPr>
          <w:rFonts w:asciiTheme="majorHAnsi" w:hAnsiTheme="majorHAnsi" w:cs="B Nazanin" w:hint="cs"/>
          <w:rtl/>
          <w:lang w:bidi="fa-IR"/>
        </w:rPr>
        <w:t xml:space="preserve"> 1 ثانیه سوت می</w:t>
      </w:r>
      <w:r w:rsidR="00B90D30" w:rsidRPr="00D03FA9">
        <w:rPr>
          <w:rFonts w:asciiTheme="majorHAnsi" w:hAnsiTheme="majorHAnsi" w:cs="B Nazanin" w:hint="cs"/>
          <w:rtl/>
          <w:lang w:bidi="fa-IR"/>
        </w:rPr>
        <w:softHyphen/>
        <w:t>زند.</w:t>
      </w:r>
    </w:p>
    <w:p w:rsidR="00B90D30" w:rsidRPr="00D03FA9" w:rsidRDefault="00EF6CAB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در طول </w:t>
      </w:r>
      <w:r w:rsidR="00A91000" w:rsidRPr="00D03FA9">
        <w:rPr>
          <w:rFonts w:asciiTheme="majorHAnsi" w:hAnsiTheme="majorHAnsi" w:cs="B Nazanin" w:hint="cs"/>
          <w:rtl/>
          <w:lang w:bidi="fa-IR"/>
        </w:rPr>
        <w:t>دوره عیب</w:t>
      </w:r>
      <w:r w:rsidR="00A91000" w:rsidRPr="00D03FA9">
        <w:rPr>
          <w:rFonts w:asciiTheme="majorHAnsi" w:hAnsiTheme="majorHAnsi" w:cs="B Nazanin" w:hint="cs"/>
          <w:rtl/>
          <w:lang w:bidi="fa-IR"/>
        </w:rPr>
        <w:softHyphen/>
        <w:t xml:space="preserve">یابی خودکار ، صفحه نمایش </w:t>
      </w:r>
      <w:r w:rsidR="00A91000" w:rsidRPr="00D03FA9">
        <w:rPr>
          <w:rFonts w:asciiTheme="majorHAnsi" w:hAnsiTheme="majorHAnsi" w:cs="B Nazanin"/>
          <w:lang w:bidi="fa-IR"/>
        </w:rPr>
        <w:t>LED</w:t>
      </w:r>
      <w:r w:rsidR="00A91000" w:rsidRPr="00D03FA9">
        <w:rPr>
          <w:rFonts w:asciiTheme="majorHAnsi" w:hAnsiTheme="majorHAnsi" w:cs="B Nazanin" w:hint="cs"/>
          <w:rtl/>
          <w:lang w:bidi="fa-IR"/>
        </w:rPr>
        <w:t xml:space="preserve"> در همه زمان</w:t>
      </w:r>
      <w:r w:rsidR="00A91000" w:rsidRPr="00D03FA9">
        <w:rPr>
          <w:rFonts w:asciiTheme="majorHAnsi" w:hAnsiTheme="majorHAnsi" w:cs="B Nazanin" w:hint="cs"/>
          <w:rtl/>
          <w:lang w:bidi="fa-IR"/>
        </w:rPr>
        <w:softHyphen/>
        <w:t>ها روشن است.</w:t>
      </w:r>
    </w:p>
    <w:p w:rsidR="00A91000" w:rsidRPr="00D03FA9" w:rsidRDefault="00A91000" w:rsidP="00E12350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در طول دوره عیب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یابی خودکار ، </w:t>
      </w:r>
      <w:r w:rsidR="006D4156" w:rsidRPr="00D03FA9">
        <w:rPr>
          <w:rFonts w:asciiTheme="majorHAnsi" w:hAnsiTheme="majorHAnsi" w:cs="B Nazanin" w:hint="cs"/>
          <w:rtl/>
          <w:lang w:bidi="fa-IR"/>
        </w:rPr>
        <w:t xml:space="preserve">اگر سنسور دما غیرعادی باشد ، </w:t>
      </w:r>
      <w:r w:rsidR="00E12350">
        <w:rPr>
          <w:rFonts w:asciiTheme="majorHAnsi" w:hAnsiTheme="majorHAnsi" w:cs="B Nazanin" w:hint="cs"/>
          <w:rtl/>
          <w:lang w:bidi="fa-IR"/>
        </w:rPr>
        <w:t xml:space="preserve">زنگ هشدار </w:t>
      </w:r>
      <w:r w:rsidR="006D4156" w:rsidRPr="00D03FA9">
        <w:rPr>
          <w:rFonts w:asciiTheme="majorHAnsi" w:hAnsiTheme="majorHAnsi" w:cs="B Nazanin" w:hint="cs"/>
          <w:rtl/>
          <w:lang w:bidi="fa-IR"/>
        </w:rPr>
        <w:t>به سوت زدن ادامه می</w:t>
      </w:r>
      <w:r w:rsidR="006D4156" w:rsidRPr="00D03FA9">
        <w:rPr>
          <w:rFonts w:asciiTheme="majorHAnsi" w:hAnsiTheme="majorHAnsi" w:cs="B Nazanin" w:hint="cs"/>
          <w:rtl/>
          <w:lang w:bidi="fa-IR"/>
        </w:rPr>
        <w:softHyphen/>
        <w:t xml:space="preserve">دهد. (به استثنای سنسور دمای </w:t>
      </w:r>
      <w:r w:rsidR="00126D9F" w:rsidRPr="00D03FA9">
        <w:rPr>
          <w:rFonts w:asciiTheme="majorHAnsi" w:hAnsiTheme="majorHAnsi" w:cs="B Nazanin" w:hint="cs"/>
          <w:rtl/>
          <w:lang w:bidi="fa-IR"/>
        </w:rPr>
        <w:t>بیرونی)</w:t>
      </w:r>
    </w:p>
    <w:p w:rsidR="00126D9F" w:rsidRPr="00D03FA9" w:rsidRDefault="00126D9F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3-5-2 </w:t>
      </w:r>
      <w:r w:rsidRPr="00D03FA9">
        <w:rPr>
          <w:rFonts w:asciiTheme="majorHAnsi" w:hAnsiTheme="majorHAnsi" w:cs="B Nazanin"/>
          <w:b/>
          <w:bCs/>
          <w:lang w:bidi="fa-IR"/>
        </w:rPr>
        <w:t>Timer saving</w:t>
      </w:r>
    </w:p>
    <w:p w:rsidR="00126D9F" w:rsidRPr="00D03FA9" w:rsidRDefault="002F3513" w:rsidP="0023732C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lang w:bidi="fa-IR"/>
        </w:rPr>
        <w:t>CPU</w:t>
      </w:r>
      <w:r w:rsidRPr="00D03FA9">
        <w:rPr>
          <w:rFonts w:asciiTheme="majorHAnsi" w:hAnsiTheme="majorHAnsi" w:cs="B Nazanin" w:hint="cs"/>
          <w:rtl/>
          <w:lang w:bidi="fa-IR"/>
        </w:rPr>
        <w:t xml:space="preserve"> کنترلر </w:t>
      </w:r>
      <w:r w:rsidR="0023732C">
        <w:rPr>
          <w:rFonts w:asciiTheme="majorHAnsi" w:hAnsiTheme="majorHAnsi" w:cs="B Nazanin" w:hint="cs"/>
          <w:rtl/>
          <w:lang w:bidi="fa-IR"/>
        </w:rPr>
        <w:t>اصلی</w:t>
      </w:r>
      <w:r w:rsidRPr="00D03FA9">
        <w:rPr>
          <w:rFonts w:asciiTheme="majorHAnsi" w:hAnsiTheme="majorHAnsi" w:cs="B Nazanin" w:hint="cs"/>
          <w:rtl/>
          <w:lang w:bidi="fa-IR"/>
        </w:rPr>
        <w:t xml:space="preserve"> 61 برابر سرعت قبلی کار 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کند. (برای 1 دقیقه عملکرد </w:t>
      </w:r>
      <w:r w:rsidRPr="00D03FA9">
        <w:rPr>
          <w:rFonts w:asciiTheme="majorHAnsi" w:hAnsiTheme="majorHAnsi" w:cs="B Nazanin"/>
          <w:lang w:bidi="fa-IR"/>
        </w:rPr>
        <w:t>timer saving</w:t>
      </w:r>
      <w:r w:rsidRPr="00D03FA9">
        <w:rPr>
          <w:rFonts w:asciiTheme="majorHAnsi" w:hAnsiTheme="majorHAnsi" w:cs="B Nazanin" w:hint="cs"/>
          <w:rtl/>
          <w:lang w:bidi="fa-IR"/>
        </w:rPr>
        <w:t xml:space="preserve"> وجود ندارد)</w:t>
      </w:r>
    </w:p>
    <w:p w:rsidR="002F3513" w:rsidRPr="00D03FA9" w:rsidRDefault="00491B7E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3-5-3 </w:t>
      </w:r>
      <w:r w:rsidRPr="00D03FA9">
        <w:rPr>
          <w:rFonts w:asciiTheme="majorHAnsi" w:hAnsiTheme="majorHAnsi" w:cs="B Nazanin"/>
          <w:b/>
          <w:bCs/>
          <w:lang w:bidi="fa-IR"/>
        </w:rPr>
        <w:t>AHU</w:t>
      </w:r>
    </w:p>
    <w:p w:rsidR="00491B7E" w:rsidRPr="00D03FA9" w:rsidRDefault="005B137D" w:rsidP="0023732C">
      <w:pPr>
        <w:jc w:val="both"/>
        <w:rPr>
          <w:rFonts w:asciiTheme="majorHAnsi" w:hAnsiTheme="majorHAnsi" w:cs="B Nazanin"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1 </w:t>
      </w:r>
      <w:r w:rsidRPr="00D03FA9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D03FA9">
        <w:rPr>
          <w:rFonts w:asciiTheme="majorHAnsi" w:hAnsiTheme="majorHAnsi" w:cs="B Nazanin" w:hint="cs"/>
          <w:rtl/>
          <w:lang w:bidi="fa-IR"/>
        </w:rPr>
        <w:t xml:space="preserve"> </w:t>
      </w:r>
      <w:r w:rsidR="0023732C" w:rsidRPr="00D03FA9">
        <w:rPr>
          <w:rFonts w:asciiTheme="majorHAnsi" w:hAnsiTheme="majorHAnsi" w:cs="B Nazanin" w:hint="cs"/>
          <w:rtl/>
          <w:lang w:bidi="fa-IR"/>
        </w:rPr>
        <w:t xml:space="preserve">شروع </w:t>
      </w:r>
      <w:r w:rsidRPr="00D03FA9">
        <w:rPr>
          <w:rFonts w:asciiTheme="majorHAnsi" w:hAnsiTheme="majorHAnsi" w:cs="B Nazanin" w:hint="cs"/>
          <w:rtl/>
          <w:lang w:bidi="fa-IR"/>
        </w:rPr>
        <w:t xml:space="preserve">شرایط برای </w:t>
      </w:r>
      <w:r w:rsidRPr="00D03FA9">
        <w:rPr>
          <w:rFonts w:asciiTheme="majorHAnsi" w:hAnsiTheme="majorHAnsi" w:cs="B Nazanin"/>
          <w:lang w:bidi="fa-IR"/>
        </w:rPr>
        <w:t>AUH</w:t>
      </w:r>
    </w:p>
    <w:p w:rsidR="005B137D" w:rsidRPr="00D03FA9" w:rsidRDefault="005B137D" w:rsidP="0023732C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الف- دریافت سیگنال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های </w:t>
      </w:r>
      <w:r w:rsidR="0023732C">
        <w:rPr>
          <w:rFonts w:asciiTheme="majorHAnsi" w:hAnsiTheme="majorHAnsi" w:cs="B Nazanin" w:hint="cs"/>
          <w:rtl/>
          <w:lang w:bidi="fa-IR"/>
        </w:rPr>
        <w:t xml:space="preserve">مربوط به </w:t>
      </w:r>
      <w:r w:rsidRPr="00D03FA9">
        <w:rPr>
          <w:rFonts w:asciiTheme="majorHAnsi" w:hAnsiTheme="majorHAnsi" w:cs="B Nazanin"/>
          <w:lang w:bidi="fa-IR"/>
        </w:rPr>
        <w:t>AUH</w:t>
      </w:r>
      <w:r w:rsidRPr="00D03FA9">
        <w:rPr>
          <w:rFonts w:asciiTheme="majorHAnsi" w:hAnsiTheme="majorHAnsi" w:cs="B Nazanin" w:hint="cs"/>
          <w:rtl/>
          <w:lang w:bidi="fa-IR"/>
        </w:rPr>
        <w:t xml:space="preserve"> </w:t>
      </w:r>
      <w:r w:rsidR="0023732C">
        <w:rPr>
          <w:rFonts w:asciiTheme="majorHAnsi" w:hAnsiTheme="majorHAnsi" w:cs="B Nazanin" w:hint="cs"/>
          <w:rtl/>
          <w:lang w:bidi="fa-IR"/>
        </w:rPr>
        <w:t>از طریق کنترل از راه دور</w:t>
      </w:r>
    </w:p>
    <w:p w:rsidR="005B137D" w:rsidRPr="00D03FA9" w:rsidRDefault="005B137D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ب- </w:t>
      </w:r>
      <w:r w:rsidR="00075D2A" w:rsidRPr="00D03FA9">
        <w:rPr>
          <w:rFonts w:asciiTheme="majorHAnsi" w:hAnsiTheme="majorHAnsi" w:cs="B Nazanin" w:hint="cs"/>
          <w:rtl/>
          <w:lang w:bidi="fa-IR"/>
        </w:rPr>
        <w:t>در حالت گرم کردن</w:t>
      </w:r>
    </w:p>
    <w:p w:rsidR="00075D2A" w:rsidRPr="00D03FA9" w:rsidRDefault="00075D2A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ج- </w:t>
      </w:r>
      <w:r w:rsidR="00227461" w:rsidRPr="00D03FA9">
        <w:rPr>
          <w:rFonts w:asciiTheme="majorHAnsi" w:hAnsiTheme="majorHAnsi" w:cs="B Nazanin" w:hint="cs"/>
          <w:rtl/>
          <w:lang w:bidi="fa-IR"/>
        </w:rPr>
        <w:t xml:space="preserve">زمان </w:t>
      </w:r>
      <w:r w:rsidR="00F3308B">
        <w:rPr>
          <w:rFonts w:asciiTheme="majorHAnsi" w:hAnsiTheme="majorHAnsi" w:cs="B Nazanin"/>
          <w:rtl/>
          <w:lang w:bidi="fa-IR"/>
        </w:rPr>
        <w:t>افزایش</w:t>
      </w:r>
      <w:r w:rsidR="00227461" w:rsidRPr="00D03FA9">
        <w:rPr>
          <w:rFonts w:asciiTheme="majorHAnsi" w:hAnsiTheme="majorHAnsi" w:cs="B Nazanin" w:hint="cs"/>
          <w:rtl/>
          <w:lang w:bidi="fa-IR"/>
        </w:rPr>
        <w:t xml:space="preserve"> کمپرسور بیشتر از 1 دقیقه است</w:t>
      </w:r>
    </w:p>
    <w:p w:rsidR="006F39FE" w:rsidRPr="00D03FA9" w:rsidRDefault="006F39FE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د-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≤18℃</m:t>
        </m:r>
      </m:oMath>
    </w:p>
    <w:p w:rsidR="008140FB" w:rsidRPr="00D03FA9" w:rsidRDefault="008140FB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ر-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 xml:space="preserve">- 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≥3℃</m:t>
        </m:r>
      </m:oMath>
    </w:p>
    <w:p w:rsidR="004A7535" w:rsidRPr="00D03FA9" w:rsidRDefault="00AA7A0A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ز- موتور فن داخلی در سطح بالا یا متوسط کار 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کند.</w:t>
      </w:r>
    </w:p>
    <w:p w:rsidR="00AA7A0A" w:rsidRPr="00D03FA9" w:rsidRDefault="00E57686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2- </w:t>
      </w:r>
      <w:r w:rsidR="001D0987" w:rsidRPr="00D03FA9">
        <w:rPr>
          <w:rFonts w:asciiTheme="majorHAnsi" w:hAnsiTheme="majorHAnsi" w:cs="B Nazanin" w:hint="cs"/>
          <w:rtl/>
          <w:lang w:bidi="fa-IR"/>
        </w:rPr>
        <w:t xml:space="preserve">در هریک از شرایط زیر عملکرد </w:t>
      </w:r>
      <w:r w:rsidR="001D0987" w:rsidRPr="00D03FA9">
        <w:rPr>
          <w:rFonts w:asciiTheme="majorHAnsi" w:hAnsiTheme="majorHAnsi" w:cs="B Nazanin"/>
          <w:lang w:bidi="fa-IR"/>
        </w:rPr>
        <w:t>AUH</w:t>
      </w:r>
      <w:r w:rsidR="001D0987" w:rsidRPr="00D03FA9">
        <w:rPr>
          <w:rFonts w:asciiTheme="majorHAnsi" w:hAnsiTheme="majorHAnsi" w:cs="B Nazanin" w:hint="cs"/>
          <w:rtl/>
          <w:lang w:bidi="fa-IR"/>
        </w:rPr>
        <w:t xml:space="preserve"> بسته خواهد شد:</w:t>
      </w:r>
    </w:p>
    <w:p w:rsidR="001D0987" w:rsidRPr="00D03FA9" w:rsidRDefault="001D0987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lastRenderedPageBreak/>
        <w:t xml:space="preserve">الف-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 xml:space="preserve">- 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≤2℃</m:t>
        </m:r>
      </m:oMath>
    </w:p>
    <w:p w:rsidR="00D1362A" w:rsidRPr="00D03FA9" w:rsidRDefault="00D1362A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ب-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rc</m:t>
            </m:r>
          </m:sub>
        </m:sSub>
        <m:r>
          <m:rPr>
            <m:sty m:val="p"/>
          </m:rPr>
          <w:rPr>
            <w:rFonts w:ascii="Cambria Math" w:hAnsi="Cambria Math" w:cs="B Nazanin"/>
            <w:lang w:bidi="fa-IR"/>
          </w:rPr>
          <m:t>≥A-2</m:t>
        </m:r>
      </m:oMath>
    </w:p>
    <w:p w:rsidR="00E71506" w:rsidRPr="00D03FA9" w:rsidRDefault="0003512F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ج- موتور فن داخلی متوقف شده یا در سرعت پایینی کار 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کند.</w:t>
      </w:r>
    </w:p>
    <w:p w:rsidR="0003512F" w:rsidRPr="00D03FA9" w:rsidRDefault="0003512F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د- </w:t>
      </w:r>
      <w:r w:rsidR="00654040" w:rsidRPr="00D03FA9">
        <w:rPr>
          <w:rFonts w:asciiTheme="majorHAnsi" w:hAnsiTheme="majorHAnsi" w:cs="B Nazanin" w:hint="cs"/>
          <w:rtl/>
          <w:lang w:bidi="fa-IR"/>
        </w:rPr>
        <w:t>وارد شدن به حالت یخ</w:t>
      </w:r>
      <w:r w:rsidR="00654040" w:rsidRPr="00D03FA9">
        <w:rPr>
          <w:rFonts w:asciiTheme="majorHAnsi" w:hAnsiTheme="majorHAnsi" w:cs="B Nazanin" w:hint="cs"/>
          <w:rtl/>
          <w:lang w:bidi="fa-IR"/>
        </w:rPr>
        <w:softHyphen/>
        <w:t>زدایی</w:t>
      </w:r>
    </w:p>
    <w:p w:rsidR="00654040" w:rsidRPr="00D03FA9" w:rsidRDefault="00654040" w:rsidP="006A4C90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ر- </w:t>
      </w:r>
      <w:r w:rsidR="00CC1958" w:rsidRPr="00D03FA9">
        <w:rPr>
          <w:rFonts w:asciiTheme="majorHAnsi" w:hAnsiTheme="majorHAnsi" w:cs="B Nazanin" w:hint="cs"/>
          <w:rtl/>
          <w:lang w:bidi="fa-IR"/>
        </w:rPr>
        <w:t xml:space="preserve">از کنترل از راه دور ، سیگنالی برای بستن </w:t>
      </w:r>
      <w:r w:rsidR="00CC1958" w:rsidRPr="00D03FA9">
        <w:rPr>
          <w:rFonts w:asciiTheme="majorHAnsi" w:hAnsiTheme="majorHAnsi" w:cs="B Nazanin"/>
          <w:lang w:bidi="fa-IR"/>
        </w:rPr>
        <w:t>AUH</w:t>
      </w:r>
      <w:r w:rsidR="00CC1958" w:rsidRPr="00D03FA9">
        <w:rPr>
          <w:rFonts w:asciiTheme="majorHAnsi" w:hAnsiTheme="majorHAnsi" w:cs="B Nazanin" w:hint="cs"/>
          <w:rtl/>
          <w:lang w:bidi="fa-IR"/>
        </w:rPr>
        <w:t xml:space="preserve"> دریافت می</w:t>
      </w:r>
      <w:r w:rsidR="00CC1958" w:rsidRPr="00D03FA9">
        <w:rPr>
          <w:rFonts w:asciiTheme="majorHAnsi" w:hAnsiTheme="majorHAnsi" w:cs="B Nazanin" w:hint="cs"/>
          <w:rtl/>
          <w:lang w:bidi="fa-IR"/>
        </w:rPr>
        <w:softHyphen/>
        <w:t>کند.</w:t>
      </w:r>
    </w:p>
    <w:p w:rsidR="00CC1958" w:rsidRPr="00D03FA9" w:rsidRDefault="00CC1958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توجه</w:t>
      </w:r>
      <w:r w:rsidRPr="00D03FA9">
        <w:rPr>
          <w:rFonts w:asciiTheme="majorHAnsi" w:hAnsiTheme="majorHAnsi" w:cs="B Nazanin" w:hint="cs"/>
          <w:rtl/>
          <w:lang w:bidi="fa-IR"/>
        </w:rPr>
        <w:t xml:space="preserve"> : </w:t>
      </w:r>
      <w:r w:rsidR="00C5275C" w:rsidRPr="00D03FA9">
        <w:rPr>
          <w:rFonts w:asciiTheme="majorHAnsi" w:hAnsiTheme="majorHAnsi" w:cs="B Nazanin" w:hint="cs"/>
          <w:rtl/>
          <w:lang w:bidi="fa-IR"/>
        </w:rPr>
        <w:t xml:space="preserve">اگر </w:t>
      </w:r>
      <w:r w:rsidR="00C5275C" w:rsidRPr="00D03FA9">
        <w:rPr>
          <w:rFonts w:asciiTheme="majorHAnsi" w:hAnsiTheme="majorHAnsi" w:cs="B Nazanin"/>
          <w:lang w:bidi="fa-IR"/>
        </w:rPr>
        <w:t>AUH</w:t>
      </w:r>
      <w:r w:rsidR="00C5275C" w:rsidRPr="00D03FA9">
        <w:rPr>
          <w:rFonts w:asciiTheme="majorHAnsi" w:hAnsiTheme="majorHAnsi" w:cs="B Nazanin" w:hint="cs"/>
          <w:rtl/>
          <w:lang w:bidi="fa-IR"/>
        </w:rPr>
        <w:t xml:space="preserve"> به دلیل شرایط ب متوقف شود ، کاربر تنها به شرطی می</w:t>
      </w:r>
      <w:r w:rsidR="00C5275C" w:rsidRPr="00D03FA9">
        <w:rPr>
          <w:rFonts w:asciiTheme="majorHAnsi" w:hAnsiTheme="majorHAnsi" w:cs="B Nazanin" w:hint="cs"/>
          <w:rtl/>
          <w:lang w:bidi="fa-IR"/>
        </w:rPr>
        <w:softHyphen/>
        <w:t xml:space="preserve">تواند </w:t>
      </w:r>
      <w:r w:rsidR="00C5275C" w:rsidRPr="00D03FA9">
        <w:rPr>
          <w:rFonts w:asciiTheme="majorHAnsi" w:hAnsiTheme="majorHAnsi" w:cs="B Nazanin"/>
          <w:lang w:bidi="fa-IR"/>
        </w:rPr>
        <w:t>AUH</w:t>
      </w:r>
      <w:r w:rsidR="00C5275C" w:rsidRPr="00D03FA9">
        <w:rPr>
          <w:rFonts w:asciiTheme="majorHAnsi" w:hAnsiTheme="majorHAnsi" w:cs="B Nazanin" w:hint="cs"/>
          <w:rtl/>
          <w:lang w:bidi="fa-IR"/>
        </w:rPr>
        <w:t xml:space="preserve"> را ری</w:t>
      </w:r>
      <w:r w:rsidR="00C5275C" w:rsidRPr="00D03FA9">
        <w:rPr>
          <w:rFonts w:asciiTheme="majorHAnsi" w:hAnsiTheme="majorHAnsi" w:cs="B Nazanin" w:hint="cs"/>
          <w:rtl/>
          <w:lang w:bidi="fa-IR"/>
        </w:rPr>
        <w:softHyphen/>
        <w:t xml:space="preserve">استارت کند که دمای لوله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m:t>≥D-1℃</m:t>
        </m:r>
      </m:oMath>
      <w:r w:rsidR="00C5275C" w:rsidRPr="00D03FA9">
        <w:rPr>
          <w:rFonts w:asciiTheme="majorHAnsi" w:hAnsiTheme="majorHAnsi" w:cs="B Nazanin" w:hint="cs"/>
          <w:rtl/>
          <w:lang w:bidi="fa-IR"/>
        </w:rPr>
        <w:t xml:space="preserve"> و همه شرایط در (1) برقرار باشد.</w:t>
      </w:r>
    </w:p>
    <w:p w:rsidR="00C5275C" w:rsidRPr="00D03FA9" w:rsidRDefault="00DB5FC7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3- </w:t>
      </w:r>
      <w:r w:rsidR="00223F5B" w:rsidRPr="00D03FA9">
        <w:rPr>
          <w:rFonts w:asciiTheme="majorHAnsi" w:hAnsiTheme="majorHAnsi" w:cs="B Nazanin" w:hint="cs"/>
          <w:rtl/>
          <w:lang w:bidi="fa-IR"/>
        </w:rPr>
        <w:t xml:space="preserve">هنگامی که </w:t>
      </w:r>
      <w:r w:rsidR="00223F5B" w:rsidRPr="00D03FA9">
        <w:rPr>
          <w:rFonts w:asciiTheme="majorHAnsi" w:hAnsiTheme="majorHAnsi" w:cs="B Nazanin"/>
          <w:lang w:bidi="fa-IR"/>
        </w:rPr>
        <w:t>AUH</w:t>
      </w:r>
      <w:r w:rsidR="00223F5B" w:rsidRPr="00D03FA9">
        <w:rPr>
          <w:rFonts w:asciiTheme="majorHAnsi" w:hAnsiTheme="majorHAnsi" w:cs="B Nazanin" w:hint="cs"/>
          <w:rtl/>
          <w:lang w:bidi="fa-IR"/>
        </w:rPr>
        <w:t xml:space="preserve"> در حال کار است ، یخ زدایی کنید.</w:t>
      </w:r>
    </w:p>
    <w:p w:rsidR="00223F5B" w:rsidRPr="00D03FA9" w:rsidRDefault="00223F5B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اگر </w:t>
      </w:r>
      <w:r w:rsidRPr="00D03FA9">
        <w:rPr>
          <w:rFonts w:asciiTheme="majorHAnsi" w:hAnsiTheme="majorHAnsi" w:cs="B Nazanin"/>
          <w:lang w:bidi="fa-IR"/>
        </w:rPr>
        <w:t>AUH</w:t>
      </w:r>
      <w:r w:rsidRPr="00D03FA9">
        <w:rPr>
          <w:rFonts w:asciiTheme="majorHAnsi" w:hAnsiTheme="majorHAnsi" w:cs="B Nazanin" w:hint="cs"/>
          <w:rtl/>
          <w:lang w:bidi="fa-IR"/>
        </w:rPr>
        <w:t xml:space="preserve"> در حال کار است یا کمتر از10 دقیقه بعد از بسته شدن </w:t>
      </w:r>
      <w:r w:rsidR="00726B65" w:rsidRPr="00D03FA9">
        <w:rPr>
          <w:rFonts w:asciiTheme="majorHAnsi" w:hAnsiTheme="majorHAnsi" w:cs="B Nazanin" w:hint="cs"/>
          <w:rtl/>
          <w:lang w:bidi="fa-IR"/>
        </w:rPr>
        <w:t>، هنگام وارد شدن به یخ زدایی فن داخلی به مدت 30 ثانیه به کار در سطح پایین ادامه می</w:t>
      </w:r>
      <w:r w:rsidR="00726B65" w:rsidRPr="00D03FA9">
        <w:rPr>
          <w:rFonts w:asciiTheme="majorHAnsi" w:hAnsiTheme="majorHAnsi" w:cs="B Nazanin" w:hint="cs"/>
          <w:rtl/>
          <w:lang w:bidi="fa-IR"/>
        </w:rPr>
        <w:softHyphen/>
        <w:t>دهد.</w:t>
      </w:r>
    </w:p>
    <w:p w:rsidR="00726B65" w:rsidRPr="00D03FA9" w:rsidRDefault="00726B65" w:rsidP="006A4C90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4- </w:t>
      </w:r>
      <w:r w:rsidR="002F485C" w:rsidRPr="00D03FA9">
        <w:rPr>
          <w:rFonts w:asciiTheme="majorHAnsi" w:hAnsiTheme="majorHAnsi" w:cs="B Nazanin" w:hint="cs"/>
          <w:rtl/>
          <w:lang w:bidi="fa-IR"/>
        </w:rPr>
        <w:t xml:space="preserve">هنگامی که </w:t>
      </w:r>
      <w:r w:rsidR="002F485C" w:rsidRPr="00D03FA9">
        <w:rPr>
          <w:rFonts w:asciiTheme="majorHAnsi" w:hAnsiTheme="majorHAnsi" w:cs="B Nazanin"/>
          <w:lang w:bidi="fa-IR"/>
        </w:rPr>
        <w:t>AUH</w:t>
      </w:r>
      <w:r w:rsidR="002F485C" w:rsidRPr="00D03FA9">
        <w:rPr>
          <w:rFonts w:asciiTheme="majorHAnsi" w:hAnsiTheme="majorHAnsi" w:cs="B Nazanin" w:hint="cs"/>
          <w:rtl/>
          <w:lang w:bidi="fa-IR"/>
        </w:rPr>
        <w:t xml:space="preserve"> در حال کار است ، </w:t>
      </w:r>
      <w:r w:rsidR="006A4C90">
        <w:rPr>
          <w:rFonts w:asciiTheme="majorHAnsi" w:hAnsiTheme="majorHAnsi" w:cs="B Nazanin" w:hint="cs"/>
          <w:rtl/>
          <w:lang w:bidi="fa-IR"/>
        </w:rPr>
        <w:t>یونیت</w:t>
      </w:r>
      <w:r w:rsidR="002F485C" w:rsidRPr="00D03FA9">
        <w:rPr>
          <w:rFonts w:asciiTheme="majorHAnsi" w:hAnsiTheme="majorHAnsi" w:cs="B Nazanin" w:hint="cs"/>
          <w:rtl/>
          <w:lang w:bidi="fa-IR"/>
        </w:rPr>
        <w:t xml:space="preserve"> را خاموش کنید.</w:t>
      </w:r>
    </w:p>
    <w:p w:rsidR="002F485C" w:rsidRPr="00D03FA9" w:rsidRDefault="002F485C" w:rsidP="006A4C90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اگر </w:t>
      </w:r>
      <w:r w:rsidR="008924AD" w:rsidRPr="00D03FA9">
        <w:rPr>
          <w:rFonts w:asciiTheme="majorHAnsi" w:hAnsiTheme="majorHAnsi" w:cs="B Nazanin"/>
          <w:lang w:bidi="fa-IR"/>
        </w:rPr>
        <w:t>AUH</w:t>
      </w:r>
      <w:r w:rsidRPr="00D03FA9">
        <w:rPr>
          <w:rFonts w:asciiTheme="majorHAnsi" w:hAnsiTheme="majorHAnsi" w:cs="B Nazanin" w:hint="cs"/>
          <w:rtl/>
          <w:lang w:bidi="fa-IR"/>
        </w:rPr>
        <w:t xml:space="preserve"> در حال کار است </w:t>
      </w:r>
      <w:r w:rsidR="007D53E4" w:rsidRPr="00D03FA9">
        <w:rPr>
          <w:rFonts w:asciiTheme="majorHAnsi" w:hAnsiTheme="majorHAnsi" w:cs="B Nazanin" w:hint="cs"/>
          <w:rtl/>
          <w:lang w:bidi="fa-IR"/>
        </w:rPr>
        <w:t>یا کمتر از 10 دقیقه بعد از بسته شدن</w:t>
      </w:r>
      <w:r w:rsidR="006A4C90">
        <w:rPr>
          <w:rFonts w:asciiTheme="majorHAnsi" w:hAnsiTheme="majorHAnsi" w:cs="B Nazanin" w:hint="cs"/>
          <w:rtl/>
          <w:lang w:bidi="fa-IR"/>
        </w:rPr>
        <w:t xml:space="preserve"> قرار دارد</w:t>
      </w:r>
      <w:r w:rsidR="007D53E4" w:rsidRPr="00D03FA9">
        <w:rPr>
          <w:rFonts w:asciiTheme="majorHAnsi" w:hAnsiTheme="majorHAnsi" w:cs="B Nazanin" w:hint="cs"/>
          <w:rtl/>
          <w:lang w:bidi="fa-IR"/>
        </w:rPr>
        <w:t xml:space="preserve"> ، فن داخلی به مدت 30 ثانیه به کار کردن در سطح پایین ادامه می</w:t>
      </w:r>
      <w:r w:rsidR="007D53E4" w:rsidRPr="00D03FA9">
        <w:rPr>
          <w:rFonts w:asciiTheme="majorHAnsi" w:hAnsiTheme="majorHAnsi" w:cs="B Nazanin" w:hint="cs"/>
          <w:rtl/>
          <w:lang w:bidi="fa-IR"/>
        </w:rPr>
        <w:softHyphen/>
        <w:t>دهد. بقیه چیزها مشابه شرایط خاموش کردن معمولی است.</w:t>
      </w:r>
    </w:p>
    <w:p w:rsidR="007D53E4" w:rsidRPr="00D03FA9" w:rsidRDefault="007D53E4" w:rsidP="00134F46">
      <w:pPr>
        <w:jc w:val="both"/>
        <w:rPr>
          <w:rFonts w:asciiTheme="majorHAnsi" w:hAnsiTheme="majorHAnsi" w:cs="B Nazanin"/>
          <w:b/>
          <w:bCs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3-5-4 نمایشگر </w:t>
      </w:r>
      <w:r w:rsidRPr="00D03FA9">
        <w:rPr>
          <w:rFonts w:asciiTheme="majorHAnsi" w:hAnsiTheme="majorHAnsi" w:cs="B Nazanin"/>
          <w:b/>
          <w:bCs/>
          <w:lang w:bidi="fa-IR"/>
        </w:rPr>
        <w:t>LCD</w:t>
      </w:r>
    </w:p>
    <w:p w:rsidR="007D53E4" w:rsidRPr="00D03FA9" w:rsidRDefault="007D53E4" w:rsidP="006A4C90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اگر </w:t>
      </w:r>
      <w:r w:rsidR="006A4C90">
        <w:rPr>
          <w:rFonts w:asciiTheme="majorHAnsi" w:hAnsiTheme="majorHAnsi" w:cs="B Nazanin" w:hint="cs"/>
          <w:rtl/>
          <w:lang w:bidi="fa-IR"/>
        </w:rPr>
        <w:t>دستگاه</w:t>
      </w:r>
      <w:r w:rsidR="00A711C5" w:rsidRPr="00D03FA9">
        <w:rPr>
          <w:rFonts w:asciiTheme="majorHAnsi" w:hAnsiTheme="majorHAnsi" w:cs="B Nazanin" w:hint="cs"/>
          <w:rtl/>
          <w:lang w:bidi="fa-IR"/>
        </w:rPr>
        <w:t xml:space="preserve"> </w:t>
      </w:r>
      <w:r w:rsidR="00875443" w:rsidRPr="00D03FA9">
        <w:rPr>
          <w:rFonts w:asciiTheme="majorHAnsi" w:hAnsiTheme="majorHAnsi" w:cs="B Nazanin" w:hint="cs"/>
          <w:rtl/>
          <w:lang w:bidi="fa-IR"/>
        </w:rPr>
        <w:t xml:space="preserve">در وضعیت </w:t>
      </w:r>
      <w:r w:rsidR="00875443" w:rsidRPr="00D03FA9">
        <w:rPr>
          <w:rFonts w:asciiTheme="majorHAnsi" w:hAnsiTheme="majorHAnsi" w:cs="B Nazanin"/>
          <w:lang w:bidi="fa-IR"/>
        </w:rPr>
        <w:t>off</w:t>
      </w:r>
      <w:r w:rsidR="00875443" w:rsidRPr="00D03FA9">
        <w:rPr>
          <w:rFonts w:asciiTheme="majorHAnsi" w:hAnsiTheme="majorHAnsi" w:cs="B Nazanin" w:hint="cs"/>
          <w:rtl/>
          <w:lang w:bidi="fa-IR"/>
        </w:rPr>
        <w:t xml:space="preserve"> باشد ، </w:t>
      </w:r>
      <w:r w:rsidR="00875443" w:rsidRPr="00D03FA9">
        <w:rPr>
          <w:rFonts w:asciiTheme="majorHAnsi" w:hAnsiTheme="majorHAnsi" w:cs="B Nazanin"/>
          <w:lang w:bidi="fa-IR"/>
        </w:rPr>
        <w:t>LCD</w:t>
      </w:r>
      <w:r w:rsidR="00875443" w:rsidRPr="00D03FA9">
        <w:rPr>
          <w:rFonts w:asciiTheme="majorHAnsi" w:hAnsiTheme="majorHAnsi" w:cs="B Nazanin" w:hint="cs"/>
          <w:rtl/>
          <w:lang w:bidi="fa-IR"/>
        </w:rPr>
        <w:t xml:space="preserve"> </w:t>
      </w:r>
      <w:r w:rsidR="006A4C90">
        <w:rPr>
          <w:rFonts w:asciiTheme="majorHAnsi" w:hAnsiTheme="majorHAnsi" w:cs="B Nazanin" w:hint="cs"/>
          <w:rtl/>
          <w:lang w:bidi="fa-IR"/>
        </w:rPr>
        <w:t>نشانه ای</w:t>
      </w:r>
      <w:r w:rsidR="00875443" w:rsidRPr="00D03FA9">
        <w:rPr>
          <w:rFonts w:asciiTheme="majorHAnsi" w:hAnsiTheme="majorHAnsi" w:cs="B Nazanin" w:hint="cs"/>
          <w:rtl/>
          <w:lang w:bidi="fa-IR"/>
        </w:rPr>
        <w:t xml:space="preserve"> را نشان نمی</w:t>
      </w:r>
      <w:r w:rsidR="00875443" w:rsidRPr="00D03FA9">
        <w:rPr>
          <w:rFonts w:asciiTheme="majorHAnsi" w:hAnsiTheme="majorHAnsi" w:cs="B Nazanin" w:hint="cs"/>
          <w:rtl/>
          <w:lang w:bidi="fa-IR"/>
        </w:rPr>
        <w:softHyphen/>
        <w:t>دهد اما در شرایط تنظیم (</w:t>
      </w:r>
      <w:r w:rsidR="00875443" w:rsidRPr="00D03FA9">
        <w:rPr>
          <w:rFonts w:asciiTheme="majorHAnsi" w:hAnsiTheme="majorHAnsi" w:cs="B Nazanin"/>
          <w:lang w:bidi="fa-IR"/>
        </w:rPr>
        <w:t>setting</w:t>
      </w:r>
      <w:r w:rsidR="00875443" w:rsidRPr="00D03FA9">
        <w:rPr>
          <w:rFonts w:asciiTheme="majorHAnsi" w:hAnsiTheme="majorHAnsi" w:cs="B Nazanin" w:hint="cs"/>
          <w:rtl/>
          <w:lang w:bidi="fa-IR"/>
        </w:rPr>
        <w:t>) و چک کردن (</w:t>
      </w:r>
      <w:r w:rsidR="00875443" w:rsidRPr="00D03FA9">
        <w:rPr>
          <w:rFonts w:asciiTheme="majorHAnsi" w:hAnsiTheme="majorHAnsi" w:cs="B Nazanin"/>
          <w:lang w:bidi="fa-IR"/>
        </w:rPr>
        <w:t>checking</w:t>
      </w:r>
      <w:r w:rsidR="00875443" w:rsidRPr="00D03FA9">
        <w:rPr>
          <w:rFonts w:asciiTheme="majorHAnsi" w:hAnsiTheme="majorHAnsi" w:cs="B Nazanin" w:hint="cs"/>
          <w:rtl/>
          <w:lang w:bidi="fa-IR"/>
        </w:rPr>
        <w:t xml:space="preserve">) ، </w:t>
      </w:r>
      <w:r w:rsidR="00875443" w:rsidRPr="00D03FA9">
        <w:rPr>
          <w:rFonts w:asciiTheme="majorHAnsi" w:hAnsiTheme="majorHAnsi" w:cs="B Nazanin"/>
          <w:lang w:bidi="fa-IR"/>
        </w:rPr>
        <w:t>LCD</w:t>
      </w:r>
      <w:r w:rsidR="00875443" w:rsidRPr="00D03FA9">
        <w:rPr>
          <w:rFonts w:asciiTheme="majorHAnsi" w:hAnsiTheme="majorHAnsi" w:cs="B Nazanin" w:hint="cs"/>
          <w:rtl/>
          <w:lang w:bidi="fa-IR"/>
        </w:rPr>
        <w:t xml:space="preserve"> حالت متناظر در </w:t>
      </w:r>
      <w:r w:rsidR="006A4C90">
        <w:rPr>
          <w:rFonts w:asciiTheme="majorHAnsi" w:hAnsiTheme="majorHAnsi" w:cs="B Nazanin" w:hint="cs"/>
          <w:rtl/>
          <w:lang w:bidi="fa-IR"/>
        </w:rPr>
        <w:t>یونیت</w:t>
      </w:r>
      <w:r w:rsidR="00875443" w:rsidRPr="00D03FA9">
        <w:rPr>
          <w:rFonts w:asciiTheme="majorHAnsi" w:hAnsiTheme="majorHAnsi" w:cs="B Nazanin" w:hint="cs"/>
          <w:rtl/>
          <w:lang w:bidi="fa-IR"/>
        </w:rPr>
        <w:t xml:space="preserve"> را نشان می</w:t>
      </w:r>
      <w:r w:rsidR="00875443" w:rsidRPr="00D03FA9">
        <w:rPr>
          <w:rFonts w:asciiTheme="majorHAnsi" w:hAnsiTheme="majorHAnsi" w:cs="B Nazanin" w:hint="cs"/>
          <w:rtl/>
          <w:lang w:bidi="fa-IR"/>
        </w:rPr>
        <w:softHyphen/>
        <w:t>دهد.</w:t>
      </w:r>
    </w:p>
    <w:p w:rsidR="00875443" w:rsidRPr="00D03FA9" w:rsidRDefault="00875443" w:rsidP="006A4C90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با روشن کردن </w:t>
      </w:r>
      <w:r w:rsidR="006A4C90">
        <w:rPr>
          <w:rFonts w:asciiTheme="majorHAnsi" w:hAnsiTheme="majorHAnsi" w:cs="B Nazanin" w:hint="cs"/>
          <w:rtl/>
          <w:lang w:bidi="fa-IR"/>
        </w:rPr>
        <w:t>یونیت اصلی</w:t>
      </w:r>
      <w:r w:rsidRPr="00D03FA9">
        <w:rPr>
          <w:rFonts w:asciiTheme="majorHAnsi" w:hAnsiTheme="majorHAnsi" w:cs="B Nazanin" w:hint="cs"/>
          <w:rtl/>
          <w:lang w:bidi="fa-IR"/>
        </w:rPr>
        <w:t xml:space="preserve"> ، </w:t>
      </w:r>
      <w:r w:rsidR="00CF091E" w:rsidRPr="00D03FA9">
        <w:rPr>
          <w:rFonts w:asciiTheme="majorHAnsi" w:hAnsiTheme="majorHAnsi" w:cs="B Nazanin"/>
          <w:lang w:bidi="fa-IR"/>
        </w:rPr>
        <w:t>LCD</w:t>
      </w:r>
      <w:r w:rsidR="00CF091E" w:rsidRPr="00D03FA9">
        <w:rPr>
          <w:rFonts w:asciiTheme="majorHAnsi" w:hAnsiTheme="majorHAnsi" w:cs="B Nazanin" w:hint="cs"/>
          <w:rtl/>
          <w:lang w:bidi="fa-IR"/>
        </w:rPr>
        <w:t xml:space="preserve"> بعد از 30 ثانیه </w:t>
      </w:r>
      <w:r w:rsidR="006A4C90">
        <w:rPr>
          <w:rFonts w:asciiTheme="majorHAnsi" w:hAnsiTheme="majorHAnsi" w:cs="B Nazanin" w:hint="cs"/>
          <w:rtl/>
          <w:lang w:bidi="fa-IR"/>
        </w:rPr>
        <w:t xml:space="preserve">فقط </w:t>
      </w:r>
      <w:r w:rsidR="00CF091E" w:rsidRPr="00D03FA9">
        <w:rPr>
          <w:rFonts w:asciiTheme="majorHAnsi" w:hAnsiTheme="majorHAnsi" w:cs="B Nazanin" w:hint="cs"/>
          <w:rtl/>
          <w:lang w:bidi="fa-IR"/>
        </w:rPr>
        <w:t xml:space="preserve"> نشانگر اجرا (</w:t>
      </w:r>
      <w:r w:rsidR="00CF091E" w:rsidRPr="00D03FA9">
        <w:rPr>
          <w:rFonts w:asciiTheme="majorHAnsi" w:hAnsiTheme="majorHAnsi" w:cs="B Nazanin"/>
          <w:lang w:bidi="fa-IR"/>
        </w:rPr>
        <w:t>run</w:t>
      </w:r>
      <w:r w:rsidR="00CF091E" w:rsidRPr="00D03FA9">
        <w:rPr>
          <w:rFonts w:asciiTheme="majorHAnsi" w:hAnsiTheme="majorHAnsi" w:cs="B Nazanin" w:hint="cs"/>
          <w:rtl/>
          <w:lang w:bidi="fa-IR"/>
        </w:rPr>
        <w:t>) را نشان می</w:t>
      </w:r>
      <w:r w:rsidR="00CF091E" w:rsidRPr="00D03FA9">
        <w:rPr>
          <w:rFonts w:asciiTheme="majorHAnsi" w:hAnsiTheme="majorHAnsi" w:cs="B Nazanin" w:hint="cs"/>
          <w:rtl/>
          <w:lang w:bidi="fa-IR"/>
        </w:rPr>
        <w:softHyphen/>
        <w:t xml:space="preserve">دهد. اگر سیگنال کنترل از راه دور دوباره دریافت شود ، </w:t>
      </w:r>
      <w:r w:rsidR="00CF091E" w:rsidRPr="00D03FA9">
        <w:rPr>
          <w:rFonts w:asciiTheme="majorHAnsi" w:hAnsiTheme="majorHAnsi" w:cs="B Nazanin"/>
          <w:lang w:bidi="fa-IR"/>
        </w:rPr>
        <w:t>LCD</w:t>
      </w:r>
      <w:r w:rsidR="00B3232D" w:rsidRPr="00D03FA9">
        <w:rPr>
          <w:rFonts w:asciiTheme="majorHAnsi" w:hAnsiTheme="majorHAnsi" w:cs="B Nazanin" w:hint="cs"/>
          <w:rtl/>
          <w:lang w:bidi="fa-IR"/>
        </w:rPr>
        <w:t xml:space="preserve">همه تنظیمات را نشان خواهد داد و </w:t>
      </w:r>
      <w:r w:rsidR="0086559F" w:rsidRPr="00D03FA9">
        <w:rPr>
          <w:rFonts w:asciiTheme="majorHAnsi" w:hAnsiTheme="majorHAnsi" w:cs="B Nazanin" w:hint="cs"/>
          <w:rtl/>
          <w:lang w:bidi="fa-IR"/>
        </w:rPr>
        <w:t xml:space="preserve">30 ثانیه </w:t>
      </w:r>
      <w:r w:rsidR="00B3232D" w:rsidRPr="00D03FA9">
        <w:rPr>
          <w:rFonts w:asciiTheme="majorHAnsi" w:hAnsiTheme="majorHAnsi" w:cs="B Nazanin" w:hint="cs"/>
          <w:rtl/>
          <w:lang w:bidi="fa-IR"/>
        </w:rPr>
        <w:t xml:space="preserve">بعد از دریافت آخرین سیگنال </w:t>
      </w:r>
      <w:r w:rsidR="0086559F" w:rsidRPr="00D03FA9">
        <w:rPr>
          <w:rFonts w:asciiTheme="majorHAnsi" w:hAnsiTheme="majorHAnsi" w:cs="B Nazanin" w:hint="cs"/>
          <w:rtl/>
          <w:lang w:bidi="fa-IR"/>
        </w:rPr>
        <w:t>از کنترل</w:t>
      </w:r>
      <w:r w:rsidR="006A4C90">
        <w:rPr>
          <w:rFonts w:asciiTheme="majorHAnsi" w:hAnsiTheme="majorHAnsi" w:cs="B Nazanin" w:hint="cs"/>
          <w:rtl/>
          <w:lang w:bidi="fa-IR"/>
        </w:rPr>
        <w:t xml:space="preserve"> </w:t>
      </w:r>
      <w:r w:rsidR="0086559F" w:rsidRPr="00D03FA9">
        <w:rPr>
          <w:rFonts w:asciiTheme="majorHAnsi" w:hAnsiTheme="majorHAnsi" w:cs="B Nazanin" w:hint="cs"/>
          <w:rtl/>
          <w:lang w:bidi="fa-IR"/>
        </w:rPr>
        <w:t xml:space="preserve">از راه دور ، تنها نشانگر </w:t>
      </w:r>
      <w:r w:rsidR="0086559F" w:rsidRPr="00D03FA9">
        <w:rPr>
          <w:rFonts w:asciiTheme="majorHAnsi" w:hAnsiTheme="majorHAnsi" w:cs="B Nazanin"/>
          <w:lang w:bidi="fa-IR"/>
        </w:rPr>
        <w:t>run</w:t>
      </w:r>
      <w:r w:rsidR="0086559F" w:rsidRPr="00D03FA9">
        <w:rPr>
          <w:rFonts w:asciiTheme="majorHAnsi" w:hAnsiTheme="majorHAnsi" w:cs="B Nazanin" w:hint="cs"/>
          <w:rtl/>
          <w:lang w:bidi="fa-IR"/>
        </w:rPr>
        <w:t xml:space="preserve"> را نشان می</w:t>
      </w:r>
      <w:r w:rsidR="0086559F" w:rsidRPr="00D03FA9">
        <w:rPr>
          <w:rFonts w:asciiTheme="majorHAnsi" w:hAnsiTheme="majorHAnsi" w:cs="B Nazanin" w:hint="cs"/>
          <w:rtl/>
          <w:lang w:bidi="fa-IR"/>
        </w:rPr>
        <w:softHyphen/>
        <w:t>دهد.</w:t>
      </w:r>
    </w:p>
    <w:p w:rsidR="0086559F" w:rsidRPr="00D03FA9" w:rsidRDefault="0086559F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3-5-5 عملکرد </w:t>
      </w:r>
      <w:r w:rsidR="00DE0CE2" w:rsidRPr="00D03FA9">
        <w:rPr>
          <w:rFonts w:asciiTheme="majorHAnsi" w:hAnsiTheme="majorHAnsi" w:cs="B Nazanin" w:hint="cs"/>
          <w:b/>
          <w:bCs/>
          <w:rtl/>
          <w:lang w:bidi="fa-IR"/>
        </w:rPr>
        <w:t>تازه کردن هوا (برای نوع 1 موجود نیست)</w:t>
      </w:r>
    </w:p>
    <w:p w:rsidR="00DE0CE2" w:rsidRPr="00D03FA9" w:rsidRDefault="00E65089" w:rsidP="005870AF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هنگامی که واحد در وضعیت </w:t>
      </w:r>
      <w:r w:rsidRPr="00D03FA9">
        <w:rPr>
          <w:rFonts w:asciiTheme="majorHAnsi" w:hAnsiTheme="majorHAnsi" w:cs="B Nazanin"/>
          <w:lang w:bidi="fa-IR"/>
        </w:rPr>
        <w:t>off</w:t>
      </w:r>
      <w:r w:rsidRPr="00D03FA9">
        <w:rPr>
          <w:rFonts w:asciiTheme="majorHAnsi" w:hAnsiTheme="majorHAnsi" w:cs="B Nazanin" w:hint="cs"/>
          <w:rtl/>
          <w:lang w:bidi="fa-IR"/>
        </w:rPr>
        <w:t xml:space="preserve"> است </w:t>
      </w:r>
      <w:r w:rsidR="00D8742B" w:rsidRPr="00D03FA9">
        <w:rPr>
          <w:rFonts w:asciiTheme="majorHAnsi" w:hAnsiTheme="majorHAnsi" w:cs="B Nazanin" w:hint="cs"/>
          <w:rtl/>
          <w:lang w:bidi="fa-IR"/>
        </w:rPr>
        <w:t xml:space="preserve">دکمه </w:t>
      </w:r>
      <w:r w:rsidR="00D8742B" w:rsidRPr="00D03FA9">
        <w:rPr>
          <w:rFonts w:asciiTheme="majorHAnsi" w:hAnsiTheme="majorHAnsi" w:cs="B Nazanin"/>
          <w:lang w:bidi="fa-IR"/>
        </w:rPr>
        <w:t>air fresh</w:t>
      </w:r>
      <w:r w:rsidR="00D8742B" w:rsidRPr="00D03FA9">
        <w:rPr>
          <w:rFonts w:asciiTheme="majorHAnsi" w:hAnsiTheme="majorHAnsi" w:cs="B Nazanin" w:hint="cs"/>
          <w:rtl/>
          <w:lang w:bidi="fa-IR"/>
        </w:rPr>
        <w:t xml:space="preserve"> را فشار دهید</w:t>
      </w:r>
      <w:r w:rsidR="00154159" w:rsidRPr="00D03FA9">
        <w:rPr>
          <w:rFonts w:asciiTheme="majorHAnsi" w:hAnsiTheme="majorHAnsi" w:cs="B Nazanin" w:hint="cs"/>
          <w:rtl/>
          <w:lang w:bidi="fa-IR"/>
        </w:rPr>
        <w:t xml:space="preserve"> ، واحد روشن خواهد شد. </w:t>
      </w:r>
      <w:r w:rsidR="00CE5933" w:rsidRPr="00D03FA9">
        <w:rPr>
          <w:rFonts w:asciiTheme="majorHAnsi" w:hAnsiTheme="majorHAnsi" w:cs="B Nazanin" w:hint="cs"/>
          <w:rtl/>
          <w:lang w:bidi="fa-IR"/>
        </w:rPr>
        <w:t>موتور فن داخلی در سرعت فن تنظیم شده کار می</w:t>
      </w:r>
      <w:r w:rsidR="00CE5933" w:rsidRPr="00D03FA9">
        <w:rPr>
          <w:rFonts w:asciiTheme="majorHAnsi" w:hAnsiTheme="majorHAnsi" w:cs="B Nazanin" w:hint="cs"/>
          <w:rtl/>
          <w:lang w:bidi="fa-IR"/>
        </w:rPr>
        <w:softHyphen/>
        <w:t>کند</w:t>
      </w:r>
      <w:r w:rsidR="009558B1" w:rsidRPr="00D03FA9">
        <w:rPr>
          <w:rFonts w:asciiTheme="majorHAnsi" w:hAnsiTheme="majorHAnsi" w:cs="B Nazanin" w:hint="cs"/>
          <w:rtl/>
          <w:lang w:bidi="fa-IR"/>
        </w:rPr>
        <w:t xml:space="preserve"> و خروجی هوای تازه است. هنگامی که عملکرد هوای تازه (</w:t>
      </w:r>
      <w:r w:rsidR="009558B1" w:rsidRPr="00D03FA9">
        <w:rPr>
          <w:rFonts w:asciiTheme="majorHAnsi" w:hAnsiTheme="majorHAnsi" w:cs="B Nazanin"/>
          <w:lang w:bidi="fa-IR"/>
        </w:rPr>
        <w:t>air fresh</w:t>
      </w:r>
      <w:r w:rsidR="009558B1" w:rsidRPr="00D03FA9">
        <w:rPr>
          <w:rFonts w:asciiTheme="majorHAnsi" w:hAnsiTheme="majorHAnsi" w:cs="B Nazanin" w:hint="cs"/>
          <w:rtl/>
          <w:lang w:bidi="fa-IR"/>
        </w:rPr>
        <w:t>) خاموش می</w:t>
      </w:r>
      <w:r w:rsidR="009558B1" w:rsidRPr="00D03FA9">
        <w:rPr>
          <w:rFonts w:asciiTheme="majorHAnsi" w:hAnsiTheme="majorHAnsi" w:cs="B Nazanin" w:hint="cs"/>
          <w:rtl/>
          <w:lang w:bidi="fa-IR"/>
        </w:rPr>
        <w:softHyphen/>
      </w:r>
      <w:r w:rsidR="009558B1" w:rsidRPr="00D03FA9">
        <w:rPr>
          <w:rFonts w:asciiTheme="majorHAnsi" w:hAnsiTheme="majorHAnsi" w:cs="B Nazanin" w:hint="cs"/>
          <w:rtl/>
          <w:lang w:bidi="fa-IR"/>
        </w:rPr>
        <w:lastRenderedPageBreak/>
        <w:t>شود ، واحد به حالت اصلی برمی</w:t>
      </w:r>
      <w:r w:rsidR="009558B1" w:rsidRPr="00D03FA9">
        <w:rPr>
          <w:rFonts w:asciiTheme="majorHAnsi" w:hAnsiTheme="majorHAnsi" w:cs="B Nazanin" w:hint="cs"/>
          <w:rtl/>
          <w:lang w:bidi="fa-IR"/>
        </w:rPr>
        <w:softHyphen/>
        <w:t xml:space="preserve">گردد. اگر </w:t>
      </w:r>
      <w:r w:rsidR="005870AF">
        <w:rPr>
          <w:rFonts w:asciiTheme="majorHAnsi" w:hAnsiTheme="majorHAnsi" w:cs="B Nazanin" w:hint="cs"/>
          <w:rtl/>
          <w:lang w:bidi="fa-IR"/>
        </w:rPr>
        <w:t>دستگاه</w:t>
      </w:r>
      <w:r w:rsidR="009558B1" w:rsidRPr="00D03FA9">
        <w:rPr>
          <w:rFonts w:asciiTheme="majorHAnsi" w:hAnsiTheme="majorHAnsi" w:cs="B Nazanin" w:hint="cs"/>
          <w:rtl/>
          <w:lang w:bidi="fa-IR"/>
        </w:rPr>
        <w:t xml:space="preserve"> </w:t>
      </w:r>
      <w:r w:rsidR="00DD68E8" w:rsidRPr="00D03FA9">
        <w:rPr>
          <w:rFonts w:asciiTheme="majorHAnsi" w:hAnsiTheme="majorHAnsi" w:cs="B Nazanin" w:hint="cs"/>
          <w:rtl/>
          <w:lang w:bidi="fa-IR"/>
        </w:rPr>
        <w:t>در حال کار است دکمه</w:t>
      </w:r>
      <w:r w:rsidR="00DD68E8" w:rsidRPr="00D03FA9">
        <w:rPr>
          <w:rFonts w:asciiTheme="majorHAnsi" w:hAnsiTheme="majorHAnsi" w:cs="B Nazanin"/>
          <w:lang w:bidi="fa-IR"/>
        </w:rPr>
        <w:t>air fresh</w:t>
      </w:r>
      <w:r w:rsidR="00DD68E8" w:rsidRPr="00D03FA9">
        <w:rPr>
          <w:rFonts w:asciiTheme="majorHAnsi" w:hAnsiTheme="majorHAnsi" w:cs="B Nazanin" w:hint="cs"/>
          <w:rtl/>
          <w:lang w:bidi="fa-IR"/>
        </w:rPr>
        <w:t xml:space="preserve"> را فشار دهید ، </w:t>
      </w:r>
      <w:r w:rsidR="00542617" w:rsidRPr="00D03FA9">
        <w:rPr>
          <w:rFonts w:asciiTheme="majorHAnsi" w:hAnsiTheme="majorHAnsi" w:cs="B Nazanin"/>
          <w:lang w:bidi="fa-IR"/>
        </w:rPr>
        <w:t>air fresh</w:t>
      </w:r>
      <w:r w:rsidR="005870AF">
        <w:rPr>
          <w:rFonts w:asciiTheme="majorHAnsi" w:hAnsiTheme="majorHAnsi" w:cs="B Nazanin" w:hint="cs"/>
          <w:rtl/>
          <w:lang w:bidi="fa-IR"/>
        </w:rPr>
        <w:t xml:space="preserve"> </w:t>
      </w:r>
      <w:r w:rsidR="002017AD" w:rsidRPr="00D03FA9">
        <w:rPr>
          <w:rFonts w:asciiTheme="majorHAnsi" w:hAnsiTheme="majorHAnsi" w:cs="B Nazanin" w:hint="cs"/>
          <w:rtl/>
          <w:lang w:bidi="fa-IR"/>
        </w:rPr>
        <w:t>کار کرده و نشانگر روشن خواهد شد.</w:t>
      </w:r>
    </w:p>
    <w:p w:rsidR="002017AD" w:rsidRPr="00D03FA9" w:rsidRDefault="002017AD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3-5-6 عملیات </w:t>
      </w:r>
      <w:r w:rsidRPr="00D03FA9">
        <w:rPr>
          <w:rFonts w:asciiTheme="majorHAnsi" w:hAnsiTheme="majorHAnsi" w:cs="B Nazanin"/>
          <w:b/>
          <w:bCs/>
          <w:lang w:bidi="fa-IR"/>
        </w:rPr>
        <w:t>Quiet</w:t>
      </w:r>
    </w:p>
    <w:p w:rsidR="002017AD" w:rsidRPr="00D03FA9" w:rsidRDefault="005402CB" w:rsidP="00CB76E4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هنگامی که </w:t>
      </w:r>
      <w:r w:rsidR="00CB76E4">
        <w:rPr>
          <w:rFonts w:asciiTheme="majorHAnsi" w:hAnsiTheme="majorHAnsi" w:cs="B Nazanin" w:hint="cs"/>
          <w:rtl/>
          <w:lang w:bidi="fa-IR"/>
        </w:rPr>
        <w:t>دستگاه</w:t>
      </w:r>
      <w:r w:rsidRPr="00D03FA9">
        <w:rPr>
          <w:rFonts w:asciiTheme="majorHAnsi" w:hAnsiTheme="majorHAnsi" w:cs="B Nazanin" w:hint="cs"/>
          <w:rtl/>
          <w:lang w:bidi="fa-IR"/>
        </w:rPr>
        <w:t xml:space="preserve"> در وضعیت </w:t>
      </w:r>
      <w:r w:rsidRPr="00D03FA9">
        <w:rPr>
          <w:rFonts w:asciiTheme="majorHAnsi" w:hAnsiTheme="majorHAnsi" w:cs="B Nazanin"/>
          <w:lang w:bidi="fa-IR"/>
        </w:rPr>
        <w:t>off</w:t>
      </w:r>
      <w:r w:rsidRPr="00D03FA9">
        <w:rPr>
          <w:rFonts w:asciiTheme="majorHAnsi" w:hAnsiTheme="majorHAnsi" w:cs="B Nazanin" w:hint="cs"/>
          <w:rtl/>
          <w:lang w:bidi="fa-IR"/>
        </w:rPr>
        <w:t xml:space="preserve"> است دکمه </w:t>
      </w:r>
      <w:r w:rsidRPr="00D03FA9">
        <w:rPr>
          <w:rFonts w:asciiTheme="majorHAnsi" w:hAnsiTheme="majorHAnsi" w:cs="B Nazanin"/>
          <w:lang w:bidi="fa-IR"/>
        </w:rPr>
        <w:t>air fresh</w:t>
      </w:r>
      <w:r w:rsidRPr="00D03FA9">
        <w:rPr>
          <w:rFonts w:asciiTheme="majorHAnsi" w:hAnsiTheme="majorHAnsi" w:cs="B Nazanin" w:hint="cs"/>
          <w:rtl/>
          <w:lang w:bidi="fa-IR"/>
        </w:rPr>
        <w:t xml:space="preserve"> را فشار داده و سرعت فن را به صورت حالت </w:t>
      </w:r>
      <w:r w:rsidRPr="00D03FA9">
        <w:rPr>
          <w:rFonts w:asciiTheme="majorHAnsi" w:hAnsiTheme="majorHAnsi" w:cs="B Nazanin"/>
          <w:lang w:bidi="fa-IR"/>
        </w:rPr>
        <w:t>quiet</w:t>
      </w:r>
      <w:r w:rsidRPr="00D03FA9">
        <w:rPr>
          <w:rFonts w:asciiTheme="majorHAnsi" w:hAnsiTheme="majorHAnsi" w:cs="B Nazanin" w:hint="cs"/>
          <w:rtl/>
          <w:lang w:bidi="fa-IR"/>
        </w:rPr>
        <w:t xml:space="preserve"> تنظیم کنید ، فن داخلی در </w:t>
      </w:r>
      <w:r w:rsidR="00CB76E4">
        <w:rPr>
          <w:rFonts w:asciiTheme="majorHAnsi" w:hAnsiTheme="majorHAnsi" w:cs="B Nazanin" w:hint="cs"/>
          <w:rtl/>
          <w:lang w:bidi="fa-IR"/>
        </w:rPr>
        <w:t>(باد ملایم)</w:t>
      </w:r>
      <w:r w:rsidRPr="00D03FA9">
        <w:rPr>
          <w:rFonts w:asciiTheme="majorHAnsi" w:hAnsiTheme="majorHAnsi" w:cs="B Nazanin"/>
          <w:lang w:bidi="fa-IR"/>
        </w:rPr>
        <w:t>breeze</w:t>
      </w:r>
      <w:r w:rsidRPr="00D03FA9">
        <w:rPr>
          <w:rFonts w:asciiTheme="majorHAnsi" w:hAnsiTheme="majorHAnsi" w:cs="B Nazanin" w:hint="cs"/>
          <w:rtl/>
          <w:lang w:bidi="fa-IR"/>
        </w:rPr>
        <w:t xml:space="preserve"> کار خواهد کرد.</w:t>
      </w:r>
    </w:p>
    <w:p w:rsidR="005402CB" w:rsidRPr="00D03FA9" w:rsidRDefault="005402CB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در </w:t>
      </w:r>
      <w:r w:rsidR="00E34B0B" w:rsidRPr="00D03FA9">
        <w:rPr>
          <w:rFonts w:asciiTheme="majorHAnsi" w:hAnsiTheme="majorHAnsi" w:cs="B Nazanin" w:hint="cs"/>
          <w:rtl/>
          <w:lang w:bidi="fa-IR"/>
        </w:rPr>
        <w:t xml:space="preserve">وضعیت دیگر </w:t>
      </w:r>
      <w:r w:rsidR="001046AA" w:rsidRPr="00D03FA9">
        <w:rPr>
          <w:rFonts w:asciiTheme="majorHAnsi" w:hAnsiTheme="majorHAnsi" w:cs="B Nazanin" w:hint="cs"/>
          <w:rtl/>
          <w:lang w:bidi="fa-IR"/>
        </w:rPr>
        <w:t xml:space="preserve">، فن داخلی در </w:t>
      </w:r>
      <w:r w:rsidR="00A853C1">
        <w:rPr>
          <w:rFonts w:asciiTheme="majorHAnsi" w:hAnsiTheme="majorHAnsi" w:cs="B Nazanin"/>
          <w:lang w:bidi="fa-IR"/>
        </w:rPr>
        <w:t xml:space="preserve">  </w:t>
      </w:r>
      <w:r w:rsidR="001046AA" w:rsidRPr="00D03FA9">
        <w:rPr>
          <w:rFonts w:asciiTheme="majorHAnsi" w:hAnsiTheme="majorHAnsi" w:cs="B Nazanin"/>
          <w:lang w:bidi="fa-IR"/>
        </w:rPr>
        <w:t>breeze</w:t>
      </w:r>
      <w:r w:rsidR="00A853C1">
        <w:rPr>
          <w:rFonts w:asciiTheme="majorHAnsi" w:hAnsiTheme="majorHAnsi" w:cs="B Nazanin" w:hint="cs"/>
          <w:rtl/>
          <w:lang w:bidi="fa-IR"/>
        </w:rPr>
        <w:t>(باد ملایم)</w:t>
      </w:r>
      <w:r w:rsidR="001046AA" w:rsidRPr="00D03FA9">
        <w:rPr>
          <w:rFonts w:asciiTheme="majorHAnsi" w:hAnsiTheme="majorHAnsi" w:cs="B Nazanin" w:hint="cs"/>
          <w:rtl/>
          <w:lang w:bidi="fa-IR"/>
        </w:rPr>
        <w:t>کار خواهد کرد.</w:t>
      </w:r>
    </w:p>
    <w:p w:rsidR="0059720A" w:rsidRPr="00D03FA9" w:rsidRDefault="00C877C8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3-5-7 عملکرد یخ زدایی (دلخواه)</w:t>
      </w:r>
    </w:p>
    <w:p w:rsidR="00C877C8" w:rsidRPr="00D03FA9" w:rsidRDefault="00CC0E6C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/>
          <w:lang w:bidi="fa-IR"/>
        </w:rPr>
        <w:t>E</w:t>
      </w:r>
      <w:r w:rsidRPr="00D03FA9">
        <w:rPr>
          <w:rFonts w:asciiTheme="majorHAnsi" w:hAnsiTheme="majorHAnsi" w:cs="B Nazanin"/>
          <w:vertAlign w:val="superscript"/>
          <w:lang w:bidi="fa-IR"/>
        </w:rPr>
        <w:t>2</w:t>
      </w:r>
      <w:r w:rsidRPr="00D03FA9">
        <w:rPr>
          <w:rFonts w:asciiTheme="majorHAnsi" w:hAnsiTheme="majorHAnsi" w:cs="B Nazanin"/>
          <w:lang w:bidi="fa-IR"/>
        </w:rPr>
        <w:t>PROM</w:t>
      </w:r>
      <w:r w:rsidRPr="00D03FA9">
        <w:rPr>
          <w:rFonts w:asciiTheme="majorHAnsi" w:hAnsiTheme="majorHAnsi" w:cs="B Nazanin" w:hint="cs"/>
          <w:rtl/>
          <w:lang w:bidi="fa-IR"/>
        </w:rPr>
        <w:t xml:space="preserve"> را نصب کنید ، کاربران مجبور به برنامه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ریزی و اسمبل نیستند. </w:t>
      </w:r>
      <w:r w:rsidR="00501660" w:rsidRPr="00D03FA9">
        <w:rPr>
          <w:rFonts w:asciiTheme="majorHAnsi" w:hAnsiTheme="majorHAnsi" w:cs="B Nazanin" w:hint="cs"/>
          <w:rtl/>
          <w:lang w:bidi="fa-IR"/>
        </w:rPr>
        <w:t xml:space="preserve">از زمان نصب </w:t>
      </w:r>
      <w:r w:rsidR="00501660" w:rsidRPr="00D03FA9">
        <w:rPr>
          <w:rFonts w:asciiTheme="majorHAnsi" w:hAnsiTheme="majorHAnsi" w:cs="B Nazanin"/>
          <w:lang w:bidi="fa-IR"/>
        </w:rPr>
        <w:t>E</w:t>
      </w:r>
      <w:r w:rsidR="00501660" w:rsidRPr="00D03FA9">
        <w:rPr>
          <w:rFonts w:asciiTheme="majorHAnsi" w:hAnsiTheme="majorHAnsi" w:cs="B Nazanin"/>
          <w:vertAlign w:val="superscript"/>
          <w:lang w:bidi="fa-IR"/>
        </w:rPr>
        <w:t>2</w:t>
      </w:r>
      <w:r w:rsidR="00501660" w:rsidRPr="00D03FA9">
        <w:rPr>
          <w:rFonts w:asciiTheme="majorHAnsi" w:hAnsiTheme="majorHAnsi" w:cs="B Nazanin"/>
          <w:lang w:bidi="fa-IR"/>
        </w:rPr>
        <w:t>PROM</w:t>
      </w:r>
      <w:r w:rsidR="00501660" w:rsidRPr="00D03FA9">
        <w:rPr>
          <w:rFonts w:asciiTheme="majorHAnsi" w:hAnsiTheme="majorHAnsi" w:cs="B Nazanin" w:hint="cs"/>
          <w:rtl/>
          <w:lang w:bidi="fa-IR"/>
        </w:rPr>
        <w:t xml:space="preserve"> بعد از آمدن مجدد برق ، واحد عملکرد یخ زدایی خواهد داشت.</w:t>
      </w:r>
    </w:p>
    <w:p w:rsidR="00501660" w:rsidRPr="00D03FA9" w:rsidRDefault="00A53C7F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3-5-8 دکمه عملکرد دوم</w:t>
      </w:r>
    </w:p>
    <w:p w:rsidR="00A53C7F" w:rsidRPr="00D03FA9" w:rsidRDefault="000B1DB1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عملکرد دوم برای دکمه «</w:t>
      </w:r>
      <w:r w:rsidRPr="00D03FA9">
        <w:rPr>
          <w:rFonts w:asciiTheme="majorHAnsi" w:hAnsiTheme="majorHAnsi" w:cs="B Nazanin"/>
          <w:lang w:bidi="fa-IR"/>
        </w:rPr>
        <w:t>AIR FRESH</w:t>
      </w:r>
      <w:r w:rsidRPr="00D03FA9">
        <w:rPr>
          <w:rFonts w:asciiTheme="majorHAnsi" w:hAnsiTheme="majorHAnsi" w:cs="B Nazanin" w:hint="cs"/>
          <w:rtl/>
          <w:lang w:bidi="fa-IR"/>
        </w:rPr>
        <w:t>» :</w:t>
      </w:r>
    </w:p>
    <w:p w:rsidR="00E757ED" w:rsidRPr="00D03FA9" w:rsidRDefault="00896C4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دکمه «</w:t>
      </w:r>
      <w:r w:rsidRPr="00D03FA9">
        <w:rPr>
          <w:rFonts w:asciiTheme="majorHAnsi" w:hAnsiTheme="majorHAnsi" w:cs="B Nazanin"/>
          <w:lang w:bidi="fa-IR"/>
        </w:rPr>
        <w:t xml:space="preserve">AIR </w:t>
      </w:r>
      <w:r w:rsidR="002A58FD">
        <w:rPr>
          <w:rFonts w:asciiTheme="majorHAnsi" w:hAnsiTheme="majorHAnsi" w:cs="B Nazanin"/>
          <w:lang w:bidi="fa-IR"/>
        </w:rPr>
        <w:t>RE</w:t>
      </w:r>
      <w:r w:rsidRPr="00D03FA9">
        <w:rPr>
          <w:rFonts w:asciiTheme="majorHAnsi" w:hAnsiTheme="majorHAnsi" w:cs="B Nazanin"/>
          <w:lang w:bidi="fa-IR"/>
        </w:rPr>
        <w:t>FRESH</w:t>
      </w:r>
      <w:r w:rsidRPr="00D03FA9">
        <w:rPr>
          <w:rFonts w:asciiTheme="majorHAnsi" w:hAnsiTheme="majorHAnsi" w:cs="B Nazanin" w:hint="cs"/>
          <w:rtl/>
          <w:lang w:bidi="fa-IR"/>
        </w:rPr>
        <w:t xml:space="preserve">» را فشار داده و </w:t>
      </w:r>
      <w:r w:rsidR="00E757ED" w:rsidRPr="00D03FA9">
        <w:rPr>
          <w:rFonts w:asciiTheme="majorHAnsi" w:hAnsiTheme="majorHAnsi" w:cs="B Nazanin" w:hint="cs"/>
          <w:rtl/>
          <w:lang w:bidi="fa-IR"/>
        </w:rPr>
        <w:t xml:space="preserve">نگه دارید و شرایط تست را بعد از 5 ثانیه تمام کنید. هنگام وارد شدن به این حالت ، نمایشگر اصلی برای هر ورودی </w:t>
      </w:r>
      <w:r w:rsidR="00E757ED" w:rsidRPr="00D03FA9">
        <w:rPr>
          <w:rFonts w:asciiTheme="majorHAnsi" w:hAnsiTheme="majorHAnsi" w:cs="B Nazanin"/>
          <w:lang w:bidi="fa-IR"/>
        </w:rPr>
        <w:t>0</w:t>
      </w:r>
      <w:r w:rsidR="00E757ED" w:rsidRPr="00D03FA9">
        <w:rPr>
          <w:rFonts w:asciiTheme="majorHAnsi" w:hAnsiTheme="majorHAnsi" w:cs="B Nazanin" w:hint="cs"/>
          <w:rtl/>
          <w:lang w:bidi="fa-IR"/>
        </w:rPr>
        <w:t xml:space="preserve"> است. عملکرد دوم تنها برای دکمه کنترل دما (</w:t>
      </w:r>
      <w:r w:rsidR="00E757ED" w:rsidRPr="00D03FA9">
        <w:rPr>
          <w:rFonts w:asciiTheme="majorHAnsi" w:hAnsiTheme="majorHAnsi" w:cs="B Nazanin"/>
          <w:lang w:bidi="fa-IR"/>
        </w:rPr>
        <w:t>temperature control</w:t>
      </w:r>
      <w:r w:rsidR="00E757ED" w:rsidRPr="00D03FA9">
        <w:rPr>
          <w:rFonts w:asciiTheme="majorHAnsi" w:hAnsiTheme="majorHAnsi" w:cs="B Nazanin" w:hint="cs"/>
          <w:rtl/>
          <w:lang w:bidi="fa-IR"/>
        </w:rPr>
        <w:t xml:space="preserve">)، دکمه </w:t>
      </w:r>
      <w:r w:rsidR="00E757ED" w:rsidRPr="00D03FA9">
        <w:rPr>
          <w:rFonts w:asciiTheme="majorHAnsi" w:hAnsiTheme="majorHAnsi" w:cs="B Nazanin"/>
          <w:lang w:bidi="fa-IR"/>
        </w:rPr>
        <w:t>on/off</w:t>
      </w:r>
      <w:r w:rsidR="00E757ED" w:rsidRPr="00D03FA9">
        <w:rPr>
          <w:rFonts w:asciiTheme="majorHAnsi" w:hAnsiTheme="majorHAnsi" w:cs="B Nazanin" w:hint="cs"/>
          <w:rtl/>
          <w:lang w:bidi="fa-IR"/>
        </w:rPr>
        <w:t xml:space="preserve"> و دکمه </w:t>
      </w:r>
      <w:r w:rsidR="00E757ED" w:rsidRPr="00D03FA9">
        <w:rPr>
          <w:rFonts w:asciiTheme="majorHAnsi" w:hAnsiTheme="majorHAnsi" w:cs="B Nazanin"/>
          <w:lang w:bidi="fa-IR"/>
        </w:rPr>
        <w:t>air refresh</w:t>
      </w:r>
      <w:r w:rsidR="00E757ED" w:rsidRPr="00D03FA9">
        <w:rPr>
          <w:rFonts w:asciiTheme="majorHAnsi" w:hAnsiTheme="majorHAnsi" w:cs="B Nazanin" w:hint="cs"/>
          <w:rtl/>
          <w:lang w:bidi="fa-IR"/>
        </w:rPr>
        <w:t xml:space="preserve"> موثر خواهد بود.</w:t>
      </w:r>
    </w:p>
    <w:p w:rsidR="000B1DB1" w:rsidRPr="00D03FA9" w:rsidRDefault="00E757ED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عملکرد دوم برای دکمه «</w:t>
      </w:r>
      <w:r w:rsidRPr="00D03FA9">
        <w:rPr>
          <w:rFonts w:asciiTheme="majorHAnsi" w:hAnsiTheme="majorHAnsi" w:cs="B Nazanin"/>
          <w:lang w:bidi="fa-IR"/>
        </w:rPr>
        <w:t>AUH</w:t>
      </w:r>
      <w:r w:rsidRPr="00D03FA9">
        <w:rPr>
          <w:rFonts w:asciiTheme="majorHAnsi" w:hAnsiTheme="majorHAnsi" w:cs="B Nazanin" w:hint="cs"/>
          <w:rtl/>
          <w:lang w:bidi="fa-IR"/>
        </w:rPr>
        <w:t>» :</w:t>
      </w:r>
    </w:p>
    <w:p w:rsidR="00E757ED" w:rsidRDefault="00ED5AB9" w:rsidP="00827B4C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دکمه «</w:t>
      </w:r>
      <w:r w:rsidRPr="00D03FA9">
        <w:rPr>
          <w:rFonts w:asciiTheme="majorHAnsi" w:hAnsiTheme="majorHAnsi" w:cs="B Nazanin"/>
          <w:lang w:bidi="fa-IR"/>
        </w:rPr>
        <w:t>AUH</w:t>
      </w:r>
      <w:r w:rsidRPr="00D03FA9">
        <w:rPr>
          <w:rFonts w:asciiTheme="majorHAnsi" w:hAnsiTheme="majorHAnsi" w:cs="B Nazanin" w:hint="cs"/>
          <w:rtl/>
          <w:lang w:bidi="fa-IR"/>
        </w:rPr>
        <w:t xml:space="preserve">» را فشار داده و برای 5 ثانیه نگه دارید ، </w:t>
      </w:r>
      <w:r w:rsidR="00827B4C">
        <w:rPr>
          <w:rFonts w:asciiTheme="majorHAnsi" w:hAnsiTheme="majorHAnsi" w:cs="B Nazanin" w:hint="cs"/>
          <w:rtl/>
          <w:lang w:bidi="fa-IR"/>
        </w:rPr>
        <w:t>یونیت</w:t>
      </w:r>
      <w:r w:rsidRPr="00D03FA9">
        <w:rPr>
          <w:rFonts w:asciiTheme="majorHAnsi" w:hAnsiTheme="majorHAnsi" w:cs="B Nazanin" w:hint="cs"/>
          <w:rtl/>
          <w:lang w:bidi="fa-IR"/>
        </w:rPr>
        <w:t xml:space="preserve"> به عملکرد جلوگیری از </w:t>
      </w:r>
      <w:r w:rsidRPr="00D03FA9">
        <w:rPr>
          <w:rFonts w:asciiTheme="majorHAnsi" w:hAnsiTheme="majorHAnsi" w:cs="B Nazanin"/>
          <w:lang w:bidi="fa-IR"/>
        </w:rPr>
        <w:t>dew</w:t>
      </w:r>
      <w:r w:rsidRPr="00D03FA9">
        <w:rPr>
          <w:rFonts w:asciiTheme="majorHAnsi" w:hAnsiTheme="majorHAnsi" w:cs="B Nazanin" w:hint="cs"/>
          <w:rtl/>
          <w:lang w:bidi="fa-IR"/>
        </w:rPr>
        <w:t xml:space="preserve"> (</w:t>
      </w:r>
      <w:r w:rsidRPr="00D03FA9">
        <w:rPr>
          <w:rFonts w:asciiTheme="majorHAnsi" w:hAnsiTheme="majorHAnsi" w:cs="B Nazanin"/>
          <w:lang w:bidi="fa-IR"/>
        </w:rPr>
        <w:t>dew prevention</w:t>
      </w:r>
      <w:r w:rsidRPr="00D03FA9">
        <w:rPr>
          <w:rFonts w:asciiTheme="majorHAnsi" w:hAnsiTheme="majorHAnsi" w:cs="B Nazanin" w:hint="cs"/>
          <w:rtl/>
          <w:lang w:bidi="fa-IR"/>
        </w:rPr>
        <w:t>) وارد 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شود. </w:t>
      </w:r>
      <w:r w:rsidR="00CD6AA5" w:rsidRPr="00D03FA9">
        <w:rPr>
          <w:rFonts w:asciiTheme="majorHAnsi" w:hAnsiTheme="majorHAnsi" w:cs="B Nazanin" w:hint="cs"/>
          <w:rtl/>
          <w:lang w:bidi="fa-IR"/>
        </w:rPr>
        <w:t xml:space="preserve">در همین زمان ، </w:t>
      </w:r>
      <w:r w:rsidR="00827B4C">
        <w:rPr>
          <w:rFonts w:asciiTheme="majorHAnsi" w:hAnsiTheme="majorHAnsi" w:cs="B Nazanin" w:hint="cs"/>
          <w:rtl/>
          <w:lang w:bidi="fa-IR"/>
        </w:rPr>
        <w:t>یونیت</w:t>
      </w:r>
      <w:r w:rsidR="00CD6AA5" w:rsidRPr="00D03FA9">
        <w:rPr>
          <w:rFonts w:asciiTheme="majorHAnsi" w:hAnsiTheme="majorHAnsi" w:cs="B Nazanin" w:hint="cs"/>
          <w:rtl/>
          <w:lang w:bidi="fa-IR"/>
        </w:rPr>
        <w:t xml:space="preserve"> صدای سوت می</w:t>
      </w:r>
      <w:r w:rsidR="00CD6AA5" w:rsidRPr="00D03FA9">
        <w:rPr>
          <w:rFonts w:asciiTheme="majorHAnsi" w:hAnsiTheme="majorHAnsi" w:cs="B Nazanin" w:hint="cs"/>
          <w:rtl/>
          <w:lang w:bidi="fa-IR"/>
        </w:rPr>
        <w:softHyphen/>
        <w:t>دهد. این دکمه تنها در حالت سرد کردن و گرم کردن موثر است. کاربران می</w:t>
      </w:r>
      <w:r w:rsidR="00CD6AA5" w:rsidRPr="00D03FA9">
        <w:rPr>
          <w:rFonts w:asciiTheme="majorHAnsi" w:hAnsiTheme="majorHAnsi" w:cs="B Nazanin" w:hint="cs"/>
          <w:rtl/>
          <w:lang w:bidi="fa-IR"/>
        </w:rPr>
        <w:softHyphen/>
        <w:t>توانند این عملکرد را با فشار دادن این دکمه تنظیم یا لغو کنند.</w:t>
      </w:r>
    </w:p>
    <w:p w:rsidR="00CB2324" w:rsidRDefault="00827B4C" w:rsidP="00827B4C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3-</w:t>
      </w:r>
      <w:r>
        <w:rPr>
          <w:rFonts w:asciiTheme="majorHAnsi" w:hAnsiTheme="majorHAnsi" w:cs="B Nazanin" w:hint="cs"/>
          <w:b/>
          <w:bCs/>
          <w:rtl/>
          <w:lang w:bidi="fa-IR"/>
        </w:rPr>
        <w:t>6</w:t>
      </w:r>
    </w:p>
    <w:p w:rsidR="00827B4C" w:rsidRDefault="00827B4C" w:rsidP="00827B4C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>جدول دمای نقاط حفاظتی</w:t>
      </w:r>
    </w:p>
    <w:tbl>
      <w:tblPr>
        <w:tblW w:w="8506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827B4C" w:rsidTr="00827B4C">
        <w:trPr>
          <w:cantSplit/>
          <w:jc w:val="center"/>
        </w:trPr>
        <w:tc>
          <w:tcPr>
            <w:tcW w:w="628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Ａ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Ｂ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Ｃ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Ｄ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Ｅ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Ｆ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Ｇ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/>
                <w:szCs w:val="21"/>
              </w:rPr>
              <w:t>H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I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J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K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L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M</w:t>
            </w:r>
          </w:p>
        </w:tc>
        <w:tc>
          <w:tcPr>
            <w:tcW w:w="606" w:type="dxa"/>
          </w:tcPr>
          <w:p w:rsidR="00827B4C" w:rsidRDefault="00827B4C" w:rsidP="00A343B7">
            <w:pPr>
              <w:spacing w:line="300" w:lineRule="auto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szCs w:val="21"/>
              </w:rPr>
              <w:t>N</w:t>
            </w:r>
          </w:p>
        </w:tc>
      </w:tr>
      <w:tr w:rsidR="00827B4C" w:rsidTr="00827B4C">
        <w:trPr>
          <w:cantSplit/>
          <w:jc w:val="center"/>
        </w:trPr>
        <w:tc>
          <w:tcPr>
            <w:tcW w:w="628" w:type="dxa"/>
          </w:tcPr>
          <w:p w:rsidR="00827B4C" w:rsidRPr="00205F00" w:rsidRDefault="00827B4C" w:rsidP="00A343B7">
            <w:pPr>
              <w:spacing w:line="300" w:lineRule="auto"/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/>
                <w:szCs w:val="21"/>
              </w:rPr>
              <w:t>5</w:t>
            </w:r>
            <w:r w:rsidRPr="00205F00">
              <w:rPr>
                <w:rFonts w:ascii="SimSun" w:hAnsi="SimSun" w:hint="eastAsia"/>
                <w:szCs w:val="21"/>
              </w:rPr>
              <w:t>4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spacing w:line="300" w:lineRule="auto"/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/>
                <w:szCs w:val="21"/>
              </w:rPr>
              <w:t>57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spacing w:line="300" w:lineRule="auto"/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/>
                <w:szCs w:val="21"/>
              </w:rPr>
              <w:t>70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spacing w:line="300" w:lineRule="auto"/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/>
                <w:szCs w:val="21"/>
              </w:rPr>
              <w:t>48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spacing w:line="300" w:lineRule="auto"/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/>
                <w:szCs w:val="21"/>
              </w:rPr>
              <w:t>46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spacing w:line="300" w:lineRule="auto"/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/>
                <w:szCs w:val="21"/>
              </w:rPr>
              <w:t>34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spacing w:line="300" w:lineRule="auto"/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/>
                <w:szCs w:val="21"/>
              </w:rPr>
              <w:t>42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spacing w:line="300" w:lineRule="auto"/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/>
                <w:szCs w:val="21"/>
              </w:rPr>
              <w:t>28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 w:hint="eastAsia"/>
                <w:szCs w:val="21"/>
              </w:rPr>
              <w:t>53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 w:hint="eastAsia"/>
                <w:szCs w:val="21"/>
              </w:rPr>
              <w:t>4</w:t>
            </w:r>
            <w:r w:rsidRPr="00205F00">
              <w:rPr>
                <w:rFonts w:ascii="SimSun" w:hAnsi="SimSun"/>
                <w:szCs w:val="21"/>
              </w:rPr>
              <w:t>1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 w:hint="eastAsia"/>
                <w:szCs w:val="21"/>
              </w:rPr>
              <w:t>23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 w:hint="eastAsia"/>
                <w:szCs w:val="21"/>
              </w:rPr>
              <w:t>53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 w:hint="eastAsia"/>
                <w:szCs w:val="21"/>
              </w:rPr>
              <w:t>43</w:t>
            </w:r>
          </w:p>
        </w:tc>
        <w:tc>
          <w:tcPr>
            <w:tcW w:w="606" w:type="dxa"/>
          </w:tcPr>
          <w:p w:rsidR="00827B4C" w:rsidRPr="00205F00" w:rsidRDefault="00827B4C" w:rsidP="00A343B7">
            <w:pPr>
              <w:jc w:val="center"/>
              <w:rPr>
                <w:rFonts w:ascii="SimSun" w:hAnsi="SimSun"/>
                <w:szCs w:val="21"/>
              </w:rPr>
            </w:pPr>
            <w:r w:rsidRPr="00205F00">
              <w:rPr>
                <w:rFonts w:ascii="SimSun" w:hAnsi="SimSun" w:hint="eastAsia"/>
                <w:szCs w:val="21"/>
              </w:rPr>
              <w:t>5</w:t>
            </w:r>
            <w:r w:rsidRPr="00205F00">
              <w:rPr>
                <w:rFonts w:ascii="SimSun" w:hAnsi="SimSun"/>
                <w:szCs w:val="21"/>
              </w:rPr>
              <w:t>3</w:t>
            </w:r>
          </w:p>
        </w:tc>
      </w:tr>
    </w:tbl>
    <w:p w:rsidR="00CB5B6F" w:rsidRDefault="00CB5B6F" w:rsidP="00CB5B6F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CB5B6F">
        <w:rPr>
          <w:rFonts w:asciiTheme="majorHAnsi" w:hAnsiTheme="majorHAnsi" w:cs="B Nazanin" w:hint="cs"/>
          <w:b/>
          <w:bCs/>
          <w:rtl/>
          <w:lang w:bidi="fa-IR"/>
        </w:rPr>
        <w:t>4</w:t>
      </w:r>
    </w:p>
    <w:p w:rsidR="00CB5B6F" w:rsidRDefault="00CB5B6F" w:rsidP="00CB5B6F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CB5B6F" w:rsidRDefault="00CB5B6F" w:rsidP="00CB5B6F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CB5B6F" w:rsidRDefault="00CB5B6F" w:rsidP="00CB5B6F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CB5B6F" w:rsidRDefault="00CB5B6F" w:rsidP="00CB5B6F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CB5B6F" w:rsidRDefault="00CB5B6F" w:rsidP="00CB5B6F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827B4C" w:rsidRDefault="00CB5B6F" w:rsidP="00CB5B6F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CB5B6F">
        <w:rPr>
          <w:rFonts w:asciiTheme="majorHAnsi" w:hAnsiTheme="majorHAnsi" w:cs="B Nazanin" w:hint="cs"/>
          <w:b/>
          <w:bCs/>
          <w:rtl/>
          <w:lang w:bidi="fa-IR"/>
        </w:rPr>
        <w:t>-</w:t>
      </w:r>
      <w:r>
        <w:rPr>
          <w:rFonts w:asciiTheme="majorHAnsi" w:hAnsiTheme="majorHAnsi" w:cs="B Nazanin" w:hint="cs"/>
          <w:b/>
          <w:bCs/>
          <w:rtl/>
          <w:lang w:bidi="fa-IR"/>
        </w:rPr>
        <w:t>نمای</w:t>
      </w:r>
      <w:r w:rsidRPr="00CB5B6F">
        <w:rPr>
          <w:rFonts w:asciiTheme="majorHAnsi" w:hAnsiTheme="majorHAnsi" w:cs="B Nazanin" w:hint="cs"/>
          <w:b/>
          <w:bCs/>
          <w:rtl/>
          <w:lang w:bidi="fa-IR"/>
        </w:rPr>
        <w:t xml:space="preserve"> انفجاری</w:t>
      </w:r>
    </w:p>
    <w:p w:rsidR="00CB5B6F" w:rsidRDefault="00CB5B6F" w:rsidP="00CB5B6F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>
        <w:rPr>
          <w:rFonts w:asciiTheme="majorHAnsi" w:hAnsiTheme="majorHAnsi" w:cs="B Nazanin" w:hint="cs"/>
          <w:b/>
          <w:bCs/>
          <w:rtl/>
          <w:lang w:bidi="fa-IR"/>
        </w:rPr>
        <w:t>4-1 نقشه انفجاری یونیت داخلی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214"/>
        <w:gridCol w:w="871"/>
        <w:gridCol w:w="4411"/>
      </w:tblGrid>
      <w:tr w:rsidR="00CB5B6F" w:rsidRPr="00CD1C5B" w:rsidTr="00A343B7">
        <w:trPr>
          <w:trHeight w:val="454"/>
        </w:trPr>
        <w:tc>
          <w:tcPr>
            <w:tcW w:w="389" w:type="pct"/>
            <w:shd w:val="clear" w:color="auto" w:fill="auto"/>
          </w:tcPr>
          <w:p w:rsidR="00CB5B6F" w:rsidRPr="00CD1C5B" w:rsidRDefault="00CB5B6F" w:rsidP="00A343B7">
            <w:pPr>
              <w:rPr>
                <w:b/>
              </w:rPr>
            </w:pPr>
            <w:r w:rsidRPr="00CD1C5B">
              <w:rPr>
                <w:rFonts w:hint="eastAsia"/>
                <w:b/>
              </w:rPr>
              <w:t>No.</w:t>
            </w:r>
          </w:p>
        </w:tc>
        <w:tc>
          <w:tcPr>
            <w:tcW w:w="2046" w:type="pct"/>
            <w:shd w:val="clear" w:color="auto" w:fill="auto"/>
          </w:tcPr>
          <w:p w:rsidR="00CB5B6F" w:rsidRPr="00CD1C5B" w:rsidRDefault="00CB5B6F" w:rsidP="00A343B7">
            <w:pPr>
              <w:rPr>
                <w:b/>
              </w:rPr>
            </w:pPr>
            <w:r w:rsidRPr="00CD1C5B">
              <w:rPr>
                <w:rFonts w:hint="eastAsia"/>
                <w:b/>
              </w:rPr>
              <w:t>NAME OF PART</w:t>
            </w:r>
          </w:p>
        </w:tc>
        <w:tc>
          <w:tcPr>
            <w:tcW w:w="423" w:type="pct"/>
            <w:shd w:val="clear" w:color="auto" w:fill="auto"/>
          </w:tcPr>
          <w:p w:rsidR="00CB5B6F" w:rsidRPr="00CD1C5B" w:rsidRDefault="00CB5B6F" w:rsidP="00A343B7">
            <w:pPr>
              <w:rPr>
                <w:b/>
              </w:rPr>
            </w:pPr>
            <w:r w:rsidRPr="00CD1C5B">
              <w:rPr>
                <w:rFonts w:hint="eastAsia"/>
                <w:b/>
              </w:rPr>
              <w:t>No.</w:t>
            </w:r>
          </w:p>
        </w:tc>
        <w:tc>
          <w:tcPr>
            <w:tcW w:w="2142" w:type="pct"/>
            <w:shd w:val="clear" w:color="auto" w:fill="auto"/>
          </w:tcPr>
          <w:p w:rsidR="00CB5B6F" w:rsidRPr="00CD1C5B" w:rsidRDefault="00CB5B6F" w:rsidP="00A343B7">
            <w:pPr>
              <w:rPr>
                <w:b/>
              </w:rPr>
            </w:pPr>
            <w:r w:rsidRPr="00CD1C5B">
              <w:rPr>
                <w:rFonts w:hint="eastAsia"/>
                <w:b/>
              </w:rPr>
              <w:t>NAME OF PART</w:t>
            </w:r>
          </w:p>
        </w:tc>
      </w:tr>
      <w:tr w:rsidR="00CB5B6F" w:rsidTr="00A343B7">
        <w:trPr>
          <w:trHeight w:val="436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01</w:t>
            </w:r>
          </w:p>
        </w:tc>
        <w:tc>
          <w:tcPr>
            <w:tcW w:w="2046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AIR FILTER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25</w:t>
            </w:r>
          </w:p>
        </w:tc>
        <w:tc>
          <w:tcPr>
            <w:tcW w:w="2142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DISPLAY BOX</w:t>
            </w:r>
          </w:p>
        </w:tc>
      </w:tr>
      <w:tr w:rsidR="00CB5B6F" w:rsidRPr="007F1BBD" w:rsidTr="00A343B7">
        <w:trPr>
          <w:trHeight w:hRule="exact" w:val="484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02</w:t>
            </w:r>
          </w:p>
        </w:tc>
        <w:tc>
          <w:tcPr>
            <w:tcW w:w="2046" w:type="pct"/>
            <w:shd w:val="clear" w:color="auto" w:fill="auto"/>
          </w:tcPr>
          <w:p w:rsidR="00CB5B6F" w:rsidRPr="00CD1C5B" w:rsidRDefault="00CB5B6F" w:rsidP="00A343B7">
            <w:pPr>
              <w:rPr>
                <w:sz w:val="18"/>
                <w:szCs w:val="18"/>
              </w:rPr>
            </w:pPr>
            <w:r w:rsidRPr="00CD1C5B">
              <w:rPr>
                <w:sz w:val="18"/>
                <w:szCs w:val="18"/>
              </w:rPr>
              <w:t>C</w:t>
            </w:r>
            <w:r w:rsidRPr="00CD1C5B">
              <w:rPr>
                <w:rFonts w:hint="eastAsia"/>
                <w:sz w:val="18"/>
                <w:szCs w:val="18"/>
              </w:rPr>
              <w:t>OVER OF ELECTRIC CONTROL BOX</w:t>
            </w:r>
          </w:p>
        </w:tc>
        <w:tc>
          <w:tcPr>
            <w:tcW w:w="423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31</w:t>
            </w:r>
          </w:p>
        </w:tc>
        <w:tc>
          <w:tcPr>
            <w:tcW w:w="2142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VAPORATOR</w:t>
            </w:r>
          </w:p>
        </w:tc>
      </w:tr>
      <w:tr w:rsidR="00CB5B6F" w:rsidTr="00A343B7">
        <w:trPr>
          <w:trHeight w:hRule="exact" w:val="448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03</w:t>
            </w:r>
          </w:p>
        </w:tc>
        <w:tc>
          <w:tcPr>
            <w:tcW w:w="2046" w:type="pct"/>
            <w:shd w:val="clear" w:color="auto" w:fill="auto"/>
          </w:tcPr>
          <w:p w:rsidR="00CB5B6F" w:rsidRPr="00CD1C5B" w:rsidRDefault="00CB5B6F" w:rsidP="00A343B7">
            <w:pPr>
              <w:rPr>
                <w:sz w:val="18"/>
                <w:szCs w:val="18"/>
              </w:rPr>
            </w:pPr>
            <w:r w:rsidRPr="00CD1C5B">
              <w:rPr>
                <w:rFonts w:hint="eastAsia"/>
                <w:szCs w:val="21"/>
              </w:rPr>
              <w:t>WALL  MOUNTING</w:t>
            </w:r>
            <w:r w:rsidRPr="00CD1C5B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</w:rPr>
              <w:t>PLATE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32</w:t>
            </w:r>
          </w:p>
        </w:tc>
        <w:tc>
          <w:tcPr>
            <w:tcW w:w="2142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ADIABATIC BUSHING</w:t>
            </w:r>
          </w:p>
        </w:tc>
      </w:tr>
      <w:tr w:rsidR="00CB5B6F" w:rsidTr="00A343B7">
        <w:trPr>
          <w:trHeight w:hRule="exact" w:val="453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04</w:t>
            </w:r>
          </w:p>
        </w:tc>
        <w:tc>
          <w:tcPr>
            <w:tcW w:w="2046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TUBE  PLATE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41</w:t>
            </w:r>
          </w:p>
        </w:tc>
        <w:tc>
          <w:tcPr>
            <w:tcW w:w="2142" w:type="pct"/>
            <w:shd w:val="clear" w:color="auto" w:fill="auto"/>
          </w:tcPr>
          <w:p w:rsidR="00CB5B6F" w:rsidRDefault="00CB5B6F" w:rsidP="00A343B7">
            <w:r w:rsidRPr="004F4139">
              <w:rPr>
                <w:rFonts w:hint="eastAsia"/>
              </w:rPr>
              <w:t>AIR-GUDING BRACKET</w:t>
            </w:r>
          </w:p>
        </w:tc>
      </w:tr>
      <w:tr w:rsidR="00CB5B6F" w:rsidRPr="00CD1C5B" w:rsidTr="00A343B7">
        <w:trPr>
          <w:trHeight w:hRule="exact" w:val="417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05</w:t>
            </w:r>
          </w:p>
        </w:tc>
        <w:tc>
          <w:tcPr>
            <w:tcW w:w="2046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TUBE  PLATE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42</w:t>
            </w:r>
          </w:p>
        </w:tc>
        <w:tc>
          <w:tcPr>
            <w:tcW w:w="2142" w:type="pct"/>
            <w:shd w:val="clear" w:color="auto" w:fill="auto"/>
          </w:tcPr>
          <w:p w:rsidR="00CB5B6F" w:rsidRPr="00CD1C5B" w:rsidRDefault="00CB5B6F" w:rsidP="00A343B7">
            <w:pPr>
              <w:rPr>
                <w:szCs w:val="21"/>
              </w:rPr>
            </w:pPr>
            <w:r w:rsidRPr="00CD1C5B">
              <w:rPr>
                <w:rFonts w:hint="eastAsia"/>
                <w:szCs w:val="21"/>
              </w:rPr>
              <w:t>CONNECTING BAR</w:t>
            </w:r>
          </w:p>
        </w:tc>
      </w:tr>
      <w:tr w:rsidR="00CB5B6F" w:rsidRPr="00CD1C5B" w:rsidTr="00A343B7">
        <w:trPr>
          <w:trHeight w:hRule="exact" w:val="365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06</w:t>
            </w:r>
          </w:p>
        </w:tc>
        <w:tc>
          <w:tcPr>
            <w:tcW w:w="2046" w:type="pct"/>
            <w:shd w:val="clear" w:color="auto" w:fill="auto"/>
          </w:tcPr>
          <w:p w:rsidR="00CB5B6F" w:rsidRPr="00CD1C5B" w:rsidRDefault="00CB5B6F" w:rsidP="00A343B7">
            <w:pPr>
              <w:rPr>
                <w:sz w:val="18"/>
                <w:szCs w:val="18"/>
              </w:rPr>
            </w:pPr>
            <w:r w:rsidRPr="00CD1C5B">
              <w:rPr>
                <w:rFonts w:hint="eastAsia"/>
                <w:sz w:val="18"/>
                <w:szCs w:val="18"/>
              </w:rPr>
              <w:t>BOTTOM  FRAME  SUBASSEMBLY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43</w:t>
            </w:r>
          </w:p>
        </w:tc>
        <w:tc>
          <w:tcPr>
            <w:tcW w:w="2142" w:type="pct"/>
            <w:shd w:val="clear" w:color="auto" w:fill="auto"/>
          </w:tcPr>
          <w:p w:rsidR="00CB5B6F" w:rsidRPr="00CD1C5B" w:rsidRDefault="00CB5B6F" w:rsidP="00A343B7">
            <w:pPr>
              <w:rPr>
                <w:szCs w:val="21"/>
              </w:rPr>
            </w:pPr>
            <w:r w:rsidRPr="00CD1C5B">
              <w:rPr>
                <w:rFonts w:hint="eastAsia"/>
                <w:szCs w:val="21"/>
              </w:rPr>
              <w:t>AIR-GUDING BLADE</w:t>
            </w:r>
          </w:p>
        </w:tc>
      </w:tr>
      <w:tr w:rsidR="00CB5B6F" w:rsidRPr="00CD1C5B" w:rsidTr="00A343B7">
        <w:trPr>
          <w:trHeight w:hRule="exact" w:val="479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07</w:t>
            </w:r>
          </w:p>
        </w:tc>
        <w:tc>
          <w:tcPr>
            <w:tcW w:w="2046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LEFT BRACKET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44</w:t>
            </w:r>
          </w:p>
        </w:tc>
        <w:tc>
          <w:tcPr>
            <w:tcW w:w="2142" w:type="pct"/>
            <w:shd w:val="clear" w:color="auto" w:fill="auto"/>
          </w:tcPr>
          <w:p w:rsidR="00CB5B6F" w:rsidRPr="00CD1C5B" w:rsidRDefault="00CB5B6F" w:rsidP="00A343B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FLAP</w:t>
            </w:r>
          </w:p>
        </w:tc>
      </w:tr>
      <w:tr w:rsidR="00CB5B6F" w:rsidRPr="00CD1C5B" w:rsidTr="00A343B7">
        <w:trPr>
          <w:trHeight w:hRule="exact" w:val="433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08</w:t>
            </w:r>
          </w:p>
        </w:tc>
        <w:tc>
          <w:tcPr>
            <w:tcW w:w="2046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BEARING SUBASSEMBLY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45</w:t>
            </w:r>
          </w:p>
        </w:tc>
        <w:tc>
          <w:tcPr>
            <w:tcW w:w="2142" w:type="pct"/>
            <w:shd w:val="clear" w:color="auto" w:fill="auto"/>
          </w:tcPr>
          <w:p w:rsidR="00CB5B6F" w:rsidRPr="00CD1C5B" w:rsidRDefault="00CB5B6F" w:rsidP="00A343B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STEP MOTOR</w:t>
            </w:r>
          </w:p>
        </w:tc>
      </w:tr>
      <w:tr w:rsidR="00CB5B6F" w:rsidTr="00A343B7">
        <w:trPr>
          <w:trHeight w:hRule="exact" w:val="383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09</w:t>
            </w:r>
          </w:p>
        </w:tc>
        <w:tc>
          <w:tcPr>
            <w:tcW w:w="2046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CROSS FAN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46</w:t>
            </w:r>
          </w:p>
        </w:tc>
        <w:tc>
          <w:tcPr>
            <w:tcW w:w="2142" w:type="pct"/>
            <w:shd w:val="clear" w:color="auto" w:fill="auto"/>
          </w:tcPr>
          <w:p w:rsidR="00CB5B6F" w:rsidRDefault="00CB5B6F" w:rsidP="00A343B7">
            <w:r>
              <w:t>D</w:t>
            </w:r>
            <w:r>
              <w:rPr>
                <w:rFonts w:hint="eastAsia"/>
              </w:rPr>
              <w:t>RAINAGE PIPE</w:t>
            </w:r>
          </w:p>
        </w:tc>
      </w:tr>
      <w:tr w:rsidR="00CB5B6F" w:rsidRPr="007F1BBD" w:rsidTr="00A343B7">
        <w:trPr>
          <w:trHeight w:hRule="exact" w:val="460"/>
        </w:trPr>
        <w:tc>
          <w:tcPr>
            <w:tcW w:w="389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010</w:t>
            </w:r>
          </w:p>
        </w:tc>
        <w:tc>
          <w:tcPr>
            <w:tcW w:w="2046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FAN MOTOR</w:t>
            </w:r>
          </w:p>
        </w:tc>
        <w:tc>
          <w:tcPr>
            <w:tcW w:w="423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51</w:t>
            </w:r>
          </w:p>
        </w:tc>
        <w:tc>
          <w:tcPr>
            <w:tcW w:w="2142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ELECTRIC CONTROL BOX</w:t>
            </w:r>
          </w:p>
        </w:tc>
      </w:tr>
      <w:tr w:rsidR="00CB5B6F" w:rsidRPr="00CD1C5B" w:rsidTr="00A343B7">
        <w:trPr>
          <w:trHeight w:hRule="exact" w:val="423"/>
        </w:trPr>
        <w:tc>
          <w:tcPr>
            <w:tcW w:w="389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011</w:t>
            </w:r>
          </w:p>
        </w:tc>
        <w:tc>
          <w:tcPr>
            <w:tcW w:w="2046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RIGHT BRACKET</w:t>
            </w:r>
          </w:p>
        </w:tc>
        <w:tc>
          <w:tcPr>
            <w:tcW w:w="423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52_1</w:t>
            </w:r>
          </w:p>
        </w:tc>
        <w:tc>
          <w:tcPr>
            <w:tcW w:w="2142" w:type="pct"/>
            <w:shd w:val="clear" w:color="auto" w:fill="auto"/>
          </w:tcPr>
          <w:p w:rsidR="00CB5B6F" w:rsidRPr="00CD1C5B" w:rsidRDefault="00CB5B6F" w:rsidP="00A343B7">
            <w:pPr>
              <w:rPr>
                <w:szCs w:val="21"/>
              </w:rPr>
            </w:pPr>
            <w:r w:rsidRPr="00CD1C5B">
              <w:rPr>
                <w:rFonts w:hint="eastAsia"/>
                <w:szCs w:val="21"/>
              </w:rPr>
              <w:t xml:space="preserve">P.C.B </w:t>
            </w:r>
          </w:p>
        </w:tc>
      </w:tr>
      <w:tr w:rsidR="00CB5B6F" w:rsidRPr="00CD1C5B" w:rsidTr="00A343B7">
        <w:trPr>
          <w:trHeight w:hRule="exact" w:val="387"/>
        </w:trPr>
        <w:tc>
          <w:tcPr>
            <w:tcW w:w="389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11</w:t>
            </w:r>
          </w:p>
        </w:tc>
        <w:tc>
          <w:tcPr>
            <w:tcW w:w="2046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FRONT PANEL</w:t>
            </w:r>
          </w:p>
        </w:tc>
        <w:tc>
          <w:tcPr>
            <w:tcW w:w="423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52_2</w:t>
            </w:r>
          </w:p>
        </w:tc>
        <w:tc>
          <w:tcPr>
            <w:tcW w:w="2142" w:type="pct"/>
            <w:shd w:val="clear" w:color="auto" w:fill="auto"/>
          </w:tcPr>
          <w:p w:rsidR="00CB5B6F" w:rsidRPr="00CD1C5B" w:rsidRDefault="00CB5B6F" w:rsidP="00A343B7">
            <w:pPr>
              <w:rPr>
                <w:szCs w:val="21"/>
              </w:rPr>
            </w:pPr>
            <w:r w:rsidRPr="00CD1C5B">
              <w:rPr>
                <w:rFonts w:hint="eastAsia"/>
                <w:szCs w:val="21"/>
              </w:rPr>
              <w:t>P.C.B</w:t>
            </w:r>
          </w:p>
        </w:tc>
      </w:tr>
      <w:tr w:rsidR="00CB5B6F" w:rsidRPr="007F1BBD" w:rsidTr="00A343B7">
        <w:trPr>
          <w:trHeight w:hRule="exact" w:val="405"/>
        </w:trPr>
        <w:tc>
          <w:tcPr>
            <w:tcW w:w="389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12</w:t>
            </w:r>
          </w:p>
        </w:tc>
        <w:tc>
          <w:tcPr>
            <w:tcW w:w="2046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DECORATE PANEL</w:t>
            </w:r>
          </w:p>
        </w:tc>
        <w:tc>
          <w:tcPr>
            <w:tcW w:w="423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53</w:t>
            </w:r>
          </w:p>
        </w:tc>
        <w:tc>
          <w:tcPr>
            <w:tcW w:w="2142" w:type="pct"/>
            <w:shd w:val="clear" w:color="auto" w:fill="auto"/>
          </w:tcPr>
          <w:p w:rsidR="00CB5B6F" w:rsidRPr="007F1BBD" w:rsidRDefault="00CB5B6F" w:rsidP="00A343B7">
            <w:r w:rsidRPr="007F1BBD">
              <w:rPr>
                <w:rFonts w:hint="eastAsia"/>
              </w:rPr>
              <w:t>CONNECTION TERMINAL BOARD</w:t>
            </w:r>
          </w:p>
        </w:tc>
      </w:tr>
      <w:tr w:rsidR="00CB5B6F" w:rsidTr="00A343B7">
        <w:trPr>
          <w:trHeight w:hRule="exact" w:val="368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21</w:t>
            </w:r>
          </w:p>
        </w:tc>
        <w:tc>
          <w:tcPr>
            <w:tcW w:w="2046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MEDIAL FRAME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54</w:t>
            </w:r>
          </w:p>
        </w:tc>
        <w:tc>
          <w:tcPr>
            <w:tcW w:w="2142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POWER CORD</w:t>
            </w:r>
          </w:p>
        </w:tc>
      </w:tr>
      <w:tr w:rsidR="00CB5B6F" w:rsidTr="00A343B7">
        <w:trPr>
          <w:trHeight w:hRule="exact" w:val="407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22</w:t>
            </w:r>
          </w:p>
        </w:tc>
        <w:tc>
          <w:tcPr>
            <w:tcW w:w="2046" w:type="pct"/>
            <w:shd w:val="clear" w:color="auto" w:fill="auto"/>
          </w:tcPr>
          <w:p w:rsidR="00CB5B6F" w:rsidRPr="00CD1C5B" w:rsidRDefault="00CB5B6F" w:rsidP="00A343B7">
            <w:pPr>
              <w:rPr>
                <w:szCs w:val="21"/>
              </w:rPr>
            </w:pPr>
            <w:r>
              <w:rPr>
                <w:rFonts w:hint="eastAsia"/>
              </w:rPr>
              <w:t>DISPLAY BOARD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56</w:t>
            </w:r>
          </w:p>
        </w:tc>
        <w:tc>
          <w:tcPr>
            <w:tcW w:w="2142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TRANSFORMER</w:t>
            </w:r>
          </w:p>
        </w:tc>
      </w:tr>
      <w:tr w:rsidR="00CB5B6F" w:rsidRPr="00CD1C5B" w:rsidTr="00A343B7">
        <w:trPr>
          <w:trHeight w:hRule="exact" w:val="419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23</w:t>
            </w:r>
          </w:p>
        </w:tc>
        <w:tc>
          <w:tcPr>
            <w:tcW w:w="2046" w:type="pct"/>
            <w:shd w:val="clear" w:color="auto" w:fill="auto"/>
          </w:tcPr>
          <w:p w:rsidR="00CB5B6F" w:rsidRDefault="00CB5B6F" w:rsidP="00A343B7">
            <w:r>
              <w:t>B</w:t>
            </w:r>
            <w:r>
              <w:rPr>
                <w:rFonts w:hint="eastAsia"/>
              </w:rPr>
              <w:t>OLT COVER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57</w:t>
            </w:r>
          </w:p>
        </w:tc>
        <w:tc>
          <w:tcPr>
            <w:tcW w:w="2142" w:type="pct"/>
            <w:shd w:val="clear" w:color="auto" w:fill="auto"/>
          </w:tcPr>
          <w:p w:rsidR="00CB5B6F" w:rsidRPr="00CD1C5B" w:rsidRDefault="00CB5B6F" w:rsidP="00A343B7">
            <w:pPr>
              <w:rPr>
                <w:szCs w:val="21"/>
              </w:rPr>
            </w:pPr>
            <w:r w:rsidRPr="00CD1C5B">
              <w:rPr>
                <w:rFonts w:hint="eastAsia"/>
                <w:szCs w:val="21"/>
              </w:rPr>
              <w:t>REMOTE CONTROL</w:t>
            </w:r>
          </w:p>
        </w:tc>
      </w:tr>
      <w:tr w:rsidR="00CB5B6F" w:rsidRPr="00CD1C5B" w:rsidTr="00A343B7">
        <w:trPr>
          <w:trHeight w:hRule="exact" w:val="419"/>
        </w:trPr>
        <w:tc>
          <w:tcPr>
            <w:tcW w:w="389" w:type="pct"/>
            <w:shd w:val="clear" w:color="auto" w:fill="auto"/>
          </w:tcPr>
          <w:p w:rsidR="00CB5B6F" w:rsidRDefault="00CB5B6F" w:rsidP="00A343B7">
            <w:r>
              <w:rPr>
                <w:rFonts w:hint="eastAsia"/>
              </w:rPr>
              <w:t>24</w:t>
            </w:r>
          </w:p>
        </w:tc>
        <w:tc>
          <w:tcPr>
            <w:tcW w:w="2046" w:type="pct"/>
            <w:shd w:val="clear" w:color="auto" w:fill="auto"/>
          </w:tcPr>
          <w:p w:rsidR="00CB5B6F" w:rsidRPr="00CD1C5B" w:rsidRDefault="00CB5B6F" w:rsidP="00A343B7">
            <w:pPr>
              <w:rPr>
                <w:szCs w:val="21"/>
              </w:rPr>
            </w:pPr>
            <w:r>
              <w:rPr>
                <w:rFonts w:hint="eastAsia"/>
              </w:rPr>
              <w:t>DISPLAY BOX COVER</w:t>
            </w:r>
          </w:p>
        </w:tc>
        <w:tc>
          <w:tcPr>
            <w:tcW w:w="423" w:type="pct"/>
            <w:shd w:val="clear" w:color="auto" w:fill="auto"/>
          </w:tcPr>
          <w:p w:rsidR="00CB5B6F" w:rsidRDefault="00CB5B6F" w:rsidP="00A343B7"/>
        </w:tc>
        <w:tc>
          <w:tcPr>
            <w:tcW w:w="2142" w:type="pct"/>
            <w:shd w:val="clear" w:color="auto" w:fill="auto"/>
          </w:tcPr>
          <w:p w:rsidR="00CB5B6F" w:rsidRPr="00CD1C5B" w:rsidRDefault="00CB5B6F" w:rsidP="00A343B7">
            <w:pPr>
              <w:rPr>
                <w:sz w:val="18"/>
                <w:szCs w:val="18"/>
              </w:rPr>
            </w:pPr>
          </w:p>
        </w:tc>
      </w:tr>
    </w:tbl>
    <w:p w:rsidR="00CB5B6F" w:rsidRDefault="00CB5B6F" w:rsidP="00CB5B6F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>
        <w:rPr>
          <w:rFonts w:asciiTheme="majorHAnsi" w:hAnsiTheme="majorHAnsi" w:cs="B Nazanin" w:hint="cs"/>
          <w:b/>
          <w:bCs/>
          <w:rtl/>
          <w:lang w:bidi="fa-IR"/>
        </w:rPr>
        <w:t>4-2نقشه انفجاری یونیت بیرونی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3513"/>
        <w:gridCol w:w="730"/>
        <w:gridCol w:w="3360"/>
      </w:tblGrid>
      <w:tr w:rsidR="00CB5B6F" w:rsidTr="00A343B7">
        <w:trPr>
          <w:trHeight w:hRule="exact" w:val="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F" w:rsidRDefault="00CB5B6F" w:rsidP="00A343B7">
            <w:r>
              <w:tab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F" w:rsidRDefault="00CB5B6F" w:rsidP="00A343B7">
            <w:r>
              <w:rPr>
                <w:rFonts w:hint="eastAsia"/>
              </w:rPr>
              <w:t>NAME OF PART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F" w:rsidRDefault="00CB5B6F" w:rsidP="00A343B7">
            <w:r>
              <w:rPr>
                <w:rFonts w:hint="eastAsia"/>
              </w:rPr>
              <w:t>No.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F" w:rsidRDefault="00CB5B6F" w:rsidP="00A343B7">
            <w:r>
              <w:rPr>
                <w:rFonts w:hint="eastAsia"/>
              </w:rPr>
              <w:t>NAME OF PART</w:t>
            </w:r>
          </w:p>
        </w:tc>
      </w:tr>
      <w:tr w:rsidR="00CB5B6F" w:rsidRPr="00984470" w:rsidTr="00A343B7">
        <w:trPr>
          <w:trHeight w:hRule="exact" w:val="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8A06AB" w:rsidRDefault="00CB5B6F" w:rsidP="00A343B7">
            <w:pPr>
              <w:rPr>
                <w:sz w:val="24"/>
              </w:rPr>
            </w:pPr>
            <w:r w:rsidRPr="008A06AB">
              <w:rPr>
                <w:sz w:val="24"/>
              </w:rPr>
              <w:t>F</w:t>
            </w:r>
            <w:r>
              <w:rPr>
                <w:rFonts w:hint="eastAsia"/>
                <w:sz w:val="24"/>
              </w:rPr>
              <w:t xml:space="preserve">AN  COVER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984470" w:rsidRDefault="00CB5B6F" w:rsidP="00A34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COMPRESSOR</w:t>
            </w:r>
          </w:p>
        </w:tc>
      </w:tr>
      <w:tr w:rsidR="00CB5B6F" w:rsidTr="00A343B7">
        <w:trPr>
          <w:trHeight w:hRule="exact" w:val="4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6C1EC2" w:rsidRDefault="00CB5B6F" w:rsidP="00A343B7">
            <w:pPr>
              <w:rPr>
                <w:szCs w:val="21"/>
              </w:rPr>
            </w:pPr>
            <w:r w:rsidRPr="006C1EC2">
              <w:rPr>
                <w:rFonts w:hint="eastAsia"/>
                <w:szCs w:val="21"/>
              </w:rPr>
              <w:t>FRONT</w:t>
            </w:r>
            <w:r w:rsidRPr="006C1EC2">
              <w:rPr>
                <w:szCs w:val="21"/>
              </w:rPr>
              <w:t xml:space="preserve"> </w:t>
            </w:r>
            <w:r w:rsidRPr="006C1EC2">
              <w:rPr>
                <w:rFonts w:hint="eastAsia"/>
                <w:szCs w:val="21"/>
              </w:rPr>
              <w:t>PLATE</w:t>
            </w:r>
            <w:r w:rsidRPr="006C1EC2">
              <w:rPr>
                <w:szCs w:val="21"/>
              </w:rPr>
              <w:t xml:space="preserve"> </w:t>
            </w:r>
            <w:r w:rsidRPr="006C1EC2">
              <w:rPr>
                <w:rFonts w:hint="eastAsia"/>
                <w:szCs w:val="21"/>
              </w:rPr>
              <w:t>SUBASSEMBLY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 w:rsidRPr="00B62F73">
              <w:rPr>
                <w:color w:val="000000"/>
                <w:szCs w:val="21"/>
              </w:rPr>
              <w:t>CHASSIS ASSEMBLY</w:t>
            </w:r>
          </w:p>
        </w:tc>
      </w:tr>
      <w:tr w:rsidR="00CB5B6F" w:rsidRPr="00610A6D" w:rsidTr="00A343B7">
        <w:trPr>
          <w:trHeight w:hRule="exact" w:val="4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6C1EC2" w:rsidRDefault="00CB5B6F" w:rsidP="00A34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PROPELLER FAN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610A6D" w:rsidRDefault="00CB5B6F" w:rsidP="00A343B7">
            <w:pPr>
              <w:rPr>
                <w:sz w:val="18"/>
                <w:szCs w:val="18"/>
              </w:rPr>
            </w:pPr>
            <w:r w:rsidRPr="00610A6D">
              <w:rPr>
                <w:rFonts w:hint="eastAsia"/>
                <w:sz w:val="18"/>
                <w:szCs w:val="18"/>
              </w:rPr>
              <w:t>SHOCK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10A6D">
              <w:rPr>
                <w:rFonts w:hint="eastAsia"/>
                <w:sz w:val="18"/>
                <w:szCs w:val="18"/>
              </w:rPr>
              <w:t>ABSORBING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0A6D">
              <w:rPr>
                <w:rFonts w:hint="eastAsia"/>
                <w:sz w:val="18"/>
                <w:szCs w:val="18"/>
              </w:rPr>
              <w:t xml:space="preserve"> BRACKET</w:t>
            </w:r>
          </w:p>
        </w:tc>
      </w:tr>
      <w:tr w:rsidR="00CB5B6F" w:rsidRPr="00476470" w:rsidTr="00A343B7">
        <w:trPr>
          <w:trHeight w:hRule="exact" w:val="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6C1EC2" w:rsidRDefault="00CB5B6F" w:rsidP="00A34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FAN </w:t>
            </w:r>
            <w:r w:rsidRPr="006C1EC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MOTOR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476470" w:rsidRDefault="00CB5B6F" w:rsidP="00A343B7">
            <w:pPr>
              <w:rPr>
                <w:sz w:val="24"/>
              </w:rPr>
            </w:pPr>
            <w:r w:rsidRPr="00476470">
              <w:rPr>
                <w:rFonts w:hint="eastAsia"/>
                <w:sz w:val="24"/>
              </w:rPr>
              <w:t>SPECIAL  BOLT</w:t>
            </w:r>
          </w:p>
        </w:tc>
      </w:tr>
      <w:tr w:rsidR="00CB5B6F" w:rsidRPr="00476470" w:rsidTr="00A343B7">
        <w:trPr>
          <w:trHeight w:hRule="exact" w:val="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6C1EC2" w:rsidRDefault="00CB5B6F" w:rsidP="00A343B7">
            <w:pPr>
              <w:rPr>
                <w:szCs w:val="21"/>
              </w:rPr>
            </w:pPr>
            <w:r w:rsidRPr="006C1EC2">
              <w:rPr>
                <w:rFonts w:hint="eastAsia"/>
                <w:szCs w:val="21"/>
              </w:rPr>
              <w:t>MOTOR</w:t>
            </w:r>
            <w:r w:rsidRPr="006C1EC2">
              <w:rPr>
                <w:szCs w:val="21"/>
              </w:rPr>
              <w:t xml:space="preserve"> </w:t>
            </w:r>
            <w:r w:rsidRPr="006C1EC2">
              <w:rPr>
                <w:rFonts w:hint="eastAsia"/>
                <w:szCs w:val="21"/>
              </w:rPr>
              <w:t>BRACKET</w:t>
            </w:r>
            <w:r w:rsidRPr="006C1EC2">
              <w:rPr>
                <w:szCs w:val="21"/>
              </w:rPr>
              <w:t xml:space="preserve"> </w:t>
            </w:r>
            <w:r w:rsidRPr="006C1EC2">
              <w:rPr>
                <w:rFonts w:hint="eastAsia"/>
                <w:szCs w:val="21"/>
              </w:rPr>
              <w:t>ASSEMBLY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476470" w:rsidRDefault="00CB5B6F" w:rsidP="00A343B7">
            <w:pPr>
              <w:rPr>
                <w:sz w:val="24"/>
              </w:rPr>
            </w:pPr>
            <w:r w:rsidRPr="00B62F73">
              <w:rPr>
                <w:rFonts w:hint="eastAsia"/>
                <w:szCs w:val="21"/>
              </w:rPr>
              <w:t>PARTITION BOARD</w:t>
            </w:r>
          </w:p>
        </w:tc>
      </w:tr>
      <w:tr w:rsidR="00CB5B6F" w:rsidTr="00A343B7">
        <w:trPr>
          <w:trHeight w:hRule="exact" w:val="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AA4AF3" w:rsidRDefault="00CB5B6F" w:rsidP="00A343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LEFT </w:t>
            </w:r>
            <w:r w:rsidRPr="00AA4AF3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SIDE </w:t>
            </w:r>
            <w:r w:rsidRPr="00AA4AF3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NET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 w:rsidRPr="00B62F73">
              <w:rPr>
                <w:color w:val="000000"/>
                <w:szCs w:val="21"/>
              </w:rPr>
              <w:t>V</w:t>
            </w:r>
            <w:r w:rsidRPr="00B62F73">
              <w:rPr>
                <w:rFonts w:hint="eastAsia"/>
                <w:color w:val="000000"/>
                <w:szCs w:val="21"/>
              </w:rPr>
              <w:t>ALVE MOUNTING BOARD</w:t>
            </w:r>
          </w:p>
        </w:tc>
      </w:tr>
      <w:tr w:rsidR="00CB5B6F" w:rsidTr="00A343B7">
        <w:trPr>
          <w:trHeight w:hRule="exact" w:val="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UPPORT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BOARD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 w:rsidRPr="00B62F73">
              <w:rPr>
                <w:color w:val="000000"/>
                <w:szCs w:val="21"/>
              </w:rPr>
              <w:t>C</w:t>
            </w:r>
            <w:r w:rsidRPr="00B62F73">
              <w:rPr>
                <w:rFonts w:hint="eastAsia"/>
                <w:color w:val="000000"/>
                <w:szCs w:val="21"/>
              </w:rPr>
              <w:t>UT</w:t>
            </w:r>
            <w:r w:rsidRPr="00B62F73">
              <w:rPr>
                <w:color w:val="000000"/>
                <w:szCs w:val="21"/>
              </w:rPr>
              <w:t>-</w:t>
            </w:r>
            <w:r w:rsidRPr="00B62F73">
              <w:rPr>
                <w:rFonts w:hint="eastAsia"/>
                <w:color w:val="000000"/>
                <w:szCs w:val="21"/>
              </w:rPr>
              <w:t>OFF</w:t>
            </w:r>
            <w:r w:rsidRPr="00B62F73">
              <w:rPr>
                <w:color w:val="000000"/>
                <w:szCs w:val="21"/>
              </w:rPr>
              <w:t xml:space="preserve"> </w:t>
            </w:r>
            <w:r w:rsidRPr="00B62F73">
              <w:rPr>
                <w:rFonts w:hint="eastAsia"/>
                <w:color w:val="000000"/>
                <w:szCs w:val="21"/>
              </w:rPr>
              <w:t>VALVE</w:t>
            </w:r>
          </w:p>
        </w:tc>
      </w:tr>
      <w:tr w:rsidR="00CB5B6F" w:rsidRPr="005827F9" w:rsidTr="00A343B7">
        <w:trPr>
          <w:trHeight w:hRule="exact" w:val="6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F9299B" w:rsidRDefault="00CB5B6F" w:rsidP="00A343B7">
            <w:pPr>
              <w:rPr>
                <w:sz w:val="18"/>
                <w:szCs w:val="18"/>
              </w:rPr>
            </w:pPr>
            <w:r w:rsidRPr="00F9299B">
              <w:rPr>
                <w:rFonts w:hint="eastAsia"/>
                <w:sz w:val="18"/>
                <w:szCs w:val="18"/>
              </w:rPr>
              <w:t>PARTITION BOARD SUBASSEMBLY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5827F9" w:rsidRDefault="00CB5B6F" w:rsidP="00A34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VALVE  COVER</w:t>
            </w:r>
          </w:p>
        </w:tc>
      </w:tr>
      <w:tr w:rsidR="00CB5B6F" w:rsidRPr="005827F9" w:rsidTr="00A343B7">
        <w:trPr>
          <w:trHeight w:hRule="exact" w:val="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7D3AFF" w:rsidRDefault="00CB5B6F" w:rsidP="00A343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COVER </w:t>
            </w:r>
            <w:r w:rsidRPr="007D3AF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PLATE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5827F9" w:rsidRDefault="00CB5B6F" w:rsidP="00A343B7">
            <w:pPr>
              <w:rPr>
                <w:sz w:val="24"/>
              </w:rPr>
            </w:pPr>
            <w:r w:rsidRPr="00B62F73">
              <w:rPr>
                <w:rFonts w:hint="eastAsia"/>
                <w:color w:val="000000"/>
                <w:szCs w:val="21"/>
              </w:rPr>
              <w:t>RIGHT HANDLE</w:t>
            </w:r>
          </w:p>
        </w:tc>
      </w:tr>
      <w:tr w:rsidR="00CB5B6F" w:rsidTr="00A343B7">
        <w:trPr>
          <w:trHeight w:hRule="exact" w:val="68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 w:rsidRPr="005C5303">
              <w:rPr>
                <w:szCs w:val="21"/>
              </w:rPr>
              <w:t>E</w:t>
            </w:r>
            <w:r w:rsidRPr="005C5303">
              <w:rPr>
                <w:rFonts w:hint="eastAsia"/>
                <w:szCs w:val="21"/>
              </w:rPr>
              <w:t>LECTRIC</w:t>
            </w:r>
            <w:r w:rsidRPr="005C5303">
              <w:rPr>
                <w:szCs w:val="21"/>
              </w:rPr>
              <w:t xml:space="preserve"> CONTROL </w:t>
            </w:r>
            <w:r w:rsidRPr="005C5303">
              <w:rPr>
                <w:rFonts w:hint="eastAsia"/>
                <w:szCs w:val="21"/>
              </w:rPr>
              <w:t>MOUNTING BOA</w:t>
            </w:r>
            <w:r>
              <w:rPr>
                <w:rFonts w:hint="eastAsia"/>
                <w:sz w:val="24"/>
              </w:rPr>
              <w:t>RD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 w:rsidRPr="00B62F73">
              <w:rPr>
                <w:rFonts w:hint="eastAsia"/>
                <w:color w:val="000000"/>
                <w:sz w:val="18"/>
                <w:szCs w:val="18"/>
              </w:rPr>
              <w:t>FOUR-WAY REVERSING VALVE ASSEMBLY</w:t>
            </w:r>
          </w:p>
        </w:tc>
      </w:tr>
      <w:tr w:rsidR="00CB5B6F" w:rsidTr="00A343B7">
        <w:trPr>
          <w:trHeight w:hRule="exact" w:val="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CONDENSER  ASSEMBLY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CAPILLARY SUBASSEMBLY</w:t>
            </w:r>
          </w:p>
        </w:tc>
      </w:tr>
      <w:tr w:rsidR="00CB5B6F" w:rsidRPr="005827F9" w:rsidTr="00A343B7">
        <w:trPr>
          <w:trHeight w:hRule="exact" w:val="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REAR  NET  COVER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Default="00CB5B6F" w:rsidP="00A343B7">
            <w:pPr>
              <w:jc w:val="center"/>
              <w:rPr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F" w:rsidRPr="005827F9" w:rsidRDefault="00CB5B6F" w:rsidP="00A343B7">
            <w:pPr>
              <w:rPr>
                <w:sz w:val="24"/>
              </w:rPr>
            </w:pPr>
          </w:p>
        </w:tc>
      </w:tr>
    </w:tbl>
    <w:p w:rsidR="00CB5B6F" w:rsidRDefault="00CB5B6F" w:rsidP="00827B4C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>
        <w:rPr>
          <w:rFonts w:asciiTheme="majorHAnsi" w:hAnsiTheme="majorHAnsi" w:cs="B Nazanin" w:hint="cs"/>
          <w:b/>
          <w:bCs/>
          <w:rtl/>
          <w:lang w:bidi="fa-IR"/>
        </w:rPr>
        <w:t>5-دیاگرام جریان مبرد</w:t>
      </w:r>
    </w:p>
    <w:p w:rsidR="00CB5B6F" w:rsidRDefault="00CB5B6F" w:rsidP="00CB5B6F">
      <w:pPr>
        <w:ind w:left="420"/>
        <w:rPr>
          <w:rFonts w:ascii="SimSun" w:hAnsi="SimSun"/>
        </w:rPr>
      </w:pPr>
    </w:p>
    <w:p w:rsidR="00CB5B6F" w:rsidRDefault="00017638" w:rsidP="00CB5B6F">
      <w:pPr>
        <w:tabs>
          <w:tab w:val="left" w:pos="6435"/>
        </w:tabs>
        <w:spacing w:line="0" w:lineRule="atLeast"/>
        <w:jc w:val="center"/>
        <w:rPr>
          <w:sz w:val="18"/>
        </w:rPr>
      </w:pPr>
      <w:r>
        <w:rPr>
          <w:noProof/>
          <w:sz w:val="18"/>
        </w:rPr>
        <w:pict>
          <v:group id="_x0000_s4318" style="position:absolute;left:0;text-align:left;margin-left:15.75pt;margin-top:.25pt;width:397.2pt;height:217.95pt;z-index:251742208" coordorigin="1279,1884" coordsize="7944,4359">
            <v:shape id="_x0000_s4319" style="position:absolute;left:1425;top:3530;width:567;height:1145" coordsize="1135,2352" path="m,l1135,r,2352l,2352,,,1,e" filled="f" strokeweight=".5pt">
              <v:path arrowok="t"/>
            </v:shape>
            <v:shape id="_x0000_s4320" style="position:absolute;left:1709;top:2529;width:2;height:892" coordsize="1,1833" path="m,1833l,,1,e" filled="f" strokeweight=".5pt">
              <v:path arrowok="t"/>
            </v:shape>
            <v:shape id="_x0000_s4321" style="position:absolute;left:1507;top:3421;width:2;height:109" coordsize="1,223" path="m,223l,,1,e" filled="f" strokeweight=".5pt">
              <v:path arrowok="t"/>
            </v:shape>
            <v:shape id="_x0000_s4322" style="position:absolute;left:1908;top:3421;width:2;height:109" coordsize="1,223" path="m,223l,,1,e" filled="f" strokeweight=".5pt">
              <v:path arrowok="t"/>
            </v:shape>
            <v:shape id="_x0000_s4323" style="position:absolute;left:1507;top:3421;width:403;height:2" coordsize="805,0" path="m,l804,r1,e" filled="f" strokeweight=".5pt">
              <v:path arrowok="t"/>
            </v:shape>
            <v:shape id="_x0000_s4324" style="position:absolute;left:1425;top:3530;width:567;height:1145" coordsize="1135,2352" path="m1135,l,2352r1,e" filled="f" strokeweight=".5pt">
              <v:path arrowok="t"/>
            </v:shape>
            <v:shape id="_x0000_s4325" style="position:absolute;left:1507;top:4784;width:403;height:2" coordsize="805,0" path="m,l804,r1,e" filled="f" strokeweight=".5pt">
              <v:path arrowok="t"/>
            </v:shape>
            <v:shape id="_x0000_s4326" style="position:absolute;left:1507;top:4675;width:2;height:109" coordsize="1,224" path="m,l,224r1,e" filled="f" strokeweight=".5pt">
              <v:path arrowok="t"/>
            </v:shape>
            <v:shape id="_x0000_s4327" style="position:absolute;left:1908;top:4675;width:2;height:109" coordsize="1,224" path="m,l,224r1,e" filled="f" strokeweight=".5pt">
              <v:path arrowok="t"/>
            </v:shape>
            <v:shape id="_x0000_s4328" style="position:absolute;left:1709;top:2529;width:299;height:2" coordsize="602,0" path="m,l600,r2,e" filled="f" strokeweight=".5pt">
              <v:path arrowok="t"/>
            </v:shape>
            <v:shape id="_x0000_s4329" style="position:absolute;left:2008;top:2453;width:2;height:154" coordsize="2,317" path="m,317l,,2,e" filled="f" strokeweight=".5pt">
              <v:path arrowok="t"/>
            </v:shape>
            <v:shape id="_x0000_s4330" style="position:absolute;left:2064;top:2453;width:2;height:154" coordsize="1,317" path="m,317l,,1,e" filled="f" strokeweight=".5pt">
              <v:path arrowok="t"/>
            </v:shape>
            <v:shape id="_x0000_s4331" style="position:absolute;left:2064;top:2453;width:120;height:76" coordsize="239,158" path="m,l238,158r1,e" filled="f" strokeweight=".5pt">
              <v:path arrowok="t"/>
            </v:shape>
            <v:shape id="_x0000_s4332" style="position:absolute;left:2064;top:2529;width:120;height:78" coordsize="238,159" path="m238,l,159r1,e" filled="f" strokeweight=".5pt">
              <v:path arrowok="t"/>
            </v:shape>
            <v:shape id="_x0000_s4333" style="position:absolute;left:2184;top:2529;width:1101;height:2" coordsize="2205,0" path="m,l2204,r1,e" filled="f" strokeweight=".5pt">
              <v:path arrowok="t"/>
            </v:shape>
            <v:shape id="_x0000_s4334" style="position:absolute;left:3767;top:2529;width:405;height:2" coordsize="809,0" path="m,l808,r1,e" filled="f" strokeweight=".5pt">
              <v:path arrowok="t"/>
            </v:shape>
            <v:shape id="_x0000_s4335" style="position:absolute;left:4170;top:2478;width:92;height:103" coordsize="184,212" path="m,l,212,184,105,,,1,e" filled="f" strokeweight=".5pt">
              <v:path arrowok="t"/>
            </v:shape>
            <v:shape id="_x0000_s4336" style="position:absolute;left:4210;top:2529;width:106;height:89" coordsize="213,185" path="m106,l,185r213,l106,r1,e" filled="f" strokeweight=".5pt">
              <v:path arrowok="t"/>
            </v:shape>
            <v:shape id="_x0000_s4337" style="position:absolute;left:4262;top:2478;width:94;height:103" coordsize="186,212" path="m185,r,212l,105,185,r1,e" filled="f" strokeweight=".5pt">
              <v:path arrowok="t"/>
            </v:shape>
            <v:shape id="_x0000_s4338" style="position:absolute;left:4214;top:2414;width:100;height:2" coordsize="199,0" path="m,l198,r1,e" filled="f" strokeweight=".5pt">
              <v:path arrowok="t"/>
            </v:shape>
            <v:shape id="_x0000_s4339" style="position:absolute;left:4262;top:2414;width:2;height:115" coordsize="1,236" path="m,236l,,1,e" filled="f" strokeweight=".5pt">
              <v:path arrowok="t"/>
            </v:shape>
            <v:shape id="_x0000_s4340" style="position:absolute;left:1709;top:5069;width:2;height:804" coordsize="1,1653" path="m,l,1653r1,e" filled="f" strokeweight=".5pt">
              <v:path arrowok="t"/>
            </v:shape>
            <v:shape id="_x0000_s4341" style="position:absolute;left:1583;top:4784;width:2;height:285" coordsize="1,584" path="m,l,584r1,e" filled="f" strokeweight=".5pt">
              <v:path arrowok="t"/>
            </v:shape>
            <v:shape id="_x0000_s4342" style="position:absolute;left:1834;top:4784;width:2;height:285" coordsize="1,584" path="m,l,584r1,e" filled="f" strokeweight=".5pt">
              <v:path arrowok="t"/>
            </v:shape>
            <v:shape id="_x0000_s4343" style="position:absolute;left:1583;top:5069;width:253;height:1" coordsize="507,0" path="m,l506,r1,e" filled="f" strokeweight=".5pt">
              <v:path arrowok="t"/>
            </v:shape>
            <v:shape id="_x0000_s4344" style="position:absolute;left:2178;top:2326;width:376;height:2" coordsize="756,0" path="m756,l,,1,e" filled="f" strokeweight=".5pt">
              <v:path arrowok="t"/>
            </v:shape>
            <v:shape id="_x0000_s4345" style="position:absolute;left:2266;top:2667;width:52;height:2" coordsize="105,0" path="m,l104,r1,e" filled="f" strokeweight=".5pt">
              <v:path arrowok="t"/>
            </v:shape>
            <v:shape id="_x0000_s4346" style="position:absolute;left:2420;top:2667;width:70;height:2" coordsize="137,0" path="m,l136,r1,e" filled="f" strokeweight=".5pt">
              <v:path arrowok="t"/>
            </v:shape>
            <v:shape id="_x0000_s4347" style="position:absolute;left:2592;top:2667;width:52;height:2" coordsize="106,0" path="m,l105,r1,e" filled="f" strokeweight=".5pt">
              <v:path arrowok="t"/>
            </v:shape>
            <v:shape id="_x0000_s4348" style="position:absolute;left:2554;top:2309;width:104;height:33" coordsize="205,69" path="m,l,69,205,35,,xe" fillcolor="black" strokeweight=".5pt">
              <v:path arrowok="t"/>
            </v:shape>
            <v:shape id="_x0000_s4349" style="position:absolute;left:2554;top:2309;width:104;height:33" coordsize="205,69" path="m,l,69,205,35,,e" filled="f" strokeweight=".5pt">
              <v:path arrowok="t"/>
            </v:shape>
            <v:shape id="_x0000_s4350" style="position:absolute;left:2164;top:2651;width:102;height:34" coordsize="206,68" path="m206,r,68l,34,206,xe" fillcolor="black" strokeweight=".5pt">
              <v:path arrowok="t"/>
            </v:shape>
            <v:shape id="_x0000_s4351" style="position:absolute;left:2164;top:2651;width:102;height:34" coordsize="206,68" path="m206,r,68l,34,206,e" filled="f" strokeweight=".5pt">
              <v:path arrowok="t"/>
            </v:shape>
            <v:shape id="_x0000_s4352" style="position:absolute;left:1709;top:5873;width:299;height:2" coordsize="602,0" path="m,l600,r2,e" filled="f" strokeweight=".5pt">
              <v:path arrowok="t"/>
            </v:shape>
            <v:shape id="_x0000_s4353" style="position:absolute;left:2064;top:5873;width:120;height:78" coordsize="238,158" path="m238,l,158r1,e" filled="f" strokeweight=".5pt">
              <v:path arrowok="t"/>
            </v:shape>
            <v:shape id="_x0000_s4354" style="position:absolute;left:2064;top:5797;width:120;height:76" coordsize="239,159" path="m,l238,159r1,e" filled="f" strokeweight=".5pt">
              <v:path arrowok="t"/>
            </v:shape>
            <v:shape id="_x0000_s4355" style="position:absolute;left:2064;top:5797;width:2;height:154" coordsize="1,317" path="m,317l,,1,e" filled="f" strokeweight=".5pt">
              <v:path arrowok="t"/>
            </v:shape>
            <v:shape id="_x0000_s4356" style="position:absolute;left:2008;top:5797;width:2;height:154" coordsize="2,317" path="m,317l,,2,e" filled="f" strokeweight=".5pt">
              <v:path arrowok="t"/>
            </v:shape>
            <v:shape id="_x0000_s4357" style="position:absolute;left:2430;top:5692;width:52;height:2" coordsize="104,0" path="m104,l,,1,e" filled="f" strokeweight=".5pt">
              <v:path arrowok="t"/>
            </v:shape>
            <v:shape id="_x0000_s4358" style="position:absolute;left:2258;top:5692;width:70;height:2" coordsize="136,0" path="m136,l,,1,e" filled="f" strokeweight=".5pt">
              <v:path arrowok="t"/>
            </v:shape>
            <v:shape id="_x0000_s4359" style="position:absolute;left:2104;top:5692;width:52;height:2" coordsize="105,0" path="m105,l,,1,e" filled="f" strokeweight=".5pt">
              <v:path arrowok="t"/>
            </v:shape>
            <v:shape id="_x0000_s4360" style="position:absolute;left:2482;top:5674;width:102;height:33" coordsize="206,69" path="m,69l,,206,34,,69xe" fillcolor="black" strokeweight=".5pt">
              <v:path arrowok="t"/>
            </v:shape>
            <v:shape id="_x0000_s4361" style="position:absolute;left:2482;top:5674;width:102;height:33" coordsize="206,69" path="m,69l,,206,34,,69e" filled="f" strokeweight=".5pt">
              <v:path arrowok="t"/>
            </v:shape>
            <v:shape id="_x0000_s4362" style="position:absolute;left:2214;top:6003;width:378;height:2" coordsize="757,0" path="m,l756,r1,e" filled="f" strokeweight=".5pt">
              <v:path arrowok="t"/>
            </v:shape>
            <v:shape id="_x0000_s4363" style="position:absolute;left:2184;top:5873;width:1101;height:2" coordsize="2205,0" path="m,l2204,r1,e" filled="f" strokeweight=".5pt">
              <v:path arrowok="t"/>
            </v:shape>
            <v:shape id="_x0000_s4364" style="position:absolute;left:4256;top:5822;width:94;height:104" coordsize="186,214" path="m185,r,214l,107,185,r1,e" filled="f" strokeweight=".5pt">
              <v:path arrowok="t"/>
            </v:shape>
            <v:shape id="_x0000_s4365" style="position:absolute;left:4164;top:5822;width:92;height:104" coordsize="185,214" path="m,l,214,185,107,,,1,e" filled="f" strokeweight=".5pt">
              <v:path arrowok="t"/>
            </v:shape>
            <v:shape id="_x0000_s4366" style="position:absolute;left:3773;top:5873;width:393;height:2" coordsize="786,0" path="m,l785,r1,e" filled="f" strokeweight=".5pt">
              <v:path arrowok="t"/>
            </v:shape>
            <v:shape id="_x0000_s4367" style="position:absolute;left:4256;top:5758;width:2;height:115" coordsize="1,237" path="m,237l,,1,e" filled="f" strokeweight=".5pt">
              <v:path arrowok="t"/>
            </v:shape>
            <v:shape id="_x0000_s4368" style="position:absolute;left:4208;top:5758;width:98;height:2" coordsize="197,0" path="m,l196,r1,e" filled="f" strokeweight=".5pt">
              <v:path arrowok="t"/>
            </v:shape>
            <v:shape id="_x0000_s4369" style="position:absolute;left:2112;top:5986;width:102;height:33" coordsize="204,68" path="m204,68l204,,,34,204,68xe" fillcolor="black" strokeweight=".5pt">
              <v:path arrowok="t"/>
            </v:shape>
            <v:shape id="_x0000_s4370" style="position:absolute;left:2112;top:5986;width:102;height:33" coordsize="204,68" path="m204,68l204,,,34,204,68e" filled="f" strokeweight=".5pt">
              <v:path arrowok="t"/>
            </v:shape>
            <v:shape id="_x0000_s4371" style="position:absolute;left:7179;top:2110;width:2;height:138" coordsize="2,284" path="m,l1,284r1,e" filled="f" strokeweight=".5pt">
              <v:path arrowok="t"/>
            </v:shape>
            <v:shape id="_x0000_s4372" style="position:absolute;left:7181;top:2447;width:2;height:132" coordsize="2,274" path="m,l1,274r1,e" filled="f" strokeweight=".5pt">
              <v:path arrowok="t"/>
            </v:shape>
            <v:shape id="_x0000_s4373" style="position:absolute;left:7181;top:2780;width:2;height:132" coordsize="3,272" path="m,l2,272r1,e" filled="f" strokeweight=".5pt">
              <v:path arrowok="t"/>
            </v:shape>
            <v:shape id="_x0000_s4374" style="position:absolute;left:7183;top:3111;width:2;height:134" coordsize="2,274" path="m,l1,274r1,e" filled="f" strokeweight=".5pt">
              <v:path arrowok="t"/>
            </v:shape>
            <v:shape id="_x0000_s4375" style="position:absolute;left:7183;top:3444;width:2;height:133" coordsize="2,273" path="m,l1,273r1,e" filled="f" strokeweight=".5pt">
              <v:path arrowok="t"/>
            </v:shape>
            <v:shape id="_x0000_s4376" style="position:absolute;left:7185;top:3777;width:2;height:133" coordsize="2,274" path="m,l1,274r1,e" filled="f" strokeweight=".5pt">
              <v:path arrowok="t"/>
            </v:shape>
            <v:shape id="_x0000_s4377" style="position:absolute;left:7185;top:4108;width:2;height:135" coordsize="2,272" path="m,l1,272r1,e" filled="f" strokeweight=".5pt">
              <v:path arrowok="t"/>
            </v:shape>
            <v:shape id="_x0000_s4378" style="position:absolute;left:7187;top:4441;width:2;height:133" coordsize="1,274" path="m,l,274r1,e" filled="f" strokeweight=".5pt">
              <v:path arrowok="t"/>
            </v:shape>
            <v:shape id="_x0000_s4379" style="position:absolute;left:7189;top:4774;width:2;height:133" coordsize="2,273" path="m,l1,273r1,e" filled="f" strokeweight=".5pt">
              <v:path arrowok="t"/>
            </v:shape>
            <v:shape id="_x0000_s4380" style="position:absolute;left:7189;top:5107;width:2;height:133" coordsize="3,272" path="m,l2,272r1,e" filled="f" strokeweight=".5pt">
              <v:path arrowok="t"/>
            </v:shape>
            <v:shape id="_x0000_s4381" style="position:absolute;left:7191;top:5439;width:2;height:132" coordsize="2,274" path="m,l1,274r1,e" filled="f" strokeweight=".5pt">
              <v:path arrowok="t"/>
            </v:shape>
            <v:shape id="_x0000_s4382" style="position:absolute;left:7191;top:5772;width:2;height:132" coordsize="2,273" path="m,l1,273r1,e" filled="f" strokeweight=".5pt">
              <v:path arrowok="t"/>
            </v:shape>
            <v:shape id="_x0000_s4383" style="position:absolute;left:7193;top:6105;width:2;height:136" coordsize="1,283" path="m,l,283r1,e" filled="f" strokeweight=".5pt">
              <v:path arrowok="t"/>
            </v:shape>
            <v:shape id="_x0000_s4384" style="position:absolute;left:7119;top:6241;width:74;height:2" coordsize="148,0" path="m148,l,,2,e" filled="f" strokeweight=".5pt">
              <v:path arrowok="t"/>
            </v:shape>
            <v:shape id="_x0000_s4385" style="position:absolute;left:6780;top:6241;width:135;height:2" coordsize="273,0" path="m273,l,,1,e" filled="f" strokeweight=".5pt">
              <v:path arrowok="t"/>
            </v:shape>
            <v:shape id="_x0000_s4386" style="position:absolute;left:6438;top:6241;width:136;height:2" coordsize="273,0" path="m273,l,,1,e" filled="f" strokeweight=".5pt">
              <v:path arrowok="t"/>
            </v:shape>
            <v:shape id="_x0000_s4387" style="position:absolute;left:6096;top:6241;width:138;height:2" coordsize="273,0" path="m273,l,,1,e" filled="f" strokeweight=".5pt">
              <v:path arrowok="t"/>
            </v:shape>
            <v:shape id="_x0000_s4388" style="position:absolute;left:5755;top:6241;width:137;height:2" coordsize="273,0" path="m273,l,,1,e" filled="f" strokeweight=".5pt">
              <v:path arrowok="t"/>
            </v:shape>
            <v:shape id="_x0000_s4389" style="position:absolute;left:5415;top:6241;width:136;height:2" coordsize="273,0" path="m273,l,,1,e" filled="f" strokeweight=".5pt">
              <v:path arrowok="t"/>
            </v:shape>
            <v:shape id="_x0000_s4390" style="position:absolute;left:5073;top:6241;width:136;height:2" coordsize="274,0" path="m274,l,,1,e" filled="f" strokeweight=".5pt">
              <v:path arrowok="t"/>
            </v:shape>
            <v:shape id="_x0000_s4391" style="position:absolute;left:4732;top:6241;width:137;height:2" coordsize="274,0" path="m274,l,,1,e" filled="f" strokeweight=".5pt">
              <v:path arrowok="t"/>
            </v:shape>
            <v:shape id="_x0000_s4392" style="position:absolute;left:4392;top:6241;width:136;height:2" coordsize="274,0" path="m274,l,,1,e" filled="f" strokeweight=".5pt">
              <v:path arrowok="t"/>
            </v:shape>
            <v:shape id="_x0000_s4393" style="position:absolute;left:4050;top:6241;width:136;height:2" coordsize="274,0" path="m274,l,,1,e" filled="f" strokeweight=".5pt">
              <v:path arrowok="t"/>
            </v:shape>
            <v:shape id="_x0000_s4394" style="position:absolute;left:3773;top:6241;width:71;height:2" coordsize="148,0" path="m148,l,,2,e" filled="f" strokeweight=".5pt">
              <v:path arrowok="t"/>
            </v:shape>
            <v:shape id="_x0000_s4395" style="position:absolute;left:3773;top:6105;width:2;height:136" coordsize="2,283" path="m,283l,,2,e" filled="f" strokeweight=".5pt">
              <v:path arrowok="t"/>
            </v:shape>
            <v:shape id="_x0000_s4396" style="position:absolute;left:3773;top:5772;width:2;height:132" coordsize="1,273" path="m,273l,,1,e" filled="f" strokeweight=".5pt">
              <v:path arrowok="t"/>
            </v:shape>
            <v:shape id="_x0000_s4397" style="position:absolute;left:3773;top:5439;width:2;height:132" coordsize="1,274" path="m,274l,,1,e" filled="f" strokeweight=".5pt">
              <v:path arrowok="t"/>
            </v:shape>
            <v:shape id="_x0000_s4398" style="position:absolute;left:3773;top:5107;width:2;height:133" coordsize="2,272" path="m,272l1,,2,e" filled="f" strokeweight=".5pt">
              <v:path arrowok="t"/>
            </v:shape>
            <v:shape id="_x0000_s4399" style="position:absolute;left:3775;top:4774;width:2;height:133" coordsize="2,273" path="m,273l1,,2,e" filled="f" strokeweight=".5pt">
              <v:path arrowok="t"/>
            </v:shape>
            <v:shape id="_x0000_s4400" style="position:absolute;left:3775;top:4441;width:2;height:133" coordsize="2,274" path="m,274l1,,2,e" filled="f" strokeweight=".5pt">
              <v:path arrowok="t"/>
            </v:shape>
            <v:shape id="_x0000_s4401" style="position:absolute;left:3775;top:4108;width:2;height:135" coordsize="1,272" path="m,272l,,1,e" filled="f" strokeweight=".5pt">
              <v:path arrowok="t"/>
            </v:shape>
            <v:shape id="_x0000_s4402" style="position:absolute;left:3777;top:3777;width:2;height:133" coordsize="1,274" path="m,274l,,1,e" filled="f" strokeweight=".5pt">
              <v:path arrowok="t"/>
            </v:shape>
            <v:shape id="_x0000_s4403" style="position:absolute;left:3777;top:3444;width:2;height:133" coordsize="2,273" path="m,273l1,,2,e" filled="f" strokeweight=".5pt">
              <v:path arrowok="t"/>
            </v:shape>
            <v:shape id="_x0000_s4404" style="position:absolute;left:3777;top:3111;width:2;height:134" coordsize="2,274" path="m,274l1,,2,e" filled="f" strokeweight=".5pt">
              <v:path arrowok="t"/>
            </v:shape>
            <v:shape id="_x0000_s4405" style="position:absolute;left:3779;top:2780;width:2;height:132" coordsize="2,272" path="m,272l1,,2,e" filled="f" strokeweight=".5pt">
              <v:path arrowok="t"/>
            </v:shape>
            <v:shape id="_x0000_s4406" style="position:absolute;left:3779;top:2447;width:2;height:132" coordsize="1,274" path="m,274l,,1,e" filled="f" strokeweight=".5pt">
              <v:path arrowok="t"/>
            </v:shape>
            <v:shape id="_x0000_s4407" style="position:absolute;left:3779;top:2110;width:2;height:138" coordsize="1,284" path="m,284l,,1,e" filled="f" strokeweight=".5pt">
              <v:path arrowok="t"/>
            </v:shape>
            <v:shape id="_x0000_s4408" style="position:absolute;left:3779;top:2110;width:233;height:2" coordsize="469,0" path="m,l467,r2,e" filled="f" strokeweight=".5pt">
              <v:path arrowok="t"/>
            </v:shape>
            <v:shape id="_x0000_s4409" style="position:absolute;left:4216;top:2110;width:138;height:2" coordsize="274,0" path="m,l273,r1,e" filled="f" strokeweight=".5pt">
              <v:path arrowok="t"/>
            </v:shape>
            <v:shape id="_x0000_s4410" style="position:absolute;left:4558;top:2110;width:138;height:2" coordsize="274,0" path="m,l273,r1,e" filled="f" strokeweight=".5pt">
              <v:path arrowok="t"/>
            </v:shape>
            <v:shape id="_x0000_s4411" style="position:absolute;left:4899;top:2110;width:138;height:2" coordsize="274,0" path="m,l273,r1,e" filled="f" strokeweight=".5pt">
              <v:path arrowok="t"/>
            </v:shape>
            <v:shape id="_x0000_s4412" style="position:absolute;left:5241;top:2110;width:136;height:2" coordsize="275,0" path="m,l274,r1,e" filled="f" strokeweight=".5pt">
              <v:path arrowok="t"/>
            </v:shape>
            <v:shape id="_x0000_s4413" style="position:absolute;left:5581;top:2110;width:138;height:2" coordsize="275,0" path="m,l274,r1,e" filled="f" strokeweight=".5pt">
              <v:path arrowok="t"/>
            </v:shape>
            <v:shape id="_x0000_s4414" style="position:absolute;left:5922;top:2110;width:138;height:2" coordsize="274,0" path="m,l273,r1,e" filled="f" strokeweight=".5pt">
              <v:path arrowok="t"/>
            </v:shape>
            <v:shape id="_x0000_s4415" style="position:absolute;left:6264;top:2110;width:136;height:2" coordsize="274,0" path="m,l273,r1,e" filled="f" strokeweight=".5pt">
              <v:path arrowok="t"/>
            </v:shape>
            <v:shape id="_x0000_s4416" style="position:absolute;left:6606;top:2110;width:136;height:2" coordsize="274,0" path="m,l273,r1,e" filled="f" strokeweight=".5pt">
              <v:path arrowok="t"/>
            </v:shape>
            <v:shape id="_x0000_s4417" style="position:absolute;left:6947;top:2110;width:232;height:2" coordsize="467,0" path="m,l466,r1,e" filled="f" strokeweight=".5pt">
              <v:path arrowok="t"/>
            </v:shape>
            <v:shape id="_x0000_s4418" style="position:absolute;left:3363;top:5873;width:118;height:2" coordsize="235,0" path="m,l234,r1,e" filled="f" strokeweight=".5pt">
              <v:path arrowok="t"/>
            </v:shape>
            <v:shape id="_x0000_s4419" style="position:absolute;left:3583;top:5873;width:118;height:2" coordsize="235,0" path="m,l234,r1,e" filled="f" strokeweight=".5pt">
              <v:path arrowok="t"/>
            </v:shape>
            <v:shape id="_x0000_s4420" style="position:absolute;left:4356;top:2529;width:753;height:2" coordsize="1511,0" path="m,l1510,r1,e" filled="f" strokeweight=".5pt">
              <v:path arrowok="t"/>
            </v:shape>
            <v:shape id="_x0000_s4421" style="position:absolute;left:5984;top:2277;width:358;height:351" coordsize="718,718" path="m717,359r,-22l715,315r-3,-21l708,273r-7,-21l695,232r-9,-20l677,193,666,173,654,155,641,137,628,121,613,105,597,90,581,76,562,63,544,52,526,41,506,31,486,24,465,16,445,10,423,6,402,3,381,,359,,337,,315,3,294,6r-21,4l252,16r-21,8l212,31,192,41,173,52,155,63,137,76,121,90r-16,15l90,121,76,137,63,155,52,173,41,193,31,212r-8,20l16,252r-6,21l6,294,2,315,,337r,22l,381r2,21l6,423r4,22l16,466r7,20l31,507r10,19l52,544r11,19l76,580r14,16l105,612r16,15l137,641r18,13l173,666r19,10l212,686r19,9l252,701r21,6l294,712r21,3l337,717r22,1l381,717r21,-2l423,712r22,-5l465,701r21,-6l506,686r20,-10l544,666r18,-12l581,641r16,-14l613,612r15,-16l641,580r13,-17l666,544r11,-18l686,507r9,-21l701,466r7,-21l712,423r3,-21l717,381r,-22l718,359e" filled="f" strokeweight=".5pt">
              <v:path arrowok="t"/>
            </v:shape>
            <v:shape id="_x0000_s4422" style="position:absolute;left:5950;top:2244;width:426;height:415" coordsize="853,852" path="m852,426r,-24l850,378r-4,-23l841,331r-5,-23l828,285r-8,-22l810,241,799,220,786,199,774,180,759,160,744,142,728,124,710,108,691,93,672,78,653,65,632,52,611,42,589,32,566,24,544,16,520,11,497,5,473,2,450,,426,,402,,378,2,355,5r-24,6l308,16r-23,8l263,32,240,42,220,52,199,65,179,78,160,93r-18,15l124,124r-16,18l93,160,78,180,65,199,52,220,42,241,32,263r-9,22l16,308r-5,23l5,355,2,378,,402r,24l,450r2,23l5,498r6,22l16,544r7,22l32,589r10,22l52,632r13,21l78,673r15,19l108,710r16,17l142,743r18,16l179,773r20,14l220,799r20,11l263,819r22,9l308,835r23,7l355,846r23,3l402,851r24,1l450,851r23,-2l497,846r23,-4l544,835r22,-7l589,819r22,-9l632,799r21,-12l672,773r19,-14l710,743r18,-16l744,710r15,-18l774,673r12,-20l799,632r11,-21l820,589r8,-23l836,544r5,-24l846,498r4,-25l852,450r,-24l853,426e" filled="f" strokeweight=".5pt">
              <v:path arrowok="t"/>
            </v:shape>
            <v:shape id="_x0000_s4423" style="position:absolute;left:6456;top:2285;width:2;height:333" coordsize="1,682" path="m,l,682r1,e" filled="f" strokeweight=".5pt">
              <v:path arrowok="t"/>
            </v:shape>
            <v:shape id="_x0000_s4424" style="position:absolute;left:6290;top:2285;width:168;height:2" coordsize="333,0" path="m,l332,r1,e" filled="f" strokeweight=".5pt">
              <v:path arrowok="t"/>
            </v:shape>
            <v:shape id="_x0000_s4425" style="position:absolute;left:6290;top:2618;width:168;height:2" coordsize="333,0" path="m,l332,r1,e" filled="f" strokeweight=".5pt">
              <v:path arrowok="t"/>
            </v:shape>
            <v:shape id="_x0000_s4426" style="position:absolute;left:6164;top:2659;width:2;height:670" coordsize="1,1375" path="m,l,1375r1,e" filled="f" strokeweight=".5pt">
              <v:path arrowok="t"/>
            </v:shape>
            <v:shape id="_x0000_s4427" style="position:absolute;left:5838;top:3329;width:326;height:2" coordsize="649,0" path="m649,l,,1,e" filled="f" strokeweight=".5pt">
              <v:path arrowok="t"/>
            </v:shape>
            <v:shape id="_x0000_s4428" style="position:absolute;left:5495;top:3162;width:343;height:335" coordsize="692,691" path="m691,345r-2,-22l687,302r-3,-21l680,259r-7,-20l666,218r-9,-20l648,179,637,160,624,142,611,125,596,109,582,94,565,79,548,66,530,54,511,43,492,33,473,24,452,17,431,11,409,6,388,3,367,1,345,,323,1,302,3,280,6r-21,5l238,17r-20,7l198,33,179,43,160,54,142,66,125,79,108,94,93,109,79,125,65,142,54,160,42,179,32,198r-8,20l16,239r-5,20l5,281,2,302,,323r,22l,367r2,22l5,410r6,21l16,452r8,21l32,492r10,19l54,531r11,18l79,566r14,16l108,597r17,15l142,625r18,11l179,648r19,10l218,666r20,8l259,680r21,4l302,688r21,2l345,691r22,-1l388,688r21,-4l431,680r21,-6l473,666r19,-8l511,648r19,-12l548,625r17,-13l582,597r14,-15l611,566r13,-17l637,531r11,-20l657,492r9,-19l673,452r7,-21l684,410r3,-21l689,367r2,-22l692,345e" filled="f" strokeweight=".5pt">
              <v:path arrowok="t"/>
            </v:shape>
            <v:shape id="_x0000_s4429" style="position:absolute;left:5495;top:3162;width:343;height:335" coordsize="692,691" path="m691,345l345,,,345,345,691,691,345r1,e" filled="f" strokeweight=".5pt">
              <v:path arrowok="t"/>
            </v:shape>
            <v:shape id="_x0000_s4430" style="position:absolute;left:5667;top:3497;width:2;height:366" coordsize="1,748" path="m,l,748r1,e" filled="f" strokeweight=".5pt">
              <v:path arrowok="t"/>
            </v:shape>
            <v:shape id="_x0000_s4431" style="position:absolute;left:5667;top:3863;width:627;height:2" coordsize="1257,0" path="m,l1256,r1,e" filled="f" strokeweight=".5pt">
              <v:path arrowok="t"/>
            </v:shape>
            <v:shape id="_x0000_s4432" style="position:absolute;left:6086;top:5431;width:416;height:2" coordsize="831,0" path="m,l830,r1,e" filled="f" strokeweight=".5pt">
              <v:path arrowok="t"/>
            </v:shape>
            <v:shape id="_x0000_s4433" style="position:absolute;left:6086;top:4023;width:416;height:2" coordsize="831,0" path="m,l830,r1,e" filled="f" strokeweight=".5pt">
              <v:path arrowok="t"/>
            </v:shape>
            <v:shape id="_x0000_s4434" style="position:absolute;left:6086;top:5318;width:2;height:113" coordsize="1,230" path="m,l,230r1,e" filled="f" strokeweight=".5pt">
              <v:path arrowok="t"/>
            </v:shape>
            <v:shape id="_x0000_s4435" style="position:absolute;left:6086;top:4023;width:2;height:113" coordsize="1,231" path="m,231l,,1,e" filled="f" strokeweight=".5pt">
              <v:path arrowok="t"/>
            </v:shape>
            <v:shape id="_x0000_s4436" style="position:absolute;left:6500;top:5318;width:2;height:113" coordsize="1,230" path="m,l,230r1,e" filled="f" strokeweight=".5pt">
              <v:path arrowok="t"/>
            </v:shape>
            <v:shape id="_x0000_s4437" style="position:absolute;left:6500;top:4023;width:2;height:113" coordsize="1,231" path="m,231l,,1,e" filled="f" strokeweight=".5pt">
              <v:path arrowok="t"/>
            </v:shape>
            <v:shape id="_x0000_s4438" style="position:absolute;left:6000;top:4136;width:586;height:1182" coordsize="1172,2428" path="m1172,l,2428r1,e" filled="f" strokeweight=".5pt">
              <v:path arrowok="t"/>
            </v:shape>
            <v:shape id="_x0000_s4439" style="position:absolute;left:6000;top:4136;width:586;height:1182" coordsize="1172,2428" path="m,l1172,r,2428l,2428,,,1,e" filled="f" strokeweight=".5pt">
              <v:path arrowok="t"/>
            </v:shape>
            <v:shape id="_x0000_s4440" style="position:absolute;left:6294;top:3863;width:2;height:160" coordsize="1,332" path="m,l,332r1,e" filled="f" strokeweight=".5pt">
              <v:path arrowok="t"/>
            </v:shape>
            <v:shape id="_x0000_s4441" style="position:absolute;left:5667;top:2529;width:2;height:633" coordsize="1,1299" path="m,1299l,,1,e" filled="f" strokeweight=".5pt">
              <v:path arrowok="t"/>
            </v:shape>
            <v:shape id="_x0000_s4442" style="position:absolute;left:6100;top:2766;width:2;height:368" coordsize="1,756" path="m,756l,,1,e" filled="f" strokeweight=".5pt">
              <v:path arrowok="t"/>
            </v:shape>
            <v:shape id="_x0000_s4443" style="position:absolute;left:6262;top:2776;width:2;height:366" coordsize="1,755" path="m,755l,,1,e" filled="f" strokeweight=".5pt">
              <v:path arrowok="t"/>
            </v:shape>
            <v:shape id="_x0000_s4444" style="position:absolute;left:6084;top:3134;width:34;height:100" coordsize="68,204" path="m,l68,,34,204,,xe" fillcolor="black" strokeweight=".5pt">
              <v:path arrowok="t"/>
            </v:shape>
            <v:shape id="_x0000_s4445" style="position:absolute;left:6084;top:3134;width:34;height:100" coordsize="68,204" path="m,l68,,34,204,,e" filled="f" strokeweight=".5pt">
              <v:path arrowok="t"/>
            </v:shape>
            <v:shape id="_x0000_s4446" style="position:absolute;left:6244;top:3142;width:34;height:102" coordsize="68,206" path="m68,l,,34,206,68,xe" fillcolor="black" strokeweight=".5pt">
              <v:path arrowok="t"/>
            </v:shape>
            <v:shape id="_x0000_s4447" style="position:absolute;left:6244;top:3142;width:34;height:102" coordsize="68,206" path="m68,l,,34,206,68,e" filled="f" strokeweight=".5pt">
              <v:path arrowok="t"/>
            </v:shape>
            <v:shape id="_x0000_s4448" style="position:absolute;left:7968;top:5146;width:378;height:2" coordsize="755,0" path="m755,l,,1,e" filled="f" strokeweight=".5pt">
              <v:path arrowok="t"/>
            </v:shape>
            <v:shape id="_x0000_s4449" style="position:absolute;left:8280;top:5487;width:52;height:2" coordsize="104,0" path="m104,l,,1,e" filled="f" strokeweight=".5pt">
              <v:path arrowok="t"/>
            </v:shape>
            <v:shape id="_x0000_s4450" style="position:absolute;left:8108;top:5487;width:68;height:2" coordsize="137,0" path="m137,l,,1,e" filled="f" strokeweight=".5pt">
              <v:path arrowok="t"/>
            </v:shape>
            <v:shape id="_x0000_s4451" style="position:absolute;left:7954;top:5487;width:52;height:2" coordsize="105,0" path="m105,l,,1,e" filled="f" strokeweight=".5pt">
              <v:path arrowok="t"/>
            </v:shape>
            <v:shape id="_x0000_s4452" style="position:absolute;left:8332;top:5470;width:102;height:33" coordsize="206,68" path="m,68l,,206,34,,68xe" fillcolor="black" strokeweight=".5pt">
              <v:path arrowok="t"/>
            </v:shape>
            <v:shape id="_x0000_s4453" style="position:absolute;left:8332;top:5470;width:102;height:33" coordsize="206,68" path="m,68l,,206,34,,68e" filled="f" strokeweight=".5pt">
              <v:path arrowok="t"/>
            </v:shape>
            <v:shape id="_x0000_s4454" style="position:absolute;left:8346;top:5129;width:102;height:33" coordsize="205,68" path="m,l,68,205,34,,xe" fillcolor="black" strokeweight=".5pt">
              <v:path arrowok="t"/>
            </v:shape>
            <v:shape id="_x0000_s4455" style="position:absolute;left:8346;top:5129;width:102;height:33" coordsize="205,68" path="m,l,68,205,34,,e" filled="f" strokeweight=".5pt">
              <v:path arrowok="t"/>
            </v:shape>
            <v:shape id="_x0000_s4456" style="position:absolute;left:5035;top:3329;width:460;height:2" coordsize="918,0" path="m918,l,,1,e" filled="f" strokeweight=".5pt">
              <v:path arrowok="t"/>
            </v:shape>
            <v:shape id="_x0000_s4457" style="position:absolute;left:5035;top:2570;width:2;height:765" coordsize="1,1570" path="m,1570l,,1,e" filled="f" strokeweight=".5pt">
              <v:path arrowok="t"/>
            </v:shape>
            <v:shape id="_x0000_s4458" style="position:absolute;left:5035;top:2453;width:915;height:2" coordsize="1833,0" path="m,l1832,r1,e" filled="f" strokeweight=".5pt">
              <v:path arrowok="t"/>
            </v:shape>
            <v:shape id="_x0000_s4459" style="position:absolute;left:5035;top:2453;width:2;height:46" coordsize="1,96" path="m,96l,,1,e" filled="f" strokeweight=".5pt">
              <v:path arrowok="t"/>
            </v:shape>
            <v:shape id="_x0000_s4460" style="position:absolute;left:4792;top:2529;width:875;height:2" coordsize="1753,0" path="m,l1752,r1,e" filled="f" strokeweight=".5pt">
              <v:path arrowok="t"/>
            </v:shape>
            <v:shape id="_x0000_s4461" style="position:absolute;left:4999;top:2499;width:36;height:71" coordsize="75,147" path="m74,l64,,55,2,46,6r-8,4l29,15r-7,7l16,28r-5,9l7,45,4,54,1,63,,73,1,83r3,9l7,101r4,8l16,118r6,6l29,131r9,5l46,140r9,3l64,146r10,1l75,147e" filled="f" strokeweight=".5pt">
              <v:path arrowok="t"/>
            </v:shape>
            <v:shape id="_x0000_s4462" style="position:absolute;left:1279;top:2110;width:2;height:138" coordsize="1,284" path="m,l,284r1,e" filled="f" strokeweight=".5pt">
              <v:path arrowok="t"/>
            </v:shape>
            <v:shape id="_x0000_s4463" style="position:absolute;left:1279;top:2447;width:2;height:132" coordsize="1,274" path="m,l,274r1,e" filled="f" strokeweight=".5pt">
              <v:path arrowok="t"/>
            </v:shape>
            <v:shape id="_x0000_s4464" style="position:absolute;left:1279;top:2780;width:2;height:132" coordsize="1,272" path="m,l,272r1,e" filled="f" strokeweight=".5pt">
              <v:path arrowok="t"/>
            </v:shape>
            <v:shape id="_x0000_s4465" style="position:absolute;left:1279;top:3111;width:2;height:134" coordsize="1,274" path="m,l,274r1,e" filled="f" strokeweight=".5pt">
              <v:path arrowok="t"/>
            </v:shape>
            <v:shape id="_x0000_s4466" style="position:absolute;left:1279;top:3444;width:2;height:133" coordsize="1,273" path="m,l,273r1,e" filled="f" strokeweight=".5pt">
              <v:path arrowok="t"/>
            </v:shape>
            <v:shape id="_x0000_s4467" style="position:absolute;left:1279;top:3777;width:2;height:133" coordsize="1,274" path="m,l,274r1,e" filled="f" strokeweight=".5pt">
              <v:path arrowok="t"/>
            </v:shape>
            <v:shape id="_x0000_s4468" style="position:absolute;left:1279;top:4108;width:2;height:135" coordsize="1,272" path="m,l,272r1,e" filled="f" strokeweight=".5pt">
              <v:path arrowok="t"/>
            </v:shape>
            <v:shape id="_x0000_s4469" style="position:absolute;left:1279;top:4441;width:2;height:133" coordsize="1,274" path="m,l,274r1,e" filled="f" strokeweight=".5pt">
              <v:path arrowok="t"/>
            </v:shape>
            <v:shape id="_x0000_s4470" style="position:absolute;left:1279;top:4774;width:2;height:133" coordsize="1,273" path="m,l,273r1,e" filled="f" strokeweight=".5pt">
              <v:path arrowok="t"/>
            </v:shape>
            <v:shape id="_x0000_s4471" style="position:absolute;left:1279;top:5107;width:2;height:133" coordsize="1,272" path="m,l,272r1,e" filled="f" strokeweight=".5pt">
              <v:path arrowok="t"/>
            </v:shape>
            <v:shape id="_x0000_s4472" style="position:absolute;left:1279;top:5439;width:2;height:132" coordsize="1,274" path="m,l,274r1,e" filled="f" strokeweight=".5pt">
              <v:path arrowok="t"/>
            </v:shape>
            <v:shape id="_x0000_s4473" style="position:absolute;left:1279;top:5772;width:2;height:132" coordsize="1,273" path="m,l,273r1,e" filled="f" strokeweight=".5pt">
              <v:path arrowok="t"/>
            </v:shape>
            <v:shape id="_x0000_s4474" style="position:absolute;left:1279;top:6105;width:2;height:136" coordsize="1,283" path="m,l,283r1,e" filled="f" strokeweight=".5pt">
              <v:path arrowok="t"/>
            </v:shape>
            <v:shape id="_x0000_s4475" style="position:absolute;left:1279;top:2110;width:218;height:2" coordsize="438,0" path="m,l437,r1,e" filled="f" strokeweight=".5pt">
              <v:path arrowok="t"/>
            </v:shape>
            <v:shape id="_x0000_s4476" style="position:absolute;left:1701;top:2110;width:137;height:2" coordsize="275,0" path="m,l274,r1,e" filled="f" strokeweight=".5pt">
              <v:path arrowok="t"/>
            </v:shape>
            <v:shape id="_x0000_s4477" style="position:absolute;left:2042;top:2110;width:138;height:2" coordsize="275,0" path="m,l273,r2,e" filled="f" strokeweight=".5pt">
              <v:path arrowok="t"/>
            </v:shape>
            <v:shape id="_x0000_s4478" style="position:absolute;left:2384;top:2110;width:138;height:2" coordsize="273,0" path="m,l272,r1,e" filled="f" strokeweight=".5pt">
              <v:path arrowok="t"/>
            </v:shape>
            <v:shape id="_x0000_s4479" style="position:absolute;left:2726;top:2110;width:135;height:2" coordsize="273,0" path="m,l272,r1,e" filled="f" strokeweight=".5pt">
              <v:path arrowok="t"/>
            </v:shape>
            <v:shape id="_x0000_s4480" style="position:absolute;left:3067;top:2110;width:218;height:138" coordsize="438,284" path="m,l437,r,284l438,284e" filled="f" strokeweight=".5pt">
              <v:path arrowok="t"/>
            </v:shape>
            <v:shape id="_x0000_s4481" style="position:absolute;left:3285;top:2447;width:2;height:132" coordsize="1,274" path="m,l,274r1,e" filled="f" strokeweight=".5pt">
              <v:path arrowok="t"/>
            </v:shape>
            <v:shape id="_x0000_s4482" style="position:absolute;left:3285;top:2780;width:2;height:132" coordsize="1,272" path="m,l,272r1,e" filled="f" strokeweight=".5pt">
              <v:path arrowok="t"/>
            </v:shape>
            <v:shape id="_x0000_s4483" style="position:absolute;left:3285;top:3111;width:2;height:134" coordsize="1,274" path="m,l,274r1,e" filled="f" strokeweight=".5pt">
              <v:path arrowok="t"/>
            </v:shape>
            <v:shape id="_x0000_s4484" style="position:absolute;left:3285;top:3444;width:2;height:133" coordsize="1,273" path="m,l,273r1,e" filled="f" strokeweight=".5pt">
              <v:path arrowok="t"/>
            </v:shape>
            <v:shape id="_x0000_s4485" style="position:absolute;left:3285;top:3777;width:2;height:133" coordsize="1,274" path="m,l,274r1,e" filled="f" strokeweight=".5pt">
              <v:path arrowok="t"/>
            </v:shape>
            <v:shape id="_x0000_s4486" style="position:absolute;left:3285;top:4108;width:2;height:135" coordsize="1,272" path="m,l,272r1,e" filled="f" strokeweight=".5pt">
              <v:path arrowok="t"/>
            </v:shape>
            <v:shape id="_x0000_s4487" style="position:absolute;left:3285;top:4441;width:2;height:133" coordsize="1,274" path="m,l,274r1,e" filled="f" strokeweight=".5pt">
              <v:path arrowok="t"/>
            </v:shape>
            <v:shape id="_x0000_s4488" style="position:absolute;left:3285;top:4774;width:2;height:133" coordsize="1,273" path="m,l,273r1,e" filled="f" strokeweight=".5pt">
              <v:path arrowok="t"/>
            </v:shape>
            <v:shape id="_x0000_s4489" style="position:absolute;left:3285;top:5107;width:2;height:133" coordsize="1,272" path="m,l,272r1,e" filled="f" strokeweight=".5pt">
              <v:path arrowok="t"/>
            </v:shape>
            <v:shape id="_x0000_s4490" style="position:absolute;left:3285;top:5439;width:2;height:132" coordsize="1,274" path="m,l,274r1,e" filled="f" strokeweight=".5pt">
              <v:path arrowok="t"/>
            </v:shape>
            <v:shape id="_x0000_s4491" style="position:absolute;left:3285;top:5772;width:2;height:132" coordsize="1,273" path="m,l,273r1,e" filled="f" strokeweight=".5pt">
              <v:path arrowok="t"/>
            </v:shape>
            <v:shape id="_x0000_s4492" style="position:absolute;left:3067;top:6105;width:218;height:136" coordsize="437,283" path="m437,r,283l,283r1,e" filled="f" strokeweight=".5pt">
              <v:path arrowok="t"/>
            </v:shape>
            <v:shape id="_x0000_s4493" style="position:absolute;left:2726;top:6241;width:135;height:2" coordsize="272,0" path="m272,l,,1,e" filled="f" strokeweight=".5pt">
              <v:path arrowok="t"/>
            </v:shape>
            <v:shape id="_x0000_s4494" style="position:absolute;left:2384;top:6241;width:136;height:2" coordsize="272,0" path="m272,l,,1,e" filled="f" strokeweight=".5pt">
              <v:path arrowok="t"/>
            </v:shape>
            <v:shape id="_x0000_s4495" style="position:absolute;left:2042;top:6241;width:138;height:2" coordsize="273,0" path="m273,l,,1,e" filled="f" strokeweight=".5pt">
              <v:path arrowok="t"/>
            </v:shape>
            <v:shape id="_x0000_s4496" style="position:absolute;left:1701;top:6241;width:137;height:2" coordsize="274,0" path="m274,l,,1,e" filled="f" strokeweight=".5pt">
              <v:path arrowok="t"/>
            </v:shape>
            <v:shape id="_x0000_s4497" style="position:absolute;left:1279;top:6241;width:218;height:2" coordsize="437,0" path="m437,l,,1,e" filled="f" strokeweight=".5pt">
              <v:path arrowok="t"/>
            </v:shape>
            <v:shape id="_x0000_s4498" style="position:absolute;left:5189;top:3471;width:80;height:2" coordsize="162,0" path="m,l161,r1,e" filled="f" strokeweight=".5pt">
              <v:path arrowok="t"/>
            </v:shape>
            <v:shape id="_x0000_s4499" style="position:absolute;left:5371;top:3471;width:82;height:2" coordsize="163,0" path="m,l162,r1,e" filled="f" strokeweight=".5pt">
              <v:path arrowok="t"/>
            </v:shape>
            <v:shape id="_x0000_s4500" style="position:absolute;left:5085;top:3454;width:104;height:33" coordsize="205,68" path="m205,r,68l,34,205,xe" fillcolor="black" strokeweight=".5pt">
              <v:path arrowok="t"/>
            </v:shape>
            <v:shape id="_x0000_s4501" style="position:absolute;left:5085;top:3454;width:104;height:33" coordsize="205,68" path="m205,r,68l,34,205,e" filled="f" strokeweight=".5pt">
              <v:path arrowok="t"/>
            </v:shape>
            <v:shape id="_x0000_s4502" style="position:absolute;left:5559;top:3545;width:8;height:35" coordsize="12,75" path="m12,75l11,57,9,40,6,21,2,4,,,1,e" filled="f" strokeweight=".5pt">
              <v:path arrowok="t"/>
            </v:shape>
            <v:shape id="_x0000_s4503" style="position:absolute;left:5453;top:3471;width:36;height:6" coordsize="75,13" path="m75,13l70,11,53,7,35,2,18,,,,1,e" filled="f" strokeweight=".5pt">
              <v:path arrowok="t"/>
            </v:shape>
            <v:shape id="_x0000_s4504" style="position:absolute;left:5567;top:3580;width:2;height:47" coordsize="3,96" path="m,l1,96r2,e" filled="f" strokeweight=".5pt">
              <v:path arrowok="t"/>
            </v:shape>
            <v:shape id="_x0000_s4505" style="position:absolute;left:5569;top:3728;width:2;height:47" coordsize="2,96" path="m,l1,96r1,e" filled="f" strokeweight=".5pt">
              <v:path arrowok="t"/>
            </v:shape>
            <v:shape id="_x0000_s4506" style="position:absolute;left:5878;top:3738;width:264;height:2" coordsize="528,0" path="m528,l,,1,e" filled="f" strokeweight=".5pt">
              <v:path arrowok="t"/>
            </v:shape>
            <v:shape id="_x0000_s4507" style="position:absolute;left:6142;top:3723;width:102;height:33" coordsize="205,69" path="m,69l,,205,34,,69xe" fillcolor="black" strokeweight=".5pt">
              <v:path arrowok="t"/>
            </v:shape>
            <v:shape id="_x0000_s4508" style="position:absolute;left:6142;top:3723;width:102;height:33" coordsize="205,69" path="m,69l,,205,34,,69e" filled="f" strokeweight=".5pt">
              <v:path arrowok="t"/>
            </v:shape>
            <v:shape id="_x0000_s4509" style="position:absolute;left:5765;top:3627;width:113;height:111" coordsize="229,227" path="m,l1,18,3,36,6,53r6,17l17,87r8,16l34,119r10,15l55,148r12,13l80,173r14,12l109,194r15,9l141,210r16,7l174,222r18,3l210,227r18,l229,227e" filled="f" strokeweight=".5pt">
              <v:path arrowok="t"/>
            </v:shape>
            <v:shape id="_x0000_s4510" style="position:absolute;left:5765;top:3532;width:2;height:95" coordsize="1,198" path="m,198l,,1,e" filled="f" strokeweight=".5pt">
              <v:path arrowok="t"/>
            </v:shape>
            <v:shape id="_x0000_s4511" style="position:absolute;left:5759;top:2720;width:34;height:99" coordsize="68,205" path="m68,205l,205,34,,68,205xe" fillcolor="black" strokeweight=".5pt">
              <v:path arrowok="t"/>
            </v:shape>
            <v:shape id="_x0000_s4512" style="position:absolute;left:5759;top:2720;width:34;height:99" coordsize="68,205" path="m68,205l,205,34,,68,205e" filled="f" strokeweight=".5pt">
              <v:path arrowok="t"/>
            </v:shape>
            <v:shape id="_x0000_s4513" style="position:absolute;left:5775;top:2819;width:2;height:78" coordsize="1,161" path="m,l,161r1,e" filled="f" strokeweight=".5pt">
              <v:path arrowok="t"/>
            </v:shape>
            <v:shape id="_x0000_s4514" style="position:absolute;left:5775;top:2998;width:2;height:78" coordsize="1,162" path="m,l,162r1,e" filled="f" strokeweight=".5pt">
              <v:path arrowok="t"/>
            </v:shape>
            <v:shape id="_x0000_s4515" style="position:absolute;left:5775;top:3076;width:8;height:37" coordsize="14,74" path="m,l,18,2,35,7,53r4,17l13,74r1,e" filled="f" strokeweight=".5pt">
              <v:path arrowok="t"/>
            </v:shape>
            <v:shape id="_x0000_s4516" style="position:absolute;left:5850;top:3181;width:38;height:6" coordsize="76,13" path="m,l4,3,21,7r18,4l57,13r18,l76,13e" filled="f" strokeweight=".5pt">
              <v:path arrowok="t"/>
            </v:shape>
            <v:shape id="_x0000_s4517" style="position:absolute;left:5888;top:3187;width:100;height:2" coordsize="199,0" path="m,l198,r1,e" filled="f" strokeweight=".5pt">
              <v:path arrowok="t"/>
            </v:shape>
            <v:group id="_x0000_s4518" style="position:absolute;left:1884;top:1884;width:5225;height:4125" coordorigin="6876,9325" coordsize="2615,2118">
              <v:shape id="_x0000_s4519" style="position:absolute;left:8719;top:9824;width:1;height:114" coordsize="7,455" path="m,455l6,,7,e" filled="f" strokeweight=".5pt">
                <v:path arrowok="t"/>
              </v:shape>
              <v:shape id="_x0000_s4520" style="position:absolute;left:8662;top:9938;width:57;height:57" coordsize="228,227" path="m,227r18,l35,225r18,-4l70,217r16,-7l103,203r15,-9l133,185r14,-12l161,161r12,-13l184,133r10,-15l203,104r7,-17l217,70r4,-17l224,35r2,-17l227,r1,e" filled="f" strokeweight=".5pt">
                <v:path arrowok="t"/>
              </v:shape>
              <v:shape id="_x0000_s4521" style="position:absolute;left:8530;top:9995;width:132;height:1" coordsize="529,0" path="m,l528,r1,e" filled="f" strokeweight=".5pt">
                <v:path arrowok="t"/>
              </v:shape>
              <v:shape id="_x0000_s4522" style="position:absolute;left:8478;top:9986;width:52;height:17" coordsize="205,69" path="m205,69l205,,,34,205,69xe" fillcolor="black" strokeweight=".5pt">
                <v:path arrowok="t"/>
              </v:shape>
              <v:shape id="_x0000_s4523" style="position:absolute;left:8478;top:9986;width:52;height:17" coordsize="205,69" path="m205,69l205,,,34,205,69e" filled="f" strokeweight=".5pt">
                <v:path arrowok="t"/>
              </v:shape>
              <v:shape id="_x0000_s4524" style="position:absolute;left:9046;top:11146;width:1;height:37" coordsize="1,148" path="m,l,148r1,e" filled="f" strokeweight=".5pt">
                <v:path arrowok="t"/>
              </v:shape>
              <v:shape id="_x0000_s4525" style="position:absolute;left:9018;top:11183;width:28;height:28" coordsize="114,114" path="m114,l,114r1,e" filled="f" strokeweight=".5pt">
                <v:path arrowok="t"/>
              </v:shape>
              <v:shape id="_x0000_s4526" style="position:absolute;left:9018;top:11211;width:57;height:29" coordsize="229,114" path="m,l228,114r1,e" filled="f" strokeweight=".5pt">
                <v:path arrowok="t"/>
              </v:shape>
              <v:shape id="_x0000_s4527" style="position:absolute;left:9018;top:11240;width:56;height:28" coordsize="228,114" path="m228,l,114r1,e" filled="f" strokeweight=".5pt">
                <v:path arrowok="t"/>
              </v:shape>
              <v:shape id="_x0000_s4528" style="position:absolute;left:9018;top:11268;width:57;height:29" coordsize="229,114" path="m,l228,114r1,e" filled="f" strokeweight=".5pt">
                <v:path arrowok="t"/>
              </v:shape>
              <v:shape id="_x0000_s4529" style="position:absolute;left:9046;top:11297;width:28;height:28" coordsize="114,113" path="m114,l,113r1,e" filled="f" strokeweight=".5pt">
                <v:path arrowok="t"/>
              </v:shape>
              <v:shape id="_x0000_s4530" style="position:absolute;left:9120;top:11146;width:1;height:37" coordsize="1,148" path="m,l,148r1,e" filled="f" strokeweight=".5pt">
                <v:path arrowok="t"/>
              </v:shape>
              <v:shape id="_x0000_s4531" style="position:absolute;left:9091;top:11183;width:29;height:28" coordsize="115,114" path="m115,l,114r1,e" filled="f" strokeweight=".5pt">
                <v:path arrowok="t"/>
              </v:shape>
              <v:shape id="_x0000_s4532" style="position:absolute;left:9091;top:11211;width:57;height:29" coordsize="229,114" path="m,l228,114r1,e" filled="f" strokeweight=".5pt">
                <v:path arrowok="t"/>
              </v:shape>
              <v:shape id="_x0000_s4533" style="position:absolute;left:9091;top:11240;width:57;height:28" coordsize="228,114" path="m228,l,114r1,e" filled="f" strokeweight=".5pt">
                <v:path arrowok="t"/>
              </v:shape>
              <v:shape id="_x0000_s4534" style="position:absolute;left:9091;top:11268;width:57;height:29" coordsize="229,114" path="m,l228,114r1,e" filled="f" strokeweight=".5pt">
                <v:path arrowok="t"/>
              </v:shape>
              <v:shape id="_x0000_s4535" style="position:absolute;left:9120;top:11297;width:28;height:28" coordsize="113,113" path="m113,l,113r1,e" filled="f" strokeweight=".5pt">
                <v:path arrowok="t"/>
              </v:shape>
              <v:shape id="_x0000_s4536" style="position:absolute;left:9046;top:11325;width:1;height:48" coordsize="1,193" path="m,l,193r1,e" filled="f" strokeweight=".5pt">
                <v:path arrowok="t"/>
              </v:shape>
              <v:shape id="_x0000_s4537" style="position:absolute;left:9120;top:11325;width:1;height:48" coordsize="1,193" path="m,l,193r1,e" filled="f" strokeweight=".5pt">
                <v:path arrowok="t"/>
              </v:shape>
              <v:shape id="_x0000_s4538" style="position:absolute;left:8110;top:11373;width:1010;height:1" coordsize="4041,0" path="m,l4040,r1,e" filled="f" strokeweight=".5pt">
                <v:path arrowok="t"/>
              </v:shape>
              <v:shape id="_x0000_s4539" style="position:absolute;left:7616;top:9656;width:59;height:1" coordsize="235,0" path="m,l234,r1,e" filled="f" strokeweight=".5pt">
                <v:path arrowok="t"/>
              </v:shape>
              <v:shape id="_x0000_s4540" style="position:absolute;left:7726;top:9656;width:59;height:1" coordsize="235,0" path="m,l234,r1,e" filled="f" strokeweight=".5pt">
                <v:path arrowok="t"/>
              </v:shape>
              <v:shape id="_x0000_s4541" style="position:absolute;left:6876;top:9328;width:1;height:69" coordsize="1,275" path="m,l,275r1,e" filled="f" strokeweight=".5pt">
                <v:path arrowok="t"/>
              </v:shape>
              <v:shape id="_x0000_s4542" style="position:absolute;left:6895;top:9351;width:1;height:46" coordsize="1,183" path="m,l,183r1,e" filled="f" strokeweight=".5pt">
                <v:path arrowok="t"/>
              </v:shape>
              <v:shape id="_x0000_s4543" style="position:absolute;left:6895;top:9351;width:25;height:46" coordsize="103,183" path="m,52l28,12,46,,74,,92,12r10,40l102,183r1,e" filled="f" strokeweight=".5pt">
                <v:path arrowok="t"/>
              </v:shape>
              <v:shape id="_x0000_s4544" style="position:absolute;left:6963;top:9328;width:1;height:69" coordsize="1,275" path="m,l,275r1,e" filled="f" strokeweight=".5pt">
                <v:path arrowok="t"/>
              </v:shape>
              <v:shape id="_x0000_s4545" style="position:absolute;left:6936;top:9351;width:28;height:46" coordsize="111,183" path="m110,39l92,12,74,,46,,28,12,8,39,,79r,25l8,144r20,26l46,183r28,l92,170r18,-26l111,144e" filled="f" strokeweight=".5pt">
                <v:path arrowok="t"/>
              </v:shape>
              <v:shape id="_x0000_s4546" style="position:absolute;left:6980;top:9351;width:29;height:46" coordsize="120,183" path="m46,l28,12,10,39,,79r,25l10,144r18,26l46,183r28,l92,170r18,-26l120,104r,-25l110,39,92,12,74,,46,r1,e" filled="f" strokeweight=".5pt">
                <v:path arrowok="t"/>
              </v:shape>
              <v:shape id="_x0000_s4547" style="position:absolute;left:7023;top:9351;width:30;height:46" coordsize="120,183" path="m46,l28,12,9,39,,79r,25l9,144r19,26l46,183r28,l92,170r18,-26l120,104r,-25l110,39,92,12,74,,46,r1,e" filled="f" strokeweight=".5pt">
                <v:path arrowok="t"/>
              </v:shape>
              <v:shape id="_x0000_s4548" style="position:absolute;left:7069;top:9351;width:1;height:46" coordsize="1,183" path="m,l,183r1,e" filled="f" strokeweight=".5pt">
                <v:path arrowok="t"/>
              </v:shape>
              <v:shape id="_x0000_s4549" style="position:absolute;left:7069;top:9351;width:19;height:20" coordsize="75,79" path="m,79l9,39,28,12,46,,74,r1,e" filled="f" strokeweight=".5pt">
                <v:path arrowok="t"/>
              </v:shape>
              <v:shape id="_x0000_s4550" style="position:absolute;left:7147;top:9351;width:26;height:46" coordsize="103,183" path="m,l,131r10,39l28,183r28,l74,170r28,-39l103,131e" filled="f" strokeweight=".5pt">
                <v:path arrowok="t"/>
              </v:shape>
              <v:shape id="_x0000_s4551" style="position:absolute;left:7173;top:9351;width:1;height:46" coordsize="1,183" path="m,l,183r1,e" filled="f" strokeweight=".5pt">
                <v:path arrowok="t"/>
              </v:shape>
              <v:shape id="_x0000_s4552" style="position:absolute;left:7191;top:9351;width:1;height:46" coordsize="1,183" path="m,l,183r1,e" filled="f" strokeweight=".5pt">
                <v:path arrowok="t"/>
              </v:shape>
              <v:shape id="_x0000_s4553" style="position:absolute;left:7191;top:9351;width:26;height:46" coordsize="101,183" path="m,52l26,12,45,,73,,91,12r9,40l100,183r1,e" filled="f" strokeweight=".5pt">
                <v:path arrowok="t"/>
              </v:shape>
              <v:shape id="_x0000_s4554" style="position:absolute;left:7233;top:9325;width:4;height:6" coordsize="18,26" path="m,13l9,26,18,13,9,,,13r1,e" filled="f" strokeweight=".5pt">
                <v:path arrowok="t"/>
              </v:shape>
              <v:shape id="_x0000_s4555" style="position:absolute;left:7235;top:9351;width:1;height:46" coordsize="1,183" path="m,l,183r1,e" filled="f" strokeweight=".5pt">
                <v:path arrowok="t"/>
              </v:shape>
              <v:shape id="_x0000_s4556" style="position:absolute;left:7256;top:9328;width:11;height:69" coordsize="47,275" path="m,l,223r9,39l27,275r19,l47,275e" filled="f" strokeweight=".5pt">
                <v:path arrowok="t"/>
              </v:shape>
              <v:shape id="_x0000_s4557" style="position:absolute;left:7249;top:9351;width:16;height:1" coordsize="65,0" path="m,l64,r1,e" filled="f" strokeweight=".5pt">
                <v:path arrowok="t"/>
              </v:shape>
              <v:shape id="_x0000_s4558" style="position:absolute;left:7502;top:9707;width:12;height:69" coordsize="47,277" path="m,l46,277r1,e" filled="f" strokeweight=".5pt">
                <v:path arrowok="t"/>
              </v:shape>
              <v:shape id="_x0000_s4559" style="position:absolute;left:7513;top:9707;width:12;height:69" coordsize="46,277" path="m46,l,277r1,e" filled="f" strokeweight=".5pt">
                <v:path arrowok="t"/>
              </v:shape>
              <v:shape id="_x0000_s4560" style="position:absolute;left:7525;top:9707;width:12;height:69" coordsize="47,277" path="m,l46,277r1,e" filled="f" strokeweight=".5pt">
                <v:path arrowok="t"/>
              </v:shape>
              <v:shape id="_x0000_s4561" style="position:absolute;left:7536;top:9707;width:12;height:69" coordsize="46,277" path="m46,l,277r1,e" filled="f" strokeweight=".5pt">
                <v:path arrowok="t"/>
              </v:shape>
              <v:shape id="_x0000_s4562" style="position:absolute;left:7559;top:9704;width:5;height:7" coordsize="18,27" path="m,13l10,27,18,13,10,,,13r1,e" filled="f" strokeweight=".5pt">
                <v:path arrowok="t"/>
              </v:shape>
              <v:shape id="_x0000_s4563" style="position:absolute;left:7562;top:9730;width:1;height:46" coordsize="1,185" path="m,l,185r1,e" filled="f" strokeweight=".5pt">
                <v:path arrowok="t"/>
              </v:shape>
              <v:shape id="_x0000_s4564" style="position:absolute;left:7605;top:9707;width:1;height:69" coordsize="1,277" path="m,l,277r1,e" filled="f" strokeweight=".5pt">
                <v:path arrowok="t"/>
              </v:shape>
              <v:shape id="_x0000_s4565" style="position:absolute;left:7578;top:9730;width:28;height:46" coordsize="111,185" path="m110,40l92,14,74,,46,,28,14,10,40,,79r,27l10,145r18,26l46,185r28,l92,171r18,-26l111,145e" filled="f" strokeweight=".5pt">
                <v:path arrowok="t"/>
              </v:shape>
              <v:shape id="_x0000_s4566" style="position:absolute;left:7621;top:9730;width:28;height:46" coordsize="112,185" path="m,79r111,l111,54,102,27,92,14,74,,46,,28,14,10,40,,79r,27l10,145r18,26l46,185r28,l92,171r19,-26l112,145e" filled="f" strokeweight=".5pt">
                <v:path arrowok="t"/>
              </v:shape>
              <v:shape id="_x0000_s4567" style="position:absolute;left:7716;top:9707;width:11;height:69" coordsize="47,277" path="m,l,223r10,40l28,277r18,l47,277e" filled="f" strokeweight=".5pt">
                <v:path arrowok="t"/>
              </v:shape>
              <v:shape id="_x0000_s4568" style="position:absolute;left:7709;top:9730;width:16;height:1" coordsize="66,0" path="m,l65,r1,e" filled="f" strokeweight=".5pt">
                <v:path arrowok="t"/>
              </v:shape>
              <v:shape id="_x0000_s4569" style="position:absolute;left:7741;top:9730;width:25;height:46" coordsize="101,185" path="m,l,131r9,40l28,185r26,l74,171r26,-40l101,131e" filled="f" strokeweight=".5pt">
                <v:path arrowok="t"/>
              </v:shape>
              <v:shape id="_x0000_s4570" style="position:absolute;left:7766;top:9730;width:1;height:46" coordsize="1,185" path="m,l,185r1,e" filled="f" strokeweight=".5pt">
                <v:path arrowok="t"/>
              </v:shape>
              <v:shape id="_x0000_s4571" style="position:absolute;left:7785;top:9707;width:1;height:69" coordsize="1,277" path="m,l,277r1,e" filled="f" strokeweight=".5pt">
                <v:path arrowok="t"/>
              </v:shape>
              <v:shape id="_x0000_s4572" style="position:absolute;left:7785;top:9730;width:27;height:46" coordsize="110,185" path="m,40l18,14,38,,64,,84,14r18,26l110,79r,27l102,145,84,171,64,185r-26,l18,171,,145r1,e" filled="f" strokeweight=".5pt">
                <v:path arrowok="t"/>
              </v:shape>
              <v:shape id="_x0000_s4573" style="position:absolute;left:7826;top:9730;width:28;height:46" coordsize="111,185" path="m,79r110,l110,54,101,27,92,14,74,,46,,28,14,9,40,,79r,27l9,145r19,26l46,185r28,l92,171r18,-26l111,145e" filled="f" strokeweight=".5pt">
                <v:path arrowok="t"/>
              </v:shape>
              <v:shape id="_x0000_s4574" style="position:absolute;left:7859;top:9507;width:32;height:69" coordsize="129,277" path="m129,40l110,14,83,,46,,19,14,,40,,67,9,92r10,14l37,119r55,27l110,158r10,13l129,198r,39l110,263,83,277r-37,l19,263,,237r1,e" filled="f" strokeweight=".5pt">
                <v:path arrowok="t"/>
              </v:shape>
              <v:shape id="_x0000_s4575" style="position:absolute;left:7905;top:9530;width:28;height:46" coordsize="111,185" path="m,79r110,l110,54,102,27,92,14,74,,46,,28,14,10,40,,79r,27l10,145r18,26l46,185r28,l92,171r18,-26l111,145e" filled="f" strokeweight=".5pt">
                <v:path arrowok="t"/>
              </v:shape>
              <v:shape id="_x0000_s4576" style="position:absolute;left:7949;top:9530;width:1;height:46" coordsize="1,185" path="m,l,185r1,e" filled="f" strokeweight=".5pt">
                <v:path arrowok="t"/>
              </v:shape>
              <v:shape id="_x0000_s4577" style="position:absolute;left:7949;top:9530;width:18;height:20" coordsize="75,79" path="m,79l10,40,28,14,46,,74,r1,e" filled="f" strokeweight=".5pt">
                <v:path arrowok="t"/>
              </v:shape>
              <v:shape id="_x0000_s4578" style="position:absolute;left:7974;top:9530;width:14;height:46" coordsize="57,185" path="m,l55,185r2,e" filled="f" strokeweight=".5pt">
                <v:path arrowok="t"/>
              </v:shape>
              <v:shape id="_x0000_s4579" style="position:absolute;left:7988;top:9530;width:13;height:46" coordsize="55,185" path="m55,l,185r2,e" filled="f" strokeweight=".5pt">
                <v:path arrowok="t"/>
              </v:shape>
              <v:shape id="_x0000_s4580" style="position:absolute;left:8013;top:9504;width:5;height:7" coordsize="18,26" path="m,12l10,26,18,12,10,,,12r1,e" filled="f" strokeweight=".5pt">
                <v:path arrowok="t"/>
              </v:shape>
              <v:shape id="_x0000_s4581" style="position:absolute;left:8015;top:9530;width:1;height:46" coordsize="1,185" path="m,l,185r1,e" filled="f" strokeweight=".5pt">
                <v:path arrowok="t"/>
              </v:shape>
              <v:shape id="_x0000_s4582" style="position:absolute;left:8031;top:9530;width:28;height:46" coordsize="111,185" path="m110,40l92,14,73,,46,,27,14,9,40,,79r,27l9,145r18,26l46,185r27,l92,171r18,-26l111,145e" filled="f" strokeweight=".5pt">
                <v:path arrowok="t"/>
              </v:shape>
              <v:shape id="_x0000_s4583" style="position:absolute;left:8073;top:9530;width:28;height:46" coordsize="111,185" path="m,79r110,l110,54,102,27,92,14,74,,46,,28,14,9,40,,79r,27l9,145r19,26l46,185r28,l92,171r18,-26l111,145e" filled="f" strokeweight=".5pt">
                <v:path arrowok="t"/>
              </v:shape>
              <v:shape id="_x0000_s4584" style="position:absolute;left:8160;top:9530;width:14;height:46" coordsize="55,185" path="m,l54,185r1,e" filled="f" strokeweight=".5pt">
                <v:path arrowok="t"/>
              </v:shape>
              <v:shape id="_x0000_s4585" style="position:absolute;left:8174;top:9530;width:14;height:46" coordsize="56,185" path="m56,l,185r1,e" filled="f" strokeweight=".5pt">
                <v:path arrowok="t"/>
              </v:shape>
              <v:shape id="_x0000_s4586" style="position:absolute;left:8227;top:9530;width:1;height:46" coordsize="1,185" path="m,l,185r1,e" filled="f" strokeweight=".5pt">
                <v:path arrowok="t"/>
              </v:shape>
              <v:shape id="_x0000_s4587" style="position:absolute;left:8199;top:9530;width:28;height:46" coordsize="111,185" path="m110,40l92,14,74,,46,,28,14,9,40,,79r,27l9,145r19,26l46,185r28,l92,171r18,-26l111,145e" filled="f" strokeweight=".5pt">
                <v:path arrowok="t"/>
              </v:shape>
              <v:shape id="_x0000_s4588" style="position:absolute;left:8245;top:9507;width:1;height:69" coordsize="1,277" path="m,l,277r1,e" filled="f" strokeweight=".5pt">
                <v:path arrowok="t"/>
              </v:shape>
              <v:shape id="_x0000_s4589" style="position:absolute;left:8259;top:9530;width:14;height:46" coordsize="56,185" path="m,l55,185r1,e" filled="f" strokeweight=".5pt">
                <v:path arrowok="t"/>
              </v:shape>
              <v:shape id="_x0000_s4590" style="position:absolute;left:8273;top:9530;width:14;height:46" coordsize="55,185" path="m55,l,185r1,e" filled="f" strokeweight=".5pt">
                <v:path arrowok="t"/>
              </v:shape>
              <v:shape id="_x0000_s4591" style="position:absolute;left:8298;top:9530;width:28;height:46" coordsize="111,185" path="m,79r110,l110,54,102,27,92,14,74,,46,,28,14,10,40,,79r,27l10,145r18,26l46,185r28,l92,171r18,-26l111,145e" filled="f" strokeweight=".5pt">
                <v:path arrowok="t"/>
              </v:shape>
              <v:shape id="_x0000_s4592" style="position:absolute;left:8467;top:9328;width:36;height:69" coordsize="146,275" path="m54,l36,13,18,39,8,66,,104r,67l8,210r10,26l36,262r18,13l92,275r18,-13l128,236r9,-26l146,171r,-67l137,66,128,39,110,13,92,,54,r1,e" filled="f" strokeweight=".5pt">
                <v:path arrowok="t"/>
              </v:shape>
              <v:shape id="_x0000_s4593" style="position:absolute;left:8520;top:9351;width:25;height:46" coordsize="102,183" path="m,l,131r9,39l27,183r28,l73,170r28,-39l102,131e" filled="f" strokeweight=".5pt">
                <v:path arrowok="t"/>
              </v:shape>
              <v:shape id="_x0000_s4594" style="position:absolute;left:8545;top:9351;width:1;height:46" coordsize="1,183" path="m,l,183r1,e" filled="f" strokeweight=".5pt">
                <v:path arrowok="t"/>
              </v:shape>
              <v:shape id="_x0000_s4595" style="position:absolute;left:8566;top:9328;width:11;height:69" coordsize="47,275" path="m,l,223r9,39l28,275r18,l47,275e" filled="f" strokeweight=".5pt">
                <v:path arrowok="t"/>
              </v:shape>
              <v:shape id="_x0000_s4596" style="position:absolute;left:8559;top:9351;width:16;height:1" coordsize="65,0" path="m,l64,r1,e" filled="f" strokeweight=".5pt">
                <v:path arrowok="t"/>
              </v:shape>
              <v:shape id="_x0000_s4597" style="position:absolute;left:8616;top:9328;width:1;height:69" coordsize="1,275" path="m,l,275r1,e" filled="f" strokeweight=".5pt">
                <v:path arrowok="t"/>
              </v:shape>
              <v:shape id="_x0000_s4598" style="position:absolute;left:8588;top:9351;width:28;height:46" coordsize="111,183" path="m110,39l92,12,74,,46,,28,12,8,39,,79r,25l8,144r20,26l46,183r28,l92,170r18,-26l111,144e" filled="f" strokeweight=".5pt">
                <v:path arrowok="t"/>
              </v:shape>
              <v:shape id="_x0000_s4599" style="position:absolute;left:8632;top:9351;width:30;height:46" coordsize="120,183" path="m46,l28,12,10,39,,79r,25l10,144r18,26l46,183r28,l92,170r18,-26l120,104r,-25l110,39,92,12,74,,46,r1,e" filled="f" strokeweight=".5pt">
                <v:path arrowok="t"/>
              </v:shape>
              <v:shape id="_x0000_s4600" style="position:absolute;left:8676;top:9351;width:30;height:46" coordsize="119,183" path="m46,l27,12,9,39,,79r,25l9,144r18,26l46,183r27,l92,170r18,-26l119,104r,-25l110,39,92,12,73,,46,r1,e" filled="f" strokeweight=".5pt">
                <v:path arrowok="t"/>
              </v:shape>
              <v:shape id="_x0000_s4601" style="position:absolute;left:8722;top:9351;width:1;height:46" coordsize="1,183" path="m,l,183r1,e" filled="f" strokeweight=".5pt">
                <v:path arrowok="t"/>
              </v:shape>
              <v:shape id="_x0000_s4602" style="position:absolute;left:8722;top:9351;width:19;height:20" coordsize="75,79" path="m,79l9,39,28,12,46,,74,r1,e" filled="f" strokeweight=".5pt">
                <v:path arrowok="t"/>
              </v:shape>
              <v:shape id="_x0000_s4603" style="position:absolute;left:8800;top:9351;width:25;height:46" coordsize="103,183" path="m,l,131r10,39l28,183r28,l74,170r28,-39l103,131e" filled="f" strokeweight=".5pt">
                <v:path arrowok="t"/>
              </v:shape>
              <v:shape id="_x0000_s4604" style="position:absolute;left:8825;top:9351;width:1;height:46" coordsize="1,183" path="m,l,183r1,e" filled="f" strokeweight=".5pt">
                <v:path arrowok="t"/>
              </v:shape>
              <v:shape id="_x0000_s4605" style="position:absolute;left:8844;top:9351;width:1;height:46" coordsize="1,183" path="m,l,183r1,e" filled="f" strokeweight=".5pt">
                <v:path arrowok="t"/>
              </v:shape>
              <v:shape id="_x0000_s4606" style="position:absolute;left:8844;top:9351;width:25;height:46" coordsize="101,183" path="m,52l26,12,46,,72,,91,12r9,40l100,183r1,e" filled="f" strokeweight=".5pt">
                <v:path arrowok="t"/>
              </v:shape>
              <v:shape id="_x0000_s4607" style="position:absolute;left:8885;top:9325;width:5;height:6" coordsize="19,26" path="m,13l10,26,19,13,10,,,13r1,e" filled="f" strokeweight=".5pt">
                <v:path arrowok="t"/>
              </v:shape>
              <v:shape id="_x0000_s4608" style="position:absolute;left:8887;top:9351;width:1;height:46" coordsize="1,183" path="m,l,183r1,e" filled="f" strokeweight=".5pt">
                <v:path arrowok="t"/>
              </v:shape>
              <v:shape id="_x0000_s4609" style="position:absolute;left:8908;top:9328;width:12;height:69" coordsize="47,275" path="m,l,223r9,39l27,275r19,l47,275e" filled="f" strokeweight=".5pt">
                <v:path arrowok="t"/>
              </v:shape>
              <v:shape id="_x0000_s4610" style="position:absolute;left:8901;top:9351;width:16;height:1" coordsize="66,0" path="m,l64,r2,e" filled="f" strokeweight=".5pt">
                <v:path arrowok="t"/>
              </v:shape>
              <v:shape id="_x0000_s4611" style="position:absolute;left:9061;top:9721;width:35;height:69" coordsize="139,275" path="m138,65l129,38,111,13,92,,55,,37,13,19,38,9,65,,105r,65l9,209r10,27l37,262r18,13l92,275r19,-13l129,236r9,-27l139,209e" filled="f" strokeweight=".5pt">
                <v:path arrowok="t"/>
              </v:shape>
              <v:shape id="_x0000_s4612" style="position:absolute;left:9109;top:9744;width:30;height:46" coordsize="120,183" path="m46,l28,13,9,39,,78r,26l9,144r19,26l46,183r28,l92,170r19,-26l120,104r,-26l111,39,92,13,74,,46,r1,e" filled="f" strokeweight=".5pt">
                <v:path arrowok="t"/>
              </v:shape>
              <v:shape id="_x0000_s4613" style="position:absolute;left:9155;top:9744;width:1;height:46" coordsize="1,183" path="m,l,183r1,e" filled="f" strokeweight=".5pt">
                <v:path arrowok="t"/>
              </v:shape>
              <v:shape id="_x0000_s4614" style="position:absolute;left:9155;top:9744;width:26;height:46" coordsize="102,183" path="m,52l27,13,46,,73,,92,13r9,39l101,183r1,e" filled="f" strokeweight=".5pt">
                <v:path arrowok="t"/>
              </v:shape>
              <v:shape id="_x0000_s4615" style="position:absolute;left:9180;top:9744;width:26;height:46" coordsize="103,183" path="m,52l28,13,46,,74,,92,13r10,39l102,183r1,e" filled="f" strokeweight=".5pt">
                <v:path arrowok="t"/>
              </v:shape>
              <v:shape id="_x0000_s4616" style="position:absolute;left:9224;top:9744;width:1;height:69" coordsize="1,275" path="m,l,275r1,e" filled="f" strokeweight=".5pt">
                <v:path arrowok="t"/>
              </v:shape>
              <v:shape id="_x0000_s4617" style="position:absolute;left:9224;top:9744;width:28;height:46" coordsize="112,183" path="m,39l20,13,38,,66,,84,13r18,26l112,78r,26l102,144,84,170,66,183r-28,l20,170,,144r1,e" filled="f" strokeweight=".5pt">
                <v:path arrowok="t"/>
              </v:shape>
              <v:shape id="_x0000_s4618" style="position:absolute;left:9268;top:9744;width:1;height:46" coordsize="1,183" path="m,l,183r1,e" filled="f" strokeweight=".5pt">
                <v:path arrowok="t"/>
              </v:shape>
              <v:shape id="_x0000_s4619" style="position:absolute;left:9268;top:9744;width:18;height:20" coordsize="74,78" path="m,78l9,39,27,13,46,,73,r1,e" filled="f" strokeweight=".5pt">
                <v:path arrowok="t"/>
              </v:shape>
              <v:shape id="_x0000_s4620" style="position:absolute;left:9295;top:9744;width:28;height:46" coordsize="111,183" path="m,78r110,l110,52,101,25,92,13,73,,46,,28,13,9,39,,78r,26l9,144r19,26l46,183r27,l92,170r18,-26l111,144e" filled="f" strokeweight=".5pt">
                <v:path arrowok="t"/>
              </v:shape>
              <v:shape id="_x0000_s4621" style="position:absolute;left:9337;top:9744;width:25;height:46" coordsize="102,183" path="m102,39l92,13,64,,37,,10,13,,39,10,65,28,78,74,92r18,12l102,131r,13l92,170,64,183r-27,l10,170,,144r1,e" filled="f" strokeweight=".5pt">
                <v:path arrowok="t"/>
              </v:shape>
              <v:shape id="_x0000_s4622" style="position:absolute;left:9376;top:9744;width:25;height:46" coordsize="102,183" path="m102,39l92,13,65,,38,,10,13,,39,10,65,28,78,74,92r18,12l102,131r,13l92,170,65,183r-27,l10,170,,144r1,e" filled="f" strokeweight=".5pt">
                <v:path arrowok="t"/>
              </v:shape>
              <v:shape id="_x0000_s4623" style="position:absolute;left:9415;top:9744;width:30;height:46" coordsize="118,183" path="m45,l26,13,8,39,,78r,26l8,144r18,26l45,183r27,l91,170r19,-26l118,104r,-26l110,39,91,13,72,,45,r2,e" filled="f" strokeweight=".5pt">
                <v:path arrowok="t"/>
              </v:shape>
              <v:shape id="_x0000_s4624" style="position:absolute;left:9461;top:9744;width:1;height:46" coordsize="1,183" path="m,l,183r1,e" filled="f" strokeweight=".5pt">
                <v:path arrowok="t"/>
              </v:shape>
              <v:shape id="_x0000_s4625" style="position:absolute;left:9461;top:9744;width:18;height:20" coordsize="74,78" path="m,78l9,39,27,13,46,,73,r1,e" filled="f" strokeweight=".5pt">
                <v:path arrowok="t"/>
              </v:shape>
              <v:shape id="_x0000_s4626" style="position:absolute;left:9056;top:10042;width:35;height:46" coordsize="139,184" path="m92,l,184r138,l139,184e" filled="f" strokeweight=".5pt">
                <v:path arrowok="t"/>
              </v:shape>
              <v:shape id="_x0000_s4627" style="position:absolute;left:9079;top:10042;width:1;height:69" coordsize="1,276" path="m,l,276r1,e" filled="f" strokeweight=".5pt">
                <v:path arrowok="t"/>
              </v:shape>
              <v:shape id="_x0000_s4628" style="position:absolute;left:9104;top:10082;width:31;height:1" coordsize="120,0" path="m,l119,r1,e" filled="f" strokeweight=".5pt">
                <v:path arrowok="t"/>
              </v:shape>
              <v:shape id="_x0000_s4629" style="position:absolute;left:9148;top:10065;width:10;height:46" coordsize="37,184" path="m,l36,184r1,e" filled="f" strokeweight=".5pt">
                <v:path arrowok="t"/>
              </v:shape>
              <v:shape id="_x0000_s4630" style="position:absolute;left:9157;top:10065;width:10;height:46" coordsize="38,184" path="m38,l,184r1,e" filled="f" strokeweight=".5pt">
                <v:path arrowok="t"/>
              </v:shape>
              <v:shape id="_x0000_s4631" style="position:absolute;left:9167;top:10065;width:9;height:46" coordsize="37,184" path="m,l36,184r1,e" filled="f" strokeweight=".5pt">
                <v:path arrowok="t"/>
              </v:shape>
              <v:shape id="_x0000_s4632" style="position:absolute;left:9176;top:10065;width:9;height:46" coordsize="36,184" path="m36,l,184r1,e" filled="f" strokeweight=".5pt">
                <v:path arrowok="t"/>
              </v:shape>
              <v:shape id="_x0000_s4633" style="position:absolute;left:9226;top:10065;width:1;height:46" coordsize="1,184" path="m,l,184r1,e" filled="f" strokeweight=".5pt">
                <v:path arrowok="t"/>
              </v:shape>
              <v:shape id="_x0000_s4634" style="position:absolute;left:9199;top:10065;width:28;height:46" coordsize="111,184" path="m110,40l92,14,74,,46,,28,14,10,40,,79r,27l10,145r18,26l46,184r28,l92,171r18,-26l111,145e" filled="f" strokeweight=".5pt">
                <v:path arrowok="t"/>
              </v:shape>
              <v:shape id="_x0000_s4635" style="position:absolute;left:9240;top:10065;width:14;height:46" coordsize="56,184" path="m,l55,184r1,e" filled="f" strokeweight=".5pt">
                <v:path arrowok="t"/>
              </v:shape>
              <v:shape id="_x0000_s4636" style="position:absolute;left:9238;top:10065;width:30;height:69" coordsize="120,276" path="m120,l65,184,46,237,28,263,10,276,,276r1,e" filled="f" strokeweight=".5pt">
                <v:path arrowok="t"/>
              </v:shape>
              <v:shape id="_x0000_s4637" style="position:absolute;left:9325;top:10065;width:14;height:46" coordsize="57,184" path="m,l56,184r1,e" filled="f" strokeweight=".5pt">
                <v:path arrowok="t"/>
              </v:shape>
              <v:shape id="_x0000_s4638" style="position:absolute;left:9339;top:10065;width:14;height:46" coordsize="54,184" path="m54,l,184r1,e" filled="f" strokeweight=".5pt">
                <v:path arrowok="t"/>
              </v:shape>
              <v:shape id="_x0000_s4639" style="position:absolute;left:9392;top:10065;width:1;height:46" coordsize="1,184" path="m,l,184r1,e" filled="f" strokeweight=".5pt">
                <v:path arrowok="t"/>
              </v:shape>
              <v:shape id="_x0000_s4640" style="position:absolute;left:9364;top:10065;width:28;height:46" coordsize="113,184" path="m112,40l92,14,74,,46,,28,14,10,40,,79r,27l10,145r18,26l46,184r28,l92,171r20,-26l113,145e" filled="f" strokeweight=".5pt">
                <v:path arrowok="t"/>
              </v:shape>
              <v:shape id="_x0000_s4641" style="position:absolute;left:9410;top:10042;width:1;height:69" coordsize="1,276" path="m,l,276r1,e" filled="f" strokeweight=".5pt">
                <v:path arrowok="t"/>
              </v:shape>
              <v:shape id="_x0000_s4642" style="position:absolute;left:9424;top:10065;width:14;height:46" coordsize="56,184" path="m,l55,184r1,e" filled="f" strokeweight=".5pt">
                <v:path arrowok="t"/>
              </v:shape>
              <v:shape id="_x0000_s4643" style="position:absolute;left:9438;top:10065;width:13;height:46" coordsize="55,184" path="m55,l,184r1,e" filled="f" strokeweight=".5pt">
                <v:path arrowok="t"/>
              </v:shape>
              <v:shape id="_x0000_s4644" style="position:absolute;left:9463;top:10065;width:28;height:46" coordsize="112,184" path="m,79r111,l111,53,101,27,92,14,74,,46,,28,14,9,40,,79r,27l9,145r19,26l46,184r28,l92,171r19,-26l112,145e" filled="f" strokeweight=".5pt">
                <v:path arrowok="t"/>
              </v:shape>
              <v:shape id="_x0000_s4645" style="position:absolute;left:8339;top:10801;width:1;height:69" coordsize="1,275" path="m,l,275r1,e" filled="f" strokeweight=".5pt">
                <v:path arrowok="t"/>
              </v:shape>
              <v:shape id="_x0000_s4646" style="position:absolute;left:8372;top:10801;width:1;height:69" coordsize="1,275" path="m,l,275r1,e" filled="f" strokeweight=".5pt">
                <v:path arrowok="t"/>
              </v:shape>
              <v:shape id="_x0000_s4647" style="position:absolute;left:8339;top:10833;width:33;height:1" coordsize="129,0" path="m,l128,r1,e" filled="f" strokeweight=".5pt">
                <v:path arrowok="t"/>
              </v:shape>
              <v:shape id="_x0000_s4648" style="position:absolute;left:8388;top:10824;width:28;height:46" coordsize="112,184" path="m,79r111,l111,53,102,27,92,13,74,,46,,28,13,10,40,,79r,27l10,145r18,26l46,184r28,l92,171r19,-26l112,145e" filled="f" strokeweight=".5pt">
                <v:path arrowok="t"/>
              </v:shape>
              <v:shape id="_x0000_s4649" style="position:absolute;left:8457;top:10824;width:1;height:46" coordsize="1,184" path="m,l,184r1,e" filled="f" strokeweight=".5pt">
                <v:path arrowok="t"/>
              </v:shape>
              <v:shape id="_x0000_s4650" style="position:absolute;left:8429;top:10824;width:28;height:46" coordsize="112,184" path="m111,40l92,13,74,,46,,28,13,10,40,,79r,27l10,145r18,26l46,184r28,l92,171r19,-26l112,145e" filled="f" strokeweight=".5pt">
                <v:path arrowok="t"/>
              </v:shape>
              <v:shape id="_x0000_s4651" style="position:absolute;left:8477;top:10801;width:12;height:69" coordsize="47,275" path="m,l,223r10,39l28,275r18,l47,275e" filled="f" strokeweight=".5pt">
                <v:path arrowok="t"/>
              </v:shape>
              <v:shape id="_x0000_s4652" style="position:absolute;left:8470;top:10824;width:17;height:1" coordsize="65,0" path="m,l64,r1,e" filled="f" strokeweight=".5pt">
                <v:path arrowok="t"/>
              </v:shape>
              <v:shape id="_x0000_s4653" style="position:absolute;left:8549;top:10824;width:27;height:46" coordsize="111,184" path="m,79r110,l110,53,100,27,92,13,72,,46,,26,13,8,40,,79r,27l8,145r18,26l46,184r26,l92,171r18,-26l111,145e" filled="f" strokeweight=".5pt">
                <v:path arrowok="t"/>
              </v:shape>
              <v:shape id="_x0000_s4654" style="position:absolute;left:8590;top:10824;width:25;height:46" coordsize="103,184" path="m,l102,184r1,e" filled="f" strokeweight=".5pt">
                <v:path arrowok="t"/>
              </v:shape>
              <v:shape id="_x0000_s4655" style="position:absolute;left:8590;top:10824;width:25;height:46" coordsize="102,184" path="m102,l,184r1,e" filled="f" strokeweight=".5pt">
                <v:path arrowok="t"/>
              </v:shape>
              <v:shape id="_x0000_s4656" style="position:absolute;left:8629;top:10824;width:28;height:46" coordsize="112,184" path="m110,40l92,13,74,,46,,28,13,9,40,,79r,27l9,145r19,26l46,184r28,l92,171r18,-26l112,145e" filled="f" strokeweight=".5pt">
                <v:path arrowok="t"/>
              </v:shape>
              <v:shape id="_x0000_s4657" style="position:absolute;left:8673;top:10801;width:1;height:69" coordsize="1,275" path="m,l,275r1,e" filled="f" strokeweight=".5pt">
                <v:path arrowok="t"/>
              </v:shape>
              <v:shape id="_x0000_s4658" style="position:absolute;left:8673;top:10824;width:25;height:46" coordsize="102,184" path="m,53l27,13,46,,73,,92,13r9,40l101,184r1,e" filled="f" strokeweight=".5pt">
                <v:path arrowok="t"/>
              </v:shape>
              <v:shape id="_x0000_s4659" style="position:absolute;left:8742;top:10824;width:1;height:46" coordsize="1,184" path="m,l,184r1,e" filled="f" strokeweight=".5pt">
                <v:path arrowok="t"/>
              </v:shape>
              <v:shape id="_x0000_s4660" style="position:absolute;left:8714;top:10824;width:28;height:46" coordsize="111,184" path="m110,40l92,13,74,,46,,28,13,10,40,,79r,27l10,145r18,26l46,184r28,l92,171r18,-26l111,145e" filled="f" strokeweight=".5pt">
                <v:path arrowok="t"/>
              </v:shape>
              <v:shape id="_x0000_s4661" style="position:absolute;left:8760;top:10824;width:1;height:46" coordsize="1,184" path="m,l,184r1,e" filled="f" strokeweight=".5pt">
                <v:path arrowok="t"/>
              </v:shape>
              <v:shape id="_x0000_s4662" style="position:absolute;left:8760;top:10824;width:26;height:46" coordsize="103,184" path="m,53l28,13,46,,74,,92,13r10,40l102,184r1,e" filled="f" strokeweight=".5pt">
                <v:path arrowok="t"/>
              </v:shape>
              <v:shape id="_x0000_s4663" style="position:absolute;left:8808;top:10824;width:21;height:68" coordsize="82,276" path="m82,r,211l73,250r-9,13l45,276r-27,l,263r1,e" filled="f" strokeweight=".5pt">
                <v:path arrowok="t"/>
              </v:shape>
              <v:shape id="_x0000_s4664" style="position:absolute;left:8801;top:10824;width:28;height:46" coordsize="111,184" path="m110,40l92,13,73,,46,,28,13,9,40,,79r,27l9,145r19,26l46,184r27,l92,171r18,-26l111,145e" filled="f" strokeweight=".5pt">
                <v:path arrowok="t"/>
              </v:shape>
              <v:shape id="_x0000_s4665" style="position:absolute;left:8845;top:10824;width:28;height:46" coordsize="112,184" path="m,79r111,l111,53,101,27,92,13,74,,46,,28,13,10,40,,79r,27l10,145r18,26l46,184r28,l92,171r19,-26l112,145e" filled="f" strokeweight=".5pt">
                <v:path arrowok="t"/>
              </v:shape>
              <v:shape id="_x0000_s4666" style="position:absolute;left:8889;top:10824;width:1;height:46" coordsize="1,184" path="m,l,184r1,e" filled="f" strokeweight=".5pt">
                <v:path arrowok="t"/>
              </v:shape>
              <v:shape id="_x0000_s4667" style="position:absolute;left:8889;top:10824;width:19;height:19" coordsize="75,79" path="m,79l9,40,28,13,46,,74,r1,e" filled="f" strokeweight=".5pt">
                <v:path arrowok="t"/>
              </v:shape>
              <v:shape id="_x0000_s4668" style="position:absolute;left:6952;top:10447;width:1;height:69" coordsize="1,275" path="m,l,275r1,e" filled="f" strokeweight=".5pt">
                <v:path arrowok="t"/>
              </v:shape>
              <v:shape id="_x0000_s4669" style="position:absolute;left:6984;top:10447;width:1;height:69" coordsize="1,275" path="m,l,275r1,e" filled="f" strokeweight=".5pt">
                <v:path arrowok="t"/>
              </v:shape>
              <v:shape id="_x0000_s4670" style="position:absolute;left:6952;top:10480;width:32;height:1" coordsize="130,0" path="m,l129,r1,e" filled="f" strokeweight=".5pt">
                <v:path arrowok="t"/>
              </v:shape>
              <v:shape id="_x0000_s4671" style="position:absolute;left:7000;top:10470;width:28;height:46" coordsize="112,184" path="m,79r110,l110,53,102,26,92,13,74,,46,,28,13,10,40,,79r,26l10,145r18,26l46,184r28,l92,171r18,-26l112,145e" filled="f" strokeweight=".5pt">
                <v:path arrowok="t"/>
              </v:shape>
              <v:shape id="_x0000_s4672" style="position:absolute;left:7069;top:10470;width:1;height:46" coordsize="1,184" path="m,l,184r1,e" filled="f" strokeweight=".5pt">
                <v:path arrowok="t"/>
              </v:shape>
              <v:shape id="_x0000_s4673" style="position:absolute;left:7042;top:10470;width:27;height:46" coordsize="111,184" path="m110,40l92,13,74,,46,,28,13,10,40,,79r,26l10,145r18,26l46,184r28,l92,171r18,-26l111,145e" filled="f" strokeweight=".5pt">
                <v:path arrowok="t"/>
              </v:shape>
              <v:shape id="_x0000_s4674" style="position:absolute;left:7090;top:10447;width:12;height:69" coordsize="48,275" path="m,l,223r9,39l27,275r19,l48,275e" filled="f" strokeweight=".5pt">
                <v:path arrowok="t"/>
              </v:shape>
              <v:shape id="_x0000_s4675" style="position:absolute;left:7083;top:10470;width:16;height:1" coordsize="65,0" path="m,l64,r1,e" filled="f" strokeweight=".5pt">
                <v:path arrowok="t"/>
              </v:shape>
              <v:shape id="_x0000_s4676" style="position:absolute;left:7161;top:10470;width:28;height:46" coordsize="112,184" path="m,79r111,l111,53,101,26,92,13,74,,46,,28,13,9,40,,79r,26l9,145r19,26l46,184r28,l92,171r19,-26l112,145e" filled="f" strokeweight=".5pt">
                <v:path arrowok="t"/>
              </v:shape>
              <v:shape id="_x0000_s4677" style="position:absolute;left:7202;top:10470;width:26;height:46" coordsize="103,184" path="m,l102,184r1,e" filled="f" strokeweight=".5pt">
                <v:path arrowok="t"/>
              </v:shape>
              <v:shape id="_x0000_s4678" style="position:absolute;left:7202;top:10470;width:26;height:46" coordsize="102,184" path="m102,l,184r1,e" filled="f" strokeweight=".5pt">
                <v:path arrowok="t"/>
              </v:shape>
              <v:shape id="_x0000_s4679" style="position:absolute;left:7241;top:10470;width:28;height:46" coordsize="113,184" path="m112,40l92,13,74,,46,,28,13,10,40,,79r,26l10,145r18,26l46,184r28,l92,171r20,-26l113,145e" filled="f" strokeweight=".5pt">
                <v:path arrowok="t"/>
              </v:shape>
              <v:shape id="_x0000_s4680" style="position:absolute;left:7285;top:10447;width:1;height:69" coordsize="1,275" path="m,l,275r1,e" filled="f" strokeweight=".5pt">
                <v:path arrowok="t"/>
              </v:shape>
              <v:shape id="_x0000_s4681" style="position:absolute;left:7285;top:10470;width:26;height:46" coordsize="101,184" path="m,53l28,13,46,,73,,92,13r8,40l100,184r1,e" filled="f" strokeweight=".5pt">
                <v:path arrowok="t"/>
              </v:shape>
              <v:shape id="_x0000_s4682" style="position:absolute;left:7354;top:10470;width:1;height:46" coordsize="2,184" path="m,l,184r2,e" filled="f" strokeweight=".5pt">
                <v:path arrowok="t"/>
              </v:shape>
              <v:shape id="_x0000_s4683" style="position:absolute;left:7327;top:10470;width:27;height:46" coordsize="112,184" path="m110,40l92,13,73,,46,,27,13,9,40,,79r,26l9,145r18,26l46,184r27,l92,171r18,-26l112,145e" filled="f" strokeweight=".5pt">
                <v:path arrowok="t"/>
              </v:shape>
              <v:shape id="_x0000_s4684" style="position:absolute;left:7373;top:10470;width:1;height:46" coordsize="1,184" path="m,l,184r1,e" filled="f" strokeweight=".5pt">
                <v:path arrowok="t"/>
              </v:shape>
              <v:shape id="_x0000_s4685" style="position:absolute;left:7373;top:10470;width:25;height:46" coordsize="102,184" path="m,53l28,13,46,,74,,92,13r9,40l101,184r1,e" filled="f" strokeweight=".5pt">
                <v:path arrowok="t"/>
              </v:shape>
              <v:shape id="_x0000_s4686" style="position:absolute;left:7421;top:10470;width:20;height:69" coordsize="83,276" path="m83,r,210l73,249r-8,14l46,276r-27,l,263r1,e" filled="f" strokeweight=".5pt">
                <v:path arrowok="t"/>
              </v:shape>
              <v:shape id="_x0000_s4687" style="position:absolute;left:7414;top:10470;width:28;height:46" coordsize="111,184" path="m110,40l92,13,73,,46,,27,13,8,40,,79r,26l8,145r19,26l46,184r27,l92,171r18,-26l111,145e" filled="f" strokeweight=".5pt">
                <v:path arrowok="t"/>
              </v:shape>
              <v:shape id="_x0000_s4688" style="position:absolute;left:7458;top:10470;width:27;height:46" coordsize="111,184" path="m,79r110,l110,53,102,26,92,13,74,,46,,28,13,10,40,,79r,26l10,145r18,26l46,184r28,l92,171r18,-26l111,145e" filled="f" strokeweight=".5pt">
                <v:path arrowok="t"/>
              </v:shape>
              <v:shape id="_x0000_s4689" style="position:absolute;left:7501;top:10470;width:1;height:46" coordsize="1,184" path="m,l,184r1,e" filled="f" strokeweight=".5pt">
                <v:path arrowok="t"/>
              </v:shape>
              <v:shape id="_x0000_s4690" style="position:absolute;left:7501;top:10470;width:19;height:20" coordsize="75,79" path="m,79l10,40,28,13,46,,74,r1,e" filled="f" strokeweight=".5pt">
                <v:path arrowok="t"/>
              </v:shape>
              <v:shape id="_x0000_s4691" style="position:absolute;left:7842;top:11202;width:32;height:69" coordsize="128,276" path="m128,39l110,13,82,,46,,18,13,,39,,66,8,93r10,12l36,118r56,27l110,158r10,12l128,197r,40l110,262,82,276r-36,l18,262,,237r1,e" filled="f" strokeweight=".5pt">
                <v:path arrowok="t"/>
              </v:shape>
              <v:shape id="_x0000_s4692" style="position:absolute;left:7888;top:11225;width:27;height:46" coordsize="111,183" path="m,77r110,l110,52,101,25,92,12,73,,46,,27,12,9,38,,77r,27l9,144r18,25l46,183r27,l92,169r18,-25l111,144e" filled="f" strokeweight=".5pt">
                <v:path arrowok="t"/>
              </v:shape>
              <v:shape id="_x0000_s4693" style="position:absolute;left:7931;top:11225;width:1;height:46" coordsize="1,183" path="m,l,183r1,e" filled="f" strokeweight=".5pt">
                <v:path arrowok="t"/>
              </v:shape>
              <v:shape id="_x0000_s4694" style="position:absolute;left:7931;top:11225;width:19;height:19" coordsize="75,77" path="m,77l10,38,28,12,46,,74,r1,e" filled="f" strokeweight=".5pt">
                <v:path arrowok="t"/>
              </v:shape>
              <v:shape id="_x0000_s4695" style="position:absolute;left:7957;top:11225;width:14;height:46" coordsize="57,183" path="m,l56,183r1,e" filled="f" strokeweight=".5pt">
                <v:path arrowok="t"/>
              </v:shape>
              <v:shape id="_x0000_s4696" style="position:absolute;left:7970;top:11225;width:14;height:46" coordsize="54,183" path="m54,l,183r1,e" filled="f" strokeweight=".5pt">
                <v:path arrowok="t"/>
              </v:shape>
              <v:shape id="_x0000_s4697" style="position:absolute;left:7996;top:11198;width:4;height:7" coordsize="19,26" path="m,13l10,26,19,13,10,,,13r2,e" filled="f" strokeweight=".5pt">
                <v:path arrowok="t"/>
              </v:shape>
              <v:shape id="_x0000_s4698" style="position:absolute;left:7998;top:11225;width:1;height:46" coordsize="1,183" path="m,l,183r1,e" filled="f" strokeweight=".5pt">
                <v:path arrowok="t"/>
              </v:shape>
              <v:shape id="_x0000_s4699" style="position:absolute;left:8014;top:11225;width:28;height:46" coordsize="111,183" path="m110,38l92,12,74,,46,,28,12,10,38,,77r,27l10,144r18,25l46,183r28,l92,169r18,-25l111,144e" filled="f" strokeweight=".5pt">
                <v:path arrowok="t"/>
              </v:shape>
              <v:shape id="_x0000_s4700" style="position:absolute;left:8055;top:11225;width:28;height:46" coordsize="111,183" path="m,77r110,l110,52,101,25,92,12,74,,46,,28,12,9,38,,77r,27l9,144r19,25l46,183r28,l92,169r18,-25l111,144e" filled="f" strokeweight=".5pt">
                <v:path arrowok="t"/>
              </v:shape>
              <v:shape id="_x0000_s4701" style="position:absolute;left:8143;top:11225;width:14;height:46" coordsize="56,183" path="m,l55,183r1,e" filled="f" strokeweight=".5pt">
                <v:path arrowok="t"/>
              </v:shape>
              <v:shape id="_x0000_s4702" style="position:absolute;left:8156;top:11225;width:14;height:46" coordsize="55,183" path="m55,l,183r1,e" filled="f" strokeweight=".5pt">
                <v:path arrowok="t"/>
              </v:shape>
              <v:shape id="_x0000_s4703" style="position:absolute;left:8209;top:11225;width:1;height:46" coordsize="1,183" path="m,l,183r1,e" filled="f" strokeweight=".5pt">
                <v:path arrowok="t"/>
              </v:shape>
              <v:shape id="_x0000_s4704" style="position:absolute;left:8182;top:11225;width:28;height:46" coordsize="111,183" path="m110,38l92,12,74,,46,,28,12,10,38,,77r,27l10,144r18,25l46,183r28,l92,169r18,-25l111,144e" filled="f" strokeweight=".5pt">
                <v:path arrowok="t"/>
              </v:shape>
              <v:shape id="_x0000_s4705" style="position:absolute;left:8228;top:11202;width:1;height:69" coordsize="1,276" path="m,l,276r1,e" filled="f" strokeweight=".5pt">
                <v:path arrowok="t"/>
              </v:shape>
              <v:shape id="_x0000_s4706" style="position:absolute;left:8242;top:11225;width:14;height:46" coordsize="55,183" path="m,l54,183r1,e" filled="f" strokeweight=".5pt">
                <v:path arrowok="t"/>
              </v:shape>
              <v:shape id="_x0000_s4707" style="position:absolute;left:8255;top:11225;width:14;height:46" coordsize="56,183" path="m56,l,183r1,e" filled="f" strokeweight=".5pt">
                <v:path arrowok="t"/>
              </v:shape>
              <v:shape id="_x0000_s4708" style="position:absolute;left:8281;top:11225;width:27;height:46" coordsize="111,183" path="m,77r110,l110,52,101,25,92,12,74,,46,,28,12,9,38,,77r,27l9,144r19,25l46,183r28,l92,169r18,-25l111,144e" filled="f" strokeweight=".5pt">
                <v:path arrowok="t"/>
              </v:shape>
              <v:shape id="_x0000_s4709" style="position:absolute;left:7519;top:11374;width:1;height:69" coordsize="1,276" path="m,l,276r1,e" filled="f" strokeweight=".5pt">
                <v:path arrowok="t"/>
              </v:shape>
              <v:shape id="_x0000_s4710" style="position:absolute;left:7519;top:11374;width:33;height:69" coordsize="130,276" path="m,l129,276r1,e" filled="f" strokeweight=".5pt">
                <v:path arrowok="t"/>
              </v:shape>
              <v:shape id="_x0000_s4711" style="position:absolute;left:7552;top:11374;width:1;height:69" coordsize="1,276" path="m,l,276r1,e" filled="f" strokeweight=".5pt">
                <v:path arrowok="t"/>
              </v:shape>
              <v:shape id="_x0000_s4712" style="position:absolute;left:7595;top:11397;width:1;height:46" coordsize="1,184" path="m,l,184r1,e" filled="f" strokeweight=".5pt">
                <v:path arrowok="t"/>
              </v:shape>
              <v:shape id="_x0000_s4713" style="position:absolute;left:7568;top:11397;width:28;height:46" coordsize="112,184" path="m111,40l92,14,74,,46,,28,14,10,40,,79r,27l10,145r18,26l46,184r28,l92,171r19,-26l112,145e" filled="f" strokeweight=".5pt">
                <v:path arrowok="t"/>
              </v:shape>
              <v:shape id="_x0000_s4714" style="position:absolute;left:7614;top:11397;width:1;height:46" coordsize="1,184" path="m,l,184r1,e" filled="f" strokeweight=".5pt">
                <v:path arrowok="t"/>
              </v:shape>
              <v:shape id="_x0000_s4715" style="position:absolute;left:7614;top:11397;width:19;height:20" coordsize="75,79" path="m,79l10,40,28,14,46,,74,r1,e" filled="f" strokeweight=".5pt">
                <v:path arrowok="t"/>
              </v:shape>
              <v:shape id="_x0000_s4716" style="position:absolute;left:7644;top:11397;width:1;height:46" coordsize="1,184" path="m,l,184r1,e" filled="f" strokeweight=".5pt">
                <v:path arrowok="t"/>
              </v:shape>
              <v:shape id="_x0000_s4717" style="position:absolute;left:7644;top:11397;width:18;height:20" coordsize="75,79" path="m,79l8,40,28,14,46,,74,r1,e" filled="f" strokeweight=".5pt">
                <v:path arrowok="t"/>
              </v:shape>
              <v:shape id="_x0000_s4718" style="position:absolute;left:7671;top:11397;width:30;height:46" coordsize="120,184" path="m46,l28,14,10,40,,79r,27l10,145r18,26l46,184r28,l92,171r18,-26l120,106r,-27l110,40,92,14,74,,46,r1,e" filled="f" strokeweight=".5pt">
                <v:path arrowok="t"/>
              </v:shape>
            </v:group>
            <v:shape id="_x0000_s4719" style="position:absolute;left:3561;top:5920;width:18;height:89" coordsize="38,184" path="m,l37,184r1,e" filled="f" strokeweight=".5pt">
              <v:path arrowok="t"/>
            </v:shape>
            <v:shape id="_x0000_s4720" style="position:absolute;left:3579;top:5920;width:18;height:89" coordsize="36,184" path="m36,l,184r1,e" filled="f" strokeweight=".5pt">
              <v:path arrowok="t"/>
            </v:shape>
            <v:shape id="_x0000_s4721" style="position:absolute;left:3597;top:5920;width:20;height:89" coordsize="38,184" path="m,l37,184r1,e" filled="f" strokeweight=".5pt">
              <v:path arrowok="t"/>
            </v:shape>
            <v:shape id="_x0000_s4722" style="position:absolute;left:3617;top:5920;width:18;height:89" coordsize="37,184" path="m37,l,184r1,e" filled="f" strokeweight=".5pt">
              <v:path arrowok="t"/>
            </v:shape>
            <v:shape id="_x0000_s4723" style="position:absolute;left:3767;top:5875;width:24;height:134" coordsize="47,276" path="m,l,224r8,39l27,276r19,l47,276e" filled="f" strokeweight=".5pt">
              <v:path arrowok="t"/>
            </v:shape>
            <v:shape id="_x0000_s4724" style="position:absolute;left:3755;top:5920;width:32;height:2" coordsize="65,0" path="m,l64,r1,e" filled="f" strokeweight=".5pt">
              <v:path arrowok="t"/>
            </v:shape>
            <v:shape id="_x0000_s4725" style="position:absolute;left:3818;top:5920;width:50;height:89" coordsize="103,184" path="m,l,132r10,39l28,184r28,l74,171r28,-39l103,132e" filled="f" strokeweight=".5pt">
              <v:path arrowok="t"/>
            </v:shape>
            <v:shape id="_x0000_s4726" style="position:absolute;left:3868;top:5920;width:2;height:89" coordsize="1,184" path="m,l,184r1,e" filled="f" strokeweight=".5pt">
              <v:path arrowok="t"/>
            </v:shape>
            <v:shape id="_x0000_s4727" style="position:absolute;left:3904;top:5875;width:2;height:134" coordsize="1,276" path="m,l,276r1,e" filled="f" strokeweight=".5pt">
              <v:path arrowok="t"/>
            </v:shape>
            <v:shape id="_x0000_s4728" style="position:absolute;left:3904;top:5920;width:56;height:89" coordsize="110,184" path="m,40l18,14,36,,64,,82,14r18,26l110,79r,27l100,145,82,171,64,184r-28,l18,171,,145r1,e" filled="f" strokeweight=".5pt">
              <v:path arrowok="t"/>
            </v:shape>
            <v:shape id="_x0000_s4729" style="position:absolute;left:3988;top:5920;width:56;height:89" coordsize="111,184" path="m,79r110,l110,53,101,27,92,14,73,,46,,27,14,9,40,,79r,27l9,145r18,26l46,184r27,l92,171r18,-26l111,145e" filled="f" strokeweight=".5pt">
              <v:path arrowok="t"/>
            </v:shape>
            <v:shape id="_x0000_s4730" style="position:absolute;left:5523;top:5589;width:68;height:134" coordsize="139,277" path="m138,66l129,40,111,14,92,,55,,37,14,19,40,9,66,,106r,65l9,210r10,27l37,263r18,14l92,277r19,-14l129,237r9,-27l139,210e" filled="f" strokeweight=".5pt">
              <v:path arrowok="t"/>
            </v:shape>
            <v:shape id="_x0000_s4731" style="position:absolute;left:5675;top:5633;width:2;height:90" coordsize="1,185" path="m,l,185r1,e" filled="f" strokeweight=".5pt">
              <v:path arrowok="t"/>
            </v:shape>
            <v:shape id="_x0000_s4732" style="position:absolute;left:5619;top:5633;width:56;height:90" coordsize="111,185" path="m110,39l92,14,74,,46,,28,14,10,39,,79r,27l10,145r18,26l46,185r28,l92,171r18,-26l111,145e" filled="f" strokeweight=".5pt">
              <v:path arrowok="t"/>
            </v:shape>
            <v:shape id="_x0000_s4733" style="position:absolute;left:5711;top:5633;width:2;height:135" coordsize="1,277" path="m,l,277r1,e" filled="f" strokeweight=".5pt">
              <v:path arrowok="t"/>
            </v:shape>
            <v:shape id="_x0000_s4734" style="position:absolute;left:5711;top:5633;width:56;height:90" coordsize="110,185" path="m,39l18,14,37,,64,,83,14r19,25l110,79r,27l102,145,83,171,64,185r-27,l18,171,,145r1,e" filled="f" strokeweight=".5pt">
              <v:path arrowok="t"/>
            </v:shape>
            <v:shape id="_x0000_s4735" style="position:absolute;left:5793;top:5583;width:10;height:13" coordsize="18,27" path="m,13l9,27,18,13,9,,,13r1,e" filled="f" strokeweight=".5pt">
              <v:path arrowok="t"/>
            </v:shape>
            <v:shape id="_x0000_s4736" style="position:absolute;left:5799;top:5633;width:2;height:90" coordsize="1,185" path="m,l,185r1,e" filled="f" strokeweight=".5pt">
              <v:path arrowok="t"/>
            </v:shape>
            <v:shape id="_x0000_s4737" style="position:absolute;left:5834;top:5589;width:2;height:134" coordsize="1,277" path="m,l,277r1,e" filled="f" strokeweight=".5pt">
              <v:path arrowok="t"/>
            </v:shape>
            <v:shape id="_x0000_s4738" style="position:absolute;left:5870;top:5589;width:2;height:134" coordsize="1,277" path="m,l,277r1,e" filled="f" strokeweight=".5pt">
              <v:path arrowok="t"/>
            </v:shape>
            <v:shape id="_x0000_s4739" style="position:absolute;left:5958;top:5633;width:2;height:90" coordsize="1,185" path="m,l,185r1,e" filled="f" strokeweight=".5pt">
              <v:path arrowok="t"/>
            </v:shape>
            <v:shape id="_x0000_s4740" style="position:absolute;left:5902;top:5633;width:58;height:90" coordsize="112,185" path="m111,39l93,14,74,,46,,28,14,9,39,,79r,27l9,145r19,26l46,185r28,l93,171r18,-26l112,145e" filled="f" strokeweight=".5pt">
              <v:path arrowok="t"/>
            </v:shape>
            <v:shape id="_x0000_s4741" style="position:absolute;left:5996;top:5633;width:2;height:90" coordsize="1,185" path="m,l,185r1,e" filled="f" strokeweight=".5pt">
              <v:path arrowok="t"/>
            </v:shape>
            <v:shape id="_x0000_s4742" style="position:absolute;left:5996;top:5633;width:36;height:39" coordsize="73,79" path="m,79l8,39,26,14,46,,72,r1,e" filled="f" strokeweight=".5pt">
              <v:path arrowok="t"/>
            </v:shape>
            <v:shape id="_x0000_s4743" style="position:absolute;left:6046;top:5633;width:28;height:90" coordsize="57,185" path="m,l56,185r1,e" filled="f" strokeweight=".5pt">
              <v:path arrowok="t"/>
            </v:shape>
            <v:shape id="_x0000_s4744" style="position:absolute;left:6042;top:5633;width:58;height:135" coordsize="118,277" path="m118,l64,185,46,237,26,263,8,277r-8,l1,277e" filled="f" strokeweight=".5pt">
              <v:path arrowok="t"/>
            </v:shape>
            <v:shape id="_x0000_s4745" style="position:absolute;left:8522;top:5069;width:92;height:179" coordsize="185,368" path="m184,88l172,52,147,17,123,,74,,49,17,25,52,12,88,,140r,88l12,280r13,35l49,350r25,18l123,368r24,-18l172,315r12,-35l185,280e" filled="f" strokeweight=".5pt">
              <v:path arrowok="t"/>
            </v:shape>
            <v:shape id="_x0000_s4746" style="position:absolute;left:8652;top:5129;width:78;height:119" coordsize="159,245" path="m60,l36,17,11,52,,105r,35l11,192r25,35l60,245r38,l122,227r24,-35l159,140r,-35l146,52,122,17,98,,60,r2,e" filled="f" strokeweight=".5pt">
              <v:path arrowok="t"/>
            </v:shape>
            <v:shape id="_x0000_s4747" style="position:absolute;left:8768;top:5129;width:79;height:119" coordsize="159,245" path="m60,l36,17,11,52,,105r,35l11,192r25,35l60,245r38,l121,227r25,-35l159,140r,-35l146,52,121,17,98,,60,r2,e" filled="f" strokeweight=".5pt">
              <v:path arrowok="t"/>
            </v:shape>
            <v:shape id="_x0000_s4748" style="position:absolute;left:8889;top:5069;width:2;height:179" coordsize="1,368" path="m,l,368r1,e" filled="f" strokeweight=".5pt">
              <v:path arrowok="t"/>
            </v:shape>
            <v:shape id="_x0000_s4749" style="position:absolute;left:8931;top:5061;width:14;height:17" coordsize="24,34" path="m,17l13,34,24,17,13,,,17r1,e" filled="f" strokeweight=".5pt">
              <v:path arrowok="t"/>
            </v:shape>
            <v:shape id="_x0000_s4750" style="position:absolute;left:8939;top:5129;width:2;height:119" coordsize="1,245" path="m,l,245r1,e" filled="f" strokeweight=".5pt">
              <v:path arrowok="t"/>
            </v:shape>
            <v:shape id="_x0000_s4751" style="position:absolute;left:8987;top:5129;width:2;height:119" coordsize="1,245" path="m,l,245r1,e" filled="f" strokeweight=".5pt">
              <v:path arrowok="t"/>
            </v:shape>
            <v:shape id="_x0000_s4752" style="position:absolute;left:8987;top:5129;width:68;height:119" coordsize="136,245" path="m,69l36,17,61,,97,r25,17l135,69r,176l136,245e" filled="f" strokeweight=".5pt">
              <v:path arrowok="t"/>
            </v:shape>
            <v:shape id="_x0000_s4753" style="position:absolute;left:9117;top:5129;width:54;height:179" coordsize="111,367" path="m111,r,280l98,332,86,350,61,367r-37,l,350r2,e" filled="f" strokeweight=".5pt">
              <v:path arrowok="t"/>
            </v:shape>
            <v:shape id="_x0000_s4754" style="position:absolute;left:9097;top:5129;width:74;height:119" coordsize="149,245" path="m148,52l123,17,98,,61,,37,17,13,52,,105r,35l13,192r24,35l61,245r37,l123,227r25,-35l149,192e" filled="f" strokeweight=".5pt">
              <v:path arrowok="t"/>
            </v:shape>
            <v:shape id="_x0000_s4755" style="position:absolute;left:8554;top:5394;width:2;height:179" coordsize="1,368" path="m,l,368r1,e" filled="f" strokeweight=".5pt">
              <v:path arrowok="t"/>
            </v:shape>
            <v:shape id="_x0000_s4756" style="position:absolute;left:8640;top:5394;width:2;height:179" coordsize="1,368" path="m,l,368r1,e" filled="f" strokeweight=".5pt">
              <v:path arrowok="t"/>
            </v:shape>
            <v:shape id="_x0000_s4757" style="position:absolute;left:8554;top:5479;width:86;height:2" coordsize="173,0" path="m,l172,r1,e" filled="f" strokeweight=".5pt">
              <v:path arrowok="t"/>
            </v:shape>
            <v:shape id="_x0000_s4758" style="position:absolute;left:8682;top:5454;width:76;height:119" coordsize="148,246" path="m,106r147,l147,71,134,36,123,19,98,,62,,37,19,12,53,,106r,34l12,194r25,34l62,246r36,l123,228r24,-34l148,194e" filled="f" strokeweight=".5pt">
              <v:path arrowok="t"/>
            </v:shape>
            <v:shape id="_x0000_s4759" style="position:absolute;left:8865;top:5454;width:2;height:119" coordsize="1,246" path="m,l,246r1,e" filled="f" strokeweight=".5pt">
              <v:path arrowok="t"/>
            </v:shape>
            <v:shape id="_x0000_s4760" style="position:absolute;left:8794;top:5454;width:73;height:119" coordsize="147,246" path="m146,53l122,19,97,,61,,36,19,12,53,,106r,34l12,194r24,34l61,246r36,l122,228r24,-34l147,194e" filled="f" strokeweight=".5pt">
              <v:path arrowok="t"/>
            </v:shape>
            <v:shape id="_x0000_s4761" style="position:absolute;left:8921;top:5394;width:32;height:179" coordsize="62,368" path="m,l,298r12,52l37,368r24,l62,368e" filled="f" strokeweight=".5pt">
              <v:path arrowok="t"/>
            </v:shape>
            <v:shape id="_x0000_s4762" style="position:absolute;left:8903;top:5454;width:42;height:2" coordsize="87,0" path="m,l85,r2,e" filled="f" strokeweight=".5pt">
              <v:path arrowok="t"/>
            </v:shape>
            <v:shape id="_x0000_s4763" style="position:absolute;left:8983;top:5386;width:12;height:16" coordsize="25,36" path="m,18l13,36,25,18,13,,,18r1,e" filled="f" strokeweight=".5pt">
              <v:path arrowok="t"/>
            </v:shape>
            <v:shape id="_x0000_s4764" style="position:absolute;left:8989;top:5454;width:2;height:119" coordsize="1,246" path="m,l,246r1,e" filled="f" strokeweight=".5pt">
              <v:path arrowok="t"/>
            </v:shape>
            <v:shape id="_x0000_s4765" style="position:absolute;left:9037;top:5454;width:2;height:119" coordsize="1,246" path="m,l,246r1,e" filled="f" strokeweight=".5pt">
              <v:path arrowok="t"/>
            </v:shape>
            <v:shape id="_x0000_s4766" style="position:absolute;left:9037;top:5454;width:68;height:119" coordsize="137,246" path="m,71l38,19,62,,99,r24,19l136,71r,175l137,246e" filled="f" strokeweight=".5pt">
              <v:path arrowok="t"/>
            </v:shape>
            <v:shape id="_x0000_s4767" style="position:absolute;left:9165;top:5454;width:56;height:177" coordsize="111,368" path="m111,r,281l98,334,86,351,62,368r-38,l,351r1,e" filled="f" strokeweight=".5pt">
              <v:path arrowok="t"/>
            </v:shape>
            <v:shape id="_x0000_s4768" style="position:absolute;left:9147;top:5454;width:76;height:119" coordsize="148,246" path="m147,53l122,19,98,,60,,36,19,11,53,,106r,34l11,194r25,34l60,246r38,l122,228r25,-34l148,194e" filled="f" strokeweight=".5pt">
              <v:path arrowok="t"/>
            </v:shape>
            <v:shape id="_x0000_s4769" style="position:absolute;left:1920;top:4860;width:2;height:135" coordsize="1,275" path="m,l,275r1,e" filled="f" strokeweight=".5pt">
              <v:path arrowok="t"/>
            </v:shape>
            <v:shape id="_x0000_s4770" style="position:absolute;left:1920;top:4860;width:64;height:135" coordsize="129,275" path="m,l64,,92,13r18,26l120,66r9,40l129,171r-9,39l110,236,92,263,64,275,,275r1,e" filled="f" strokeweight=".5pt">
              <v:path arrowok="t"/>
            </v:shape>
            <v:shape id="_x0000_s4771" style="position:absolute;left:2012;top:4854;width:8;height:12" coordsize="18,26" path="m,13l9,26,18,13,9,,,13r1,e" filled="f" strokeweight=".5pt">
              <v:path arrowok="t"/>
            </v:shape>
            <v:shape id="_x0000_s4772" style="position:absolute;left:2016;top:4905;width:2;height:90" coordsize="2,183" path="m,l,183r2,e" filled="f" strokeweight=".5pt">
              <v:path arrowok="t"/>
            </v:shape>
            <v:shape id="_x0000_s4773" style="position:absolute;left:2048;top:4905;width:52;height:90" coordsize="101,183" path="m101,39l92,14,64,,36,,9,14,,39,9,66,27,79,73,92r19,13l101,131r,13l92,171,64,183r-28,l9,171,,144r1,e" filled="f" strokeweight=".5pt">
              <v:path arrowok="t"/>
            </v:shape>
            <v:shape id="_x0000_s4774" style="position:absolute;left:2136;top:4860;width:22;height:135" coordsize="47,275" path="m,l,223r9,40l28,275r18,l47,275e" filled="f" strokeweight=".5pt">
              <v:path arrowok="t"/>
            </v:shape>
            <v:shape id="_x0000_s4775" style="position:absolute;left:2122;top:4905;width:32;height:2" coordsize="65,0" path="m,l64,r1,e" filled="f" strokeweight=".5pt">
              <v:path arrowok="t"/>
            </v:shape>
            <v:shape id="_x0000_s4776" style="position:absolute;left:2186;top:4905;width:2;height:90" coordsize="1,183" path="m,l,183r1,e" filled="f" strokeweight=".5pt">
              <v:path arrowok="t"/>
            </v:shape>
            <v:shape id="_x0000_s4777" style="position:absolute;left:2186;top:4905;width:38;height:39" coordsize="75,79" path="m,79l10,39,28,14,46,,74,r1,e" filled="f" strokeweight=".5pt">
              <v:path arrowok="t"/>
            </v:shape>
            <v:shape id="_x0000_s4778" style="position:absolute;left:2242;top:4854;width:8;height:12" coordsize="20,26" path="m,13l10,26,20,13,10,,,13r1,e" filled="f" strokeweight=".5pt">
              <v:path arrowok="t"/>
            </v:shape>
            <v:shape id="_x0000_s4779" style="position:absolute;left:2246;top:4905;width:2;height:90" coordsize="1,183" path="m,l,183r1,e" filled="f" strokeweight=".5pt">
              <v:path arrowok="t"/>
            </v:shape>
            <v:shape id="_x0000_s4780" style="position:absolute;left:2282;top:4860;width:2;height:135" coordsize="1,275" path="m,l,275r1,e" filled="f" strokeweight=".5pt">
              <v:path arrowok="t"/>
            </v:shape>
            <v:shape id="_x0000_s4781" style="position:absolute;left:2282;top:4905;width:56;height:90" coordsize="110,183" path="m,39l18,14,36,,64,,82,14r18,25l110,79r,26l100,144,82,171,64,183r-28,l18,171,,144r1,e" filled="f" strokeweight=".5pt">
              <v:path arrowok="t"/>
            </v:shape>
            <v:shape id="_x0000_s4782" style="position:absolute;left:2370;top:4905;width:52;height:90" coordsize="103,183" path="m,l,131r10,40l28,183r28,l74,171r28,-40l103,131e" filled="f" strokeweight=".5pt">
              <v:path arrowok="t"/>
            </v:shape>
            <v:shape id="_x0000_s4783" style="position:absolute;left:2420;top:4905;width:2;height:90" coordsize="1,183" path="m,l,183r1,e" filled="f" strokeweight=".5pt">
              <v:path arrowok="t"/>
            </v:shape>
            <v:shape id="_x0000_s4784" style="position:absolute;left:2462;top:4860;width:24;height:135" coordsize="47,275" path="m,l,223r9,40l28,275r18,l47,275e" filled="f" strokeweight=".5pt">
              <v:path arrowok="t"/>
            </v:shape>
            <v:shape id="_x0000_s4785" style="position:absolute;left:2448;top:4905;width:34;height:2" coordsize="66,0" path="m,l65,r1,e" filled="f" strokeweight=".5pt">
              <v:path arrowok="t"/>
            </v:shape>
            <v:shape id="_x0000_s4786" style="position:absolute;left:2508;top:4905;width:60;height:90" coordsize="119,183" path="m46,l27,14,9,39,,79r,26l9,144r18,27l46,183r27,l92,171r19,-27l119,105r,-26l111,39,92,14,73,,46,r1,e" filled="f" strokeweight=".5pt">
              <v:path arrowok="t"/>
            </v:shape>
            <v:shape id="_x0000_s4787" style="position:absolute;left:2600;top:4905;width:2;height:90" coordsize="1,183" path="m,l,183r1,e" filled="f" strokeweight=".5pt">
              <v:path arrowok="t"/>
            </v:shape>
            <v:shape id="_x0000_s4788" style="position:absolute;left:2600;top:4905;width:38;height:39" coordsize="74,79" path="m,79l9,39,27,14,45,,73,r1,e" filled="f" strokeweight=".5pt">
              <v:path arrowok="t"/>
            </v:shape>
          </v:group>
        </w:pict>
      </w: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tbl>
      <w:tblPr>
        <w:tblW w:w="2694" w:type="dxa"/>
        <w:tblInd w:w="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1298"/>
      </w:tblGrid>
      <w:tr w:rsidR="00CB5B6F" w:rsidTr="00A343B7">
        <w:tc>
          <w:tcPr>
            <w:tcW w:w="1396" w:type="dxa"/>
          </w:tcPr>
          <w:p w:rsidR="00CB5B6F" w:rsidRDefault="00CB5B6F" w:rsidP="00A343B7">
            <w:pPr>
              <w:tabs>
                <w:tab w:val="left" w:pos="6435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Tube</w:t>
            </w:r>
          </w:p>
        </w:tc>
        <w:tc>
          <w:tcPr>
            <w:tcW w:w="1298" w:type="dxa"/>
          </w:tcPr>
          <w:p w:rsidR="00CB5B6F" w:rsidRDefault="00CB5B6F" w:rsidP="00A343B7">
            <w:pPr>
              <w:tabs>
                <w:tab w:val="left" w:pos="6435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>iameter</w:t>
            </w:r>
          </w:p>
        </w:tc>
      </w:tr>
      <w:tr w:rsidR="00CB5B6F" w:rsidTr="00A343B7">
        <w:tc>
          <w:tcPr>
            <w:tcW w:w="1396" w:type="dxa"/>
          </w:tcPr>
          <w:p w:rsidR="00CB5B6F" w:rsidRDefault="00CB5B6F" w:rsidP="00A343B7">
            <w:pPr>
              <w:tabs>
                <w:tab w:val="left" w:pos="6435"/>
              </w:tabs>
              <w:spacing w:line="0" w:lineRule="atLeast"/>
              <w:rPr>
                <w:sz w:val="18"/>
              </w:rPr>
            </w:pPr>
            <w:r>
              <w:rPr>
                <w:sz w:val="18"/>
              </w:rPr>
              <w:t>Narrow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tube</w:t>
            </w:r>
          </w:p>
        </w:tc>
        <w:tc>
          <w:tcPr>
            <w:tcW w:w="1298" w:type="dxa"/>
          </w:tcPr>
          <w:p w:rsidR="00CB5B6F" w:rsidRDefault="00CB5B6F" w:rsidP="00A343B7">
            <w:pPr>
              <w:tabs>
                <w:tab w:val="left" w:pos="6435"/>
              </w:tabs>
              <w:spacing w:line="0" w:lineRule="atLeast"/>
              <w:rPr>
                <w:sz w:val="18"/>
              </w:rPr>
            </w:pPr>
            <w:r>
              <w:rPr>
                <w:rFonts w:ascii="SimSun" w:hAnsi="SimSun" w:hint="eastAsia"/>
                <w:sz w:val="18"/>
              </w:rPr>
              <w:t>Φ</w:t>
            </w:r>
            <w:smartTag w:uri="urn:schemas-microsoft-com:office:smarttags" w:element="chmetcnv">
              <w:smartTagPr>
                <w:attr w:name="UnitName" w:val="mm"/>
                <w:attr w:name="SourceValue" w:val="6.3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18"/>
                </w:rPr>
                <w:t>6.35</w:t>
              </w:r>
              <w:r>
                <w:rPr>
                  <w:rFonts w:hint="eastAsia"/>
                  <w:sz w:val="18"/>
                </w:rPr>
                <w:t>mm</w:t>
              </w:r>
            </w:smartTag>
          </w:p>
        </w:tc>
      </w:tr>
      <w:tr w:rsidR="00CB5B6F" w:rsidTr="00A343B7">
        <w:tc>
          <w:tcPr>
            <w:tcW w:w="1396" w:type="dxa"/>
          </w:tcPr>
          <w:p w:rsidR="00CB5B6F" w:rsidRDefault="00CB5B6F" w:rsidP="00A343B7">
            <w:pPr>
              <w:tabs>
                <w:tab w:val="left" w:pos="6435"/>
              </w:tabs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Wide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98" w:type="dxa"/>
          </w:tcPr>
          <w:p w:rsidR="00CB5B6F" w:rsidRDefault="00CB5B6F" w:rsidP="00A343B7">
            <w:pPr>
              <w:tabs>
                <w:tab w:val="left" w:pos="6435"/>
              </w:tabs>
              <w:spacing w:line="0" w:lineRule="atLeast"/>
              <w:rPr>
                <w:sz w:val="18"/>
              </w:rPr>
            </w:pPr>
            <w:r>
              <w:rPr>
                <w:rFonts w:ascii="SimSun" w:hAnsi="SimSun" w:hint="eastAsia"/>
                <w:sz w:val="18"/>
              </w:rPr>
              <w:t>Φ</w:t>
            </w:r>
            <w:smartTag w:uri="urn:schemas-microsoft-com:office:smarttags" w:element="chmetcnv">
              <w:smartTagPr>
                <w:attr w:name="UnitName" w:val="mm"/>
                <w:attr w:name="SourceValue" w:val="12.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SimSun" w:hAnsi="SimSun" w:hint="eastAsia"/>
                  <w:sz w:val="18"/>
                </w:rPr>
                <w:t>12.7</w:t>
              </w:r>
              <w:r>
                <w:rPr>
                  <w:rFonts w:hint="eastAsia"/>
                  <w:sz w:val="18"/>
                </w:rPr>
                <w:t>mm</w:t>
              </w:r>
            </w:smartTag>
          </w:p>
        </w:tc>
      </w:tr>
    </w:tbl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5E4901" w:rsidRPr="00D03FA9" w:rsidRDefault="005E4901" w:rsidP="005E4901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عایق سازی گرمایی خط لوله گاز مبرد</w:t>
      </w:r>
    </w:p>
    <w:p w:rsidR="005E4901" w:rsidRPr="00D03FA9" w:rsidRDefault="005E4901" w:rsidP="005E4901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برای جلوگیری از اتلاف گرما وچکه کردن آب تغلیظ شده ، لوله باریک و گسترده تهویه مطبوع باید با مواد عایق گرمایی پوشیده شود. برای استفاده از لوله مویین ، لوله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ها دمای پایینی دارند و ضخامت مواد عایق گرمایی باید بیش از 8 میلیمتر باشد.</w:t>
      </w:r>
    </w:p>
    <w:p w:rsidR="005E4901" w:rsidRPr="00D03FA9" w:rsidRDefault="00017638" w:rsidP="005E4901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group id="_x0000_s4790" style="position:absolute;left:0;text-align:left;margin-left:-13.75pt;margin-top:13.65pt;width:189.15pt;height:112.4pt;z-index:251744256" coordorigin="7737,9105" coordsize="3783,2248">
            <v:shape id="_x0000_s4791" style="position:absolute;left:8132;top:9584;width:1358;height:1355" coordsize="5430,5420" path="m5429,2711r-53,-529l5222,1674,4971,1205,4634,795,4222,457,3754,206,3244,52,2714,,2185,52,1676,206,1206,457,795,795,458,1205,206,1674,52,2182,,2711r52,528l206,3747r252,469l795,4627r411,336l1676,5214r509,154l2714,5420r530,-52l3754,5214r468,-251l4634,4627r337,-411l5222,3747r154,-508l5429,2711r1,e" filled="f" strokeweight=".8pt">
              <v:path arrowok="t"/>
            </v:shape>
            <v:shape id="_x0000_s4792" style="position:absolute;left:8546;top:9997;width:530;height:529" coordsize="2119,2115" path="m2118,1058l2067,731,1916,436,1682,202,1387,52,1059,,733,52,437,202,202,436,52,731,,1058r52,326l202,1678r235,235l733,2063r326,52l1387,2063r295,-150l1916,1678r151,-294l2118,1058r1,e" filled="f" strokeweight=".8pt">
              <v:path arrowok="t"/>
            </v:shape>
            <v:shape id="_x0000_s4793" style="position:absolute;left:8464;top:9914;width:695;height:694" coordsize="2781,2775" path="m2780,1388r-47,-359l2594,693,2373,406,2085,185,1750,47,1390,,1030,47,695,185,407,406,187,693,48,1029,,1388r48,359l187,2081r220,288l695,2589r335,139l1390,2775r360,-47l2085,2589r288,-220l2594,2081r139,-334l2780,1388r1,e" filled="f" strokeweight=".8pt">
              <v:path arrowok="t"/>
            </v:shape>
            <v:shape id="_x0000_s4794" style="position:absolute;left:9486;top:9810;width:903;height:902" coordsize="3615,3608" path="m3614,1805r-46,-402l3434,1022,3219,679,2933,394,2591,179,2209,46,1806,,1405,46,1023,179,680,394,393,679,178,1022,45,1403,,1805r45,401l178,2587r215,342l680,3215r343,214l1405,3564r401,44l2209,3564r382,-135l2933,3215r286,-286l3434,2587r134,-381l3614,1805r1,e" filled="f" strokeweight=".8pt">
              <v:path arrowok="t"/>
            </v:shape>
            <v:shape id="_x0000_s4795" style="position:absolute;left:9734;top:10058;width:407;height:407" coordsize="1629,1625" path="m1628,813l1589,561,1473,335,1293,155,1066,39,814,,563,39,336,155,156,335,40,561,,813r40,251l156,1290r180,180l563,1585r251,40l1066,1585r227,-115l1473,1290r116,-226l1628,813r1,e" filled="f" strokeweight=".8pt">
              <v:path arrowok="t"/>
            </v:shape>
            <v:shape id="_x0000_s4796" style="position:absolute;left:9817;top:10141;width:241;height:241" coordsize="968,964" path="m967,482l930,296,825,140,668,36,483,,299,36,142,140,38,296,,482,38,666,142,822,299,926r184,38l668,926,825,822,930,666,967,482r1,e" filled="f" strokeweight=".8pt">
              <v:path arrowok="t"/>
            </v:shape>
            <v:shape id="_x0000_s4797" style="position:absolute;left:9065;top:9612;width:29;height:26" coordsize="113,103" path="m113,33l,103,84,r29,33xe" fillcolor="black" strokeweight=".8pt">
              <v:path arrowok="t"/>
            </v:shape>
            <v:shape id="_x0000_s4798" style="position:absolute;left:9065;top:9612;width:29;height:26" coordsize="113,103" path="m113,33l,103,84,r29,33e" filled="f" strokeweight=".8pt">
              <v:path arrowok="t"/>
            </v:shape>
            <v:shape id="_x0000_s4799" style="position:absolute;left:8606;top:9748;width:23;height:31" coordsize="90,124" path="m38,l90,124,,24,38,xe" fillcolor="black" strokeweight=".8pt">
              <v:path arrowok="t"/>
            </v:shape>
            <v:shape id="_x0000_s4800" style="position:absolute;left:8606;top:9748;width:23;height:31" coordsize="90,124" path="m38,l90,124,,24,38,e" filled="f" strokeweight=".8pt">
              <v:path arrowok="t"/>
            </v:shape>
            <v:shape id="_x0000_s4801" style="position:absolute;left:8196;top:10062;width:8;height:9" coordsize="33,39" path="m,39l32,r1,e" filled="f" strokeweight=".8pt">
              <v:path arrowok="t"/>
            </v:shape>
            <v:shape id="_x0000_s4802" style="position:absolute;left:8291;top:9948;width:8;height:9" coordsize="33,38" path="m,38l32,r1,e" filled="f" strokeweight=".8pt">
              <v:path arrowok="t"/>
            </v:shape>
            <v:shape id="_x0000_s4803" style="position:absolute;left:8387;top:9834;width:8;height:9" coordsize="34,37" path="m,37l33,r1,e" filled="f" strokeweight=".8pt">
              <v:path arrowok="t"/>
            </v:shape>
            <v:shape id="_x0000_s4804" style="position:absolute;left:8483;top:9720;width:8;height:10" coordsize="34,38" path="m,38l33,r1,e" filled="f" strokeweight=".8pt">
              <v:path arrowok="t"/>
            </v:shape>
            <v:shape id="_x0000_s4805" style="position:absolute;left:8219;top:10186;width:8;height:10" coordsize="33,37" path="m,37l31,r2,e" filled="f" strokeweight=".8pt">
              <v:path arrowok="t"/>
            </v:shape>
            <v:shape id="_x0000_s4806" style="position:absolute;left:8314;top:10072;width:9;height:10" coordsize="34,38" path="m,38l33,r1,e" filled="f" strokeweight=".8pt">
              <v:path arrowok="t"/>
            </v:shape>
            <v:shape id="_x0000_s4807" style="position:absolute;left:8410;top:9958;width:8;height:10" coordsize="34,38" path="m,38l33,r1,e" filled="f" strokeweight=".8pt">
              <v:path arrowok="t"/>
            </v:shape>
            <v:shape id="_x0000_s4808" style="position:absolute;left:8506;top:9844;width:8;height:10" coordsize="34,37" path="m,37l33,r1,e" filled="f" strokeweight=".8pt">
              <v:path arrowok="t"/>
            </v:shape>
            <v:shape id="_x0000_s4809" style="position:absolute;left:8602;top:9730;width:8;height:10" coordsize="34,39" path="m,39l33,r1,e" filled="f" strokeweight=".8pt">
              <v:path arrowok="t"/>
            </v:shape>
            <v:shape id="_x0000_s4810" style="position:absolute;left:8697;top:9617;width:9;height:9" coordsize="34,38" path="m,38l33,r1,e" filled="f" strokeweight=".8pt">
              <v:path arrowok="t"/>
            </v:shape>
            <v:shape id="_x0000_s4811" style="position:absolute;left:8153;top:10424;width:1;height:1" coordsize="4,4" path="m,4l3,,4,e" filled="f" strokeweight=".8pt">
              <v:path arrowok="t"/>
            </v:shape>
            <v:shape id="_x0000_s4812" style="position:absolute;left:8242;top:10310;width:8;height:10" coordsize="32,38" path="m,38l31,r1,e" filled="f" strokeweight=".8pt">
              <v:path arrowok="t"/>
            </v:shape>
            <v:shape id="_x0000_s4813" style="position:absolute;left:8337;top:10196;width:9;height:10" coordsize="33,39" path="m,39l32,r1,e" filled="f" strokeweight=".8pt">
              <v:path arrowok="t"/>
            </v:shape>
            <v:shape id="_x0000_s4814" style="position:absolute;left:8433;top:10083;width:8;height:9" coordsize="33,38" path="m,38l32,r1,e" filled="f" strokeweight=".8pt">
              <v:path arrowok="t"/>
            </v:shape>
            <v:shape id="_x0000_s4815" style="position:absolute;left:8529;top:9969;width:8;height:9" coordsize="33,39" path="m,39l32,r1,e" filled="f" strokeweight=".8pt">
              <v:path arrowok="t"/>
            </v:shape>
            <v:shape id="_x0000_s4816" style="position:absolute;left:8624;top:9855;width:9;height:9" coordsize="33,38" path="m,38l32,r1,e" filled="f" strokeweight=".8pt">
              <v:path arrowok="t"/>
            </v:shape>
            <v:shape id="_x0000_s4817" style="position:absolute;left:8720;top:9741;width:9;height:9" coordsize="33,38" path="m,38l32,r1,e" filled="f" strokeweight=".8pt">
              <v:path arrowok="t"/>
            </v:shape>
            <v:shape id="_x0000_s4818" style="position:absolute;left:8816;top:9627;width:8;height:9" coordsize="33,39" path="m,39l32,r1,e" filled="f" strokeweight=".8pt">
              <v:path arrowok="t"/>
            </v:shape>
            <v:shape id="_x0000_s4819" style="position:absolute;left:8264;top:10435;width:9;height:9" coordsize="33,38" path="m,38l32,r1,e" filled="f" strokeweight=".8pt">
              <v:path arrowok="t"/>
            </v:shape>
            <v:shape id="_x0000_s4820" style="position:absolute;left:8360;top:10321;width:9;height:9" coordsize="33,38" path="m,38l32,r1,e" filled="f" strokeweight=".8pt">
              <v:path arrowok="t"/>
            </v:shape>
            <v:shape id="_x0000_s4821" style="position:absolute;left:8456;top:10207;width:8;height:9" coordsize="33,39" path="m,39l32,r1,e" filled="f" strokeweight=".8pt">
              <v:path arrowok="t"/>
            </v:shape>
            <v:shape id="_x0000_s4822" style="position:absolute;left:8743;top:9865;width:9;height:10" coordsize="33,38" path="m,38l32,r1,e" filled="f" strokeweight=".8pt">
              <v:path arrowok="t"/>
            </v:shape>
            <v:shape id="_x0000_s4823" style="position:absolute;left:8839;top:9751;width:8;height:10" coordsize="33,37" path="m,37l32,r1,e" filled="f" strokeweight=".8pt">
              <v:path arrowok="t"/>
            </v:shape>
            <v:shape id="_x0000_s4824" style="position:absolute;left:8935;top:9637;width:8;height:10" coordsize="33,38" path="m,38l32,r1,e" filled="f" strokeweight=".8pt">
              <v:path arrowok="t"/>
            </v:shape>
            <v:shape id="_x0000_s4825" style="position:absolute;left:8287;top:10559;width:9;height:10" coordsize="33,39" path="m,39l32,r1,e" filled="f" strokeweight=".8pt">
              <v:path arrowok="t"/>
            </v:shape>
            <v:shape id="_x0000_s4826" style="position:absolute;left:8383;top:10445;width:9;height:10" coordsize="33,38" path="m,38l32,r1,e" filled="f" strokeweight=".8pt">
              <v:path arrowok="t"/>
            </v:shape>
            <v:shape id="_x0000_s4827" style="position:absolute;left:8862;top:9875;width:8;height:10" coordsize="33,38" path="m,38l32,r1,e" filled="f" strokeweight=".8pt">
              <v:path arrowok="t"/>
            </v:shape>
            <v:shape id="_x0000_s4828" style="position:absolute;left:8958;top:9762;width:8;height:9" coordsize="33,38" path="m,38l32,r1,e" filled="f" strokeweight=".8pt">
              <v:path arrowok="t"/>
            </v:shape>
            <v:shape id="_x0000_s4829" style="position:absolute;left:9053;top:9648;width:9;height:9" coordsize="33,38" path="m,38l32,r1,e" filled="f" strokeweight=".8pt">
              <v:path arrowok="t"/>
            </v:shape>
            <v:shape id="_x0000_s4830" style="position:absolute;left:8310;top:10683;width:9;height:10" coordsize="33,37" path="m,37l32,r1,e" filled="f" strokeweight=".8pt">
              <v:path arrowok="t"/>
            </v:shape>
            <v:shape id="_x0000_s4831" style="position:absolute;left:8406;top:10569;width:8;height:10" coordsize="33,37" path="m,37l32,r1,e" filled="f" strokeweight=".8pt">
              <v:path arrowok="t"/>
            </v:shape>
            <v:shape id="_x0000_s4832" style="position:absolute;left:8502;top:10455;width:8;height:10" coordsize="33,38" path="m,38l32,r1,e" filled="f" strokeweight=".8pt">
              <v:path arrowok="t"/>
            </v:shape>
            <v:shape id="_x0000_s4833" style="position:absolute;left:8981;top:9886;width:8;height:9" coordsize="34,39" path="m,39l33,r1,e" filled="f" strokeweight=".8pt">
              <v:path arrowok="t"/>
            </v:shape>
            <v:shape id="_x0000_s4834" style="position:absolute;left:9076;top:9772;width:9;height:9" coordsize="34,39" path="m,39l33,r1,e" filled="f" strokeweight=".8pt">
              <v:path arrowok="t"/>
            </v:shape>
            <v:shape id="_x0000_s4835" style="position:absolute;left:8429;top:10694;width:8;height:9" coordsize="34,39" path="m,39l33,r1,e" filled="f" strokeweight=".8pt">
              <v:path arrowok="t"/>
            </v:shape>
            <v:shape id="_x0000_s4836" style="position:absolute;left:8525;top:10580;width:8;height:9" coordsize="34,38" path="m,38l33,r1,e" filled="f" strokeweight=".8pt">
              <v:path arrowok="t"/>
            </v:shape>
            <v:shape id="_x0000_s4837" style="position:absolute;left:9099;top:9896;width:9;height:10" coordsize="34,37" path="m,37l33,r1,e" filled="f" strokeweight=".8pt">
              <v:path arrowok="t"/>
            </v:shape>
            <v:shape id="_x0000_s4838" style="position:absolute;left:9195;top:9782;width:8;height:10" coordsize="34,38" path="m,38l33,r1,e" filled="f" strokeweight=".8pt">
              <v:path arrowok="t"/>
            </v:shape>
            <v:shape id="_x0000_s4839" style="position:absolute;left:8452;top:10818;width:8;height:9" coordsize="34,38" path="m,38l33,r1,e" filled="f" strokeweight=".8pt">
              <v:path arrowok="t"/>
            </v:shape>
            <v:shape id="_x0000_s4840" style="position:absolute;left:8548;top:10704;width:8;height:10" coordsize="34,39" path="m,39l33,r1,e" filled="f" strokeweight=".8pt">
              <v:path arrowok="t"/>
            </v:shape>
            <v:shape id="_x0000_s4841" style="position:absolute;left:8644;top:10590;width:8;height:10" coordsize="34,37" path="m,37l33,r1,e" filled="f" strokeweight=".8pt">
              <v:path arrowok="t"/>
            </v:shape>
            <v:shape id="_x0000_s4842" style="position:absolute;left:9122;top:10020;width:9;height:10" coordsize="34,38" path="m,38l33,r1,e" filled="f" strokeweight=".8pt">
              <v:path arrowok="t"/>
            </v:shape>
            <v:shape id="_x0000_s4843" style="position:absolute;left:9218;top:9907;width:8;height:9" coordsize="33,38" path="m,38l32,r1,e" filled="f" strokeweight=".8pt">
              <v:path arrowok="t"/>
            </v:shape>
            <v:shape id="_x0000_s4844" style="position:absolute;left:8571;top:10828;width:8;height:10" coordsize="33,37" path="m,37l32,r1,e" filled="f" strokeweight=".8pt">
              <v:path arrowok="t"/>
            </v:shape>
            <v:shape id="_x0000_s4845" style="position:absolute;left:8667;top:10714;width:8;height:10" coordsize="33,37" path="m,37l32,r1,e" filled="f" strokeweight=".8pt">
              <v:path arrowok="t"/>
            </v:shape>
            <v:shape id="_x0000_s4846" style="position:absolute;left:8762;top:10605;width:4;height:5" coordsize="17,19" path="m,19l16,r1,e" filled="f" strokeweight=".8pt">
              <v:path arrowok="t"/>
            </v:shape>
            <v:shape id="_x0000_s4847" style="position:absolute;left:9146;top:10145;width:8;height:9" coordsize="32,38" path="m,38l31,r1,e" filled="f" strokeweight=".8pt">
              <v:path arrowok="t"/>
            </v:shape>
            <v:shape id="_x0000_s4848" style="position:absolute;left:9241;top:10031;width:8;height:9" coordsize="32,39" path="m,39l31,r1,e" filled="f" strokeweight=".8pt">
              <v:path arrowok="t"/>
            </v:shape>
            <v:shape id="_x0000_s4849" style="position:absolute;left:9337;top:9917;width:8;height:9" coordsize="32,38" path="m,38l31,r1,e" filled="f" strokeweight=".8pt">
              <v:path arrowok="t"/>
            </v:shape>
            <v:shape id="_x0000_s4850" style="position:absolute;left:8689;top:10839;width:9;height:9" coordsize="33,39" path="m,39l32,r1,e" filled="f" strokeweight=".8pt">
              <v:path arrowok="t"/>
            </v:shape>
            <v:shape id="_x0000_s4851" style="position:absolute;left:8785;top:10725;width:9;height:9" coordsize="33,38" path="m,38l32,r1,e" filled="f" strokeweight=".8pt">
              <v:path arrowok="t"/>
            </v:shape>
            <v:shape id="_x0000_s4852" style="position:absolute;left:8881;top:10611;width:8;height:9" coordsize="33,39" path="m,39l32,r1,e" filled="f" strokeweight=".8pt">
              <v:path arrowok="t"/>
            </v:shape>
            <v:shape id="_x0000_s4853" style="position:absolute;left:9168;top:10269;width:9;height:10" coordsize="32,39" path="m,39l31,r1,e" filled="f" strokeweight=".8pt">
              <v:path arrowok="t"/>
            </v:shape>
            <v:shape id="_x0000_s4854" style="position:absolute;left:9264;top:10155;width:8;height:10" coordsize="32,37" path="m,37l31,r1,e" filled="f" strokeweight=".8pt">
              <v:path arrowok="t"/>
            </v:shape>
            <v:shape id="_x0000_s4855" style="position:absolute;left:9360;top:10041;width:8;height:10" coordsize="32,38" path="m,38l31,r1,e" filled="f" strokeweight=".8pt">
              <v:path arrowok="t"/>
            </v:shape>
            <v:shape id="_x0000_s4856" style="position:absolute;left:8808;top:10849;width:9;height:10" coordsize="33,39" path="m,39l32,r1,e" filled="f" strokeweight=".8pt">
              <v:path arrowok="t"/>
            </v:shape>
            <v:shape id="_x0000_s4857" style="position:absolute;left:8904;top:10735;width:8;height:10" coordsize="33,38" path="m,38l32,r1,e" filled="f" strokeweight=".8pt">
              <v:path arrowok="t"/>
            </v:shape>
            <v:shape id="_x0000_s4858" style="position:absolute;left:9000;top:10621;width:8;height:10" coordsize="33,38" path="m,38l32,r1,e" filled="f" strokeweight=".8pt">
              <v:path arrowok="t"/>
            </v:shape>
            <v:shape id="_x0000_s4859" style="position:absolute;left:9096;top:10507;width:8;height:10" coordsize="32,38" path="m,38l31,r1,e" filled="f" strokeweight=".8pt">
              <v:path arrowok="t"/>
            </v:shape>
            <v:shape id="_x0000_s4860" style="position:absolute;left:9191;top:10393;width:9;height:10" coordsize="32,37" path="m,37l31,r1,e" filled="f" strokeweight=".8pt">
              <v:path arrowok="t"/>
            </v:shape>
            <v:shape id="_x0000_s4861" style="position:absolute;left:9287;top:10279;width:8;height:10" coordsize="32,38" path="m,38l31,r1,e" filled="f" strokeweight=".8pt">
              <v:path arrowok="t"/>
            </v:shape>
            <v:shape id="_x0000_s4862" style="position:absolute;left:9383;top:10166;width:8;height:9" coordsize="32,37" path="m,37l31,r1,e" filled="f" strokeweight=".8pt">
              <v:path arrowok="t"/>
            </v:shape>
            <v:shape id="_x0000_s4863" style="position:absolute;left:8927;top:10859;width:8;height:10" coordsize="33,38" path="m,38l32,r1,e" filled="f" strokeweight=".8pt">
              <v:path arrowok="t"/>
            </v:shape>
            <v:shape id="_x0000_s4864" style="position:absolute;left:9023;top:10746;width:8;height:9" coordsize="32,37" path="m,37l31,r1,e" filled="f" strokeweight=".8pt">
              <v:path arrowok="t"/>
            </v:shape>
            <v:shape id="_x0000_s4865" style="position:absolute;left:9119;top:10632;width:8;height:9" coordsize="32,37" path="m,37l31,r1,e" filled="f" strokeweight=".8pt">
              <v:path arrowok="t"/>
            </v:shape>
            <v:shape id="_x0000_s4866" style="position:absolute;left:9214;top:10518;width:8;height:9" coordsize="32,39" path="m,39l31,r1,e" filled="f" strokeweight=".8pt">
              <v:path arrowok="t"/>
            </v:shape>
            <v:shape id="_x0000_s4867" style="position:absolute;left:9310;top:10404;width:8;height:9" coordsize="32,38" path="m,38l31,r1,e" filled="f" strokeweight=".8pt">
              <v:path arrowok="t"/>
            </v:shape>
            <v:shape id="_x0000_s4868" style="position:absolute;left:9406;top:10290;width:8;height:9" coordsize="32,38" path="m,38l31,r1,e" filled="f" strokeweight=".8pt">
              <v:path arrowok="t"/>
            </v:shape>
            <v:shape id="_x0000_s4869" style="position:absolute;left:9502;top:10176;width:8;height:9" coordsize="32,39" path="m,39l31,r1,e" filled="f" strokeweight=".8pt">
              <v:path arrowok="t"/>
            </v:shape>
            <v:shape id="_x0000_s4870" style="position:absolute;left:9597;top:10062;width:8;height:9" coordsize="32,38" path="m,38l31,r1,e" filled="f" strokeweight=".8pt">
              <v:path arrowok="t"/>
            </v:shape>
            <v:shape id="_x0000_s4871" style="position:absolute;left:9693;top:9948;width:8;height:10" coordsize="32,39" path="m,39l31,r1,e" filled="f" strokeweight=".8pt">
              <v:path arrowok="t"/>
            </v:shape>
            <v:shape id="_x0000_s4872" style="position:absolute;left:9789;top:9834;width:8;height:10" coordsize="33,38" path="m,38l32,r1,e" filled="f" strokeweight=".8pt">
              <v:path arrowok="t"/>
            </v:shape>
            <v:shape id="_x0000_s4873" style="position:absolute;left:9046;top:10870;width:8;height:9" coordsize="33,38" path="m,38l32,r1,e" filled="f" strokeweight=".8pt">
              <v:path arrowok="t"/>
            </v:shape>
            <v:shape id="_x0000_s4874" style="position:absolute;left:9142;top:10756;width:8;height:9" coordsize="33,39" path="m,39l32,r1,e" filled="f" strokeweight=".8pt">
              <v:path arrowok="t"/>
            </v:shape>
            <v:shape id="_x0000_s4875" style="position:absolute;left:9237;top:10642;width:8;height:9" coordsize="33,38" path="m,38l32,r1,e" filled="f" strokeweight=".8pt">
              <v:path arrowok="t"/>
            </v:shape>
            <v:shape id="_x0000_s4876" style="position:absolute;left:9333;top:10528;width:8;height:10" coordsize="33,39" path="m,39l32,r1,e" filled="f" strokeweight=".8pt">
              <v:path arrowok="t"/>
            </v:shape>
            <v:shape id="_x0000_s4877" style="position:absolute;left:9429;top:10414;width:8;height:10" coordsize="33,39" path="m,39l32,r1,e" filled="f" strokeweight=".8pt">
              <v:path arrowok="t"/>
            </v:shape>
            <v:shape id="_x0000_s4878" style="position:absolute;left:9525;top:10300;width:8;height:10" coordsize="33,37" path="m,37l32,r1,e" filled="f" strokeweight=".8pt">
              <v:path arrowok="t"/>
            </v:shape>
            <v:shape id="_x0000_s4879" style="position:absolute;left:9620;top:10186;width:8;height:10" coordsize="33,38" path="m,38l32,r1,e" filled="f" strokeweight=".8pt">
              <v:path arrowok="t"/>
            </v:shape>
            <v:shape id="_x0000_s4880" style="position:absolute;left:9716;top:10072;width:8;height:10" coordsize="33,37" path="m,37l32,r1,e" filled="f" strokeweight=".8pt">
              <v:path arrowok="t"/>
            </v:shape>
            <v:shape id="_x0000_s4881" style="position:absolute;left:9812;top:9958;width:8;height:10" coordsize="34,37" path="m,37l33,r1,e" filled="f" strokeweight=".8pt">
              <v:path arrowok="t"/>
            </v:shape>
            <v:shape id="_x0000_s4882" style="position:absolute;left:9908;top:9844;width:8;height:10" coordsize="34,38" path="m,38l33,r1,e" filled="f" strokeweight=".8pt">
              <v:path arrowok="t"/>
            </v:shape>
            <v:shape id="_x0000_s4883" style="position:absolute;left:9356;top:10652;width:8;height:10" coordsize="33,37" path="m,37l32,r1,e" filled="f" strokeweight=".8pt">
              <v:path arrowok="t"/>
            </v:shape>
            <v:shape id="_x0000_s4884" style="position:absolute;left:9931;top:9969;width:8;height:9" coordsize="34,38" path="m,38l33,r1,e" filled="f" strokeweight=".8pt">
              <v:path arrowok="t"/>
            </v:shape>
            <v:shape id="_x0000_s4885" style="position:absolute;left:10026;top:9855;width:9;height:9" coordsize="34,39" path="m,39l33,r1,e" filled="f" strokeweight=".8pt">
              <v:path arrowok="t"/>
            </v:shape>
            <v:shape id="_x0000_s4886" style="position:absolute;left:9548;top:10424;width:8;height:10" coordsize="33,38" path="m,38l32,r1,e" filled="f" strokeweight=".8pt">
              <v:path arrowok="t"/>
            </v:shape>
            <v:shape id="_x0000_s4887" style="position:absolute;left:9643;top:10311;width:8;height:9" coordsize="33,37" path="m,37l32,r1,e" filled="f" strokeweight=".8pt">
              <v:path arrowok="t"/>
            </v:shape>
            <v:shape id="_x0000_s4888" style="position:absolute;left:9739;top:10202;width:4;height:4" coordsize="17,18" path="m,18l16,r1,e" filled="f" strokeweight=".8pt">
              <v:path arrowok="t"/>
            </v:shape>
            <v:shape id="_x0000_s4889" style="position:absolute;left:9666;top:10435;width:9;height:9" coordsize="33,39" path="m,39l32,r1,e" filled="f" strokeweight=".8pt">
              <v:path arrowok="t"/>
            </v:shape>
            <v:shape id="_x0000_s4890" style="position:absolute;left:10049;top:9979;width:9;height:10" coordsize="33,37" path="m,37l32,r1,e" filled="f" strokeweight=".8pt">
              <v:path arrowok="t"/>
            </v:shape>
            <v:shape id="_x0000_s4891" style="position:absolute;left:10145;top:9865;width:8;height:10" coordsize="33,37" path="m,37l32,r1,e" filled="f" strokeweight=".8pt">
              <v:path arrowok="t"/>
            </v:shape>
            <v:shape id="_x0000_s4892" style="position:absolute;left:9689;top:10559;width:9;height:10" coordsize="33,38" path="m,38l32,r1,e" filled="f" strokeweight=".8pt">
              <v:path arrowok="t"/>
            </v:shape>
            <v:shape id="_x0000_s4893" style="position:absolute;left:9785;top:10445;width:8;height:10" coordsize="33,37" path="m,37l32,r1,e" filled="f" strokeweight=".8pt">
              <v:path arrowok="t"/>
            </v:shape>
            <v:shape id="_x0000_s4894" style="position:absolute;left:10074;top:10103;width:7;height:8" coordsize="26,29" path="m,29l25,r1,e" filled="f" strokeweight=".8pt">
              <v:path arrowok="t"/>
            </v:shape>
            <v:shape id="_x0000_s4895" style="position:absolute;left:10168;top:9989;width:8;height:10" coordsize="33,38" path="m,38l32,r1,e" filled="f" strokeweight=".8pt">
              <v:path arrowok="t"/>
            </v:shape>
            <v:shape id="_x0000_s4896" style="position:absolute;left:9808;top:10569;width:8;height:10" coordsize="33,38" path="m,38l32,r1,e" filled="f" strokeweight=".8pt">
              <v:path arrowok="t"/>
            </v:shape>
            <v:shape id="_x0000_s4897" style="position:absolute;left:9904;top:10462;width:3;height:3" coordsize="11,11" path="m,11l10,r1,e" filled="f" strokeweight=".8pt">
              <v:path arrowok="t"/>
            </v:shape>
            <v:shape id="_x0000_s4898" style="position:absolute;left:10191;top:10114;width:8;height:9" coordsize="33,38" path="m,38l32,r1,e" filled="f" strokeweight=".8pt">
              <v:path arrowok="t"/>
            </v:shape>
            <v:shape id="_x0000_s4899" style="position:absolute;left:10287;top:10000;width:8;height:9" coordsize="33,39" path="m,39l32,r1,e" filled="f" strokeweight=".8pt">
              <v:path arrowok="t"/>
            </v:shape>
            <v:shape id="_x0000_s4900" style="position:absolute;left:9833;top:10694;width:6;height:6" coordsize="23,26" path="m,26l22,r1,e" filled="f" strokeweight=".8pt">
              <v:path arrowok="t"/>
            </v:shape>
            <v:shape id="_x0000_s4901" style="position:absolute;left:9927;top:10580;width:8;height:9" coordsize="33,39" path="m,39l32,r1,e" filled="f" strokeweight=".8pt">
              <v:path arrowok="t"/>
            </v:shape>
            <v:shape id="_x0000_s4902" style="position:absolute;left:10022;top:10466;width:9;height:9" coordsize="33,38" path="m,38l32,r1,e" filled="f" strokeweight=".8pt">
              <v:path arrowok="t"/>
            </v:shape>
            <v:shape id="_x0000_s4903" style="position:absolute;left:10118;top:10352;width:8;height:9" coordsize="33,38" path="m,38l32,r1,e" filled="f" strokeweight=".8pt">
              <v:path arrowok="t"/>
            </v:shape>
            <v:shape id="_x0000_s4904" style="position:absolute;left:10214;top:10238;width:8;height:10" coordsize="33,39" path="m,39l32,r1,e" filled="f" strokeweight=".8pt">
              <v:path arrowok="t"/>
            </v:shape>
            <v:shape id="_x0000_s4905" style="position:absolute;left:10310;top:10124;width:8;height:10" coordsize="33,38" path="m,38l32,r1,e" filled="f" strokeweight=".8pt">
              <v:path arrowok="t"/>
            </v:shape>
            <v:shape id="_x0000_s4906" style="position:absolute;left:9951;top:10704;width:7;height:8" coordsize="28,31" path="m,31l27,r1,e" filled="f" strokeweight=".8pt">
              <v:path arrowok="t"/>
            </v:shape>
            <v:shape id="_x0000_s4907" style="position:absolute;left:10045;top:10590;width:9;height:10" coordsize="34,39" path="m,39l33,r1,e" filled="f" strokeweight=".8pt">
              <v:path arrowok="t"/>
            </v:shape>
            <v:shape id="_x0000_s4908" style="position:absolute;left:10141;top:10476;width:8;height:10" coordsize="34,38" path="m,38l33,r1,e" filled="f" strokeweight=".8pt">
              <v:path arrowok="t"/>
            </v:shape>
            <v:shape id="_x0000_s4909" style="position:absolute;left:10237;top:10362;width:8;height:10" coordsize="34,37" path="m,37l33,r1,e" filled="f" strokeweight=".8pt">
              <v:path arrowok="t"/>
            </v:shape>
            <v:shape id="_x0000_s4910" style="position:absolute;left:10333;top:10248;width:8;height:10" coordsize="34,38" path="m,38l33,r1,e" filled="f" strokeweight=".8pt">
              <v:path arrowok="t"/>
            </v:shape>
            <v:shape id="_x0000_s4911" style="position:absolute;left:10164;top:10601;width:8;height:9" coordsize="34,37" path="m,37l33,r1,e" filled="f" strokeweight=".8pt">
              <v:path arrowok="t"/>
            </v:shape>
            <v:shape id="_x0000_s4912" style="position:absolute;left:10260;top:10487;width:8;height:9" coordsize="34,38" path="m,38l33,r1,e" filled="f" strokeweight=".8pt">
              <v:path arrowok="t"/>
            </v:shape>
            <v:shape id="_x0000_s4913" style="position:absolute;left:10356;top:10373;width:8;height:9" coordsize="34,38" path="m,38l33,r1,e" filled="f" strokeweight=".8pt">
              <v:path arrowok="t"/>
            </v:shape>
            <v:shape id="_x0000_s4914" style="position:absolute;left:8697;top:9626;width:10;height:1" coordsize="41,3" path="m,l40,3r1,e" filled="f" strokeweight=".8pt">
              <v:path arrowok="t"/>
            </v:shape>
            <v:shape id="_x0000_s4915" style="position:absolute;left:8816;top:9636;width:10;height:1" coordsize="41,3" path="m,l40,3r1,e" filled="f" strokeweight=".8pt">
              <v:path arrowok="t"/>
            </v:shape>
            <v:shape id="_x0000_s4916" style="position:absolute;left:8935;top:9647;width:10;height:1" coordsize="41,3" path="m,l39,3r2,e" filled="f" strokeweight=".8pt">
              <v:path arrowok="t"/>
            </v:shape>
            <v:shape id="_x0000_s4917" style="position:absolute;left:9053;top:9657;width:11;height:1" coordsize="40,4" path="m,l39,4r1,e" filled="f" strokeweight=".8pt">
              <v:path arrowok="t"/>
            </v:shape>
            <v:shape id="_x0000_s4918" style="position:absolute;left:8483;top:9730;width:10;height:1" coordsize="41,3" path="m,l40,3r1,e" filled="f" strokeweight=".8pt">
              <v:path arrowok="t"/>
            </v:shape>
            <v:shape id="_x0000_s4919" style="position:absolute;left:8602;top:9740;width:10;height:1" coordsize="41,3" path="m,l40,3r1,e" filled="f" strokeweight=".8pt">
              <v:path arrowok="t"/>
            </v:shape>
            <v:shape id="_x0000_s4920" style="position:absolute;left:8720;top:9750;width:10;height:1" coordsize="41,4" path="m,l40,4r1,e" filled="f" strokeweight=".8pt">
              <v:path arrowok="t"/>
            </v:shape>
            <v:shape id="_x0000_s4921" style="position:absolute;left:8839;top:9761;width:10;height:1" coordsize="41,4" path="m,l39,4r2,e" filled="f" strokeweight=".8pt">
              <v:path arrowok="t"/>
            </v:shape>
            <v:shape id="_x0000_s4922" style="position:absolute;left:8958;top:9771;width:10;height:1" coordsize="40,3" path="m,l39,3r1,e" filled="f" strokeweight=".8pt">
              <v:path arrowok="t"/>
            </v:shape>
            <v:shape id="_x0000_s4923" style="position:absolute;left:9076;top:9781;width:11;height:1" coordsize="41,3" path="m,l40,3r1,e" filled="f" strokeweight=".8pt">
              <v:path arrowok="t"/>
            </v:shape>
            <v:shape id="_x0000_s4924" style="position:absolute;left:9195;top:9792;width:10;height:1" coordsize="41,3" path="m,l40,3r1,e" filled="f" strokeweight=".8pt">
              <v:path arrowok="t"/>
            </v:shape>
            <v:shape id="_x0000_s4925" style="position:absolute;left:9789;top:9844;width:10;height:1" coordsize="40,4" path="m,l39,4r1,e" filled="f" strokeweight=".8pt">
              <v:path arrowok="t"/>
            </v:shape>
            <v:shape id="_x0000_s4926" style="position:absolute;left:9908;top:9854;width:10;height:1" coordsize="41,3" path="m,l40,3r1,e" filled="f" strokeweight=".8pt">
              <v:path arrowok="t"/>
            </v:shape>
            <v:shape id="_x0000_s4927" style="position:absolute;left:10026;top:9864;width:10;height:1" coordsize="41,3" path="m,l40,3r1,e" filled="f" strokeweight=".8pt">
              <v:path arrowok="t"/>
            </v:shape>
            <v:shape id="_x0000_s4928" style="position:absolute;left:10145;top:9875;width:10;height:1" coordsize="41,5" path="m,l40,5r1,e" filled="f" strokeweight=".8pt">
              <v:path arrowok="t"/>
            </v:shape>
            <v:shape id="_x0000_s4929" style="position:absolute;left:8387;top:9843;width:10;height:1" coordsize="41,5" path="m,l40,5r1,e" filled="f" strokeweight=".8pt">
              <v:path arrowok="t"/>
            </v:shape>
            <v:shape id="_x0000_s4930" style="position:absolute;left:8506;top:9854;width:10;height:1" coordsize="41,4" path="m,l40,4r1,e" filled="f" strokeweight=".8pt">
              <v:path arrowok="t"/>
            </v:shape>
            <v:shape id="_x0000_s4931" style="position:absolute;left:8624;top:9864;width:11;height:1" coordsize="41,3" path="m,l40,3r1,e" filled="f" strokeweight=".8pt">
              <v:path arrowok="t"/>
            </v:shape>
            <v:shape id="_x0000_s4932" style="position:absolute;left:8743;top:9875;width:10;height:1" coordsize="41,4" path="m,l39,4r2,e" filled="f" strokeweight=".8pt">
              <v:path arrowok="t"/>
            </v:shape>
            <v:shape id="_x0000_s4933" style="position:absolute;left:8862;top:9885;width:10;height:1" coordsize="40,3" path="m,l39,3r1,e" filled="f" strokeweight=".8pt">
              <v:path arrowok="t"/>
            </v:shape>
            <v:shape id="_x0000_s4934" style="position:absolute;left:8981;top:9895;width:10;height:1" coordsize="41,3" path="m,l40,3r1,e" filled="f" strokeweight=".8pt">
              <v:path arrowok="t"/>
            </v:shape>
            <v:shape id="_x0000_s4935" style="position:absolute;left:9099;top:9906;width:11;height:1" coordsize="41,4" path="m,l40,4r1,e" filled="f" strokeweight=".8pt">
              <v:path arrowok="t"/>
            </v:shape>
            <v:shape id="_x0000_s4936" style="position:absolute;left:9218;top:9916;width:10;height:1" coordsize="40,4" path="m,l39,4r1,e" filled="f" strokeweight=".8pt">
              <v:path arrowok="t"/>
            </v:shape>
            <v:shape id="_x0000_s4937" style="position:absolute;left:9337;top:9926;width:10;height:1" coordsize="41,3" path="m,l40,3r1,e" filled="f" strokeweight=".8pt">
              <v:path arrowok="t"/>
            </v:shape>
            <v:shape id="_x0000_s4938" style="position:absolute;left:9693;top:9958;width:10;height:1" coordsize="40,3" path="m,l39,3r1,e" filled="f" strokeweight=".8pt">
              <v:path arrowok="t"/>
            </v:shape>
            <v:shape id="_x0000_s4939" style="position:absolute;left:9812;top:9968;width:10;height:1" coordsize="41,4" path="m,l40,4r1,e" filled="f" strokeweight=".8pt">
              <v:path arrowok="t"/>
            </v:shape>
            <v:shape id="_x0000_s4940" style="position:absolute;left:9931;top:9978;width:10;height:1" coordsize="41,4" path="m,l40,4r1,e" filled="f" strokeweight=".8pt">
              <v:path arrowok="t"/>
            </v:shape>
            <v:shape id="_x0000_s4941" style="position:absolute;left:10049;top:9989;width:10;height:1" coordsize="41,4" path="m,l40,4r1,e" filled="f" strokeweight=".8pt">
              <v:path arrowok="t"/>
            </v:shape>
            <v:shape id="_x0000_s4942" style="position:absolute;left:10168;top:9999;width:10;height:1" coordsize="41,3" path="m,l40,3r1,e" filled="f" strokeweight=".8pt">
              <v:path arrowok="t"/>
            </v:shape>
            <v:shape id="_x0000_s4943" style="position:absolute;left:10287;top:10009;width:10;height:1" coordsize="40,3" path="m,l39,3r1,e" filled="f" strokeweight=".8pt">
              <v:path arrowok="t"/>
            </v:shape>
            <v:shape id="_x0000_s4944" style="position:absolute;left:8291;top:9957;width:11;height:1" coordsize="41,3" path="m,l40,3r1,e" filled="f" strokeweight=".8pt">
              <v:path arrowok="t"/>
            </v:shape>
            <v:shape id="_x0000_s4945" style="position:absolute;left:8410;top:9968;width:10;height:1" coordsize="41,3" path="m,l40,3r1,e" filled="f" strokeweight=".8pt">
              <v:path arrowok="t"/>
            </v:shape>
            <v:shape id="_x0000_s4946" style="position:absolute;left:8529;top:9978;width:10;height:1" coordsize="41,3" path="m,l40,3r1,e" filled="f" strokeweight=".8pt">
              <v:path arrowok="t"/>
            </v:shape>
            <v:shape id="_x0000_s4947" style="position:absolute;left:10077;top:10113;width:5;height:1" coordsize="23,2" path="m,l22,2r1,e" filled="f" strokeweight=".8pt">
              <v:path arrowok="t"/>
            </v:shape>
            <v:shape id="_x0000_s4948" style="position:absolute;left:10191;top:10123;width:10;height:1" coordsize="40,4" path="m,l39,4r1,e" filled="f" strokeweight=".8pt">
              <v:path arrowok="t"/>
            </v:shape>
            <v:shape id="_x0000_s4949" style="position:absolute;left:10310;top:10134;width:10;height:1" coordsize="40,4" path="m,l39,4r1,e" filled="f" strokeweight=".8pt">
              <v:path arrowok="t"/>
            </v:shape>
            <v:shape id="_x0000_s4950" style="position:absolute;left:9122;top:10030;width:10;height:1" coordsize="41,3" path="m,l40,3r1,e" filled="f" strokeweight=".8pt">
              <v:path arrowok="t"/>
            </v:shape>
            <v:shape id="_x0000_s4951" style="position:absolute;left:9241;top:10040;width:10;height:1" coordsize="40,3" path="m,l39,3r1,e" filled="f" strokeweight=".8pt">
              <v:path arrowok="t"/>
            </v:shape>
            <v:shape id="_x0000_s4952" style="position:absolute;left:9360;top:10051;width:10;height:1" coordsize="41,3" path="m,l40,3r1,e" filled="f" strokeweight=".8pt">
              <v:path arrowok="t"/>
            </v:shape>
            <v:shape id="_x0000_s4953" style="position:absolute;left:9597;top:10071;width:11;height:1" coordsize="40,4" path="m,l39,4r1,e" filled="f" strokeweight=".8pt">
              <v:path arrowok="t"/>
            </v:shape>
            <v:shape id="_x0000_s4954" style="position:absolute;left:9716;top:10082;width:10;height:1" coordsize="41,3" path="m,l40,3r1,e" filled="f" strokeweight=".8pt">
              <v:path arrowok="t"/>
            </v:shape>
            <v:shape id="_x0000_s4955" style="position:absolute;left:8196;top:10071;width:10;height:1" coordsize="41,3" path="m,l40,3r1,e" filled="f" strokeweight=".8pt">
              <v:path arrowok="t"/>
            </v:shape>
            <v:shape id="_x0000_s4956" style="position:absolute;left:8314;top:10082;width:10;height:1" coordsize="41,3" path="m,l40,3r1,e" filled="f" strokeweight=".8pt">
              <v:path arrowok="t"/>
            </v:shape>
            <v:shape id="_x0000_s4957" style="position:absolute;left:8433;top:10092;width:10;height:1" coordsize="41,4" path="m,l40,4r1,e" filled="f" strokeweight=".8pt">
              <v:path arrowok="t"/>
            </v:shape>
            <v:shape id="_x0000_s4958" style="position:absolute;left:10214;top:10248;width:10;height:1" coordsize="40,3" path="m,l39,3r1,e" filled="f" strokeweight=".8pt">
              <v:path arrowok="t"/>
            </v:shape>
            <v:shape id="_x0000_s4959" style="position:absolute;left:10333;top:10258;width:10;height:1" coordsize="41,3" path="m,l40,3r1,e" filled="f" strokeweight=".8pt">
              <v:path arrowok="t"/>
            </v:shape>
            <v:shape id="_x0000_s4960" style="position:absolute;left:9146;top:10154;width:9;height:1" coordsize="40,4" path="m,l39,4r1,e" filled="f" strokeweight=".8pt">
              <v:path arrowok="t"/>
            </v:shape>
            <v:shape id="_x0000_s4961" style="position:absolute;left:9264;top:10165;width:10;height:1" coordsize="41,4" path="m,l40,4r1,e" filled="f" strokeweight=".8pt">
              <v:path arrowok="t"/>
            </v:shape>
            <v:shape id="_x0000_s4962" style="position:absolute;left:9383;top:10175;width:10;height:1" coordsize="40,3" path="m,l39,3r1,e" filled="f" strokeweight=".8pt">
              <v:path arrowok="t"/>
            </v:shape>
            <v:shape id="_x0000_s4963" style="position:absolute;left:9502;top:10185;width:10;height:1" coordsize="40,3" path="m,l39,3r1,e" filled="f" strokeweight=".8pt">
              <v:path arrowok="t"/>
            </v:shape>
            <v:shape id="_x0000_s4964" style="position:absolute;left:9620;top:10196;width:11;height:1" coordsize="41,4" path="m,l40,4r1,e" filled="f" strokeweight=".8pt">
              <v:path arrowok="t"/>
            </v:shape>
            <v:shape id="_x0000_s4965" style="position:absolute;left:9739;top:10206;width:3;height:1" coordsize="11,1" path="m,l10,1r1,e" filled="f" strokeweight=".8pt">
              <v:path arrowok="t"/>
            </v:shape>
            <v:shape id="_x0000_s4966" style="position:absolute;left:8219;top:10196;width:10;height:1" coordsize="41,3" path="m,l40,3r1,e" filled="f" strokeweight=".8pt">
              <v:path arrowok="t"/>
            </v:shape>
            <v:shape id="_x0000_s4967" style="position:absolute;left:8337;top:10206;width:10;height:1" coordsize="41,3" path="m,l40,3r1,e" filled="f" strokeweight=".8pt">
              <v:path arrowok="t"/>
            </v:shape>
            <v:shape id="_x0000_s4968" style="position:absolute;left:8456;top:10216;width:10;height:1" coordsize="41,3" path="m,l39,3r2,e" filled="f" strokeweight=".8pt">
              <v:path arrowok="t"/>
            </v:shape>
            <v:shape id="_x0000_s4969" style="position:absolute;left:10118;top:10361;width:10;height:1" coordsize="40,4" path="m,l39,4r1,e" filled="f" strokeweight=".8pt">
              <v:path arrowok="t"/>
            </v:shape>
            <v:shape id="_x0000_s4970" style="position:absolute;left:10237;top:10372;width:10;height:1" coordsize="41,4" path="m,l40,4r1,e" filled="f" strokeweight=".8pt">
              <v:path arrowok="t"/>
            </v:shape>
            <v:shape id="_x0000_s4971" style="position:absolute;left:10356;top:10382;width:10;height:1" coordsize="41,3" path="m,l40,3r1,e" filled="f" strokeweight=".8pt">
              <v:path arrowok="t"/>
            </v:shape>
            <v:shape id="_x0000_s4972" style="position:absolute;left:9168;top:10279;width:10;height:1" coordsize="40,3" path="m,l38,3r2,e" filled="f" strokeweight=".8pt">
              <v:path arrowok="t"/>
            </v:shape>
            <v:shape id="_x0000_s4973" style="position:absolute;left:9287;top:10289;width:10;height:1" coordsize="40,3" path="m,l39,3r1,e" filled="f" strokeweight=".8pt">
              <v:path arrowok="t"/>
            </v:shape>
            <v:shape id="_x0000_s4974" style="position:absolute;left:9406;top:10299;width:10;height:1" coordsize="40,4" path="m,l39,4r1,e" filled="f" strokeweight=".8pt">
              <v:path arrowok="t"/>
            </v:shape>
            <v:shape id="_x0000_s4975" style="position:absolute;left:9525;top:10310;width:10;height:1" coordsize="41,5" path="m,l40,5r1,e" filled="f" strokeweight=".8pt">
              <v:path arrowok="t"/>
            </v:shape>
            <v:shape id="_x0000_s4976" style="position:absolute;left:9643;top:10320;width:10;height:1" coordsize="41,3" path="m,l40,3r1,e" filled="f" strokeweight=".8pt">
              <v:path arrowok="t"/>
            </v:shape>
            <v:shape id="_x0000_s4977" style="position:absolute;left:8242;top:10320;width:10;height:1" coordsize="41,3" path="m,l40,3r1,e" filled="f" strokeweight=".8pt">
              <v:path arrowok="t"/>
            </v:shape>
            <v:shape id="_x0000_s4978" style="position:absolute;left:8360;top:10330;width:10;height:1" coordsize="41,4" path="m,l39,4r2,e" filled="f" strokeweight=".8pt">
              <v:path arrowok="t"/>
            </v:shape>
            <v:shape id="_x0000_s4979" style="position:absolute;left:9548;top:10434;width:10;height:1" coordsize="41,3" path="m,l40,3r1,e" filled="f" strokeweight=".8pt">
              <v:path arrowok="t"/>
            </v:shape>
            <v:shape id="_x0000_s4980" style="position:absolute;left:9666;top:10444;width:10;height:1" coordsize="41,3" path="m,l40,3r1,e" filled="f" strokeweight=".8pt">
              <v:path arrowok="t"/>
            </v:shape>
            <v:shape id="_x0000_s4981" style="position:absolute;left:9785;top:10455;width:10;height:1" coordsize="41,5" path="m,l40,5r1,e" filled="f" strokeweight=".8pt">
              <v:path arrowok="t"/>
            </v:shape>
            <v:shape id="_x0000_s4982" style="position:absolute;left:9904;top:10465;width:10;height:1" coordsize="40,4" path="m,l39,4r1,e" filled="f" strokeweight=".8pt">
              <v:path arrowok="t"/>
            </v:shape>
            <v:shape id="_x0000_s4983" style="position:absolute;left:10022;top:10475;width:11;height:1" coordsize="40,3" path="m,l39,3r1,e" filled="f" strokeweight=".8pt">
              <v:path arrowok="t"/>
            </v:shape>
            <v:shape id="_x0000_s4984" style="position:absolute;left:10141;top:10486;width:10;height:1" coordsize="41,4" path="m,l40,4r1,e" filled="f" strokeweight=".8pt">
              <v:path arrowok="t"/>
            </v:shape>
            <v:shape id="_x0000_s4985" style="position:absolute;left:10260;top:10496;width:10;height:1" coordsize="41,3" path="m,l40,3r1,e" filled="f" strokeweight=".8pt">
              <v:path arrowok="t"/>
            </v:shape>
            <v:shape id="_x0000_s4986" style="position:absolute;left:9191;top:10403;width:11;height:1" coordsize="40,4" path="m,l39,4r1,e" filled="f" strokeweight=".8pt">
              <v:path arrowok="t"/>
            </v:shape>
            <v:shape id="_x0000_s4987" style="position:absolute;left:9310;top:10413;width:10;height:1" coordsize="40,3" path="m,l39,3r1,e" filled="f" strokeweight=".8pt">
              <v:path arrowok="t"/>
            </v:shape>
            <v:shape id="_x0000_s4988" style="position:absolute;left:9429;top:10424;width:10;height:1" coordsize="41,3" path="m,l40,3r1,e" filled="f" strokeweight=".8pt">
              <v:path arrowok="t"/>
            </v:shape>
            <v:shape id="_x0000_s4989" style="position:absolute;left:8155;top:10435;width:1;height:1" coordsize="3,1" path="m,l2,1r1,e" filled="f" strokeweight=".8pt">
              <v:path arrowok="t"/>
            </v:shape>
            <v:group id="_x0000_s4990" style="position:absolute;left:8154;top:9602;width:2211;height:1332" coordorigin="8154,9602" coordsize="2211,1332">
              <v:shape id="_x0000_s4991" style="position:absolute;left:8264;top:10444;width:11;height:1" coordsize="41,3" path="m,l40,3r1,e" filled="f" strokeweight=".8pt">
                <v:path arrowok="t"/>
              </v:shape>
              <v:shape id="_x0000_s4992" style="position:absolute;left:8383;top:10455;width:10;height:1" coordsize="40,4" path="m,l39,4r1,e" filled="f" strokeweight=".8pt">
                <v:path arrowok="t"/>
              </v:shape>
              <v:shape id="_x0000_s4993" style="position:absolute;left:8502;top:10465;width:10;height:1" coordsize="40,3" path="m,l39,3r1,e" filled="f" strokeweight=".8pt">
                <v:path arrowok="t"/>
              </v:shape>
              <v:shape id="_x0000_s4994" style="position:absolute;left:9689;top:10569;width:10;height:1" coordsize="41,3" path="m,l40,3r1,e" filled="f" strokeweight=".8pt">
                <v:path arrowok="t"/>
              </v:shape>
              <v:shape id="_x0000_s4995" style="position:absolute;left:9808;top:10579;width:10;height:1" coordsize="40,3" path="m,l39,3r1,e" filled="f" strokeweight=".8pt">
                <v:path arrowok="t"/>
              </v:shape>
              <v:shape id="_x0000_s4996" style="position:absolute;left:9927;top:10589;width:10;height:1" coordsize="40,3" path="m,l39,3r1,e" filled="f" strokeweight=".8pt">
                <v:path arrowok="t"/>
              </v:shape>
              <v:shape id="_x0000_s4997" style="position:absolute;left:10045;top:10600;width:11;height:1" coordsize="41,3" path="m,l40,3r1,e" filled="f" strokeweight=".8pt">
                <v:path arrowok="t"/>
              </v:shape>
              <v:shape id="_x0000_s4998" style="position:absolute;left:10164;top:10610;width:10;height:1" coordsize="41,4" path="m,l40,4r1,e" filled="f" strokeweight=".8pt">
                <v:path arrowok="t"/>
              </v:shape>
              <v:shape id="_x0000_s4999" style="position:absolute;left:9096;top:10517;width:10;height:1" coordsize="39,3" path="m,l38,3r1,e" filled="f" strokeweight=".8pt">
                <v:path arrowok="t"/>
              </v:shape>
              <v:shape id="_x0000_s5000" style="position:absolute;left:9214;top:10527;width:11;height:1" coordsize="40,3" path="m,l39,3r1,e" filled="f" strokeweight=".8pt">
                <v:path arrowok="t"/>
              </v:shape>
              <v:shape id="_x0000_s5001" style="position:absolute;left:9333;top:10538;width:10;height:1" coordsize="41,3" path="m,l40,3r1,e" filled="f" strokeweight=".8pt">
                <v:path arrowok="t"/>
              </v:shape>
              <v:shape id="_x0000_s5002" style="position:absolute;left:8287;top:10569;width:11;height:1" coordsize="40,3" path="m,l39,3r1,e" filled="f" strokeweight=".8pt">
                <v:path arrowok="t"/>
              </v:shape>
              <v:shape id="_x0000_s5003" style="position:absolute;left:8406;top:10579;width:10;height:1" coordsize="40,4" path="m,l39,4r1,e" filled="f" strokeweight=".8pt">
                <v:path arrowok="t"/>
              </v:shape>
              <v:shape id="_x0000_s5004" style="position:absolute;left:8525;top:10589;width:10;height:1" coordsize="41,4" path="m,l40,4r1,e" filled="f" strokeweight=".8pt">
                <v:path arrowok="t"/>
              </v:shape>
              <v:shape id="_x0000_s5005" style="position:absolute;left:8644;top:10600;width:10;height:1" coordsize="41,4" path="m,l40,4r1,e" filled="f" strokeweight=".8pt">
                <v:path arrowok="t"/>
              </v:shape>
              <v:shape id="_x0000_s5006" style="position:absolute;left:8762;top:10610;width:10;height:1" coordsize="41,3" path="m,l40,3r1,e" filled="f" strokeweight=".8pt">
                <v:path arrowok="t"/>
              </v:shape>
              <v:shape id="_x0000_s5007" style="position:absolute;left:8881;top:10620;width:10;height:1" coordsize="41,3" path="m,l39,3r2,e" filled="f" strokeweight=".8pt">
                <v:path arrowok="t"/>
              </v:shape>
              <v:shape id="_x0000_s5008" style="position:absolute;left:9000;top:10631;width:10;height:1" coordsize="40,4" path="m,l39,4r1,e" filled="f" strokeweight=".8pt">
                <v:path arrowok="t"/>
              </v:shape>
              <v:shape id="_x0000_s5009" style="position:absolute;left:9119;top:10641;width:10;height:1" coordsize="39,4" path="m,l38,4r1,e" filled="f" strokeweight=".8pt">
                <v:path arrowok="t"/>
              </v:shape>
              <v:shape id="_x0000_s5010" style="position:absolute;left:9237;top:10651;width:11;height:1" coordsize="41,3" path="m,l40,3r1,e" filled="f" strokeweight=".8pt">
                <v:path arrowok="t"/>
              </v:shape>
              <v:shape id="_x0000_s5011" style="position:absolute;left:9356;top:10662;width:3;height:1" coordsize="11,1" path="m,l10,1r1,e" filled="f" strokeweight=".8pt">
                <v:path arrowok="t"/>
              </v:shape>
              <v:shape id="_x0000_s5012" style="position:absolute;left:8310;top:10693;width:11;height:1" coordsize="40,3" path="m,l39,3r1,e" filled="f" strokeweight=".8pt">
                <v:path arrowok="t"/>
              </v:shape>
              <v:shape id="_x0000_s5013" style="position:absolute;left:8429;top:10703;width:10;height:1" coordsize="41,3" path="m,l40,3r1,e" filled="f" strokeweight=".8pt">
                <v:path arrowok="t"/>
              </v:shape>
              <v:shape id="_x0000_s5014" style="position:absolute;left:8548;top:10714;width:10;height:1" coordsize="41,3" path="m,l40,3r1,e" filled="f" strokeweight=".8pt">
                <v:path arrowok="t"/>
              </v:shape>
              <v:shape id="_x0000_s5015" style="position:absolute;left:8667;top:10724;width:10;height:1" coordsize="41,4" path="m,l40,4r1,e" filled="f" strokeweight=".8pt">
                <v:path arrowok="t"/>
              </v:shape>
              <v:shape id="_x0000_s5016" style="position:absolute;left:8785;top:10734;width:10;height:1" coordsize="41,4" path="m,l40,4r1,e" filled="f" strokeweight=".8pt">
                <v:path arrowok="t"/>
              </v:shape>
              <v:shape id="_x0000_s5017" style="position:absolute;left:8904;top:10745;width:10;height:1" coordsize="40,3" path="m,l39,3r1,e" filled="f" strokeweight=".8pt">
                <v:path arrowok="t"/>
              </v:shape>
              <v:shape id="_x0000_s5018" style="position:absolute;left:9023;top:10755;width:10;height:1" coordsize="39,3" path="m,l38,3r1,e" filled="f" strokeweight=".8pt">
                <v:path arrowok="t"/>
              </v:shape>
              <v:shape id="_x0000_s5019" style="position:absolute;left:9142;top:10765;width:10;height:1" coordsize="41,3" path="m,l40,3r1,e" filled="f" strokeweight=".8pt">
                <v:path arrowok="t"/>
              </v:shape>
              <v:shape id="_x0000_s5020" style="position:absolute;left:8452;top:10827;width:10;height:1" coordsize="41,4" path="m,l40,4r1,e" filled="f" strokeweight=".8pt">
                <v:path arrowok="t"/>
              </v:shape>
              <v:shape id="_x0000_s5021" style="position:absolute;left:8571;top:10838;width:10;height:1" coordsize="41,3" path="m,l40,3r1,e" filled="f" strokeweight=".8pt">
                <v:path arrowok="t"/>
              </v:shape>
              <v:shape id="_x0000_s5022" style="position:absolute;left:8689;top:10848;width:11;height:1" coordsize="41,3" path="m,l40,3r1,e" filled="f" strokeweight=".8pt">
                <v:path arrowok="t"/>
              </v:shape>
              <v:shape id="_x0000_s5023" style="position:absolute;left:8808;top:10859;width:10;height:1" coordsize="40,3" path="m,l39,3r1,e" filled="f" strokeweight=".8pt">
                <v:path arrowok="t"/>
              </v:shape>
              <v:shape id="_x0000_s5024" style="position:absolute;left:8927;top:10869;width:10;height:1" coordsize="40,3" path="m,l39,3r1,e" filled="f" strokeweight=".8pt">
                <v:path arrowok="t"/>
              </v:shape>
              <v:shape id="_x0000_s5025" style="position:absolute;left:9046;top:10879;width:10;height:1" coordsize="40,4" path="m,l39,4r1,e" filled="f" strokeweight=".8pt">
                <v:path arrowok="t"/>
              </v:shape>
              <v:shape id="_x0000_s5026" style="position:absolute;left:8154;top:10424;width:2;height:11" coordsize="8,41" path="m8,41l,,1,e" filled="f" strokeweight=".8pt">
                <v:path arrowok="t"/>
              </v:shape>
              <v:shape id="_x0000_s5027" style="position:absolute;left:8318;top:10683;width:2;height:11" coordsize="7,40" path="m7,40l,,1,e" filled="f" strokeweight=".8pt">
                <v:path arrowok="t"/>
              </v:shape>
              <v:shape id="_x0000_s5028" style="position:absolute;left:8296;top:10559;width:1;height:10" coordsize="7,42" path="m7,42l,,1,e" filled="f" strokeweight=".8pt">
                <v:path arrowok="t"/>
              </v:shape>
              <v:shape id="_x0000_s5029" style="position:absolute;left:8273;top:10435;width:1;height:10" coordsize="8,42" path="m8,42l,,1,e" filled="f" strokeweight=".8pt">
                <v:path arrowok="t"/>
              </v:shape>
              <v:shape id="_x0000_s5030" style="position:absolute;left:8250;top:10310;width:1;height:11" coordsize="8,41" path="m8,41l,,1,e" filled="f" strokeweight=".8pt">
                <v:path arrowok="t"/>
              </v:shape>
              <v:shape id="_x0000_s5031" style="position:absolute;left:8227;top:10186;width:1;height:11" coordsize="7,42" path="m7,42l,,1,e" filled="f" strokeweight=".8pt">
                <v:path arrowok="t"/>
              </v:shape>
              <v:shape id="_x0000_s5032" style="position:absolute;left:8204;top:10062;width:1;height:10" coordsize="7,42" path="m7,42l,,1,e" filled="f" strokeweight=".8pt">
                <v:path arrowok="t"/>
              </v:shape>
              <v:shape id="_x0000_s5033" style="position:absolute;left:8460;top:10818;width:2;height:10" coordsize="7,42" path="m7,42l,,1,e" filled="f" strokeweight=".8pt">
                <v:path arrowok="t"/>
              </v:shape>
              <v:shape id="_x0000_s5034" style="position:absolute;left:8437;top:10694;width:2;height:10" coordsize="7,41" path="m7,41l,,1,e" filled="f" strokeweight=".8pt">
                <v:path arrowok="t"/>
              </v:shape>
              <v:shape id="_x0000_s5035" style="position:absolute;left:8414;top:10569;width:2;height:11" coordsize="7,41" path="m7,41l,,1,e" filled="f" strokeweight=".8pt">
                <v:path arrowok="t"/>
              </v:shape>
              <v:shape id="_x0000_s5036" style="position:absolute;left:8391;top:10445;width:2;height:10" coordsize="7,41" path="m7,41l,,1,e" filled="f" strokeweight=".8pt">
                <v:path arrowok="t"/>
              </v:shape>
              <v:shape id="_x0000_s5037" style="position:absolute;left:8368;top:10321;width:2;height:10" coordsize="7,42" path="m7,42l,,1,e" filled="f" strokeweight=".8pt">
                <v:path arrowok="t"/>
              </v:shape>
              <v:shape id="_x0000_s5038" style="position:absolute;left:8345;top:10197;width:2;height:10" coordsize="8,40" path="m8,40l,,1,e" filled="f" strokeweight=".8pt">
                <v:path arrowok="t"/>
              </v:shape>
              <v:shape id="_x0000_s5039" style="position:absolute;left:8322;top:10072;width:2;height:11" coordsize="7,41" path="m7,41l,,1,e" filled="f" strokeweight=".8pt">
                <v:path arrowok="t"/>
              </v:shape>
              <v:shape id="_x0000_s5040" style="position:absolute;left:8299;top:9948;width:2;height:10" coordsize="7,42" path="m7,42l,,1,e" filled="f" strokeweight=".8pt">
                <v:path arrowok="t"/>
              </v:shape>
              <v:shape id="_x0000_s5041" style="position:absolute;left:8579;top:10828;width:2;height:11" coordsize="8,41" path="m8,41l,,1,e" filled="f" strokeweight=".8pt">
                <v:path arrowok="t"/>
              </v:shape>
              <v:shape id="_x0000_s5042" style="position:absolute;left:8556;top:10704;width:2;height:10" coordsize="7,42" path="m7,42l,,1,e" filled="f" strokeweight=".8pt">
                <v:path arrowok="t"/>
              </v:shape>
              <v:shape id="_x0000_s5043" style="position:absolute;left:8533;top:10580;width:2;height:10" coordsize="7,42" path="m7,42l,,1,e" filled="f" strokeweight=".8pt">
                <v:path arrowok="t"/>
              </v:shape>
              <v:shape id="_x0000_s5044" style="position:absolute;left:8510;top:10455;width:2;height:11" coordsize="7,41" path="m7,41l,,1,e" filled="f" strokeweight=".8pt">
                <v:path arrowok="t"/>
              </v:shape>
              <v:shape id="_x0000_s5045" style="position:absolute;left:8464;top:10207;width:2;height:10" coordsize="7,42" path="m7,42l,,1,e" filled="f" strokeweight=".8pt">
                <v:path arrowok="t"/>
              </v:shape>
              <v:shape id="_x0000_s5046" style="position:absolute;left:8441;top:10083;width:2;height:10" coordsize="8,42" path="m8,42l,,1,e" filled="f" strokeweight=".8pt">
                <v:path arrowok="t"/>
              </v:shape>
              <v:shape id="_x0000_s5047" style="position:absolute;left:8418;top:9958;width:2;height:11" coordsize="7,40" path="m7,40l,,1,e" filled="f" strokeweight=".8pt">
                <v:path arrowok="t"/>
              </v:shape>
              <v:shape id="_x0000_s5048" style="position:absolute;left:8395;top:9834;width:2;height:10" coordsize="7,42" path="m7,42l,,1,e" filled="f" strokeweight=".8pt">
                <v:path arrowok="t"/>
              </v:shape>
              <v:shape id="_x0000_s5049" style="position:absolute;left:8698;top:10839;width:1;height:10" coordsize="8,41" path="m8,41l,,1,e" filled="f" strokeweight=".8pt">
                <v:path arrowok="t"/>
              </v:shape>
              <v:shape id="_x0000_s5050" style="position:absolute;left:8675;top:10714;width:1;height:11" coordsize="8,41" path="m8,41l,,1,e" filled="f" strokeweight=".8pt">
                <v:path arrowok="t"/>
              </v:shape>
              <v:shape id="_x0000_s5051" style="position:absolute;left:8652;top:10590;width:1;height:11" coordsize="7,42" path="m7,42l,,1,e" filled="f" strokeweight=".8pt">
                <v:path arrowok="t"/>
              </v:shape>
              <v:shape id="_x0000_s5052" style="position:absolute;left:8537;top:9969;width:2;height:10" coordsize="8,42" path="m8,42l,,1,e" filled="f" strokeweight=".8pt">
                <v:path arrowok="t"/>
              </v:shape>
              <v:shape id="_x0000_s5053" style="position:absolute;left:8514;top:9844;width:2;height:11" coordsize="7,41" path="m7,41l,,1,e" filled="f" strokeweight=".8pt">
                <v:path arrowok="t"/>
              </v:shape>
              <v:shape id="_x0000_s5054" style="position:absolute;left:8491;top:9720;width:2;height:10" coordsize="7,41" path="m7,41l,,1,e" filled="f" strokeweight=".8pt">
                <v:path arrowok="t"/>
              </v:shape>
              <v:shape id="_x0000_s5055" style="position:absolute;left:8816;top:10849;width:2;height:10" coordsize="7,42" path="m7,42l,,1,e" filled="f" strokeweight=".8pt">
                <v:path arrowok="t"/>
              </v:shape>
              <v:shape id="_x0000_s5056" style="position:absolute;left:8793;top:10725;width:2;height:10" coordsize="8,42" path="m8,42l,,1,e" filled="f" strokeweight=".8pt">
                <v:path arrowok="t"/>
              </v:shape>
              <v:shape id="_x0000_s5057" style="position:absolute;left:8771;top:10606;width:1;height:5" coordsize="3,18" path="m3,18l,,1,e" filled="f" strokeweight=".8pt">
                <v:path arrowok="t"/>
              </v:shape>
              <v:shape id="_x0000_s5058" style="position:absolute;left:8633;top:9855;width:1;height:10" coordsize="8,42" path="m8,42l,,1,e" filled="f" strokeweight=".8pt">
                <v:path arrowok="t"/>
              </v:shape>
              <v:shape id="_x0000_s5059" style="position:absolute;left:8610;top:9730;width:1;height:11" coordsize="7,42" path="m7,42l,,1,e" filled="f" strokeweight=".8pt">
                <v:path arrowok="t"/>
              </v:shape>
              <v:shape id="_x0000_s5060" style="position:absolute;left:8935;top:10859;width:2;height:11" coordsize="7,41" path="m7,41l,,1,e" filled="f" strokeweight=".8pt">
                <v:path arrowok="t"/>
              </v:shape>
              <v:shape id="_x0000_s5061" style="position:absolute;left:8912;top:10735;width:2;height:11" coordsize="7,42" path="m7,42l,,1,e" filled="f" strokeweight=".8pt">
                <v:path arrowok="t"/>
              </v:shape>
              <v:shape id="_x0000_s5062" style="position:absolute;left:8889;top:10611;width:2;height:10" coordsize="7,42" path="m7,42l,,1,e" filled="f" strokeweight=".8pt">
                <v:path arrowok="t"/>
              </v:shape>
              <v:shape id="_x0000_s5063" style="position:absolute;left:8751;top:9865;width:2;height:10" coordsize="7,41" path="m7,41l,,1,e" filled="f" strokeweight=".8pt">
                <v:path arrowok="t"/>
              </v:shape>
              <v:shape id="_x0000_s5064" style="position:absolute;left:8728;top:9741;width:2;height:10" coordsize="8,42" path="m8,42l,,1,e" filled="f" strokeweight=".8pt">
                <v:path arrowok="t"/>
              </v:shape>
              <v:shape id="_x0000_s5065" style="position:absolute;left:8705;top:9617;width:2;height:10" coordsize="7,41" path="m7,41l,,1,e" filled="f" strokeweight=".8pt">
                <v:path arrowok="t"/>
              </v:shape>
              <v:shape id="_x0000_s5066" style="position:absolute;left:9054;top:10870;width:2;height:10" coordsize="8,42" path="m8,42l,,1,e" filled="f" strokeweight=".8pt">
                <v:path arrowok="t"/>
              </v:shape>
              <v:shape id="_x0000_s5067" style="position:absolute;left:9031;top:10746;width:2;height:10" coordsize="8,40" path="m8,40l,,1,e" filled="f" strokeweight=".8pt">
                <v:path arrowok="t"/>
              </v:shape>
              <v:shape id="_x0000_s5068" style="position:absolute;left:9008;top:10621;width:2;height:11" coordsize="7,42" path="m7,42l,,1,e" filled="f" strokeweight=".8pt">
                <v:path arrowok="t"/>
              </v:shape>
              <v:shape id="_x0000_s5069" style="position:absolute;left:8870;top:9875;width:2;height:11" coordsize="7,41" path="m7,41l,,1,e" filled="f" strokeweight=".8pt">
                <v:path arrowok="t"/>
              </v:shape>
              <v:shape id="_x0000_s5070" style="position:absolute;left:8847;top:9751;width:2;height:11" coordsize="7,41" path="m7,41l,,1,e" filled="f" strokeweight=".8pt">
                <v:path arrowok="t"/>
              </v:shape>
              <v:shape id="_x0000_s5071" style="position:absolute;left:8824;top:9627;width:2;height:10" coordsize="8,41" path="m8,41l,,1,e" filled="f" strokeweight=".8pt">
                <v:path arrowok="t"/>
              </v:shape>
              <v:shape id="_x0000_s5072" style="position:absolute;left:9149;top:10756;width:3;height:10" coordsize="8,41" path="m8,41l,,1,e" filled="f" strokeweight=".8pt">
                <v:path arrowok="t"/>
              </v:shape>
              <v:shape id="_x0000_s5073" style="position:absolute;left:9126;top:10632;width:3;height:10" coordsize="8,41" path="m8,41l,,1,e" filled="f" strokeweight=".8pt">
                <v:path arrowok="t"/>
              </v:shape>
              <v:shape id="_x0000_s5074" style="position:absolute;left:9104;top:10507;width:2;height:11" coordsize="8,40" path="m8,40l,,1,e" filled="f" strokeweight=".8pt">
                <v:path arrowok="t"/>
              </v:shape>
              <v:shape id="_x0000_s5075" style="position:absolute;left:8989;top:9886;width:2;height:10" coordsize="7,42" path="m7,42l,,1,e" filled="f" strokeweight=".8pt">
                <v:path arrowok="t"/>
              </v:shape>
              <v:shape id="_x0000_s5076" style="position:absolute;left:8966;top:9762;width:2;height:10" coordsize="7,42" path="m7,42l,,1,e" filled="f" strokeweight=".8pt">
                <v:path arrowok="t"/>
              </v:shape>
              <v:shape id="_x0000_s5077" style="position:absolute;left:8943;top:9637;width:2;height:11" coordsize="7,41" path="m7,41l,,1,e" filled="f" strokeweight=".8pt">
                <v:path arrowok="t"/>
              </v:shape>
              <v:shape id="_x0000_s5078" style="position:absolute;left:9245;top:10642;width:2;height:10" coordsize="8,42" path="m8,42l,,1,e" filled="f" strokeweight=".8pt">
                <v:path arrowok="t"/>
              </v:shape>
              <v:shape id="_x0000_s5079" style="position:absolute;left:9222;top:10518;width:2;height:10" coordsize="8,42" path="m8,42l,,1,e" filled="f" strokeweight=".8pt">
                <v:path arrowok="t"/>
              </v:shape>
              <v:shape id="_x0000_s5080" style="position:absolute;left:9199;top:10393;width:2;height:11" coordsize="8,41" path="m8,41l,,1,e" filled="f" strokeweight=".8pt">
                <v:path arrowok="t"/>
              </v:shape>
              <v:shape id="_x0000_s5081" style="position:absolute;left:9176;top:10269;width:2;height:10" coordsize="9,42" path="m9,42l,,1,e" filled="f" strokeweight=".8pt">
                <v:path arrowok="t"/>
              </v:shape>
              <v:shape id="_x0000_s5082" style="position:absolute;left:9153;top:10145;width:2;height:10" coordsize="9,42" path="m9,42l,,1,e" filled="f" strokeweight=".8pt">
                <v:path arrowok="t"/>
              </v:shape>
              <v:shape id="_x0000_s5083" style="position:absolute;left:9130;top:10021;width:2;height:10" coordsize="7,40" path="m7,40l,,1,e" filled="f" strokeweight=".8pt">
                <v:path arrowok="t"/>
              </v:shape>
              <v:shape id="_x0000_s5084" style="position:absolute;left:9107;top:9896;width:2;height:11" coordsize="7,41" path="m7,41l,,1,e" filled="f" strokeweight=".8pt">
                <v:path arrowok="t"/>
              </v:shape>
              <v:shape id="_x0000_s5085" style="position:absolute;left:9084;top:9772;width:2;height:10" coordsize="7,41" path="m7,41l,,1,e" filled="f" strokeweight=".8pt">
                <v:path arrowok="t"/>
              </v:shape>
              <v:shape id="_x0000_s5086" style="position:absolute;left:9062;top:9648;width:1;height:10" coordsize="7,42" path="m7,42l,,1,e" filled="f" strokeweight=".8pt">
                <v:path arrowok="t"/>
              </v:shape>
              <v:shape id="_x0000_s5087" style="position:absolute;left:9364;top:10652;width:1;height:2" coordsize="1,5" path="m1,5l,,1,e" filled="f" strokeweight=".8pt">
                <v:path arrowok="t"/>
              </v:shape>
              <v:shape id="_x0000_s5088" style="position:absolute;left:9341;top:10528;width:2;height:10" coordsize="8,42" path="m8,42l,,1,e" filled="f" strokeweight=".8pt">
                <v:path arrowok="t"/>
              </v:shape>
              <v:shape id="_x0000_s5089" style="position:absolute;left:9318;top:10404;width:2;height:10" coordsize="8,42" path="m8,42l,,1,e" filled="f" strokeweight=".8pt">
                <v:path arrowok="t"/>
              </v:shape>
              <v:shape id="_x0000_s5090" style="position:absolute;left:9295;top:10279;width:2;height:11" coordsize="8,41" path="m8,41l,,1,e" filled="f" strokeweight=".8pt">
                <v:path arrowok="t"/>
              </v:shape>
              <v:shape id="_x0000_s5091" style="position:absolute;left:9272;top:10155;width:2;height:11" coordsize="9,42" path="m9,42l,,1,e" filled="f" strokeweight=".8pt">
                <v:path arrowok="t"/>
              </v:shape>
              <v:shape id="_x0000_s5092" style="position:absolute;left:9249;top:10031;width:2;height:10" coordsize="9,42" path="m9,42l,,1,e" filled="f" strokeweight=".8pt">
                <v:path arrowok="t"/>
              </v:shape>
              <v:shape id="_x0000_s5093" style="position:absolute;left:9226;top:9907;width:2;height:10" coordsize="8,42" path="m8,42l,,1,e" filled="f" strokeweight=".8pt">
                <v:path arrowok="t"/>
              </v:shape>
              <v:shape id="_x0000_s5094" style="position:absolute;left:9203;top:9782;width:2;height:11" coordsize="8,41" path="m8,41l,,1,e" filled="f" strokeweight=".8pt">
                <v:path arrowok="t"/>
              </v:shape>
              <v:shape id="_x0000_s5095" style="position:absolute;left:9437;top:10414;width:2;height:10" coordsize="8,41" path="m8,41l,,1,e" filled="f" strokeweight=".8pt">
                <v:path arrowok="t"/>
              </v:shape>
              <v:shape id="_x0000_s5096" style="position:absolute;left:9414;top:10290;width:2;height:10" coordsize="8,42" path="m8,42l,,1,e" filled="f" strokeweight=".8pt">
                <v:path arrowok="t"/>
              </v:shape>
              <v:shape id="_x0000_s5097" style="position:absolute;left:9391;top:10166;width:2;height:10" coordsize="8,40" path="m8,40l,,1,e" filled="f" strokeweight=".8pt">
                <v:path arrowok="t"/>
              </v:shape>
              <v:shape id="_x0000_s5098" style="position:absolute;left:9368;top:10041;width:2;height:11" coordsize="9,41" path="m9,41l,,1,e" filled="f" strokeweight=".8pt">
                <v:path arrowok="t"/>
              </v:shape>
              <v:shape id="_x0000_s5099" style="position:absolute;left:9345;top:9917;width:2;height:10" coordsize="9,42" path="m9,42l,,1,e" filled="f" strokeweight=".8pt">
                <v:path arrowok="t"/>
              </v:shape>
              <v:shape id="_x0000_s5100" style="position:absolute;left:9556;top:10424;width:1;height:11" coordsize="7,41" path="m7,41l,,1,e" filled="f" strokeweight=".8pt">
                <v:path arrowok="t"/>
              </v:shape>
              <v:shape id="_x0000_s5101" style="position:absolute;left:9532;top:10300;width:3;height:11" coordsize="8,42" path="m8,42l,,1,e" filled="f" strokeweight=".8pt">
                <v:path arrowok="t"/>
              </v:shape>
              <v:shape id="_x0000_s5102" style="position:absolute;left:9509;top:10176;width:3;height:10" coordsize="8,41" path="m8,41l,,1,e" filled="f" strokeweight=".8pt">
                <v:path arrowok="t"/>
              </v:shape>
              <v:shape id="_x0000_s5103" style="position:absolute;left:9697;top:10559;width:2;height:11" coordsize="8,42" path="m8,42l,,1,e" filled="f" strokeweight=".8pt">
                <v:path arrowok="t"/>
              </v:shape>
              <v:shape id="_x0000_s5104" style="position:absolute;left:9674;top:10435;width:2;height:10" coordsize="8,42" path="m8,42l,,1,e" filled="f" strokeweight=".8pt">
                <v:path arrowok="t"/>
              </v:shape>
              <v:shape id="_x0000_s5105" style="position:absolute;left:9651;top:10311;width:2;height:10" coordsize="7,41" path="m7,41l,,1,e" filled="f" strokeweight=".8pt">
                <v:path arrowok="t"/>
              </v:shape>
              <v:shape id="_x0000_s5106" style="position:absolute;left:9628;top:10186;width:2;height:11" coordsize="7,42" path="m7,42l,,1,e" filled="f" strokeweight=".8pt">
                <v:path arrowok="t"/>
              </v:shape>
              <v:shape id="_x0000_s5107" style="position:absolute;left:9605;top:10062;width:2;height:10" coordsize="8,42" path="m8,42l,,1,e" filled="f" strokeweight=".8pt">
                <v:path arrowok="t"/>
              </v:shape>
              <v:shape id="_x0000_s5108" style="position:absolute;left:9839;top:10694;width:1;height:8" coordsize="5,33" path="m5,33l,,1,e" filled="f" strokeweight=".8pt">
                <v:path arrowok="t"/>
              </v:shape>
              <v:shape id="_x0000_s5109" style="position:absolute;left:9816;top:10570;width:2;height:10" coordsize="7,40" path="m7,40l,,1,e" filled="f" strokeweight=".8pt">
                <v:path arrowok="t"/>
              </v:shape>
              <v:shape id="_x0000_s5110" style="position:absolute;left:9793;top:10445;width:2;height:11" coordsize="8,42" path="m8,42l,,1,e" filled="f" strokeweight=".8pt">
                <v:path arrowok="t"/>
              </v:shape>
              <v:shape id="_x0000_s5111" style="position:absolute;left:9724;top:10072;width:2;height:11" coordsize="7,41" path="m7,41l,,1,e" filled="f" strokeweight=".8pt">
                <v:path arrowok="t"/>
              </v:shape>
              <v:shape id="_x0000_s5112" style="position:absolute;left:9701;top:9948;width:2;height:10" coordsize="7,42" path="m7,42l,,1,e" filled="f" strokeweight=".8pt">
                <v:path arrowok="t"/>
              </v:shape>
              <v:shape id="_x0000_s5113" style="position:absolute;left:9958;top:10704;width:1;height:8" coordsize="5,30" path="m5,30l,,1,e" filled="f" strokeweight=".8pt">
                <v:path arrowok="t"/>
              </v:shape>
              <v:shape id="_x0000_s5114" style="position:absolute;left:9935;top:10580;width:2;height:10" coordsize="7,42" path="m7,42l,,1,e" filled="f" strokeweight=".8pt">
                <v:path arrowok="t"/>
              </v:shape>
              <v:shape id="_x0000_s5115" style="position:absolute;left:9913;top:10463;width:1;height:3" coordsize="2,12" path="m2,12l,,1,e" filled="f" strokeweight=".8pt">
                <v:path arrowok="t"/>
              </v:shape>
              <v:shape id="_x0000_s5116" style="position:absolute;left:9820;top:9958;width:2;height:11" coordsize="7,41" path="m7,41l,,1,e" filled="f" strokeweight=".8pt">
                <v:path arrowok="t"/>
              </v:shape>
              <v:shape id="_x0000_s5117" style="position:absolute;left:9797;top:9834;width:2;height:10" coordsize="7,41" path="m7,41l,,1,e" filled="f" strokeweight=".8pt">
                <v:path arrowok="t"/>
              </v:shape>
              <v:shape id="_x0000_s5118" style="position:absolute;left:10053;top:10590;width:2;height:11" coordsize="7,42" path="m7,42l,,1,e" filled="f" strokeweight=".8pt">
                <v:path arrowok="t"/>
              </v:shape>
              <v:shape id="_x0000_s5119" style="position:absolute;left:10030;top:10466;width:2;height:10" coordsize="7,42" path="m7,42l,,1,e" filled="f" strokeweight=".8pt">
                <v:path arrowok="t"/>
              </v:shape>
              <v:shape id="_x0000_s19456" style="position:absolute;left:9939;top:9969;width:1;height:10" coordsize="7,42" path="m7,42l,,1,e" filled="f" strokeweight=".8pt">
                <v:path arrowok="t"/>
              </v:shape>
              <v:shape id="_x0000_s19457" style="position:absolute;left:9916;top:9844;width:2;height:11" coordsize="7,41" path="m7,41l,,1,e" filled="f" strokeweight=".8pt">
                <v:path arrowok="t"/>
              </v:shape>
              <v:shape id="_x0000_s19458" style="position:absolute;left:10172;top:10601;width:2;height:10" coordsize="7,41" path="m7,41l,,1,e" filled="f" strokeweight=".8pt">
                <v:path arrowok="t"/>
              </v:shape>
              <v:shape id="_x0000_s19459" style="position:absolute;left:10149;top:10476;width:2;height:11" coordsize="7,41" path="m7,41l,,1,e" filled="f" strokeweight=".8pt">
                <v:path arrowok="t"/>
              </v:shape>
              <v:shape id="_x0000_s19460" style="position:absolute;left:10126;top:10352;width:2;height:10" coordsize="7,42" path="m7,42l,,1,e" filled="f" strokeweight=".8pt">
                <v:path arrowok="t"/>
              </v:shape>
              <v:shape id="_x0000_s19461" style="position:absolute;left:10080;top:10103;width:2;height:11" coordsize="8,41" path="m8,41l,,1,e" filled="f" strokeweight=".8pt">
                <v:path arrowok="t"/>
              </v:shape>
              <v:shape id="_x0000_s19462" style="position:absolute;left:10057;top:9979;width:2;height:11" coordsize="8,42" path="m8,42l,,1,e" filled="f" strokeweight=".8pt">
                <v:path arrowok="t"/>
              </v:shape>
              <v:shape id="_x0000_s19463" style="position:absolute;left:10034;top:9855;width:2;height:10" coordsize="7,42" path="m7,42l,,1,e" filled="f" strokeweight=".8pt">
                <v:path arrowok="t"/>
              </v:shape>
              <v:shape id="_x0000_s19464" style="position:absolute;left:10268;top:10487;width:2;height:10" coordsize="7,41" path="m7,41l,,1,e" filled="f" strokeweight=".8pt">
                <v:path arrowok="t"/>
              </v:shape>
              <v:shape id="_x0000_s19465" style="position:absolute;left:10245;top:10362;width:2;height:11" coordsize="7,41" path="m7,41l,,1,e" filled="f" strokeweight=".8pt">
                <v:path arrowok="t"/>
              </v:shape>
              <v:shape id="_x0000_s19466" style="position:absolute;left:10222;top:10238;width:2;height:10" coordsize="7,41" path="m7,41l,,1,e" filled="f" strokeweight=".8pt">
                <v:path arrowok="t"/>
              </v:shape>
              <v:shape id="_x0000_s19467" style="position:absolute;left:10199;top:10114;width:2;height:10" coordsize="7,42" path="m7,42l,,1,e" filled="f" strokeweight=".8pt">
                <v:path arrowok="t"/>
              </v:shape>
              <v:shape id="_x0000_s19468" style="position:absolute;left:10176;top:9990;width:2;height:10" coordsize="8,40" path="m8,40l,,1,e" filled="f" strokeweight=".8pt">
                <v:path arrowok="t"/>
              </v:shape>
              <v:shape id="_x0000_s19469" style="position:absolute;left:10153;top:9865;width:2;height:11" coordsize="8,42" path="m8,42l,,1,e" filled="f" strokeweight=".8pt">
                <v:path arrowok="t"/>
              </v:shape>
              <v:shape id="_x0000_s19470" style="position:absolute;left:10364;top:10373;width:1;height:10" coordsize="7,42" path="m7,42l,,1,e" filled="f" strokeweight=".8pt">
                <v:path arrowok="t"/>
              </v:shape>
              <v:shape id="_x0000_s19471" style="position:absolute;left:10341;top:10248;width:2;height:11" coordsize="7,41" path="m7,41l,,1,e" filled="f" strokeweight=".8pt">
                <v:path arrowok="t"/>
              </v:shape>
              <v:shape id="_x0000_s19472" style="position:absolute;left:10318;top:10124;width:2;height:11" coordsize="7,42" path="m7,42l,,1,e" filled="f" strokeweight=".8pt">
                <v:path arrowok="t"/>
              </v:shape>
              <v:shape id="_x0000_s19473" style="position:absolute;left:10295;top:10000;width:2;height:10" coordsize="7,42" path="m7,42l,,1,e" filled="f" strokeweight=".8pt">
                <v:path arrowok="t"/>
              </v:shape>
              <v:shape id="_x0000_s19474" style="position:absolute;left:8189;top:10085;width:13;height:14" coordsize="53,54" path="m,54l52,r1,e" filled="f" strokeweight=".8pt">
                <v:path arrowok="t"/>
              </v:shape>
              <v:shape id="_x0000_s19475" style="position:absolute;left:8344;top:9924;width:13;height:14" coordsize="53,54" path="m,54l52,r1,e" filled="f" strokeweight=".8pt">
                <v:path arrowok="t"/>
              </v:shape>
              <v:shape id="_x0000_s19476" style="position:absolute;left:8498;top:9763;width:14;height:14" coordsize="52,53" path="m,53l51,r1,e" filled="f" strokeweight=".8pt">
                <v:path arrowok="t"/>
              </v:shape>
              <v:shape id="_x0000_s19477" style="position:absolute;left:8653;top:9602;width:13;height:14" coordsize="52,54" path="m,54l51,r1,e" filled="f" strokeweight=".8pt">
                <v:path arrowok="t"/>
              </v:shape>
              <v:shape id="_x0000_s19478" style="position:absolute;left:8211;top:10274;width:13;height:13" coordsize="52,53" path="m,53l51,r1,e" filled="f" strokeweight=".8pt">
                <v:path arrowok="t"/>
              </v:shape>
              <v:shape id="_x0000_s19479" style="position:absolute;left:8366;top:10113;width:13;height:13" coordsize="52,54" path="m,54l51,r1,e" filled="f" strokeweight=".8pt">
                <v:path arrowok="t"/>
              </v:shape>
              <v:shape id="_x0000_s19480" style="position:absolute;left:8520;top:9952;width:13;height:13" coordsize="52,54" path="m,54l51,r1,e" filled="f" strokeweight=".8pt">
                <v:path arrowok="t"/>
              </v:shape>
              <v:shape id="_x0000_s19481" style="position:absolute;left:8675;top:9791;width:13;height:13" coordsize="53,53" path="m,53l52,r1,e" filled="f" strokeweight=".8pt">
                <v:path arrowok="t"/>
              </v:shape>
              <v:shape id="_x0000_s19482" style="position:absolute;left:8830;top:9630;width:13;height:13" coordsize="52,54" path="m,54l51,r1,e" filled="f" strokeweight=".8pt">
                <v:path arrowok="t"/>
              </v:shape>
              <v:shape id="_x0000_s19483" style="position:absolute;left:8233;top:10462;width:13;height:13" coordsize="52,54" path="m,54l51,r1,e" filled="f" strokeweight=".8pt">
                <v:path arrowok="t"/>
              </v:shape>
              <v:shape id="_x0000_s19484" style="position:absolute;left:8388;top:10301;width:13;height:13" coordsize="53,53" path="m,53l52,r1,e" filled="f" strokeweight=".8pt">
                <v:path arrowok="t"/>
              </v:shape>
              <v:shape id="_x0000_s19485" style="position:absolute;left:8852;top:9818;width:13;height:13" coordsize="52,54" path="m,54l51,r1,e" filled="f" strokeweight=".8pt">
                <v:path arrowok="t"/>
              </v:shape>
              <v:shape id="_x0000_s19486" style="position:absolute;left:9006;top:9657;width:13;height:13" coordsize="52,54" path="m,54l51,r1,e" filled="f" strokeweight=".8pt">
                <v:path arrowok="t"/>
              </v:shape>
              <v:shape id="_x0000_s19487" style="position:absolute;left:8261;top:10650;width:7;height:8" coordsize="29,29" path="m,29l28,r1,e" filled="f" strokeweight=".8pt">
                <v:path arrowok="t"/>
              </v:shape>
              <v:shape id="_x0000_s19488" style="position:absolute;left:8410;top:10489;width:13;height:14" coordsize="52,54" path="m,54l51,r1,e" filled="f" strokeweight=".8pt">
                <v:path arrowok="t"/>
              </v:shape>
              <v:shape id="_x0000_s19489" style="position:absolute;left:9028;top:9845;width:13;height:14" coordsize="53,53" path="m,53l52,r1,e" filled="f" strokeweight=".8pt">
                <v:path arrowok="t"/>
              </v:shape>
              <v:shape id="_x0000_s19490" style="position:absolute;left:9183;top:9696;width:2;height:2" coordsize="9,7" path="m,7l8,,9,e" filled="f" strokeweight=".8pt">
                <v:path arrowok="t"/>
              </v:shape>
              <v:shape id="_x0000_s19491" style="position:absolute;left:8431;top:10678;width:13;height:13" coordsize="52,53" path="m,53l51,r1,e" filled="f" strokeweight=".8pt">
                <v:path arrowok="t"/>
              </v:shape>
              <v:shape id="_x0000_s19492" style="position:absolute;left:8586;top:10528;width:3;height:2" coordsize="10,9" path="m,9l9,r1,e" filled="f" strokeweight=".8pt">
                <v:path arrowok="t"/>
              </v:shape>
              <v:shape id="_x0000_s19493" style="position:absolute;left:9205;top:9873;width:13;height:13" coordsize="52,53" path="m,53l51,r1,e" filled="f" strokeweight=".8pt">
                <v:path arrowok="t"/>
              </v:shape>
              <v:shape id="_x0000_s19494" style="position:absolute;left:8608;top:10705;width:13;height:13" coordsize="53,53" path="m,53l52,r1,e" filled="f" strokeweight=".8pt">
                <v:path arrowok="t"/>
              </v:shape>
              <v:shape id="_x0000_s19495" style="position:absolute;left:9227;top:10061;width:13;height:14" coordsize="53,54" path="m,54l52,r1,e" filled="f" strokeweight=".8pt">
                <v:path arrowok="t"/>
              </v:shape>
              <v:shape id="_x0000_s19496" style="position:absolute;left:9382;top:9906;width:7;height:8" coordsize="31,31" path="m,31l30,r1,e" filled="f" strokeweight=".8pt">
                <v:path arrowok="t"/>
              </v:shape>
              <v:shape id="_x0000_s19497" style="position:absolute;left:8630;top:10893;width:13;height:14" coordsize="53,54" path="m,54l52,r1,e" filled="f" strokeweight=".8pt">
                <v:path arrowok="t"/>
              </v:shape>
              <v:shape id="_x0000_s19498" style="position:absolute;left:8785;top:10732;width:13;height:14" coordsize="53,53" path="m,53l52,r1,e" filled="f" strokeweight=".8pt">
                <v:path arrowok="t"/>
              </v:shape>
              <v:shape id="_x0000_s19499" style="position:absolute;left:8939;top:10583;width:2;height:2" coordsize="7,6" path="m,6l6,,7,e" filled="f" strokeweight=".8pt">
                <v:path arrowok="t"/>
              </v:shape>
              <v:shape id="_x0000_s19500" style="position:absolute;left:9249;top:10249;width:13;height:14" coordsize="54,53" path="m,53l52,r2,e" filled="f" strokeweight=".8pt">
                <v:path arrowok="t"/>
              </v:shape>
              <v:shape id="_x0000_s19501" style="position:absolute;left:9404;top:10088;width:13;height:14" coordsize="53,54" path="m,54l52,r1,e" filled="f" strokeweight=".8pt">
                <v:path arrowok="t"/>
              </v:shape>
              <v:shape id="_x0000_s19502" style="position:absolute;left:8807;top:10921;width:13;height:13" coordsize="54,55" path="m,55l53,r1,e" filled="f" strokeweight=".8pt">
                <v:path arrowok="t"/>
              </v:shape>
              <v:shape id="_x0000_s19503" style="position:absolute;left:8961;top:10760;width:14;height:13" coordsize="53,53" path="m,53l52,r1,e" filled="f" strokeweight=".8pt">
                <v:path arrowok="t"/>
              </v:shape>
              <v:shape id="_x0000_s19504" style="position:absolute;left:9116;top:10599;width:13;height:13" coordsize="53,54" path="m,54l52,r1,e" filled="f" strokeweight=".8pt">
                <v:path arrowok="t"/>
              </v:shape>
              <v:shape id="_x0000_s19505" style="position:absolute;left:9271;top:10438;width:13;height:13" coordsize="53,54" path="m,54l52,r1,e" filled="f" strokeweight=".8pt">
                <v:path arrowok="t"/>
              </v:shape>
              <v:shape id="_x0000_s19506" style="position:absolute;left:9425;top:10277;width:14;height:13" coordsize="53,53" path="m,53l52,r1,e" filled="f" strokeweight=".8pt">
                <v:path arrowok="t"/>
              </v:shape>
              <v:shape id="_x0000_s19507" style="position:absolute;left:9580;top:10116;width:13;height:13" coordsize="53,54" path="m,54l52,r1,e" filled="f" strokeweight=".8pt">
                <v:path arrowok="t"/>
              </v:shape>
              <v:shape id="_x0000_s19508" style="position:absolute;left:9735;top:9955;width:13;height:13" coordsize="53,54" path="m,54l52,r1,e" filled="f" strokeweight=".8pt">
                <v:path arrowok="t"/>
              </v:shape>
              <v:shape id="_x0000_s19509" style="position:absolute;left:9138;top:10787;width:13;height:13" coordsize="52,53" path="m,53l51,r1,e" filled="f" strokeweight=".8pt">
                <v:path arrowok="t"/>
              </v:shape>
              <v:shape id="_x0000_s19510" style="position:absolute;left:9293;top:10626;width:13;height:13" coordsize="52,53" path="m,53l51,r1,e" filled="f" strokeweight=".8pt">
                <v:path arrowok="t"/>
              </v:shape>
              <v:shape id="_x0000_s19511" style="position:absolute;left:9448;top:10468;width:10;height:11" coordsize="39,40" path="m,40l38,r1,e" filled="f" strokeweight=".8pt">
                <v:path arrowok="t"/>
              </v:shape>
              <v:shape id="_x0000_s19512" style="position:absolute;left:9912;top:9982;width:13;height:14" coordsize="52,55" path="m,55l51,r1,e" filled="f" strokeweight=".8pt">
                <v:path arrowok="t"/>
              </v:shape>
              <v:shape id="_x0000_s19513" style="position:absolute;left:10066;top:9830;width:5;height:5" coordsize="17,17" path="m,17l16,r1,e" filled="f" strokeweight=".8pt">
                <v:path arrowok="t"/>
              </v:shape>
              <v:shape id="_x0000_s19514" style="position:absolute;left:9602;top:10304;width:13;height:13" coordsize="53,53" path="m,53l51,r2,e" filled="f" strokeweight=".8pt">
                <v:path arrowok="t"/>
              </v:shape>
              <v:shape id="_x0000_s19515" style="position:absolute;left:9757;top:10143;width:13;height:14" coordsize="52,53" path="m,53l51,r1,e" filled="f" strokeweight=".8pt">
                <v:path arrowok="t"/>
              </v:shape>
              <v:shape id="_x0000_s19516" style="position:absolute;left:9624;top:10492;width:13;height:14" coordsize="52,55" path="m,55l51,r1,e" filled="f" strokeweight=".8pt">
                <v:path arrowok="t"/>
              </v:shape>
              <v:shape id="_x0000_s19517" style="position:absolute;left:10088;top:10009;width:13;height:14" coordsize="52,54" path="m,54l51,r1,e" filled="f" strokeweight=".8pt">
                <v:path arrowok="t"/>
              </v:shape>
              <v:shape id="_x0000_s19518" style="position:absolute;left:9801;top:10520;width:13;height:13" coordsize="52,54" path="m,54l51,r1,e" filled="f" strokeweight=".8pt">
                <v:path arrowok="t"/>
              </v:shape>
              <v:shape id="_x0000_s19519" style="position:absolute;left:10265;top:10037;width:13;height:13" coordsize="52,54" path="m,54l51,r1,e" filled="f" strokeweight=".8pt">
                <v:path arrowok="t"/>
              </v:shape>
              <v:shape id="_x0000_s19520" style="position:absolute;left:9978;top:10547;width:13;height:14" coordsize="52,54" path="m,54l51,r1,e" filled="f" strokeweight=".8pt">
                <v:path arrowok="t"/>
              </v:shape>
              <v:shape id="_x0000_s19521" style="position:absolute;left:10132;top:10386;width:13;height:14" coordsize="52,54" path="m,54l51,r1,e" filled="f" strokeweight=".8pt">
                <v:path arrowok="t"/>
              </v:shape>
              <v:shape id="_x0000_s19522" style="position:absolute;left:10287;top:10225;width:13;height:14" coordsize="52,53" path="m,53l51,r1,e" filled="f" strokeweight=".8pt">
                <v:path arrowok="t"/>
              </v:shape>
              <v:shape id="_x0000_s19523" style="position:absolute;left:10154;top:10574;width:13;height:14" coordsize="53,55" path="m,55l52,r1,e" filled="f" strokeweight=".8pt">
                <v:path arrowok="t"/>
              </v:shape>
              <v:shape id="_x0000_s19524" style="position:absolute;left:10309;top:10413;width:13;height:14" coordsize="54,54" path="m,54l53,r1,e" filled="f" strokeweight=".8pt">
                <v:path arrowok="t"/>
              </v:shape>
              <v:shape id="_x0000_s19525" style="position:absolute;left:8268;top:10650;width:1;height:16" coordsize="8,62" path="m8,62l,,1,e" filled="f" strokeweight=".8pt">
                <v:path arrowok="t"/>
              </v:shape>
              <v:shape id="_x0000_s19526" style="position:absolute;left:8246;top:10462;width:2;height:16" coordsize="7,63" path="m7,63l,,1,e" filled="f" strokeweight=".8pt">
                <v:path arrowok="t"/>
              </v:shape>
            </v:group>
            <v:group id="_x0000_s19527" style="position:absolute;left:8159;top:9602;width:2225;height:1334" coordorigin="8159,9602" coordsize="2225,1334">
              <v:shape id="_x0000_s19528" style="position:absolute;left:8224;top:10274;width:2;height:15" coordsize="7,62" path="m7,62l,,1,e" filled="f" strokeweight=".8pt">
                <v:path arrowok="t"/>
              </v:shape>
              <v:shape id="_x0000_s19529" style="position:absolute;left:8202;top:10085;width:2;height:16" coordsize="8,63" path="m8,63l,,1,e" filled="f" strokeweight=".8pt">
                <v:path arrowok="t"/>
              </v:shape>
              <v:shape id="_x0000_s19530" style="position:absolute;left:8444;top:10678;width:2;height:15" coordsize="7,62" path="m7,62l,,1,e" filled="f" strokeweight=".8pt">
                <v:path arrowok="t"/>
              </v:shape>
              <v:shape id="_x0000_s19531" style="position:absolute;left:8422;top:10489;width:2;height:16" coordsize="8,63" path="m8,63l,,1,e" filled="f" strokeweight=".8pt">
                <v:path arrowok="t"/>
              </v:shape>
              <v:shape id="_x0000_s19532" style="position:absolute;left:8400;top:10301;width:2;height:16" coordsize="7,63" path="m7,63l,,1,e" filled="f" strokeweight=".8pt">
                <v:path arrowok="t"/>
              </v:shape>
              <v:shape id="_x0000_s19533" style="position:absolute;left:8378;top:10113;width:2;height:15" coordsize="7,63" path="m7,63l,,1,e" filled="f" strokeweight=".8pt">
                <v:path arrowok="t"/>
              </v:shape>
              <v:shape id="_x0000_s19534" style="position:absolute;left:8357;top:9924;width:1;height:16" coordsize="8,63" path="m8,63l,,1,e" filled="f" strokeweight=".8pt">
                <v:path arrowok="t"/>
              </v:shape>
              <v:shape id="_x0000_s19535" style="position:absolute;left:8643;top:10893;width:2;height:16" coordsize="7,63" path="m7,63l,,1,e" filled="f" strokeweight=".8pt">
                <v:path arrowok="t"/>
              </v:shape>
              <v:shape id="_x0000_s19536" style="position:absolute;left:8621;top:10705;width:2;height:16" coordsize="8,63" path="m8,63l,,1,e" filled="f" strokeweight=".8pt">
                <v:path arrowok="t"/>
              </v:shape>
              <v:shape id="_x0000_s19537" style="position:absolute;left:8533;top:9952;width:2;height:16" coordsize="7,63" path="m7,63l,,1,e" filled="f" strokeweight=".8pt">
                <v:path arrowok="t"/>
              </v:shape>
              <v:shape id="_x0000_s19538" style="position:absolute;left:8511;top:9763;width:2;height:16" coordsize="7,62" path="m7,62l,,1,e" filled="f" strokeweight=".8pt">
                <v:path arrowok="t"/>
              </v:shape>
              <v:shape id="_x0000_s19539" style="position:absolute;left:8820;top:10921;width:1;height:15" coordsize="7,64" path="m7,64l,,1,e" filled="f" strokeweight=".8pt">
                <v:path arrowok="t"/>
              </v:shape>
              <v:shape id="_x0000_s19540" style="position:absolute;left:8798;top:10732;width:2;height:16" coordsize="7,62" path="m7,62l,,1,e" filled="f" strokeweight=".8pt">
                <v:path arrowok="t"/>
              </v:shape>
              <v:shape id="_x0000_s19541" style="position:absolute;left:8688;top:9791;width:2;height:15" coordsize="7,63" path="m7,63l,,1,e" filled="f" strokeweight=".8pt">
                <v:path arrowok="t"/>
              </v:shape>
              <v:shape id="_x0000_s19542" style="position:absolute;left:8666;top:9602;width:2;height:16" coordsize="7,64" path="m7,64l,,1,e" filled="f" strokeweight=".8pt">
                <v:path arrowok="t"/>
              </v:shape>
              <v:shape id="_x0000_s19543" style="position:absolute;left:8974;top:10760;width:2;height:15" coordsize="8,62" path="m8,62l,,1,e" filled="f" strokeweight=".8pt">
                <v:path arrowok="t"/>
              </v:shape>
              <v:shape id="_x0000_s19544" style="position:absolute;left:8953;top:10578;width:1;height:9" coordsize="4,37" path="m4,37l,,1,e" filled="f" strokeweight=".8pt">
                <v:path arrowok="t"/>
              </v:shape>
              <v:shape id="_x0000_s19545" style="position:absolute;left:8865;top:9818;width:1;height:16" coordsize="7,63" path="m7,63l,,1,e" filled="f" strokeweight=".8pt">
                <v:path arrowok="t"/>
              </v:shape>
              <v:shape id="_x0000_s19546" style="position:absolute;left:8843;top:9630;width:1;height:16" coordsize="8,62" path="m8,62l,,1,e" filled="f" strokeweight=".8pt">
                <v:path arrowok="t"/>
              </v:shape>
              <v:shape id="_x0000_s19547" style="position:absolute;left:9151;top:10787;width:2;height:16" coordsize="7,63" path="m7,63l,,1,e" filled="f" strokeweight=".8pt">
                <v:path arrowok="t"/>
              </v:shape>
              <v:shape id="_x0000_s19548" style="position:absolute;left:9129;top:10599;width:2;height:15" coordsize="8,63" path="m8,63l,,1,e" filled="f" strokeweight=".8pt">
                <v:path arrowok="t"/>
              </v:shape>
              <v:shape id="_x0000_s19549" style="position:absolute;left:9041;top:9845;width:2;height:16" coordsize="7,62" path="m7,62l,,1,e" filled="f" strokeweight=".8pt">
                <v:path arrowok="t"/>
              </v:shape>
              <v:shape id="_x0000_s19550" style="position:absolute;left:9019;top:9657;width:2;height:16" coordsize="7,62" path="m7,62l,,1,e" filled="f" strokeweight=".8pt">
                <v:path arrowok="t"/>
              </v:shape>
              <v:shape id="_x0000_s19551" style="position:absolute;left:9306;top:10626;width:2;height:16" coordsize="7,62" path="m7,62l,,1,e" filled="f" strokeweight=".8pt">
                <v:path arrowok="t"/>
              </v:shape>
              <v:shape id="_x0000_s19552" style="position:absolute;left:9284;top:10438;width:2;height:16" coordsize="7,63" path="m7,63l,,1,e" filled="f" strokeweight=".8pt">
                <v:path arrowok="t"/>
              </v:shape>
              <v:shape id="_x0000_s19553" style="position:absolute;left:9262;top:10249;width:2;height:16" coordsize="8,62" path="m8,62l,,2,e" filled="f" strokeweight=".8pt">
                <v:path arrowok="t"/>
              </v:shape>
              <v:shape id="_x0000_s19554" style="position:absolute;left:9240;top:10061;width:2;height:16" coordsize="7,64" path="m7,64l,,1,e" filled="f" strokeweight=".8pt">
                <v:path arrowok="t"/>
              </v:shape>
              <v:shape id="_x0000_s19555" style="position:absolute;left:9218;top:9873;width:2;height:15" coordsize="7,63" path="m7,63l,,1,e" filled="f" strokeweight=".8pt">
                <v:path arrowok="t"/>
              </v:shape>
              <v:shape id="_x0000_s19556" style="position:absolute;left:9438;top:10277;width:2;height:15" coordsize="7,63" path="m7,63l,,1,e" filled="f" strokeweight=".8pt">
                <v:path arrowok="t"/>
              </v:shape>
              <v:shape id="_x0000_s19557" style="position:absolute;left:9417;top:10089;width:1;height:15" coordsize="8,63" path="m8,63l,,1,e" filled="f" strokeweight=".8pt">
                <v:path arrowok="t"/>
              </v:shape>
              <v:shape id="_x0000_s19558" style="position:absolute;left:9637;top:10492;width:2;height:16" coordsize="7,64" path="m7,64l,,1,e" filled="f" strokeweight=".8pt">
                <v:path arrowok="t"/>
              </v:shape>
              <v:shape id="_x0000_s19559" style="position:absolute;left:9615;top:10304;width:2;height:16" coordsize="8,62" path="m8,62l,,2,e" filled="f" strokeweight=".8pt">
                <v:path arrowok="t"/>
              </v:shape>
              <v:shape id="_x0000_s19560" style="position:absolute;left:9593;top:10116;width:2;height:16" coordsize="7,62" path="m7,62l,,1,e" filled="f" strokeweight=".8pt">
                <v:path arrowok="t"/>
              </v:shape>
              <v:shape id="_x0000_s19561" style="position:absolute;left:9814;top:10520;width:1;height:16" coordsize="7,63" path="m7,63l,,1,e" filled="f" strokeweight=".8pt">
                <v:path arrowok="t"/>
              </v:shape>
              <v:shape id="_x0000_s19562" style="position:absolute;left:9770;top:10143;width:1;height:3" coordsize="1,9" path="m1,9l,,1,e" filled="f" strokeweight=".8pt">
                <v:path arrowok="t"/>
              </v:shape>
              <v:shape id="_x0000_s19563" style="position:absolute;left:9748;top:9955;width:2;height:16" coordsize="7,64" path="m7,64l,,1,e" filled="f" strokeweight=".8pt">
                <v:path arrowok="t"/>
              </v:shape>
              <v:shape id="_x0000_s19564" style="position:absolute;left:9990;top:10547;width:2;height:16" coordsize="7,63" path="m7,63l,,1,e" filled="f" strokeweight=".8pt">
                <v:path arrowok="t"/>
              </v:shape>
              <v:shape id="_x0000_s19565" style="position:absolute;left:9925;top:9982;width:1;height:16" coordsize="7,64" path="m7,64l,,1,e" filled="f" strokeweight=".8pt">
                <v:path arrowok="t"/>
              </v:shape>
              <v:shape id="_x0000_s19566" style="position:absolute;left:10167;top:10575;width:2;height:15" coordsize="7,62" path="m7,62l,,1,e" filled="f" strokeweight=".8pt">
                <v:path arrowok="t"/>
              </v:shape>
              <v:shape id="_x0000_s19567" style="position:absolute;left:10145;top:10386;width:2;height:16" coordsize="8,62" path="m8,62l,,1,e" filled="f" strokeweight=".8pt">
                <v:path arrowok="t"/>
              </v:shape>
              <v:shape id="_x0000_s19568" style="position:absolute;left:10101;top:10009;width:2;height:16" coordsize="7,63" path="m7,63l,,1,e" filled="f" strokeweight=".8pt">
                <v:path arrowok="t"/>
              </v:shape>
              <v:shape id="_x0000_s19569" style="position:absolute;left:10081;top:9834;width:1;height:3" coordsize="1,12" path="m1,12l,,1,e" filled="f" strokeweight=".8pt">
                <v:path arrowok="t"/>
              </v:shape>
              <v:shape id="_x0000_s19570" style="position:absolute;left:10322;top:10413;width:2;height:16" coordsize="7,63" path="m7,63l,,1,e" filled="f" strokeweight=".8pt">
                <v:path arrowok="t"/>
              </v:shape>
              <v:shape id="_x0000_s19571" style="position:absolute;left:10300;top:10225;width:2;height:16" coordsize="7,63" path="m7,63l,,1,e" filled="f" strokeweight=".8pt">
                <v:path arrowok="t"/>
              </v:shape>
              <v:shape id="_x0000_s19572" style="position:absolute;left:10278;top:10037;width:2;height:16" coordsize="8,64" path="m8,64l,,1,e" filled="f" strokeweight=".8pt">
                <v:path arrowok="t"/>
              </v:shape>
              <v:shape id="_x0000_s19573" style="position:absolute;left:8653;top:9616;width:15;height:2" coordsize="59,10" path="m,l58,10r1,e" filled="f" strokeweight=".8pt">
                <v:path arrowok="t"/>
              </v:shape>
              <v:shape id="_x0000_s19574" style="position:absolute;left:8830;top:9643;width:15;height:3" coordsize="60,9" path="m,l59,9r1,e" filled="f" strokeweight=".8pt">
                <v:path arrowok="t"/>
              </v:shape>
              <v:shape id="_x0000_s19575" style="position:absolute;left:9006;top:9670;width:15;height:3" coordsize="59,9" path="m,l58,9r1,e" filled="f" strokeweight=".8pt">
                <v:path arrowok="t"/>
              </v:shape>
              <v:shape id="_x0000_s19576" style="position:absolute;left:9183;top:9698;width:7;height:1" coordsize="26,4" path="m,l25,4r1,e" filled="f" strokeweight=".8pt">
                <v:path arrowok="t"/>
              </v:shape>
              <v:shape id="_x0000_s19577" style="position:absolute;left:10066;top:9835;width:15;height:2" coordsize="59,9" path="m,l58,9r1,e" filled="f" strokeweight=".8pt">
                <v:path arrowok="t"/>
              </v:shape>
              <v:shape id="_x0000_s19578" style="position:absolute;left:8498;top:9777;width:15;height:2" coordsize="59,9" path="m,l58,9r1,e" filled="f" strokeweight=".8pt">
                <v:path arrowok="t"/>
              </v:shape>
              <v:shape id="_x0000_s19579" style="position:absolute;left:8675;top:9804;width:15;height:2" coordsize="60,10" path="m,l59,10r1,e" filled="f" strokeweight=".8pt">
                <v:path arrowok="t"/>
              </v:shape>
              <v:shape id="_x0000_s19580" style="position:absolute;left:8852;top:9831;width:15;height:3" coordsize="59,9" path="m,l58,9r1,e" filled="f" strokeweight=".8pt">
                <v:path arrowok="t"/>
              </v:shape>
              <v:shape id="_x0000_s19581" style="position:absolute;left:9028;top:9859;width:15;height:2" coordsize="60,9" path="m,l59,9r1,e" filled="f" strokeweight=".8pt">
                <v:path arrowok="t"/>
              </v:shape>
              <v:shape id="_x0000_s19582" style="position:absolute;left:9205;top:9886;width:15;height:2" coordsize="61,10" path="m,l59,10r2,e" filled="f" strokeweight=".8pt">
                <v:path arrowok="t"/>
              </v:shape>
              <v:shape id="_x0000_s19583" style="position:absolute;left:9382;top:9914;width:13;height:1" coordsize="54,7" path="m,l53,7r1,e" filled="f" strokeweight=".8pt">
                <v:path arrowok="t"/>
              </v:shape>
              <v:shape id="_x0000_s19584" style="position:absolute;left:9735;top:9968;width:15;height:2" coordsize="60,9" path="m,l59,9r1,e" filled="f" strokeweight=".8pt">
                <v:path arrowok="t"/>
              </v:shape>
              <v:shape id="_x0000_s19585" style="position:absolute;left:9912;top:9996;width:15;height:2" coordsize="60,8" path="m,l58,8r2,e" filled="f" strokeweight=".8pt">
                <v:path arrowok="t"/>
              </v:shape>
              <v:shape id="_x0000_s19586" style="position:absolute;left:10088;top:10023;width:15;height:2" coordsize="59,9" path="m,l58,9r1,e" filled="f" strokeweight=".8pt">
                <v:path arrowok="t"/>
              </v:shape>
              <v:shape id="_x0000_s19587" style="position:absolute;left:10265;top:10050;width:15;height:3" coordsize="60,10" path="m,l59,10r1,e" filled="f" strokeweight=".8pt">
                <v:path arrowok="t"/>
              </v:shape>
              <v:shape id="_x0000_s19588" style="position:absolute;left:8344;top:9938;width:15;height:2" coordsize="61,9" path="m,l60,9r1,e" filled="f" strokeweight=".8pt">
                <v:path arrowok="t"/>
              </v:shape>
              <v:shape id="_x0000_s19589" style="position:absolute;left:8520;top:9965;width:15;height:2" coordsize="59,8" path="m,l58,8r1,e" filled="f" strokeweight=".8pt">
                <v:path arrowok="t"/>
              </v:shape>
              <v:shape id="_x0000_s19590" style="position:absolute;left:10287;top:10239;width:15;height:2" coordsize="59,10" path="m,l58,10r1,e" filled="f" strokeweight=".8pt">
                <v:path arrowok="t"/>
              </v:shape>
              <v:shape id="_x0000_s19591" style="position:absolute;left:9227;top:10075;width:15;height:2" coordsize="60,10" path="m,l59,10r1,e" filled="f" strokeweight=".8pt">
                <v:path arrowok="t"/>
              </v:shape>
              <v:shape id="_x0000_s19592" style="position:absolute;left:9404;top:10102;width:15;height:2" coordsize="61,10" path="m,l60,10r1,e" filled="f" strokeweight=".8pt">
                <v:path arrowok="t"/>
              </v:shape>
              <v:shape id="_x0000_s19593" style="position:absolute;left:9580;top:10129;width:15;height:3" coordsize="60,9" path="m,l59,9r1,e" filled="f" strokeweight=".8pt">
                <v:path arrowok="t"/>
              </v:shape>
              <v:shape id="_x0000_s19594" style="position:absolute;left:9757;top:10157;width:6;height:1" coordsize="23,3" path="m,l22,3r1,e" filled="f" strokeweight=".8pt">
                <v:path arrowok="t"/>
              </v:shape>
              <v:shape id="_x0000_s19595" style="position:absolute;left:8189;top:10099;width:15;height:2" coordsize="61,9" path="m,l60,9r1,e" filled="f" strokeweight=".8pt">
                <v:path arrowok="t"/>
              </v:shape>
              <v:shape id="_x0000_s19596" style="position:absolute;left:8366;top:10126;width:15;height:2" coordsize="59,10" path="m,l58,10r1,e" filled="f" strokeweight=".8pt">
                <v:path arrowok="t"/>
              </v:shape>
              <v:shape id="_x0000_s19597" style="position:absolute;left:10132;top:10400;width:15;height:2" coordsize="59,8" path="m,l58,8r1,e" filled="f" strokeweight=".8pt">
                <v:path arrowok="t"/>
              </v:shape>
              <v:shape id="_x0000_s19598" style="position:absolute;left:10309;top:10427;width:15;height:2" coordsize="61,8" path="m,l60,8r1,e" filled="f" strokeweight=".8pt">
                <v:path arrowok="t"/>
              </v:shape>
              <v:shape id="_x0000_s19599" style="position:absolute;left:9249;top:10263;width:15;height:2" coordsize="61,9" path="m,l60,9r1,e" filled="f" strokeweight=".8pt">
                <v:path arrowok="t"/>
              </v:shape>
              <v:shape id="_x0000_s19600" style="position:absolute;left:9425;top:10290;width:16;height:2" coordsize="60,10" path="m,l59,10r1,e" filled="f" strokeweight=".8pt">
                <v:path arrowok="t"/>
              </v:shape>
              <v:shape id="_x0000_s19601" style="position:absolute;left:9602;top:10317;width:15;height:3" coordsize="60,9" path="m,l59,9r1,e" filled="f" strokeweight=".8pt">
                <v:path arrowok="t"/>
              </v:shape>
              <v:shape id="_x0000_s19602" style="position:absolute;left:8211;top:10287;width:15;height:2" coordsize="59,9" path="m,l58,9r1,e" filled="f" strokeweight=".8pt">
                <v:path arrowok="t"/>
              </v:shape>
              <v:shape id="_x0000_s19603" style="position:absolute;left:8388;top:10314;width:14;height:3" coordsize="60,10" path="m,l59,10r1,e" filled="f" strokeweight=".8pt">
                <v:path arrowok="t"/>
              </v:shape>
              <v:shape id="_x0000_s19604" style="position:absolute;left:9624;top:10506;width:15;height:2" coordsize="60,9" path="m,l58,9r2,e" filled="f" strokeweight=".8pt">
                <v:path arrowok="t"/>
              </v:shape>
              <v:shape id="_x0000_s19605" style="position:absolute;left:9801;top:10533;width:15;height:3" coordsize="59,9" path="m,l58,9r1,e" filled="f" strokeweight=".8pt">
                <v:path arrowok="t"/>
              </v:shape>
              <v:shape id="_x0000_s19606" style="position:absolute;left:9978;top:10561;width:14;height:2" coordsize="60,10" path="m,l58,10r2,e" filled="f" strokeweight=".8pt">
                <v:path arrowok="t"/>
              </v:shape>
              <v:shape id="_x0000_s19607" style="position:absolute;left:10154;top:10588;width:15;height:2" coordsize="60,9" path="m,l59,9r1,e" filled="f" strokeweight=".8pt">
                <v:path arrowok="t"/>
              </v:shape>
              <v:shape id="_x0000_s19608" style="position:absolute;left:9271;top:10451;width:15;height:2" coordsize="60,8" path="m,l59,8r1,e" filled="f" strokeweight=".8pt">
                <v:path arrowok="t"/>
              </v:shape>
              <v:shape id="_x0000_s19609" style="position:absolute;left:9448;top:10479;width:6;height:1" coordsize="25,3" path="m,l24,3r1,e" filled="f" strokeweight=".8pt">
                <v:path arrowok="t"/>
              </v:shape>
              <v:shape id="_x0000_s19610" style="position:absolute;left:8233;top:10475;width:15;height:3" coordsize="59,8" path="m,l58,8r1,e" filled="f" strokeweight=".8pt">
                <v:path arrowok="t"/>
              </v:shape>
              <v:shape id="_x0000_s19611" style="position:absolute;left:8410;top:10503;width:14;height:2" coordsize="60,8" path="m,l59,8r1,e" filled="f" strokeweight=".8pt">
                <v:path arrowok="t"/>
              </v:shape>
              <v:shape id="_x0000_s19612" style="position:absolute;left:8586;top:10530;width:7;height:1" coordsize="26,5" path="m,l25,5r1,e" filled="f" strokeweight=".8pt">
                <v:path arrowok="t"/>
              </v:shape>
              <v:shape id="_x0000_s19613" style="position:absolute;left:8939;top:10585;width:16;height:2" coordsize="60,10" path="m,l59,10r1,e" filled="f" strokeweight=".8pt">
                <v:path arrowok="t"/>
              </v:shape>
              <v:shape id="_x0000_s19614" style="position:absolute;left:9116;top:10612;width:15;height:2" coordsize="61,10" path="m,l60,10r1,e" filled="f" strokeweight=".8pt">
                <v:path arrowok="t"/>
              </v:shape>
              <v:shape id="_x0000_s19615" style="position:absolute;left:9293;top:10639;width:15;height:3" coordsize="59,9" path="m,l58,9r1,e" filled="f" strokeweight=".8pt">
                <v:path arrowok="t"/>
              </v:shape>
              <v:shape id="_x0000_s19616" style="position:absolute;left:8267;top:10665;width:3;height:1" coordsize="13,2" path="m,l12,2r1,e" filled="f" strokeweight=".8pt">
                <v:path arrowok="t"/>
              </v:shape>
              <v:shape id="_x0000_s19617" style="position:absolute;left:8431;top:10691;width:15;height:2" coordsize="59,9" path="m,l58,9r1,e" filled="f" strokeweight=".8pt">
                <v:path arrowok="t"/>
              </v:shape>
              <v:shape id="_x0000_s19618" style="position:absolute;left:8608;top:10718;width:15;height:3" coordsize="61,10" path="m,l60,10r1,e" filled="f" strokeweight=".8pt">
                <v:path arrowok="t"/>
              </v:shape>
              <v:shape id="_x0000_s19619" style="position:absolute;left:8785;top:10746;width:15;height:2" coordsize="60,9" path="m,l59,9r1,e" filled="f" strokeweight=".8pt">
                <v:path arrowok="t"/>
              </v:shape>
              <v:shape id="_x0000_s19620" style="position:absolute;left:8961;top:10773;width:15;height:2" coordsize="61,9" path="m,l60,9r1,e" filled="f" strokeweight=".8pt">
                <v:path arrowok="t"/>
              </v:shape>
              <v:shape id="_x0000_s19621" style="position:absolute;left:9138;top:10800;width:15;height:3" coordsize="59,10" path="m,l58,10r1,e" filled="f" strokeweight=".8pt">
                <v:path arrowok="t"/>
              </v:shape>
              <v:shape id="_x0000_s19622" style="position:absolute;left:8630;top:10907;width:15;height:2" coordsize="60,9" path="m,l59,9r1,e" filled="f" strokeweight=".8pt">
                <v:path arrowok="t"/>
              </v:shape>
              <v:shape id="_x0000_s19623" style="position:absolute;left:8807;top:10934;width:15;height:2" coordsize="61,8" path="m,l60,8r1,e" filled="f" strokeweight=".8pt">
                <v:path arrowok="t"/>
              </v:shape>
              <v:shape id="_x0000_s19624" style="position:absolute;left:8499;top:9658;width:12;height:5" coordsize="48,18" path="m,18l47,r1,e" filled="f" strokeweight=".8pt">
                <v:path arrowok="t"/>
              </v:shape>
              <v:shape id="_x0000_s19625" style="position:absolute;left:8638;top:9605;width:12;height:5" coordsize="48,17" path="m,17l47,r1,e" filled="f" strokeweight=".8pt">
                <v:path arrowok="t"/>
              </v:shape>
              <v:shape id="_x0000_s19626" style="position:absolute;left:8320;top:9831;width:12;height:5" coordsize="47,17" path="m,17l46,r1,e" filled="f" strokeweight=".8pt">
                <v:path arrowok="t"/>
              </v:shape>
              <v:shape id="_x0000_s19627" style="position:absolute;left:8459;top:9778;width:12;height:5" coordsize="47,18" path="m,18l46,r1,e" filled="f" strokeweight=".8pt">
                <v:path arrowok="t"/>
              </v:shape>
              <v:shape id="_x0000_s19628" style="position:absolute;left:8598;top:9725;width:12;height:4" coordsize="47,17" path="m,17l46,r1,e" filled="f" strokeweight=".8pt">
                <v:path arrowok="t"/>
              </v:shape>
              <v:shape id="_x0000_s19629" style="position:absolute;left:8737;top:9672;width:12;height:4" coordsize="47,18" path="m,18l46,r1,e" filled="f" strokeweight=".8pt">
                <v:path arrowok="t"/>
              </v:shape>
              <v:shape id="_x0000_s19630" style="position:absolute;left:8876;top:9618;width:12;height:5" coordsize="47,17" path="m,17l46,r1,e" filled="f" strokeweight=".8pt">
                <v:path arrowok="t"/>
              </v:shape>
              <v:shape id="_x0000_s19631" style="position:absolute;left:8280;top:9951;width:12;height:5" coordsize="48,17" path="m,17l47,r1,e" filled="f" strokeweight=".8pt">
                <v:path arrowok="t"/>
              </v:shape>
              <v:shape id="_x0000_s19632" style="position:absolute;left:8419;top:9898;width:12;height:4" coordsize="48,18" path="m,18l47,r1,e" filled="f" strokeweight=".8pt">
                <v:path arrowok="t"/>
              </v:shape>
              <v:shape id="_x0000_s19633" style="position:absolute;left:8558;top:9845;width:12;height:4" coordsize="48,17" path="m,17l47,r1,e" filled="f" strokeweight=".8pt">
                <v:path arrowok="t"/>
              </v:shape>
              <v:shape id="_x0000_s19634" style="position:absolute;left:8697;top:9791;width:12;height:5" coordsize="47,19" path="m,19l46,r1,e" filled="f" strokeweight=".8pt">
                <v:path arrowok="t"/>
              </v:shape>
              <v:shape id="_x0000_s19635" style="position:absolute;left:8836;top:9738;width:12;height:5" coordsize="47,17" path="m,17l46,r1,e" filled="f" strokeweight=".8pt">
                <v:path arrowok="t"/>
              </v:shape>
              <v:shape id="_x0000_s19636" style="position:absolute;left:8975;top:9685;width:12;height:4" coordsize="47,18" path="m,18l45,r2,e" filled="f" strokeweight=".8pt">
                <v:path arrowok="t"/>
              </v:shape>
              <v:shape id="_x0000_s19637" style="position:absolute;left:8239;top:10071;width:12;height:5" coordsize="47,17" path="m,17l46,r1,e" filled="f" strokeweight=".8pt">
                <v:path arrowok="t"/>
              </v:shape>
              <v:shape id="_x0000_s19638" style="position:absolute;left:8378;top:10018;width:12;height:4" coordsize="47,18" path="m,18l46,r1,e" filled="f" strokeweight=".8pt">
                <v:path arrowok="t"/>
              </v:shape>
              <v:shape id="_x0000_s19639" style="position:absolute;left:8518;top:9964;width:11;height:5" coordsize="47,18" path="m,18l46,r1,e" filled="f" strokeweight=".8pt">
                <v:path arrowok="t"/>
              </v:shape>
              <v:shape id="_x0000_s19640" style="position:absolute;left:8657;top:9911;width:12;height:5" coordsize="48,18" path="m,18l47,r1,e" filled="f" strokeweight=".8pt">
                <v:path arrowok="t"/>
              </v:shape>
              <v:shape id="_x0000_s19641" style="position:absolute;left:8796;top:9858;width:12;height:4" coordsize="48,17" path="m,17l47,r1,e" filled="f" strokeweight=".8pt">
                <v:path arrowok="t"/>
              </v:shape>
              <v:shape id="_x0000_s19642" style="position:absolute;left:8935;top:9805;width:12;height:4" coordsize="48,18" path="m,18l47,r1,e" filled="f" strokeweight=".8pt">
                <v:path arrowok="t"/>
              </v:shape>
              <v:shape id="_x0000_s19643" style="position:absolute;left:9074;top:9751;width:12;height:5" coordsize="48,18" path="m,18l47,r1,e" filled="f" strokeweight=".8pt">
                <v:path arrowok="t"/>
              </v:shape>
              <v:shape id="_x0000_s19644" style="position:absolute;left:8199;top:10191;width:12;height:4" coordsize="48,17" path="m,17l47,r1,e" filled="f" strokeweight=".8pt">
                <v:path arrowok="t"/>
              </v:shape>
              <v:shape id="_x0000_s19645" style="position:absolute;left:8338;top:10138;width:12;height:4" coordsize="47,18" path="m,18l46,r1,e" filled="f" strokeweight=".8pt">
                <v:path arrowok="t"/>
              </v:shape>
              <v:shape id="_x0000_s19646" style="position:absolute;left:8477;top:10084;width:12;height:5" coordsize="47,17" path="m,17l46,r1,e" filled="f" strokeweight=".8pt">
                <v:path arrowok="t"/>
              </v:shape>
              <v:shape id="_x0000_s19647" style="position:absolute;left:8901;top:9925;width:5;height:1" coordsize="20,8" path="m,8l19,r1,e" filled="f" strokeweight=".8pt">
                <v:path arrowok="t"/>
              </v:shape>
              <v:shape id="_x0000_s19648" style="position:absolute;left:9034;top:9871;width:12;height:5" coordsize="48,18" path="m,18l47,r1,e" filled="f" strokeweight=".8pt">
                <v:path arrowok="t"/>
              </v:shape>
              <v:shape id="_x0000_s19649" style="position:absolute;left:9173;top:9818;width:12;height:4" coordsize="48,18" path="m,18l47,r1,e" filled="f" strokeweight=".8pt">
                <v:path arrowok="t"/>
              </v:shape>
              <v:shape id="_x0000_s19650" style="position:absolute;left:8159;top:10311;width:12;height:4" coordsize="48,17" path="m,17l47,r1,e" filled="f" strokeweight=".8pt">
                <v:path arrowok="t"/>
              </v:shape>
              <v:shape id="_x0000_s19651" style="position:absolute;left:8298;top:10258;width:12;height:4" coordsize="48,18" path="m,18l47,r1,e" filled="f" strokeweight=".8pt">
                <v:path arrowok="t"/>
              </v:shape>
              <v:shape id="_x0000_s19652" style="position:absolute;left:8437;top:10204;width:12;height:5" coordsize="48,17" path="m,17l47,r1,e" filled="f" strokeweight=".8pt">
                <v:path arrowok="t"/>
              </v:shape>
              <v:shape id="_x0000_s19653" style="position:absolute;left:9132;top:9938;width:12;height:4" coordsize="47,18" path="m,18l46,r1,e" filled="f" strokeweight=".8pt">
                <v:path arrowok="t"/>
              </v:shape>
              <v:shape id="_x0000_s19654" style="position:absolute;left:9272;top:9884;width:11;height:5" coordsize="47,18" path="m,18l46,r1,e" filled="f" strokeweight=".8pt">
                <v:path arrowok="t"/>
              </v:shape>
              <v:shape id="_x0000_s19655" style="position:absolute;left:8258;top:10377;width:11;height:5" coordsize="47,18" path="m,18l46,r1,e" filled="f" strokeweight=".8pt">
                <v:path arrowok="t"/>
              </v:shape>
              <v:shape id="_x0000_s19656" style="position:absolute;left:8397;top:10324;width:11;height:4" coordsize="47,17" path="m,17l46,r1,e" filled="f" strokeweight=".8pt">
                <v:path arrowok="t"/>
              </v:shape>
              <v:shape id="_x0000_s19657" style="position:absolute;left:9095;top:10058;width:9;height:3" coordsize="36,14" path="m,14l35,r1,e" filled="f" strokeweight=".8pt">
                <v:path arrowok="t"/>
              </v:shape>
              <v:shape id="_x0000_s19658" style="position:absolute;left:9231;top:10004;width:12;height:5" coordsize="47,18" path="m,18l46,r1,e" filled="f" strokeweight=".8pt">
                <v:path arrowok="t"/>
              </v:shape>
              <v:shape id="_x0000_s19659" style="position:absolute;left:9370;top:9951;width:12;height:4" coordsize="47,17" path="m,17l46,r1,e" filled="f" strokeweight=".8pt">
                <v:path arrowok="t"/>
              </v:shape>
              <v:shape id="_x0000_s19660" style="position:absolute;left:8217;top:10497;width:12;height:4" coordsize="48,18" path="m,18l47,r1,e" filled="f" strokeweight=".8pt">
                <v:path arrowok="t"/>
              </v:shape>
              <v:shape id="_x0000_s19661" style="position:absolute;left:8357;top:10444;width:11;height:4" coordsize="47,17" path="m,17l46,r1,e" filled="f" strokeweight=".8pt">
                <v:path arrowok="t"/>
              </v:shape>
              <v:shape id="_x0000_s19662" style="position:absolute;left:9608;top:9964;width:12;height:5" coordsize="48,17" path="m,17l47,r1,e" filled="f" strokeweight=".8pt">
                <v:path arrowok="t"/>
              </v:shape>
              <v:shape id="_x0000_s19663" style="position:absolute;left:9747;top:9911;width:12;height:4" coordsize="47,18" path="m,18l46,r1,e" filled="f" strokeweight=".8pt">
                <v:path arrowok="t"/>
              </v:shape>
              <v:shape id="_x0000_s19664" style="position:absolute;left:9886;top:9858;width:12;height:4" coordsize="47,17" path="m,17l46,r1,e" filled="f" strokeweight=".8pt">
                <v:path arrowok="t"/>
              </v:shape>
              <v:shape id="_x0000_s19665" style="position:absolute;left:9191;top:10124;width:12;height:4" coordsize="48,18" path="m,18l47,r1,e" filled="f" strokeweight=".8pt">
                <v:path arrowok="t"/>
              </v:shape>
              <v:shape id="_x0000_s19666" style="position:absolute;left:9330;top:10071;width:12;height:4" coordsize="48,17" path="m,17l47,r1,e" filled="f" strokeweight=".8pt">
                <v:path arrowok="t"/>
              </v:shape>
              <v:shape id="_x0000_s19667" style="position:absolute;left:8316;top:10564;width:12;height:4" coordsize="48,17" path="m,17l47,r1,e" filled="f" strokeweight=".8pt">
                <v:path arrowok="t"/>
              </v:shape>
              <v:shape id="_x0000_s19668" style="position:absolute;left:8455;top:10510;width:12;height:5" coordsize="48,18" path="m,18l47,r1,e" filled="f" strokeweight=".8pt">
                <v:path arrowok="t"/>
              </v:shape>
              <v:shape id="_x0000_s19669" style="position:absolute;left:9568;top:10084;width:12;height:4" coordsize="48,17" path="m,17l47,r1,e" filled="f" strokeweight=".8pt">
                <v:path arrowok="t"/>
              </v:shape>
              <v:shape id="_x0000_s19670" style="position:absolute;left:9707;top:10031;width:12;height:4" coordsize="48,18" path="m,18l47,r1,e" filled="f" strokeweight=".8pt">
                <v:path arrowok="t"/>
              </v:shape>
              <v:shape id="_x0000_s19671" style="position:absolute;left:9846;top:9977;width:12;height:5" coordsize="48,17" path="m,17l47,r1,e" filled="f" strokeweight=".8pt">
                <v:path arrowok="t"/>
              </v:shape>
              <v:shape id="_x0000_s19672" style="position:absolute;left:9985;top:9924;width:12;height:4" coordsize="48,18" path="m,18l47,r1,e" filled="f" strokeweight=".8pt">
                <v:path arrowok="t"/>
              </v:shape>
              <v:shape id="_x0000_s19673" style="position:absolute;left:10124;top:9871;width:12;height:4" coordsize="48,19" path="m,19l46,r2,e" filled="f" strokeweight=".8pt">
                <v:path arrowok="t"/>
              </v:shape>
              <v:shape id="_x0000_s19674" style="position:absolute;left:9158;top:10244;width:4;height:1" coordsize="17,5" path="m,5l16,r1,e" filled="f" strokeweight=".8pt">
                <v:path arrowok="t"/>
              </v:shape>
              <v:shape id="_x0000_s19675" style="position:absolute;left:9290;top:10191;width:12;height:4" coordsize="47,17" path="m,17l46,r1,e" filled="f" strokeweight=".8pt">
                <v:path arrowok="t"/>
              </v:shape>
              <v:shape id="_x0000_s19676" style="position:absolute;left:9429;top:10137;width:12;height:5" coordsize="47,18" path="m,18l46,r1,e" filled="f" strokeweight=".8pt">
                <v:path arrowok="t"/>
              </v:shape>
              <v:shape id="_x0000_s19677" style="position:absolute;left:8282;top:10683;width:6;height:3" coordsize="23,8" path="m,8l22,r1,e" filled="f" strokeweight=".8pt">
                <v:path arrowok="t"/>
              </v:shape>
              <v:shape id="_x0000_s19678" style="position:absolute;left:8415;top:10630;width:12;height:5" coordsize="47,18" path="m,18l46,r1,e" filled="f" strokeweight=".8pt">
                <v:path arrowok="t"/>
              </v:shape>
              <v:shape id="_x0000_s19679" style="position:absolute;left:8554;top:10577;width:12;height:4" coordsize="47,18" path="m,18l46,r1,e" filled="f" strokeweight=".8pt">
                <v:path arrowok="t"/>
              </v:shape>
              <v:shape id="_x0000_s19680" style="position:absolute;left:9945;top:10044;width:12;height:4" coordsize="47,18" path="m,18l46,r1,e" filled="f" strokeweight=".8pt">
                <v:path arrowok="t"/>
              </v:shape>
              <v:shape id="_x0000_s19681" style="position:absolute;left:10084;top:9991;width:12;height:4" coordsize="48,18" path="m,18l47,r1,e" filled="f" strokeweight=".8pt">
                <v:path arrowok="t"/>
              </v:shape>
              <v:shape id="_x0000_s19682" style="position:absolute;left:10223;top:9937;width:12;height:5" coordsize="48,18" path="m,18l47,r1,e" filled="f" strokeweight=".8pt">
                <v:path arrowok="t"/>
              </v:shape>
              <v:shape id="_x0000_s19683" style="position:absolute;left:9250;top:10310;width:11;height:5" coordsize="47,17" path="m,17l46,r1,e" filled="f" strokeweight=".8pt">
                <v:path arrowok="t"/>
              </v:shape>
              <v:shape id="_x0000_s19684" style="position:absolute;left:9389;top:10257;width:11;height:4" coordsize="47,18" path="m,18l46,r1,e" filled="f" strokeweight=".8pt">
                <v:path arrowok="t"/>
              </v:shape>
              <v:shape id="_x0000_s19685" style="position:absolute;left:9528;top:10204;width:11;height:4" coordsize="47,17" path="m,17l46,r1,e" filled="f" strokeweight=".8pt">
                <v:path arrowok="t"/>
              </v:shape>
              <v:shape id="_x0000_s19686" style="position:absolute;left:9667;top:10151;width:12;height:4" coordsize="47,18" path="m,18l46,r1,e" filled="f" strokeweight=".8pt">
                <v:path arrowok="t"/>
              </v:shape>
              <v:shape id="_x0000_s19687" style="position:absolute;left:9806;top:10097;width:12;height:5" coordsize="47,17" path="m,17l46,r1,e" filled="f" strokeweight=".8pt">
                <v:path arrowok="t"/>
              </v:shape>
              <v:shape id="_x0000_s19688" style="position:absolute;left:8375;top:10750;width:12;height:5" coordsize="47,18" path="m,18l46,r1,e" filled="f" strokeweight=".8pt">
                <v:path arrowok="t"/>
              </v:shape>
              <v:shape id="_x0000_s19689" style="position:absolute;left:8514;top:10697;width:12;height:4" coordsize="46,18" path="m,18l45,r1,e" filled="f" strokeweight=".8pt">
                <v:path arrowok="t"/>
              </v:shape>
              <v:shape id="_x0000_s19690" style="position:absolute;left:8653;top:10643;width:12;height:5" coordsize="47,18" path="m,18l46,r1,e" filled="f" strokeweight=".8pt">
                <v:path arrowok="t"/>
              </v:shape>
              <v:shape id="_x0000_s19691" style="position:absolute;left:10183;top:10057;width:12;height:5" coordsize="47,18" path="m,18l46,r1,e" filled="f" strokeweight=".8pt">
                <v:path arrowok="t"/>
              </v:shape>
              <v:shape id="_x0000_s19692" style="position:absolute;left:9076;top:10484;width:6;height:2" coordsize="22,8" path="m,8l21,r1,e" filled="f" strokeweight=".8pt">
                <v:path arrowok="t"/>
              </v:shape>
              <v:shape id="_x0000_s19693" style="position:absolute;left:9209;top:10430;width:12;height:5" coordsize="48,18" path="m,18l47,r1,e" filled="f" strokeweight=".8pt">
                <v:path arrowok="t"/>
              </v:shape>
              <v:shape id="_x0000_s19694" style="position:absolute;left:9348;top:10377;width:12;height:4" coordsize="48,18" path="m,18l47,r1,e" filled="f" strokeweight=".8pt">
                <v:path arrowok="t"/>
              </v:shape>
              <v:shape id="_x0000_s19695" style="position:absolute;left:9490;top:10324;width:9;height:3" coordsize="35,13" path="m,13l34,r1,e" filled="f" strokeweight=".8pt">
                <v:path arrowok="t"/>
              </v:shape>
              <v:shape id="_x0000_s19696" style="position:absolute;left:9626;top:10270;width:12;height:5" coordsize="48,18" path="m,18l47,r1,e" filled="f" strokeweight=".8pt">
                <v:path arrowok="t"/>
              </v:shape>
              <v:shape id="_x0000_s19697" style="position:absolute;left:8473;top:10816;width:12;height:5" coordsize="48,18" path="m,18l47,r1,e" filled="f" strokeweight=".8pt">
                <v:path arrowok="t"/>
              </v:shape>
              <v:shape id="_x0000_s19698" style="position:absolute;left:8612;top:10763;width:12;height:5" coordsize="48,18" path="m,18l47,r1,e" filled="f" strokeweight=".8pt">
                <v:path arrowok="t"/>
              </v:shape>
              <v:shape id="_x0000_s19699" style="position:absolute;left:8752;top:10710;width:12;height:4" coordsize="48,18" path="m,18l47,r1,e" filled="f" strokeweight=".8pt">
                <v:path arrowok="t"/>
              </v:shape>
              <v:shape id="_x0000_s19700" style="position:absolute;left:8891;top:10657;width:12;height:4" coordsize="47,17" path="m,17l46,r1,e" filled="f" strokeweight=".8pt">
                <v:path arrowok="t"/>
              </v:shape>
              <v:shape id="_x0000_s19701" style="position:absolute;left:9030;top:10603;width:12;height:5" coordsize="47,19" path="m,19l46,r1,e" filled="f" strokeweight=".8pt">
                <v:path arrowok="t"/>
              </v:shape>
              <v:shape id="_x0000_s19702" style="position:absolute;left:9169;top:10550;width:12;height:5" coordsize="47,17" path="m,17l46,r1,e" filled="f" strokeweight=".8pt">
                <v:path arrowok="t"/>
              </v:shape>
              <v:shape id="_x0000_s19703" style="position:absolute;left:9308;top:10497;width:12;height:4" coordsize="47,18" path="m,18l46,r1,e" filled="f" strokeweight=".8pt">
                <v:path arrowok="t"/>
              </v:shape>
              <v:shape id="_x0000_s19704" style="position:absolute;left:9447;top:10443;width:12;height:5" coordsize="47,17" path="m,17l46,r1,e" filled="f" strokeweight=".8pt">
                <v:path arrowok="t"/>
              </v:shape>
              <v:shape id="_x0000_s19705" style="position:absolute;left:10142;top:10177;width:12;height:5" coordsize="48,18" path="m,18l47,r1,e" filled="f" strokeweight=".8pt">
                <v:path arrowok="t"/>
              </v:shape>
              <v:shape id="_x0000_s19706" style="position:absolute;left:10282;top:10124;width:11;height:4" coordsize="47,18" path="m,18l46,r1,e" filled="f" strokeweight=".8pt">
                <v:path arrowok="t"/>
              </v:shape>
              <v:shape id="_x0000_s19707" style="position:absolute;left:9586;top:10390;width:12;height:5" coordsize="47,18" path="m,18l46,r1,e" filled="f" strokeweight=".8pt">
                <v:path arrowok="t"/>
              </v:shape>
              <v:shape id="_x0000_s19708" style="position:absolute;left:9725;top:10337;width:12;height:4" coordsize="48,17" path="m,17l47,r1,e" filled="f" strokeweight=".8pt">
                <v:path arrowok="t"/>
              </v:shape>
              <v:shape id="_x0000_s19709" style="position:absolute;left:8572;top:10883;width:12;height:5" coordsize="47,18" path="m,18l46,r1,e" filled="f" strokeweight=".8pt">
                <v:path arrowok="t"/>
              </v:shape>
              <v:shape id="_x0000_s19710" style="position:absolute;left:8711;top:10830;width:12;height:4" coordsize="46,18" path="m,18l45,r1,e" filled="f" strokeweight=".8pt">
                <v:path arrowok="t"/>
              </v:shape>
              <v:shape id="_x0000_s19711" style="position:absolute;left:8850;top:10777;width:12;height:4" coordsize="48,17" path="m,17l47,r1,e" filled="f" strokeweight=".8pt">
                <v:path arrowok="t"/>
              </v:shape>
              <v:shape id="_x0000_s19712" style="position:absolute;left:8989;top:10723;width:12;height:5" coordsize="48,18" path="m,18l47,r1,e" filled="f" strokeweight=".8pt">
                <v:path arrowok="t"/>
              </v:shape>
              <v:shape id="_x0000_s19713" style="position:absolute;left:9129;top:10670;width:12;height:4" coordsize="48,17" path="m,17l47,r1,e" filled="f" strokeweight=".8pt">
                <v:path arrowok="t"/>
              </v:shape>
              <v:shape id="_x0000_s19714" style="position:absolute;left:9268;top:10617;width:12;height:4" coordsize="48,18" path="m,18l47,r1,e" filled="f" strokeweight=".8pt">
                <v:path arrowok="t"/>
              </v:shape>
              <v:shape id="_x0000_s19715" style="position:absolute;left:9407;top:10563;width:12;height:5" coordsize="47,17" path="m,17l46,r1,e" filled="f" strokeweight=".8pt">
                <v:path arrowok="t"/>
              </v:shape>
              <v:shape id="_x0000_s19716" style="position:absolute;left:10241;top:10243;width:12;height:5" coordsize="48,18" path="m,18l47,r1,e" filled="f" strokeweight=".8pt">
                <v:path arrowok="t"/>
              </v:shape>
              <v:shape id="_x0000_s19717" style="position:absolute;left:10380;top:10193;width:4;height:2" coordsize="16,6" path="m,6l15,r1,e" filled="f" strokeweight=".8pt">
                <v:path arrowok="t"/>
              </v:shape>
              <v:shape id="_x0000_s19718" style="position:absolute;left:9685;top:10457;width:12;height:4" coordsize="47,18" path="m,18l46,r1,e" filled="f" strokeweight=".8pt">
                <v:path arrowok="t"/>
              </v:shape>
              <v:shape id="_x0000_s19719" style="position:absolute;left:8810;top:10896;width:12;height:5" coordsize="47,17" path="m,17l46,r1,e" filled="f" strokeweight=".8pt">
                <v:path arrowok="t"/>
              </v:shape>
              <v:shape id="_x0000_s19720" style="position:absolute;left:8949;top:10843;width:12;height:4" coordsize="47,18" path="m,18l46,r1,e" filled="f" strokeweight=".8pt">
                <v:path arrowok="t"/>
              </v:shape>
              <v:shape id="_x0000_s19721" style="position:absolute;left:9088;top:10790;width:12;height:4" coordsize="47,17" path="m,17l46,r1,e" filled="f" strokeweight=".8pt">
                <v:path arrowok="t"/>
              </v:shape>
              <v:shape id="_x0000_s19722" style="position:absolute;left:9227;top:10737;width:12;height:4" coordsize="48,18" path="m,18l47,r1,e" filled="f" strokeweight=".8pt">
                <v:path arrowok="t"/>
              </v:shape>
              <v:shape id="_x0000_s19723" style="position:absolute;left:10064;top:10417;width:10;height:3" coordsize="38,15" path="m,15l37,r1,e" filled="f" strokeweight=".8pt">
                <v:path arrowok="t"/>
              </v:shape>
              <v:shape id="_x0000_s19724" style="position:absolute;left:10201;top:10364;width:12;height:4" coordsize="47,18" path="m,18l46,r1,e" filled="f" strokeweight=".8pt">
                <v:path arrowok="t"/>
              </v:shape>
              <v:shape id="_x0000_s19725" style="position:absolute;left:10340;top:10310;width:12;height:5" coordsize="47,17" path="m,17l46,r1,e" filled="f" strokeweight=".8pt">
                <v:path arrowok="t"/>
              </v:shape>
              <v:shape id="_x0000_s19726" style="position:absolute;left:9645;top:10576;width:12;height:5" coordsize="48,18" path="m,18l47,r1,e" filled="f" strokeweight=".8pt">
                <v:path arrowok="t"/>
              </v:shape>
              <v:shape id="_x0000_s19727" style="position:absolute;left:9784;top:10523;width:12;height:5" coordsize="48,18" path="m,18l47,r1,e" filled="f" strokeweight=".8pt">
                <v:path arrowok="t"/>
              </v:shape>
            </v:group>
            <v:group id="_x0000_s19728" style="position:absolute;left:8159;top:9605;width:2226;height:1301" coordorigin="8159,9605" coordsize="2226,1301">
              <v:shape id="_x0000_s19729" style="position:absolute;left:9923;top:10470;width:12;height:4" coordsize="47,18" path="m,18l46,r1,e" filled="f" strokeweight=".8pt">
                <v:path arrowok="t"/>
              </v:shape>
              <v:shape id="_x0000_s19730" style="position:absolute;left:9743;top:10643;width:12;height:5" coordsize="48,18" path="m,18l47,r1,e" filled="f" strokeweight=".8pt">
                <v:path arrowok="t"/>
              </v:shape>
              <v:shape id="_x0000_s19731" style="position:absolute;left:9883;top:10590;width:12;height:4" coordsize="48,18" path="m,18l47,r1,e" filled="f" strokeweight=".8pt">
                <v:path arrowok="t"/>
              </v:shape>
              <v:shape id="_x0000_s19732" style="position:absolute;left:10022;top:10537;width:12;height:4" coordsize="48,18" path="m,18l47,r1,e" filled="f" strokeweight=".8pt">
                <v:path arrowok="t"/>
              </v:shape>
              <v:shape id="_x0000_s19733" style="position:absolute;left:10161;top:10483;width:12;height:5" coordsize="48,18" path="m,18l47,r1,e" filled="f" strokeweight=".8pt">
                <v:path arrowok="t"/>
              </v:shape>
              <v:shape id="_x0000_s19734" style="position:absolute;left:10300;top:10430;width:12;height:4" coordsize="47,17" path="m,17l46,r1,e" filled="f" strokeweight=".8pt">
                <v:path arrowok="t"/>
              </v:shape>
              <v:shape id="_x0000_s19735" style="position:absolute;left:9981;top:10656;width:12;height:5" coordsize="47,17" path="m,17l46,r1,e" filled="f" strokeweight=".8pt">
                <v:path arrowok="t"/>
              </v:shape>
              <v:shape id="_x0000_s19736" style="position:absolute;left:10120;top:10603;width:12;height:4" coordsize="47,18" path="m,18l46,r1,e" filled="f" strokeweight=".8pt">
                <v:path arrowok="t"/>
              </v:shape>
              <v:shape id="_x0000_s19737" style="position:absolute;left:10260;top:10550;width:12;height:4" coordsize="48,17" path="m,17l47,r1,e" filled="f" strokeweight=".8pt">
                <v:path arrowok="t"/>
              </v:shape>
              <v:shape id="_x0000_s19738" style="position:absolute;left:10124;top:9875;width:9;height:6" coordsize="34,21" path="m,l33,21r1,e" filled="f" strokeweight=".8pt">
                <v:path arrowok="t"/>
              </v:shape>
              <v:shape id="_x0000_s19739" style="position:absolute;left:10223;top:9942;width:9;height:5" coordsize="34,22" path="m,l33,22r1,e" filled="f" strokeweight=".8pt">
                <v:path arrowok="t"/>
              </v:shape>
              <v:shape id="_x0000_s19740" style="position:absolute;left:9886;top:9862;width:9;height:6" coordsize="33,22" path="m,l32,22r1,e" filled="f" strokeweight=".8pt">
                <v:path arrowok="t"/>
              </v:shape>
              <v:shape id="_x0000_s19741" style="position:absolute;left:9985;top:9928;width:9;height:6" coordsize="35,23" path="m,l34,23r1,e" filled="f" strokeweight=".8pt">
                <v:path arrowok="t"/>
              </v:shape>
              <v:shape id="_x0000_s19742" style="position:absolute;left:10084;top:9995;width:9;height:6" coordsize="34,21" path="m,l33,21r1,e" filled="f" strokeweight=".8pt">
                <v:path arrowok="t"/>
              </v:shape>
              <v:shape id="_x0000_s19743" style="position:absolute;left:10183;top:10062;width:8;height:5" coordsize="34,23" path="m,l33,23r1,e" filled="f" strokeweight=".8pt">
                <v:path arrowok="t"/>
              </v:shape>
              <v:shape id="_x0000_s19744" style="position:absolute;left:10282;top:10128;width:8;height:6" coordsize="33,22" path="m,l32,22r1,e" filled="f" strokeweight=".8pt">
                <v:path arrowok="t"/>
              </v:shape>
              <v:shape id="_x0000_s19745" style="position:absolute;left:10380;top:10195;width:5;height:2" coordsize="18,11" path="m,l17,11r1,e" filled="f" strokeweight=".8pt">
                <v:path arrowok="t"/>
              </v:shape>
              <v:shape id="_x0000_s19746" style="position:absolute;left:9747;top:9915;width:9;height:6" coordsize="33,23" path="m,l32,23r1,e" filled="f" strokeweight=".8pt">
                <v:path arrowok="t"/>
              </v:shape>
              <v:shape id="_x0000_s19747" style="position:absolute;left:9846;top:9982;width:9;height:5" coordsize="35,22" path="m,l33,22r2,e" filled="f" strokeweight=".8pt">
                <v:path arrowok="t"/>
              </v:shape>
              <v:shape id="_x0000_s19748" style="position:absolute;left:9945;top:10048;width:9;height:6" coordsize="34,22" path="m,l33,22r1,e" filled="f" strokeweight=".8pt">
                <v:path arrowok="t"/>
              </v:shape>
              <v:shape id="_x0000_s19749" style="position:absolute;left:10142;top:10182;width:9;height:5" coordsize="34,22" path="m,l33,22r1,e" filled="f" strokeweight=".8pt">
                <v:path arrowok="t"/>
              </v:shape>
              <v:shape id="_x0000_s19750" style="position:absolute;left:10241;top:10248;width:9;height:6" coordsize="35,23" path="m,l34,23r1,e" filled="f" strokeweight=".8pt">
                <v:path arrowok="t"/>
              </v:shape>
              <v:shape id="_x0000_s19751" style="position:absolute;left:10340;top:10315;width:9;height:5" coordsize="33,22" path="m,l32,22r1,e" filled="f" strokeweight=".8pt">
                <v:path arrowok="t"/>
              </v:shape>
              <v:shape id="_x0000_s19752" style="position:absolute;left:9608;top:9969;width:9;height:5" coordsize="35,22" path="m,l34,22r1,e" filled="f" strokeweight=".8pt">
                <v:path arrowok="t"/>
              </v:shape>
              <v:shape id="_x0000_s19753" style="position:absolute;left:9707;top:10035;width:9;height:6" coordsize="34,22" path="m,l33,22r1,e" filled="f" strokeweight=".8pt">
                <v:path arrowok="t"/>
              </v:shape>
              <v:shape id="_x0000_s19754" style="position:absolute;left:9806;top:10102;width:3;height:2" coordsize="14,9" path="m,l13,9r1,e" filled="f" strokeweight=".8pt">
                <v:path arrowok="t"/>
              </v:shape>
              <v:shape id="_x0000_s19755" style="position:absolute;left:10201;top:10368;width:8;height:5" coordsize="34,22" path="m,l33,22r1,e" filled="f" strokeweight=".8pt">
                <v:path arrowok="t"/>
              </v:shape>
              <v:shape id="_x0000_s19756" style="position:absolute;left:10300;top:10434;width:8;height:6" coordsize="33,22" path="m,l32,22r1,e" filled="f" strokeweight=".8pt">
                <v:path arrowok="t"/>
              </v:shape>
              <v:shape id="_x0000_s19757" style="position:absolute;left:8876;top:9623;width:9;height:5" coordsize="34,23" path="m,l33,23r1,e" filled="f" strokeweight=".8pt">
                <v:path arrowok="t"/>
              </v:shape>
              <v:shape id="_x0000_s19758" style="position:absolute;left:8975;top:9689;width:8;height:6" coordsize="33,22" path="m,l32,22r1,e" filled="f" strokeweight=".8pt">
                <v:path arrowok="t"/>
              </v:shape>
              <v:shape id="_x0000_s19759" style="position:absolute;left:9074;top:9756;width:8;height:5" coordsize="34,21" path="m,l33,21r1,e" filled="f" strokeweight=".8pt">
                <v:path arrowok="t"/>
              </v:shape>
              <v:shape id="_x0000_s19760" style="position:absolute;left:9173;top:9822;width:8;height:6" coordsize="34,22" path="m,l33,22r1,e" filled="f" strokeweight=".8pt">
                <v:path arrowok="t"/>
              </v:shape>
              <v:shape id="_x0000_s19761" style="position:absolute;left:9272;top:9889;width:8;height:5" coordsize="33,22" path="m,l32,22r1,e" filled="f" strokeweight=".8pt">
                <v:path arrowok="t"/>
              </v:shape>
              <v:shape id="_x0000_s19762" style="position:absolute;left:9370;top:9955;width:9;height:6" coordsize="33,23" path="m,l32,23r1,e" filled="f" strokeweight=".8pt">
                <v:path arrowok="t"/>
              </v:shape>
              <v:shape id="_x0000_s19763" style="position:absolute;left:10063;top:10422;width:7;height:5" coordsize="32,21" path="m,l31,21r1,e" filled="f" strokeweight=".8pt">
                <v:path arrowok="t"/>
              </v:shape>
              <v:shape id="_x0000_s19764" style="position:absolute;left:10161;top:10488;width:8;height:5" coordsize="34,22" path="m,l33,22r1,e" filled="f" strokeweight=".8pt">
                <v:path arrowok="t"/>
              </v:shape>
              <v:shape id="_x0000_s19765" style="position:absolute;left:10260;top:10554;width:8;height:6" coordsize="35,23" path="m,l34,23r1,e" filled="f" strokeweight=".8pt">
                <v:path arrowok="t"/>
              </v:shape>
              <v:shape id="_x0000_s19766" style="position:absolute;left:9568;top:10088;width:9;height:6" coordsize="34,23" path="m,l33,23r1,e" filled="f" strokeweight=".8pt">
                <v:path arrowok="t"/>
              </v:shape>
              <v:shape id="_x0000_s19767" style="position:absolute;left:9667;top:10155;width:8;height:5" coordsize="34,22" path="m,l32,22r2,e" filled="f" strokeweight=".8pt">
                <v:path arrowok="t"/>
              </v:shape>
              <v:shape id="_x0000_s19768" style="position:absolute;left:8638;top:9610;width:9;height:5" coordsize="35,22" path="m,l34,22r1,e" filled="f" strokeweight=".8pt">
                <v:path arrowok="t"/>
              </v:shape>
              <v:shape id="_x0000_s19769" style="position:absolute;left:8737;top:9676;width:9;height:6" coordsize="33,23" path="m,l32,23r1,e" filled="f" strokeweight=".8pt">
                <v:path arrowok="t"/>
              </v:shape>
              <v:shape id="_x0000_s19770" style="position:absolute;left:8836;top:9743;width:8;height:5" coordsize="34,22" path="m,l33,22r1,e" filled="f" strokeweight=".8pt">
                <v:path arrowok="t"/>
              </v:shape>
              <v:shape id="_x0000_s19771" style="position:absolute;left:8935;top:9809;width:8;height:6" coordsize="34,23" path="m,l33,23r1,e" filled="f" strokeweight=".8pt">
                <v:path arrowok="t"/>
              </v:shape>
              <v:shape id="_x0000_s19772" style="position:absolute;left:9034;top:9876;width:8;height:5" coordsize="35,21" path="m,l34,21r1,e" filled="f" strokeweight=".8pt">
                <v:path arrowok="t"/>
              </v:shape>
              <v:shape id="_x0000_s19773" style="position:absolute;left:9132;top:9942;width:9;height:6" coordsize="33,23" path="m,l32,23r1,e" filled="f" strokeweight=".8pt">
                <v:path arrowok="t"/>
              </v:shape>
              <v:shape id="_x0000_s19774" style="position:absolute;left:9231;top:10009;width:9;height:5" coordsize="34,22" path="m,l33,22r1,e" filled="f" strokeweight=".8pt">
                <v:path arrowok="t"/>
              </v:shape>
              <v:shape id="_x0000_s19775" style="position:absolute;left:9330;top:10075;width:9;height:6" coordsize="34,22" path="m,l33,22r1,e" filled="f" strokeweight=".8pt">
                <v:path arrowok="t"/>
              </v:shape>
              <v:shape id="_x0000_s19776" style="position:absolute;left:9429;top:10142;width:8;height:5" coordsize="35,22" path="m,l34,22r1,e" filled="f" strokeweight=".8pt">
                <v:path arrowok="t"/>
              </v:shape>
              <v:shape id="_x0000_s19777" style="position:absolute;left:9923;top:10474;width:8;height:6" coordsize="33,21" path="m,l32,21r1,e" filled="f" strokeweight=".8pt">
                <v:path arrowok="t"/>
              </v:shape>
              <v:shape id="_x0000_s19778" style="position:absolute;left:10022;top:10541;width:8;height:6" coordsize="35,22" path="m,l34,22r1,e" filled="f" strokeweight=".8pt">
                <v:path arrowok="t"/>
              </v:shape>
              <v:shape id="_x0000_s19779" style="position:absolute;left:10120;top:10607;width:9;height:6" coordsize="34,22" path="m,l33,22r1,e" filled="f" strokeweight=".8pt">
                <v:path arrowok="t"/>
              </v:shape>
              <v:shape id="_x0000_s19780" style="position:absolute;left:9528;top:10208;width:8;height:6" coordsize="33,22" path="m,l32,22r1,e" filled="f" strokeweight=".8pt">
                <v:path arrowok="t"/>
              </v:shape>
              <v:shape id="_x0000_s19781" style="position:absolute;left:9626;top:10275;width:9;height:5" coordsize="35,23" path="m,l34,23r1,e" filled="f" strokeweight=".8pt">
                <v:path arrowok="t"/>
              </v:shape>
              <v:shape id="_x0000_s19782" style="position:absolute;left:9725;top:10341;width:9;height:6" coordsize="34,22" path="m,l33,22r1,e" filled="f" strokeweight=".8pt">
                <v:path arrowok="t"/>
              </v:shape>
              <v:shape id="_x0000_s19783" style="position:absolute;left:8499;top:9663;width:9;height:5" coordsize="35,23" path="m,l33,23r2,e" filled="f" strokeweight=".8pt">
                <v:path arrowok="t"/>
              </v:shape>
              <v:shape id="_x0000_s19784" style="position:absolute;left:8598;top:9729;width:8;height:6" coordsize="33,22" path="m,l32,22r1,e" filled="f" strokeweight=".8pt">
                <v:path arrowok="t"/>
              </v:shape>
              <v:shape id="_x0000_s19785" style="position:absolute;left:8697;top:9796;width:8;height:5" coordsize="34,22" path="m,l32,22r2,e" filled="f" strokeweight=".8pt">
                <v:path arrowok="t"/>
              </v:shape>
              <v:shape id="_x0000_s19786" style="position:absolute;left:8796;top:9862;width:8;height:6" coordsize="34,22" path="m,l33,22r1,e" filled="f" strokeweight=".8pt">
                <v:path arrowok="t"/>
              </v:shape>
              <v:shape id="_x0000_s19787" style="position:absolute;left:9491;top:10330;width:5;height:4" coordsize="20,12" path="m,l19,12r1,e" filled="f" strokeweight=".8pt">
                <v:path arrowok="t"/>
              </v:shape>
              <v:shape id="_x0000_s19788" style="position:absolute;left:9586;top:10395;width:9;height:5" coordsize="34,22" path="m,l33,22r1,e" filled="f" strokeweight=".8pt">
                <v:path arrowok="t"/>
              </v:shape>
              <v:shape id="_x0000_s19789" style="position:absolute;left:9685;top:10461;width:8;height:6" coordsize="34,21" path="m,l33,21r1,e" filled="f" strokeweight=".8pt">
                <v:path arrowok="t"/>
              </v:shape>
              <v:shape id="_x0000_s19790" style="position:absolute;left:9784;top:10528;width:8;height:5" coordsize="34,22" path="m,l33,22r1,e" filled="f" strokeweight=".8pt">
                <v:path arrowok="t"/>
              </v:shape>
              <v:shape id="_x0000_s19791" style="position:absolute;left:9883;top:10594;width:8;height:6" coordsize="35,23" path="m,l34,23r1,e" filled="f" strokeweight=".8pt">
                <v:path arrowok="t"/>
              </v:shape>
              <v:shape id="_x0000_s19792" style="position:absolute;left:9981;top:10661;width:9;height:5" coordsize="34,22" path="m,l33,22r1,e" filled="f" strokeweight=".8pt">
                <v:path arrowok="t"/>
              </v:shape>
              <v:shape id="_x0000_s19793" style="position:absolute;left:9099;top:10066;width:2;height:2" coordsize="9,5" path="m,l8,5r1,e" filled="f" strokeweight=".8pt">
                <v:path arrowok="t"/>
              </v:shape>
              <v:shape id="_x0000_s19794" style="position:absolute;left:9191;top:10128;width:9;height:6" coordsize="34,23" path="m,l33,23r1,e" filled="f" strokeweight=".8pt">
                <v:path arrowok="t"/>
              </v:shape>
              <v:shape id="_x0000_s19795" style="position:absolute;left:9290;top:10195;width:8;height:6" coordsize="34,22" path="m,l32,22r2,e" filled="f" strokeweight=".8pt">
                <v:path arrowok="t"/>
              </v:shape>
              <v:shape id="_x0000_s19796" style="position:absolute;left:9389;top:10261;width:8;height:6" coordsize="33,23" path="m,l32,23r1,e" filled="f" strokeweight=".8pt">
                <v:path arrowok="t"/>
              </v:shape>
              <v:shape id="_x0000_s19797" style="position:absolute;left:8459;top:9783;width:8;height:5" coordsize="34,22" path="m,l33,22r1,e" filled="f" strokeweight=".8pt">
                <v:path arrowok="t"/>
              </v:shape>
              <v:shape id="_x0000_s19798" style="position:absolute;left:8558;top:9849;width:8;height:6" coordsize="34,23" path="m,l33,23r1,e" filled="f" strokeweight=".8pt">
                <v:path arrowok="t"/>
              </v:shape>
              <v:shape id="_x0000_s19799" style="position:absolute;left:8657;top:9916;width:8;height:5" coordsize="35,22" path="m,l34,22r1,e" filled="f" strokeweight=".8pt">
                <v:path arrowok="t"/>
              </v:shape>
              <v:shape id="_x0000_s19800" style="position:absolute;left:9645;top:10581;width:8;height:6" coordsize="35,22" path="m,l34,22r1,e" filled="f" strokeweight=".8pt">
                <v:path arrowok="t"/>
              </v:shape>
              <v:shape id="_x0000_s19801" style="position:absolute;left:9743;top:10648;width:9;height:5" coordsize="34,22" path="m,l33,22r1,e" filled="f" strokeweight=".8pt">
                <v:path arrowok="t"/>
              </v:shape>
              <v:shape id="_x0000_s19802" style="position:absolute;left:9159;top:10254;width:1;height:1" coordsize="2,1" path="m,l1,1r1,e" filled="f" strokeweight=".8pt">
                <v:path arrowok="t"/>
              </v:shape>
              <v:shape id="_x0000_s19803" style="position:absolute;left:9250;top:10315;width:8;height:6" coordsize="34,23" path="m,l33,23r1,e" filled="f" strokeweight=".8pt">
                <v:path arrowok="t"/>
              </v:shape>
              <v:shape id="_x0000_s19804" style="position:absolute;left:9348;top:10381;width:9;height:6" coordsize="34,22" path="m,l33,22r1,e" filled="f" strokeweight=".8pt">
                <v:path arrowok="t"/>
              </v:shape>
              <v:shape id="_x0000_s19805" style="position:absolute;left:9447;top:10448;width:9;height:6" coordsize="35,23" path="m,l34,23r1,e" filled="f" strokeweight=".8pt">
                <v:path arrowok="t"/>
              </v:shape>
              <v:shape id="_x0000_s19806" style="position:absolute;left:8320;top:9836;width:8;height:6" coordsize="34,23" path="m,l32,23r2,e" filled="f" strokeweight=".8pt">
                <v:path arrowok="t"/>
              </v:shape>
              <v:shape id="_x0000_s19807" style="position:absolute;left:8419;top:9902;width:8;height:6" coordsize="34,22" path="m,l33,22r1,e" filled="f" strokeweight=".8pt">
                <v:path arrowok="t"/>
              </v:shape>
              <v:shape id="_x0000_s19808" style="position:absolute;left:8518;top:9969;width:8;height:6" coordsize="35,22" path="m,l34,22r1,e" filled="f" strokeweight=".8pt">
                <v:path arrowok="t"/>
              </v:shape>
              <v:shape id="_x0000_s19809" style="position:absolute;left:9209;top:10435;width:9;height:5" coordsize="34,22" path="m,l33,22r1,e" filled="f" strokeweight=".8pt">
                <v:path arrowok="t"/>
              </v:shape>
              <v:shape id="_x0000_s19810" style="position:absolute;left:9308;top:10501;width:8;height:6" coordsize="34,22" path="m,l33,22r1,e" filled="f" strokeweight=".8pt">
                <v:path arrowok="t"/>
              </v:shape>
              <v:shape id="_x0000_s19811" style="position:absolute;left:9407;top:10568;width:7;height:5" coordsize="29,19" path="m,l28,19r1,e" filled="f" strokeweight=".8pt">
                <v:path arrowok="t"/>
              </v:shape>
              <v:shape id="_x0000_s19812" style="position:absolute;left:8280;top:9956;width:8;height:5" coordsize="35,22" path="m,l34,22r1,e" filled="f" strokeweight=".8pt">
                <v:path arrowok="t"/>
              </v:shape>
              <v:shape id="_x0000_s19813" style="position:absolute;left:8378;top:10022;width:9;height:6" coordsize="34,23" path="m,l33,23r1,e" filled="f" strokeweight=".8pt">
                <v:path arrowok="t"/>
              </v:shape>
              <v:shape id="_x0000_s19814" style="position:absolute;left:8477;top:10089;width:9;height:5" coordsize="34,22" path="m,l33,22r1,e" filled="f" strokeweight=".8pt">
                <v:path arrowok="t"/>
              </v:shape>
              <v:shape id="_x0000_s19815" style="position:absolute;left:9073;top:10490;width:6;height:4" coordsize="24,16" path="m,l23,16r1,e" filled="f" strokeweight=".8pt">
                <v:path arrowok="t"/>
              </v:shape>
              <v:shape id="_x0000_s19816" style="position:absolute;left:9169;top:10555;width:8;height:5" coordsize="33,22" path="m,l32,22r1,e" filled="f" strokeweight=".8pt">
                <v:path arrowok="t"/>
              </v:shape>
              <v:shape id="_x0000_s19817" style="position:absolute;left:9268;top:10621;width:8;height:6" coordsize="35,23" path="m,l34,23r1,e" filled="f" strokeweight=".8pt">
                <v:path arrowok="t"/>
              </v:shape>
              <v:shape id="_x0000_s19818" style="position:absolute;left:8239;top:10076;width:9;height:5" coordsize="33,22" path="m,l32,22r1,e" filled="f" strokeweight=".8pt">
                <v:path arrowok="t"/>
              </v:shape>
              <v:shape id="_x0000_s19819" style="position:absolute;left:8338;top:10142;width:9;height:6" coordsize="34,22" path="m,l33,22r1,e" filled="f" strokeweight=".8pt">
                <v:path arrowok="t"/>
              </v:shape>
              <v:shape id="_x0000_s19820" style="position:absolute;left:8437;top:10209;width:9;height:5" coordsize="34,22" path="m,l33,22r1,e" filled="f" strokeweight=".8pt">
                <v:path arrowok="t"/>
              </v:shape>
              <v:shape id="_x0000_s19821" style="position:absolute;left:9030;top:10608;width:8;height:5" coordsize="33,22" path="m,l32,22r1,e" filled="f" strokeweight=".8pt">
                <v:path arrowok="t"/>
              </v:shape>
              <v:shape id="_x0000_s19822" style="position:absolute;left:9129;top:10674;width:8;height:6" coordsize="35,22" path="m,l34,22r1,e" filled="f" strokeweight=".8pt">
                <v:path arrowok="t"/>
              </v:shape>
              <v:shape id="_x0000_s19823" style="position:absolute;left:9227;top:10741;width:9;height:5" coordsize="34,22" path="m,l33,22r1,e" filled="f" strokeweight=".8pt">
                <v:path arrowok="t"/>
              </v:shape>
              <v:shape id="_x0000_s19824" style="position:absolute;left:8199;top:10195;width:9;height:6" coordsize="34,23" path="m,l33,23r1,e" filled="f" strokeweight=".8pt">
                <v:path arrowok="t"/>
              </v:shape>
              <v:shape id="_x0000_s19825" style="position:absolute;left:8298;top:10262;width:8;height:5" coordsize="35,22" path="m,l34,22r1,e" filled="f" strokeweight=".8pt">
                <v:path arrowok="t"/>
              </v:shape>
              <v:shape id="_x0000_s19826" style="position:absolute;left:8397;top:10328;width:8;height:6" coordsize="33,23" path="m,l32,23r1,e" filled="f" strokeweight=".8pt">
                <v:path arrowok="t"/>
              </v:shape>
              <v:shape id="_x0000_s19827" style="position:absolute;left:8891;top:10661;width:8;height:6" coordsize="34,23" path="m,l33,23r1,e" filled="f" strokeweight=".8pt">
                <v:path arrowok="t"/>
              </v:shape>
              <v:shape id="_x0000_s19828" style="position:absolute;left:8989;top:10728;width:9;height:5" coordsize="34,22" path="m,l33,22r1,e" filled="f" strokeweight=".8pt">
                <v:path arrowok="t"/>
              </v:shape>
              <v:shape id="_x0000_s19829" style="position:absolute;left:9088;top:10794;width:9;height:6" coordsize="35,23" path="m,l34,23r1,e" filled="f" strokeweight=".8pt">
                <v:path arrowok="t"/>
              </v:shape>
              <v:shape id="_x0000_s19830" style="position:absolute;left:8159;top:10315;width:8;height:6" coordsize="35,22" path="m,l34,22r1,e" filled="f" strokeweight=".8pt">
                <v:path arrowok="t"/>
              </v:shape>
              <v:shape id="_x0000_s19831" style="position:absolute;left:8258;top:10382;width:8;height:5" coordsize="33,22" path="m,l32,22r1,e" filled="f" strokeweight=".8pt">
                <v:path arrowok="t"/>
              </v:shape>
              <v:shape id="_x0000_s19832" style="position:absolute;left:8357;top:10448;width:8;height:6" coordsize="34,22" path="m,l33,22r1,e" filled="f" strokeweight=".8pt">
                <v:path arrowok="t"/>
              </v:shape>
              <v:shape id="_x0000_s19833" style="position:absolute;left:8455;top:10515;width:9;height:5" coordsize="34,23" path="m,l33,23r1,e" filled="f" strokeweight=".8pt">
                <v:path arrowok="t"/>
              </v:shape>
              <v:shape id="_x0000_s19834" style="position:absolute;left:8554;top:10581;width:9;height:6" coordsize="35,21" path="m,l34,21r1,e" filled="f" strokeweight=".8pt">
                <v:path arrowok="t"/>
              </v:shape>
              <v:shape id="_x0000_s19835" style="position:absolute;left:8653;top:10648;width:8;height:6" coordsize="33,23" path="m,l32,23r1,e" filled="f" strokeweight=".8pt">
                <v:path arrowok="t"/>
              </v:shape>
              <v:shape id="_x0000_s19836" style="position:absolute;left:8752;top:10714;width:8;height:6" coordsize="35,22" path="m,l34,22r1,e" filled="f" strokeweight=".8pt">
                <v:path arrowok="t"/>
              </v:shape>
              <v:shape id="_x0000_s19837" style="position:absolute;left:8850;top:10781;width:9;height:6" coordsize="34,22" path="m,l33,22r1,e" filled="f" strokeweight=".8pt">
                <v:path arrowok="t"/>
              </v:shape>
              <v:shape id="_x0000_s19838" style="position:absolute;left:8949;top:10847;width:9;height:6" coordsize="34,22" path="m,l33,22r1,e" filled="f" strokeweight=".8pt">
                <v:path arrowok="t"/>
              </v:shape>
              <v:shape id="_x0000_s19839" style="position:absolute;left:8217;top:10501;width:9;height:6" coordsize="34,23" path="m,l33,23r1,e" filled="f" strokeweight=".8pt">
                <v:path arrowok="t"/>
              </v:shape>
              <v:shape id="_x0000_s19840" style="position:absolute;left:8316;top:10568;width:9;height:6" coordsize="35,22" path="m,l34,22r1,e" filled="f" strokeweight=".8pt">
                <v:path arrowok="t"/>
              </v:shape>
              <v:shape id="_x0000_s19841" style="position:absolute;left:8415;top:10635;width:8;height:5" coordsize="33,22" path="m,l32,22r1,e" filled="f" strokeweight=".8pt">
                <v:path arrowok="t"/>
              </v:shape>
              <v:shape id="_x0000_s19842" style="position:absolute;left:8514;top:10701;width:8;height:6" coordsize="33,21" path="m,l32,21r1,e" filled="f" strokeweight=".8pt">
                <v:path arrowok="t"/>
              </v:shape>
              <v:shape id="_x0000_s19843" style="position:absolute;left:8612;top:10768;width:9;height:5" coordsize="34,22" path="m,l33,22r1,e" filled="f" strokeweight=".8pt">
                <v:path arrowok="t"/>
              </v:shape>
              <v:shape id="_x0000_s19844" style="position:absolute;left:8711;top:10834;width:9;height:6" coordsize="34,23" path="m,l33,23r1,e" filled="f" strokeweight=".8pt">
                <v:path arrowok="t"/>
              </v:shape>
              <v:shape id="_x0000_s19845" style="position:absolute;left:8810;top:10901;width:9;height:5" coordsize="33,22" path="m,l32,22r1,e" filled="f" strokeweight=".8pt">
                <v:path arrowok="t"/>
              </v:shape>
              <v:shape id="_x0000_s19846" style="position:absolute;left:8375;top:10755;width:8;height:5" coordsize="34,22" path="m,l33,22r1,e" filled="f" strokeweight=".8pt">
                <v:path arrowok="t"/>
              </v:shape>
              <v:shape id="_x0000_s19847" style="position:absolute;left:8473;top:10821;width:9;height:6" coordsize="34,23" path="m,l33,23r1,e" filled="f" strokeweight=".8pt">
                <v:path arrowok="t"/>
              </v:shape>
              <v:shape id="_x0000_s19848" style="position:absolute;left:8572;top:10888;width:9;height:5" coordsize="35,22" path="m,l34,22r1,e" filled="f" strokeweight=".8pt">
                <v:path arrowok="t"/>
              </v:shape>
              <v:shape id="_x0000_s19849" style="position:absolute;left:8167;top:10311;width:4;height:10" coordsize="14,39" path="m,39l13,r1,e" filled="f" strokeweight=".8pt">
                <v:path arrowok="t"/>
              </v:shape>
              <v:shape id="_x0000_s19850" style="position:absolute;left:8207;top:10191;width:4;height:10" coordsize="15,40" path="m,40l14,r1,e" filled="f" strokeweight=".8pt">
                <v:path arrowok="t"/>
              </v:shape>
              <v:shape id="_x0000_s19851" style="position:absolute;left:8248;top:10071;width:3;height:10" coordsize="15,39" path="m,39l14,r1,e" filled="f" strokeweight=".8pt">
                <v:path arrowok="t"/>
              </v:shape>
              <v:shape id="_x0000_s19852" style="position:absolute;left:8288;top:9951;width:4;height:10" coordsize="14,39" path="m,39l13,r1,e" filled="f" strokeweight=".8pt">
                <v:path arrowok="t"/>
              </v:shape>
              <v:shape id="_x0000_s19853" style="position:absolute;left:8328;top:9832;width:4;height:10" coordsize="15,39" path="m,39l14,r1,e" filled="f" strokeweight=".8pt">
                <v:path arrowok="t"/>
              </v:shape>
              <v:shape id="_x0000_s19854" style="position:absolute;left:8226;top:10497;width:3;height:10" coordsize="15,40" path="m,40l14,r1,e" filled="f" strokeweight=".8pt">
                <v:path arrowok="t"/>
              </v:shape>
              <v:shape id="_x0000_s19855" style="position:absolute;left:8266;top:10377;width:3;height:10" coordsize="15,41" path="m,41l14,r1,e" filled="f" strokeweight=".8pt">
                <v:path arrowok="t"/>
              </v:shape>
              <v:shape id="_x0000_s19856" style="position:absolute;left:8306;top:10258;width:4;height:9" coordsize="14,40" path="m,40l13,r1,e" filled="f" strokeweight=".8pt">
                <v:path arrowok="t"/>
              </v:shape>
              <v:shape id="_x0000_s19857" style="position:absolute;left:8346;top:10138;width:4;height:10" coordsize="14,40" path="m,40l13,r1,e" filled="f" strokeweight=".8pt">
                <v:path arrowok="t"/>
              </v:shape>
              <v:shape id="_x0000_s19858" style="position:absolute;left:8387;top:10018;width:3;height:10" coordsize="14,41" path="m,41l13,r1,e" filled="f" strokeweight=".8pt">
                <v:path arrowok="t"/>
              </v:shape>
              <v:shape id="_x0000_s19859" style="position:absolute;left:8427;top:9898;width:4;height:10" coordsize="15,40" path="m,40l14,r1,e" filled="f" strokeweight=".8pt">
                <v:path arrowok="t"/>
              </v:shape>
              <v:shape id="_x0000_s19860" style="position:absolute;left:8467;top:9778;width:4;height:10" coordsize="14,40" path="m,40l13,r1,e" filled="f" strokeweight=".8pt">
                <v:path arrowok="t"/>
              </v:shape>
              <v:shape id="_x0000_s19861" style="position:absolute;left:8508;top:9658;width:3;height:10" coordsize="15,41" path="m,41l14,r1,e" filled="f" strokeweight=".8pt">
                <v:path arrowok="t"/>
              </v:shape>
              <v:shape id="_x0000_s19862" style="position:absolute;left:8285;top:10683;width:3;height:7" coordsize="10,25" path="m,25l9,r1,e" filled="f" strokeweight=".8pt">
                <v:path arrowok="t"/>
              </v:shape>
              <v:shape id="_x0000_s19863" style="position:absolute;left:8324;top:10564;width:4;height:10" coordsize="14,39" path="m,39l13,r1,e" filled="f" strokeweight=".8pt">
                <v:path arrowok="t"/>
              </v:shape>
              <v:shape id="_x0000_s19864" style="position:absolute;left:8365;top:10444;width:3;height:10" coordsize="14,39" path="m,39l13,r1,e" filled="f" strokeweight=".8pt">
                <v:path arrowok="t"/>
              </v:shape>
              <v:shape id="_x0000_s19865" style="position:absolute;left:8405;top:10324;width:3;height:10" coordsize="14,39" path="m,39l13,r1,e" filled="f" strokeweight=".8pt">
                <v:path arrowok="t"/>
              </v:shape>
              <v:shape id="_x0000_s19866" style="position:absolute;left:8445;top:10204;width:4;height:10" coordsize="15,40" path="m,40l14,r1,e" filled="f" strokeweight=".8pt">
                <v:path arrowok="t"/>
              </v:shape>
              <v:shape id="_x0000_s19867" style="position:absolute;left:8485;top:10084;width:4;height:10" coordsize="14,39" path="m,39l13,r1,e" filled="f" strokeweight=".8pt">
                <v:path arrowok="t"/>
              </v:shape>
              <v:shape id="_x0000_s19868" style="position:absolute;left:8526;top:9965;width:4;height:10" coordsize="14,39" path="m,39l13,r1,e" filled="f" strokeweight=".8pt">
                <v:path arrowok="t"/>
              </v:shape>
              <v:shape id="_x0000_s19869" style="position:absolute;left:8566;top:9845;width:4;height:10" coordsize="15,40" path="m,40l14,r1,e" filled="f" strokeweight=".8pt">
                <v:path arrowok="t"/>
              </v:shape>
              <v:shape id="_x0000_s19870" style="position:absolute;left:8606;top:9725;width:4;height:10" coordsize="15,39" path="m,39l14,r1,e" filled="f" strokeweight=".8pt">
                <v:path arrowok="t"/>
              </v:shape>
              <v:shape id="_x0000_s19871" style="position:absolute;left:8647;top:9605;width:3;height:10" coordsize="14,39" path="m,39l13,r1,e" filled="f" strokeweight=".8pt">
                <v:path arrowok="t"/>
              </v:shape>
              <v:shape id="_x0000_s19872" style="position:absolute;left:8383;top:10750;width:4;height:10" coordsize="14,40" path="m,40l13,r1,e" filled="f" strokeweight=".8pt">
                <v:path arrowok="t"/>
              </v:shape>
              <v:shape id="_x0000_s19873" style="position:absolute;left:8423;top:10630;width:4;height:10" coordsize="14,40" path="m,40l13,r1,e" filled="f" strokeweight=".8pt">
                <v:path arrowok="t"/>
              </v:shape>
              <v:shape id="_x0000_s19874" style="position:absolute;left:8464;top:10510;width:3;height:10" coordsize="15,41" path="m,41l14,r1,e" filled="f" strokeweight=".8pt">
                <v:path arrowok="t"/>
              </v:shape>
              <v:shape id="_x0000_s19875" style="position:absolute;left:8665;top:9911;width:4;height:10" coordsize="14,40" path="m,40l13,r1,e" filled="f" strokeweight=".8pt">
                <v:path arrowok="t"/>
              </v:shape>
              <v:shape id="_x0000_s19876" style="position:absolute;left:8705;top:9792;width:4;height:9" coordsize="15,40" path="m,40l14,r1,e" filled="f" strokeweight=".8pt">
                <v:path arrowok="t"/>
              </v:shape>
              <v:shape id="_x0000_s19877" style="position:absolute;left:8746;top:9672;width:3;height:10" coordsize="14,41" path="m,41l13,r1,e" filled="f" strokeweight=".8pt">
                <v:path arrowok="t"/>
              </v:shape>
              <v:shape id="_x0000_s19878" style="position:absolute;left:8482;top:10817;width:3;height:10" coordsize="15,40" path="m,40l14,r1,e" filled="f" strokeweight=".8pt">
                <v:path arrowok="t"/>
              </v:shape>
              <v:shape id="_x0000_s19879" style="position:absolute;left:8522;top:10697;width:4;height:10" coordsize="14,41" path="m,41l13,r1,e" filled="f" strokeweight=".8pt">
                <v:path arrowok="t"/>
              </v:shape>
              <v:shape id="_x0000_s19880" style="position:absolute;left:8562;top:10577;width:4;height:10" coordsize="13,39" path="m,39l12,r1,e" filled="f" strokeweight=".8pt">
                <v:path arrowok="t"/>
              </v:shape>
              <v:shape id="_x0000_s19881" style="position:absolute;left:8804;top:9858;width:4;height:10" coordsize="15,40" path="m,40l14,r1,e" filled="f" strokeweight=".8pt">
                <v:path arrowok="t"/>
              </v:shape>
              <v:shape id="_x0000_s19882" style="position:absolute;left:8844;top:9738;width:4;height:10" coordsize="14,39" path="m,39l13,r1,e" filled="f" strokeweight=".8pt">
                <v:path arrowok="t"/>
              </v:shape>
              <v:shape id="_x0000_s19883" style="position:absolute;left:8885;top:9618;width:3;height:10" coordsize="15,39" path="m,39l14,r1,e" filled="f" strokeweight=".8pt">
                <v:path arrowok="t"/>
              </v:shape>
              <v:shape id="_x0000_s19884" style="position:absolute;left:8581;top:10883;width:3;height:10" coordsize="13,40" path="m,40l12,r1,e" filled="f" strokeweight=".8pt">
                <v:path arrowok="t"/>
              </v:shape>
              <v:shape id="_x0000_s19885" style="position:absolute;left:8621;top:10763;width:3;height:10" coordsize="15,40" path="m,40l14,r1,e" filled="f" strokeweight=".8pt">
                <v:path arrowok="t"/>
              </v:shape>
              <v:shape id="_x0000_s19886" style="position:absolute;left:8661;top:10644;width:4;height:10" coordsize="15,40" path="m,40l14,r1,e" filled="f" strokeweight=".8pt">
                <v:path arrowok="t"/>
              </v:shape>
              <v:shape id="_x0000_s19887" style="position:absolute;left:8905;top:9925;width:1;height:2" coordsize="4,12" path="m,12l3,,4,e" filled="f" strokeweight=".8pt">
                <v:path arrowok="t"/>
              </v:shape>
              <v:shape id="_x0000_s19888" style="position:absolute;left:8943;top:9805;width:4;height:10" coordsize="15,41" path="m,41l14,r1,e" filled="f" strokeweight=".8pt">
                <v:path arrowok="t"/>
              </v:shape>
              <v:shape id="_x0000_s19889" style="position:absolute;left:8983;top:9685;width:4;height:10" coordsize="15,41" path="m,41l13,r2,e" filled="f" strokeweight=".8pt">
                <v:path arrowok="t"/>
              </v:shape>
              <v:shape id="_x0000_s19890" style="position:absolute;left:8720;top:10830;width:3;height:10" coordsize="15,41" path="m,41l13,r2,e" filled="f" strokeweight=".8pt">
                <v:path arrowok="t"/>
              </v:shape>
              <v:shape id="_x0000_s19891" style="position:absolute;left:8760;top:10710;width:4;height:10" coordsize="14,40" path="m,40l13,r1,e" filled="f" strokeweight=".8pt">
                <v:path arrowok="t"/>
              </v:shape>
              <v:shape id="_x0000_s19892" style="position:absolute;left:9042;top:9871;width:4;height:10" coordsize="14,39" path="m,39l13,r1,e" filled="f" strokeweight=".8pt">
                <v:path arrowok="t"/>
              </v:shape>
              <v:shape id="_x0000_s19893" style="position:absolute;left:9082;top:9751;width:4;height:10" coordsize="15,39" path="m,39l14,r1,e" filled="f" strokeweight=".8pt">
                <v:path arrowok="t"/>
              </v:shape>
              <v:shape id="_x0000_s19894" style="position:absolute;left:8818;top:10896;width:4;height:10" coordsize="15,39" path="m,39l14,r1,e" filled="f" strokeweight=".8pt">
                <v:path arrowok="t"/>
              </v:shape>
              <v:shape id="_x0000_s19895" style="position:absolute;left:8859;top:10777;width:3;height:10" coordsize="15,39" path="m,39l14,r1,e" filled="f" strokeweight=".8pt">
                <v:path arrowok="t"/>
              </v:shape>
              <v:shape id="_x0000_s19896" style="position:absolute;left:8899;top:10657;width:4;height:10" coordsize="14,40" path="m,40l13,r1,e" filled="f" strokeweight=".8pt">
                <v:path arrowok="t"/>
              </v:shape>
              <v:shape id="_x0000_s19897" style="position:absolute;left:9100;top:10058;width:4;height:10" coordsize="14,40" path="m,40l13,r1,e" filled="f" strokeweight=".8pt">
                <v:path arrowok="t"/>
              </v:shape>
              <v:shape id="_x0000_s19898" style="position:absolute;left:9141;top:9938;width:3;height:10" coordsize="15,40" path="m,40l14,r1,e" filled="f" strokeweight=".8pt">
                <v:path arrowok="t"/>
              </v:shape>
              <v:shape id="_x0000_s19899" style="position:absolute;left:9181;top:9818;width:4;height:10" coordsize="15,41" path="m,41l14,r1,e" filled="f" strokeweight=".8pt">
                <v:path arrowok="t"/>
              </v:shape>
              <v:shape id="_x0000_s19900" style="position:absolute;left:8958;top:10843;width:3;height:10" coordsize="13,41" path="m,41l12,r1,e" filled="f" strokeweight=".8pt">
                <v:path arrowok="t"/>
              </v:shape>
              <v:shape id="_x0000_s19901" style="position:absolute;left:8998;top:10723;width:3;height:10" coordsize="15,40" path="m,40l14,r1,e" filled="f" strokeweight=".8pt">
                <v:path arrowok="t"/>
              </v:shape>
              <v:shape id="_x0000_s19902" style="position:absolute;left:9038;top:10604;width:4;height:9" coordsize="15,40" path="m,40l14,r1,e" filled="f" strokeweight=".8pt">
                <v:path arrowok="t"/>
              </v:shape>
              <v:shape id="_x0000_s19903" style="position:absolute;left:9078;top:10484;width:4;height:10" coordsize="14,41" path="m,41l13,r1,e" filled="f" strokeweight=".8pt">
                <v:path arrowok="t"/>
              </v:shape>
              <v:shape id="_x0000_s19904" style="position:absolute;left:9159;top:10244;width:3;height:10" coordsize="15,40" path="m,40l14,r1,e" filled="f" strokeweight=".8pt">
                <v:path arrowok="t"/>
              </v:shape>
              <v:shape id="_x0000_s19905" style="position:absolute;left:9199;top:10124;width:4;height:10" coordsize="15,41" path="m,41l14,r1,e" filled="f" strokeweight=".8pt">
                <v:path arrowok="t"/>
              </v:shape>
              <v:shape id="_x0000_s19906" style="position:absolute;left:9239;top:10004;width:4;height:10" coordsize="14,41" path="m,41l13,r1,e" filled="f" strokeweight=".8pt">
                <v:path arrowok="t"/>
              </v:shape>
              <v:shape id="_x0000_s19907" style="position:absolute;left:9280;top:9884;width:3;height:10" coordsize="14,40" path="m,40l13,r1,e" filled="f" strokeweight=".8pt">
                <v:path arrowok="t"/>
              </v:shape>
              <v:shape id="_x0000_s19908" style="position:absolute;left:9097;top:10790;width:3;height:10" coordsize="13,39" path="m,39l12,r1,e" filled="f" strokeweight=".8pt">
                <v:path arrowok="t"/>
              </v:shape>
              <v:shape id="_x0000_s19909" style="position:absolute;left:9137;top:10670;width:4;height:10" coordsize="14,40" path="m,40l13,r1,e" filled="f" strokeweight=".8pt">
                <v:path arrowok="t"/>
              </v:shape>
              <v:shape id="_x0000_s19910" style="position:absolute;left:9177;top:10550;width:4;height:10" coordsize="15,39" path="m,39l14,r1,e" filled="f" strokeweight=".8pt">
                <v:path arrowok="t"/>
              </v:shape>
              <v:shape id="_x0000_s19911" style="position:absolute;left:9218;top:10430;width:3;height:10" coordsize="15,39" path="m,39l14,r1,e" filled="f" strokeweight=".8pt">
                <v:path arrowok="t"/>
              </v:shape>
              <v:shape id="_x0000_s19912" style="position:absolute;left:9258;top:10310;width:3;height:11" coordsize="14,40" path="m,40l13,r1,e" filled="f" strokeweight=".8pt">
                <v:path arrowok="t"/>
              </v:shape>
              <v:shape id="_x0000_s19913" style="position:absolute;left:9298;top:10191;width:4;height:10" coordsize="13,39" path="m,39l12,r1,e" filled="f" strokeweight=".8pt">
                <v:path arrowok="t"/>
              </v:shape>
              <v:shape id="_x0000_s19914" style="position:absolute;left:9338;top:10071;width:4;height:10" coordsize="15,39" path="m,39l14,r1,e" filled="f" strokeweight=".8pt">
                <v:path arrowok="t"/>
              </v:shape>
              <v:shape id="_x0000_s19915" style="position:absolute;left:9378;top:9951;width:4;height:10" coordsize="15,40" path="m,40l14,r1,e" filled="f" strokeweight=".8pt">
                <v:path arrowok="t"/>
              </v:shape>
              <v:shape id="_x0000_s19916" style="position:absolute;left:9236;top:10737;width:3;height:9" coordsize="15,40" path="m,40l14,r1,e" filled="f" strokeweight=".8pt">
                <v:path arrowok="t"/>
              </v:shape>
              <v:shape id="_x0000_s19917" style="position:absolute;left:9276;top:10617;width:4;height:10" coordsize="14,41" path="m,41l13,r1,e" filled="f" strokeweight=".8pt">
                <v:path arrowok="t"/>
              </v:shape>
              <v:shape id="_x0000_s19918" style="position:absolute;left:9316;top:10497;width:4;height:10" coordsize="14,41" path="m,41l13,r1,e" filled="f" strokeweight=".8pt">
                <v:path arrowok="t"/>
              </v:shape>
              <v:shape id="_x0000_s19919" style="position:absolute;left:9357;top:10377;width:3;height:10" coordsize="15,40" path="m,40l14,r1,e" filled="f" strokeweight=".8pt">
                <v:path arrowok="t"/>
              </v:shape>
              <v:shape id="_x0000_s19920" style="position:absolute;left:9397;top:10257;width:3;height:10" coordsize="15,40" path="m,40l14,r1,e" filled="f" strokeweight=".8pt">
                <v:path arrowok="t"/>
              </v:shape>
              <v:shape id="_x0000_s19921" style="position:absolute;left:9437;top:10137;width:4;height:10" coordsize="13,41" path="m,41l12,r1,e" filled="f" strokeweight=".8pt">
                <v:path arrowok="t"/>
              </v:shape>
              <v:shape id="_x0000_s19922" style="position:absolute;left:9418;top:10563;width:1;height:1" coordsize="2,3" path="m,3l1,,2,e" filled="f" strokeweight=".8pt">
                <v:path arrowok="t"/>
              </v:shape>
              <v:shape id="_x0000_s19923" style="position:absolute;left:9455;top:10443;width:4;height:11" coordsize="13,40" path="m,40l12,r1,e" filled="f" strokeweight=".8pt">
                <v:path arrowok="t"/>
              </v:shape>
              <v:shape id="_x0000_s19924" style="position:absolute;left:9496;top:10324;width:3;height:10" coordsize="14,40" path="m,40l13,r1,e" filled="f" strokeweight=".8pt">
                <v:path arrowok="t"/>
              </v:shape>
              <v:shape id="_x0000_s19925" style="position:absolute;left:9536;top:10204;width:3;height:10" coordsize="15,39" path="m,39l14,r1,e" filled="f" strokeweight=".8pt">
                <v:path arrowok="t"/>
              </v:shape>
              <v:shape id="_x0000_s19926" style="position:absolute;left:9576;top:10084;width:4;height:10" coordsize="15,39" path="m,39l14,r1,e" filled="f" strokeweight=".8pt">
                <v:path arrowok="t"/>
              </v:shape>
              <v:shape id="_x0000_s19927" style="position:absolute;left:9616;top:9964;width:4;height:10" coordsize="14,40" path="m,40l13,r1,e" filled="f" strokeweight=".8pt">
                <v:path arrowok="t"/>
              </v:shape>
              <v:shape id="_x0000_s19928" style="position:absolute;left:9595;top:10390;width:3;height:10" coordsize="15,40" path="m,40l14,r1,e" filled="f" strokeweight=".8pt">
                <v:path arrowok="t"/>
              </v:shape>
            </v:group>
            <v:shape id="_x0000_s19929" style="position:absolute;left:9635;top:10270;width:3;height:10" coordsize="14,41" path="m,41l13,r1,e" filled="f" strokeweight=".8pt">
              <v:path arrowok="t"/>
            </v:shape>
            <v:shape id="_x0000_s19930" style="position:absolute;left:9675;top:10151;width:4;height:9" coordsize="15,40" path="m,40l14,r1,e" filled="f" strokeweight=".8pt">
              <v:path arrowok="t"/>
            </v:shape>
            <v:shape id="_x0000_s19931" style="position:absolute;left:9715;top:10031;width:4;height:10" coordsize="15,40" path="m,40l14,r1,e" filled="f" strokeweight=".8pt">
              <v:path arrowok="t"/>
            </v:shape>
            <v:shape id="_x0000_s19932" style="position:absolute;left:9755;top:9911;width:4;height:10" coordsize="15,40" path="m,40l14,r1,e" filled="f" strokeweight=".8pt">
              <v:path arrowok="t"/>
            </v:shape>
            <v:shape id="_x0000_s19933" style="position:absolute;left:9653;top:10577;width:4;height:10" coordsize="14,39" path="m,39l13,r1,e" filled="f" strokeweight=".8pt">
              <v:path arrowok="t"/>
            </v:shape>
            <v:shape id="_x0000_s19934" style="position:absolute;left:9693;top:10457;width:4;height:10" coordsize="14,40" path="m,40l13,r1,e" filled="f" strokeweight=".8pt">
              <v:path arrowok="t"/>
            </v:shape>
            <v:shape id="_x0000_s19935" style="position:absolute;left:9734;top:10337;width:3;height:10" coordsize="15,39" path="m,39l14,r1,e" filled="f" strokeweight=".8pt">
              <v:path arrowok="t"/>
            </v:shape>
            <v:shape id="_x0000_s19936" style="position:absolute;left:9854;top:9977;width:4;height:10" coordsize="15,39" path="m,39l14,r1,e" filled="f" strokeweight=".8pt">
              <v:path arrowok="t"/>
            </v:shape>
            <v:shape id="_x0000_s19937" style="position:absolute;left:9895;top:9858;width:3;height:10" coordsize="15,39" path="m,39l14,r1,e" filled="f" strokeweight=".8pt">
              <v:path arrowok="t"/>
            </v:shape>
            <v:shape id="_x0000_s19938" style="position:absolute;left:9752;top:10643;width:3;height:10" coordsize="15,41" path="m,41l14,r1,e" filled="f" strokeweight=".8pt">
              <v:path arrowok="t"/>
            </v:shape>
            <v:shape id="_x0000_s19939" style="position:absolute;left:9792;top:10523;width:4;height:10" coordsize="15,40" path="m,40l14,r1,e" filled="f" strokeweight=".8pt">
              <v:path arrowok="t"/>
            </v:shape>
            <v:shape id="_x0000_s19940" style="position:absolute;left:9953;top:10044;width:4;height:10" coordsize="15,40" path="m,40l14,r1,e" filled="f" strokeweight=".8pt">
              <v:path arrowok="t"/>
            </v:shape>
            <v:shape id="_x0000_s19941" style="position:absolute;left:9993;top:9924;width:4;height:10" coordsize="14,41" path="m,41l13,r1,e" filled="f" strokeweight=".8pt">
              <v:path arrowok="t"/>
            </v:shape>
            <v:shape id="_x0000_s19942" style="position:absolute;left:9891;top:10590;width:4;height:10" coordsize="14,41" path="m,41l13,r1,e" filled="f" strokeweight=".8pt">
              <v:path arrowok="t"/>
            </v:shape>
            <v:shape id="_x0000_s19943" style="position:absolute;left:9931;top:10470;width:4;height:10" coordsize="15,39" path="m,39l14,r1,e" filled="f" strokeweight=".8pt">
              <v:path arrowok="t"/>
            </v:shape>
            <v:shape id="_x0000_s19944" style="position:absolute;left:10092;top:9991;width:4;height:10" coordsize="15,39" path="m,39l14,r1,e" filled="f" strokeweight=".8pt">
              <v:path arrowok="t"/>
            </v:shape>
            <v:shape id="_x0000_s19945" style="position:absolute;left:10132;top:9871;width:4;height:10" coordsize="15,39" path="m,39l13,r2,e" filled="f" strokeweight=".8pt">
              <v:path arrowok="t"/>
            </v:shape>
            <v:shape id="_x0000_s19946" style="position:absolute;left:9990;top:10656;width:3;height:10" coordsize="14,39" path="m,39l13,r1,e" filled="f" strokeweight=".8pt">
              <v:path arrowok="t"/>
            </v:shape>
            <v:shape id="_x0000_s19947" style="position:absolute;left:10030;top:10537;width:4;height:10" coordsize="14,40" path="m,40l13,r1,e" filled="f" strokeweight=".8pt">
              <v:path arrowok="t"/>
            </v:shape>
            <v:shape id="_x0000_s19948" style="position:absolute;left:10070;top:10417;width:4;height:10" coordsize="14,41" path="m,41l13,r1,e" filled="f" strokeweight=".8pt">
              <v:path arrowok="t"/>
            </v:shape>
            <v:shape id="_x0000_s19949" style="position:absolute;left:10151;top:10177;width:3;height:10" coordsize="15,40" path="m,40l14,r1,e" filled="f" strokeweight=".8pt">
              <v:path arrowok="t"/>
            </v:shape>
            <v:shape id="_x0000_s19950" style="position:absolute;left:10191;top:10057;width:4;height:10" coordsize="14,40" path="m,40l13,r1,e" filled="f" strokeweight=".8pt">
              <v:path arrowok="t"/>
            </v:shape>
            <v:shape id="_x0000_s19951" style="position:absolute;left:10231;top:9937;width:4;height:10" coordsize="15,41" path="m,41l14,r1,e" filled="f" strokeweight=".8pt">
              <v:path arrowok="t"/>
            </v:shape>
            <v:shape id="_x0000_s19952" style="position:absolute;left:10129;top:10603;width:3;height:10" coordsize="15,41" path="m,41l14,r1,e" filled="f" strokeweight=".8pt">
              <v:path arrowok="t"/>
            </v:shape>
            <v:shape id="_x0000_s19953" style="position:absolute;left:10169;top:10483;width:4;height:10" coordsize="15,40" path="m,40l14,r1,e" filled="f" strokeweight=".8pt">
              <v:path arrowok="t"/>
            </v:shape>
            <v:shape id="_x0000_s19954" style="position:absolute;left:10209;top:10364;width:4;height:9" coordsize="14,40" path="m,40l13,r1,e" filled="f" strokeweight=".8pt">
              <v:path arrowok="t"/>
            </v:shape>
            <v:shape id="_x0000_s19955" style="position:absolute;left:10250;top:10243;width:3;height:11" coordsize="14,41" path="m,41l13,r1,e" filled="f" strokeweight=".8pt">
              <v:path arrowok="t"/>
            </v:shape>
            <v:shape id="_x0000_s19956" style="position:absolute;left:10290;top:10124;width:3;height:10" coordsize="15,40" path="m,40l14,r1,e" filled="f" strokeweight=".8pt">
              <v:path arrowok="t"/>
            </v:shape>
            <v:shape id="_x0000_s19957" style="position:absolute;left:10268;top:10550;width:4;height:10" coordsize="14,39" path="m,39l13,r1,e" filled="f" strokeweight=".8pt">
              <v:path arrowok="t"/>
            </v:shape>
            <v:shape id="_x0000_s19958" style="position:absolute;left:10308;top:10430;width:4;height:10" coordsize="15,40" path="m,40l14,r1,e" filled="f" strokeweight=".8pt">
              <v:path arrowok="t"/>
            </v:shape>
            <v:shape id="_x0000_s19959" style="position:absolute;left:10349;top:10310;width:3;height:10" coordsize="14,39" path="m,39l13,r1,e" filled="f" strokeweight=".8pt">
              <v:path arrowok="t"/>
            </v:shape>
            <v:shape id="_x0000_s19960" style="position:absolute;left:8821;top:10281;width:11;height:33" coordsize="44,132" path="m,132l22,,44,132,,132xe" fillcolor="black" strokeweight=".8pt">
              <v:path arrowok="t"/>
            </v:shape>
            <v:shape id="_x0000_s19961" style="position:absolute;left:8821;top:10281;width:11;height:33" coordsize="44,132" path="m,132l22,,44,132,,132e" filled="f" strokeweight=".8pt">
              <v:path arrowok="t"/>
            </v:shape>
            <v:shape id="_x0000_s19962" style="position:absolute;left:9923;top:10287;width:11;height:33" coordsize="44,132" path="m,132l22,,44,132,,132xe" fillcolor="black" strokeweight=".8pt">
              <v:path arrowok="t"/>
            </v:shape>
            <v:shape id="_x0000_s19963" style="position:absolute;left:9923;top:10287;width:11;height:33" coordsize="44,132" path="m,132l22,,44,132,,132e" filled="f" strokeweight=".8pt">
              <v:path arrowok="t"/>
            </v:shape>
            <v:shape id="_x0000_s19964" style="position:absolute;left:10265;top:10026;width:30;height:24" coordsize="119,98" path="m119,36l,98,92,r27,36xe" fillcolor="black" strokeweight=".8pt">
              <v:path arrowok="t"/>
            </v:shape>
            <v:shape id="_x0000_s19965" style="position:absolute;left:10265;top:10026;width:30;height:24" coordsize="119,98" path="m119,36l,98,92,r27,36e" filled="f" strokeweight=".8pt">
              <v:path arrowok="t"/>
            </v:shape>
            <v:shape id="_x0000_s19966" style="position:absolute;left:7737;top:9115;width:53;height:112" coordsize="210,448" path="m,448l,,104,299,209,r,448l210,448e" filled="f" strokeweight=".8pt">
              <v:path arrowok="t"/>
            </v:shape>
            <v:shape id="_x0000_s19967" style="position:absolute;left:7816;top:9153;width:52;height:74" coordsize="209,299" path="m156,299r-104,l,224,,75,52,,156,r53,75l209,224r-53,75l157,299e" filled="f" strokeweight=".8pt">
              <v:path arrowok="t"/>
            </v:shape>
            <v:shape id="_x0000_s19968" style="position:absolute;left:7894;top:9153;width:1;height:74" coordsize="1,299" path="m,299l,,1,e" filled="f" strokeweight=".8pt">
              <v:path arrowok="t"/>
            </v:shape>
            <v:shape id="_x0000_s19969" style="position:absolute;left:7894;top:9153;width:53;height:37" coordsize="210,150" path="m,150l104,r53,l209,75r1,e" filled="f" strokeweight=".8pt">
              <v:path arrowok="t"/>
            </v:shape>
            <v:shape id="_x0000_s19970" style="position:absolute;left:7973;top:9153;width:52;height:74" coordsize="210,299" path="m,150r158,l210,75,158,,52,,,75,,224r52,75l158,299r1,e" filled="f" strokeweight=".8pt">
              <v:path arrowok="t"/>
            </v:shape>
            <v:shape id="_x0000_s19971" style="position:absolute;left:8129;top:9153;width:53;height:1" coordsize="211,0" path="m,l210,r1,e" filled="f" strokeweight=".8pt">
              <v:path arrowok="t"/>
            </v:shape>
            <v:shape id="_x0000_s19972" style="position:absolute;left:8156;top:9115;width:26;height:112" coordsize="105,448" path="m,l,373r52,75l104,373r1,e" filled="f" strokeweight=".8pt">
              <v:path arrowok="t"/>
            </v:shape>
            <v:shape id="_x0000_s19973" style="position:absolute;left:8208;top:9115;width:1;height:112" coordsize="1,448" path="m,448l,,1,e" filled="f" strokeweight=".8pt">
              <v:path arrowok="t"/>
            </v:shape>
            <v:shape id="_x0000_s19974" style="position:absolute;left:8208;top:9153;width:52;height:74" coordsize="210,299" path="m,150l105,r52,l209,75r,224l210,299e" filled="f" strokeweight=".8pt">
              <v:path arrowok="t"/>
            </v:shape>
            <v:shape id="_x0000_s19975" style="position:absolute;left:8286;top:9153;width:40;height:74" coordsize="156,299" path="m104,299r-52,l,224,,75,52,r52,l156,75r,149l104,299r1,e" filled="f" strokeweight=".8pt">
              <v:path arrowok="t"/>
            </v:shape>
            <v:shape id="_x0000_s19976" style="position:absolute;left:8326;top:9209;width:13;height:18" coordsize="53,75" path="m,l52,75r1,e" filled="f" strokeweight=".8pt">
              <v:path arrowok="t"/>
            </v:shape>
            <v:shape id="_x0000_s19977" style="position:absolute;left:8365;top:9153;width:1;height:74" coordsize="1,299" path="m,299l,,1,e" filled="f" strokeweight=".8pt">
              <v:path arrowok="t"/>
            </v:shape>
            <v:shape id="_x0000_s19978" style="position:absolute;left:8365;top:9153;width:52;height:74" coordsize="209,299" path="m,150l104,r52,l208,75r,224l209,299e" filled="f" strokeweight=".8pt">
              <v:path arrowok="t"/>
            </v:shape>
            <v:shape id="_x0000_s19979" style="position:absolute;left:8521;top:9115;width:53;height:112" coordsize="210,448" path="m52,448l,373,,299,52,224r105,l210,149r,-74l157,,52,,,75r,74l52,224r1,e" filled="f" strokeweight=".8pt">
              <v:path arrowok="t"/>
            </v:shape>
            <v:shape id="_x0000_s19980" style="position:absolute;left:8534;top:9171;width:40;height:56" coordsize="158,224" path="m105,r53,75l158,149r-53,75l,224r1,e" filled="f" strokeweight=".8pt">
              <v:path arrowok="t"/>
            </v:shape>
            <v:shape id="_x0000_s19981" style="position:absolute;left:8600;top:9153;width:1;height:74" coordsize="1,299" path="m,299l,,1,e" filled="f" strokeweight=".8pt">
              <v:path arrowok="t"/>
            </v:shape>
            <v:shape id="_x0000_s19982" style="position:absolute;left:8600;top:9153;width:26;height:37" coordsize="105,150" path="m,75l52,r52,75l104,150r1,e" filled="f" strokeweight=".8pt">
              <v:path arrowok="t"/>
            </v:shape>
            <v:shape id="_x0000_s19983" style="position:absolute;left:8626;top:9153;width:26;height:74" coordsize="106,299" path="m,75l52,r53,75l105,299r1,e" filled="f" strokeweight=".8pt">
              <v:path arrowok="t"/>
            </v:shape>
            <v:shape id="_x0000_s19984" style="position:absolute;left:8678;top:9153;width:1;height:74" coordsize="1,299" path="m,299l,,1,e" filled="f" strokeweight=".8pt">
              <v:path arrowok="t"/>
            </v:shape>
            <v:shape id="_x0000_s19985" style="position:absolute;left:8678;top:9153;width:27;height:37" coordsize="106,150" path="m,75l52,r53,75l105,150r1,e" filled="f" strokeweight=".8pt">
              <v:path arrowok="t"/>
            </v:shape>
            <v:shape id="_x0000_s19986" style="position:absolute;left:8705;top:9153;width:26;height:74" coordsize="106,299" path="m,75l53,r52,75l105,299r1,e" filled="f" strokeweight=".8pt">
              <v:path arrowok="t"/>
            </v:shape>
            <v:shape id="_x0000_s19987" style="position:absolute;left:9344;top:9105;width:61;height:1" coordsize="241,0" path="m,l240,r1,e" filled="f" strokeweight=".8pt">
              <v:path arrowok="t"/>
            </v:shape>
            <v:shape id="_x0000_s19988" style="position:absolute;left:9374;top:9105;width:1;height:129" coordsize="1,514" path="m,l,514r1,e" filled="f" strokeweight=".8pt">
              <v:path arrowok="t"/>
            </v:shape>
            <v:shape id="_x0000_s19989" style="position:absolute;left:9434;top:9105;width:1;height:129" coordsize="1,514" path="m,514l,,1,e" filled="f" strokeweight=".8pt">
              <v:path arrowok="t"/>
            </v:shape>
            <v:shape id="_x0000_s19990" style="position:absolute;left:9434;top:9148;width:61;height:86" coordsize="241,343" path="m,171l120,r61,l240,85r,258l241,343e" filled="f" strokeweight=".8pt">
              <v:path arrowok="t"/>
            </v:shape>
            <v:shape id="_x0000_s19991" style="position:absolute;left:9524;top:9148;width:60;height:86" coordsize="240,343" path="m,171r181,l240,85,181,,61,,,85,,257r61,86l181,343r1,e" filled="f" strokeweight=".8pt">
              <v:path arrowok="t"/>
            </v:shape>
            <v:shape id="_x0000_s19992" style="position:absolute;left:9614;top:9148;width:1;height:86" coordsize="1,343" path="m,343l,,1,e" filled="f" strokeweight=".8pt">
              <v:path arrowok="t"/>
            </v:shape>
            <v:shape id="_x0000_s19993" style="position:absolute;left:9614;top:9148;width:61;height:43" coordsize="241,171" path="m,171l120,r61,l240,85r1,e" filled="f" strokeweight=".8pt">
              <v:path arrowok="t"/>
            </v:shape>
            <v:shape id="_x0000_s19994" style="position:absolute;left:9704;top:9148;width:1;height:86" coordsize="1,343" path="m,343l,,1,e" filled="f" strokeweight=".8pt">
              <v:path arrowok="t"/>
            </v:shape>
            <v:shape id="_x0000_s19995" style="position:absolute;left:9704;top:9148;width:31;height:43" coordsize="121,171" path="m,85l61,r59,85l120,171r1,e" filled="f" strokeweight=".8pt">
              <v:path arrowok="t"/>
            </v:shape>
            <v:shape id="_x0000_s19996" style="position:absolute;left:9734;top:9148;width:31;height:86" coordsize="121,343" path="m,85l61,r59,85l120,343r1,e" filled="f" strokeweight=".8pt">
              <v:path arrowok="t"/>
            </v:shape>
            <v:shape id="_x0000_s19997" style="position:absolute;left:9794;top:9148;width:45;height:86" coordsize="181,343" path="m120,343r-59,l,257,,85,61,r59,l181,85r,172l120,343r1,e" filled="f" strokeweight=".8pt">
              <v:path arrowok="t"/>
            </v:shape>
            <v:shape id="_x0000_s19998" style="position:absolute;left:9839;top:9212;width:16;height:22" coordsize="61,86" path="m,l59,86r2,e" filled="f" strokeweight=".8pt">
              <v:path arrowok="t"/>
            </v:shape>
            <v:shape id="_x0000_s19999" style="position:absolute;left:9884;top:9105;width:16;height:129" coordsize="62,514" path="m,l,428r61,86l62,514e" filled="f" strokeweight=".8pt">
              <v:path arrowok="t"/>
            </v:shape>
            <v:shape id="_x0000_s20000" style="position:absolute;left:10019;top:9148;width:1;height:86" coordsize="1,343" path="m,343l,,1,e" filled="f" strokeweight=".8pt">
              <v:path arrowok="t"/>
            </v:shape>
            <v:shape id="_x0000_s20001" style="position:absolute;left:10019;top:9105;width:1;height:22" coordsize="1,86" path="m,86l,,1,e" filled="f" strokeweight=".8pt">
              <v:path arrowok="t"/>
            </v:shape>
            <v:shape id="_x0000_s20002" style="position:absolute;left:10049;top:9148;width:1;height:86" coordsize="1,343" path="m,343l,,1,e" filled="f" strokeweight=".8pt">
              <v:path arrowok="t"/>
            </v:shape>
            <v:shape id="_x0000_s20003" style="position:absolute;left:10049;top:9148;width:61;height:86" coordsize="241,343" path="m,171l120,r61,l240,85r,258l241,343e" filled="f" strokeweight=".8pt">
              <v:path arrowok="t"/>
            </v:shape>
            <v:shape id="_x0000_s20004" style="position:absolute;left:10139;top:9148;width:61;height:86" coordsize="241,343" path="m,343r181,l240,257,181,171r-120,l,85,61,,240,r1,e" filled="f" strokeweight=".8pt">
              <v:path arrowok="t"/>
            </v:shape>
            <v:shape id="_x0000_s20005" style="position:absolute;left:10229;top:9148;width:61;height:86" coordsize="241,343" path="m,l,257r61,86l120,343,240,171r1,e" filled="f" strokeweight=".8pt">
              <v:path arrowok="t"/>
            </v:shape>
            <v:shape id="_x0000_s20006" style="position:absolute;left:10289;top:9148;width:1;height:86" coordsize="1,343" path="m,l,343r1,e" filled="f" strokeweight=".8pt">
              <v:path arrowok="t"/>
            </v:shape>
            <v:shape id="_x0000_s20007" style="position:absolute;left:10319;top:9105;width:16;height:129" coordsize="62,514" path="m,l,428r61,86l62,514e" filled="f" strokeweight=".8pt">
              <v:path arrowok="t"/>
            </v:shape>
            <v:shape id="_x0000_s20008" style="position:absolute;left:10364;top:9148;width:45;height:86" coordsize="179,343" path="m120,343r-61,l,257,,85,59,r61,l179,85r,172l120,343r1,e" filled="f" strokeweight=".8pt">
              <v:path arrowok="t"/>
            </v:shape>
            <v:shape id="_x0000_s20009" style="position:absolute;left:10409;top:9212;width:16;height:22" coordsize="62,86" path="m,l61,86r1,e" filled="f" strokeweight=".8pt">
              <v:path arrowok="t"/>
            </v:shape>
            <v:shape id="_x0000_s20010" style="position:absolute;left:10454;top:9148;width:61;height:1" coordsize="241,0" path="m,l240,r1,e" filled="f" strokeweight=".8pt">
              <v:path arrowok="t"/>
            </v:shape>
            <v:shape id="_x0000_s20011" style="position:absolute;left:10484;top:9105;width:31;height:129" coordsize="121,514" path="m,l,428r59,86l120,428r1,e" filled="f" strokeweight=".8pt">
              <v:path arrowok="t"/>
            </v:shape>
            <v:shape id="_x0000_s20012" style="position:absolute;left:10544;top:9148;width:1;height:86" coordsize="1,343" path="m,343l,,1,e" filled="f" strokeweight=".8pt">
              <v:path arrowok="t"/>
            </v:shape>
            <v:shape id="_x0000_s20013" style="position:absolute;left:10544;top:9105;width:1;height:22" coordsize="1,86" path="m,86l,,1,e" filled="f" strokeweight=".8pt">
              <v:path arrowok="t"/>
            </v:shape>
            <v:shape id="_x0000_s20014" style="position:absolute;left:10574;top:9148;width:1;height:86" coordsize="1,343" path="m,343l,,1,e" filled="f" strokeweight=".8pt">
              <v:path arrowok="t"/>
            </v:shape>
            <v:shape id="_x0000_s20015" style="position:absolute;left:10574;top:9148;width:61;height:86" coordsize="241,343" path="m,171l120,r59,l240,85r,258l241,343e" filled="f" strokeweight=".8pt">
              <v:path arrowok="t"/>
            </v:shape>
            <v:shape id="_x0000_s20016" style="position:absolute;left:10664;top:9148;width:61;height:128" coordsize="241,513" path="m,428r59,85l179,513r61,-85l240,85,179,,59,,,85,,257r59,86l240,343r1,e" filled="f" strokeweight=".8pt">
              <v:path arrowok="t"/>
            </v:shape>
            <v:shape id="_x0000_s20017" style="position:absolute;left:10844;top:9148;width:1;height:86" coordsize="1,343" path="m,343l,,1,e" filled="f" strokeweight=".8pt">
              <v:path arrowok="t"/>
            </v:shape>
            <v:shape id="_x0000_s20018" style="position:absolute;left:10844;top:9148;width:31;height:43" coordsize="121,171" path="m,85l59,r61,85l120,171r1,e" filled="f" strokeweight=".8pt">
              <v:path arrowok="t"/>
            </v:shape>
            <v:shape id="_x0000_s20019" style="position:absolute;left:10874;top:9148;width:31;height:86" coordsize="121,343" path="m,85l59,r61,85l120,343r1,e" filled="f" strokeweight=".8pt">
              <v:path arrowok="t"/>
            </v:shape>
            <v:shape id="_x0000_s20020" style="position:absolute;left:10934;top:9148;width:45;height:86" coordsize="179,343" path="m120,343r-61,l,257,,85,59,r61,l179,85r,172l120,343r1,e" filled="f" strokeweight=".8pt">
              <v:path arrowok="t"/>
            </v:shape>
            <v:shape id="_x0000_s20021" style="position:absolute;left:10979;top:9212;width:16;height:22" coordsize="62,86" path="m,l61,86r1,e" filled="f" strokeweight=".8pt">
              <v:path arrowok="t"/>
            </v:shape>
            <v:shape id="_x0000_s20022" style="position:absolute;left:11024;top:9148;width:61;height:1" coordsize="241,0" path="m,l240,r1,e" filled="f" strokeweight=".8pt">
              <v:path arrowok="t"/>
            </v:shape>
            <v:shape id="_x0000_s20023" style="position:absolute;left:11054;top:9105;width:31;height:129" coordsize="121,514" path="m,l,428r59,86l120,428r1,e" filled="f" strokeweight=".8pt">
              <v:path arrowok="t"/>
            </v:shape>
            <v:shape id="_x0000_s20024" style="position:absolute;left:11114;top:9148;width:61;height:86" coordsize="240,343" path="m,171r179,l240,85,179,,59,,,85,,257r59,86l179,343r2,e" filled="f" strokeweight=".8pt">
              <v:path arrowok="t"/>
            </v:shape>
            <v:shape id="_x0000_s20025" style="position:absolute;left:11205;top:9148;width:1;height:86" coordsize="1,343" path="m,343l,,1,e" filled="f" strokeweight=".8pt">
              <v:path arrowok="t"/>
            </v:shape>
            <v:shape id="_x0000_s20026" style="position:absolute;left:11205;top:9148;width:60;height:43" coordsize="241,171" path="m,171l120,r60,l240,85r1,e" filled="f" strokeweight=".8pt">
              <v:path arrowok="t"/>
            </v:shape>
            <v:shape id="_x0000_s20027" style="position:absolute;left:11295;top:9148;width:1;height:86" coordsize="1,343" path="m,343l,,1,e" filled="f" strokeweight=".8pt">
              <v:path arrowok="t"/>
            </v:shape>
            <v:shape id="_x0000_s20028" style="position:absolute;left:11295;top:9105;width:1;height:22" coordsize="1,86" path="m,86l,,1,e" filled="f" strokeweight=".8pt">
              <v:path arrowok="t"/>
            </v:shape>
            <v:shape id="_x0000_s20029" style="position:absolute;left:11325;top:9148;width:44;height:86" coordsize="180,343" path="m120,343r-60,l,257,,85,60,r60,l180,85r,172l120,343r1,e" filled="f" strokeweight=".8pt">
              <v:path arrowok="t"/>
            </v:shape>
            <v:shape id="_x0000_s20030" style="position:absolute;left:11369;top:9212;width:16;height:22" coordsize="61,86" path="m,l60,86r1,e" filled="f" strokeweight=".8pt">
              <v:path arrowok="t"/>
            </v:shape>
            <v:shape id="_x0000_s20031" style="position:absolute;left:11415;top:9105;width:15;height:129" coordsize="61,514" path="m,l,428r60,86l61,514e" filled="f" strokeweight=".8pt">
              <v:path arrowok="t"/>
            </v:shape>
            <v:shape id="_x0000_s20032" style="position:absolute;left:11459;top:9148;width:61;height:86" coordsize="241,343" path="m,343r180,l240,257,180,171r-120,l,85,60,,240,r1,e" filled="f" strokeweight=".8pt">
              <v:path arrowok="t"/>
            </v:shape>
            <v:shape id="_x0000_s20033" style="position:absolute;left:8281;top:9229;width:330;height:522" coordsize="1319,2088" path="m1319,2088l,,1,e" filled="f" strokeweight=".8pt">
              <v:path arrowok="t"/>
            </v:shape>
            <v:shape id="_x0000_s20034" style="position:absolute;left:9090;top:9264;width:407;height:352" coordsize="1628,1411" path="m,1411l1627,r1,e" filled="f" strokeweight=".8pt">
              <v:path arrowok="t"/>
            </v:shape>
            <v:shape id="_x0000_s20035" style="position:absolute;left:9497;top:9264;width:439;height:548" coordsize="1755,2194" path="m,l1754,2194r1,e" filled="f" strokeweight=".8pt">
              <v:path arrowok="t"/>
            </v:shape>
            <v:shape id="_x0000_s20036" style="position:absolute;left:9928;top:10320;width:1;height:881" coordsize="1,3526" path="m,l,3526r1,e" filled="f" strokeweight=".8pt">
              <v:path arrowok="t"/>
            </v:shape>
            <v:shape id="_x0000_s20037" style="position:absolute;left:8826;top:10314;width:1;height:893" coordsize="1,3574" path="m,l,3574r1,e" filled="f" strokeweight=".8pt">
              <v:path arrowok="t"/>
            </v:shape>
            <v:shape id="_x0000_s20038" style="position:absolute;left:10291;top:9832;width:261;height:198" coordsize="1042,791" path="m,791l1041,r1,e" filled="f" strokeweight=".8pt">
              <v:path arrowok="t"/>
            </v:shape>
            <v:shape id="_x0000_s20039" style="position:absolute;left:10274;top:9670;width:53;height:112" coordsize="210,448" path="m,448l,,104,298,209,r,448l210,448e" filled="f" strokeweight=".8pt">
              <v:path arrowok="t"/>
            </v:shape>
            <v:shape id="_x0000_s20040" style="position:absolute;left:10353;top:9708;width:52;height:74" coordsize="208,299" path="m156,299r-104,l,224,,75,52,,156,r52,75l208,224r-52,75l157,299e" filled="f" strokeweight=".8pt">
              <v:path arrowok="t"/>
            </v:shape>
            <v:shape id="_x0000_s20041" style="position:absolute;left:10431;top:9708;width:1;height:74" coordsize="1,299" path="m,299l,,1,e" filled="f" strokeweight=".8pt">
              <v:path arrowok="t"/>
            </v:shape>
            <v:shape id="_x0000_s20042" style="position:absolute;left:10431;top:9708;width:53;height:37" coordsize="211,149" path="m,149l105,r52,l210,75r1,e" filled="f" strokeweight=".8pt">
              <v:path arrowok="t"/>
            </v:shape>
            <v:shape id="_x0000_s20043" style="position:absolute;left:10509;top:9708;width:53;height:74" coordsize="209,299" path="m,149r156,l209,75,156,,52,,,75,,224r52,75l156,299r1,e" filled="f" strokeweight=".8pt">
              <v:path arrowok="t"/>
            </v:shape>
            <v:shape id="_x0000_s20044" style="position:absolute;left:10666;top:9708;width:53;height:1" coordsize="210,0" path="m,l209,r1,e" filled="f" strokeweight=".8pt">
              <v:path arrowok="t"/>
            </v:shape>
            <v:shape id="_x0000_s20045" style="position:absolute;left:10692;top:9670;width:27;height:112" coordsize="106,448" path="m,l,373r53,75l105,373r1,e" filled="f" strokeweight=".8pt">
              <v:path arrowok="t"/>
            </v:shape>
            <v:shape id="_x0000_s20046" style="position:absolute;left:10745;top:9670;width:1;height:112" coordsize="1,448" path="m,448l,,1,e" filled="f" strokeweight=".8pt">
              <v:path arrowok="t"/>
            </v:shape>
            <v:shape id="_x0000_s20047" style="position:absolute;left:10745;top:9708;width:52;height:74" coordsize="210,299" path="m,149l105,r52,l209,75r,224l210,299e" filled="f" strokeweight=".8pt">
              <v:path arrowok="t"/>
            </v:shape>
            <v:shape id="_x0000_s20048" style="position:absolute;left:10823;top:9708;width:39;height:74" coordsize="158,299" path="m105,299r-53,l,224,,75,52,r53,l158,75r,149l105,299r1,e" filled="f" strokeweight=".8pt">
              <v:path arrowok="t"/>
            </v:shape>
            <v:shape id="_x0000_s20049" style="position:absolute;left:10862;top:9764;width:14;height:18" coordsize="53,75" path="m,l52,75r1,e" filled="f" strokeweight=".8pt">
              <v:path arrowok="t"/>
            </v:shape>
            <v:shape id="_x0000_s20050" style="position:absolute;left:10902;top:9708;width:1;height:74" coordsize="1,299" path="m,299l,,1,e" filled="f" strokeweight=".8pt">
              <v:path arrowok="t"/>
            </v:shape>
            <v:shape id="_x0000_s20051" style="position:absolute;left:10902;top:9708;width:52;height:74" coordsize="210,299" path="m,149l105,r52,l209,75r,224l210,299e" filled="f" strokeweight=".8pt">
              <v:path arrowok="t"/>
            </v:shape>
            <v:shape id="_x0000_s20052" style="position:absolute;left:11058;top:9670;width:53;height:112" coordsize="208,448" path="m52,448l,373,,298,52,224r104,l208,149r,-74l156,,52,,,75r,74l52,224r1,e" filled="f" strokeweight=".8pt">
              <v:path arrowok="t"/>
            </v:shape>
            <v:shape id="_x0000_s20053" style="position:absolute;left:11071;top:9726;width:40;height:56" coordsize="156,224" path="m104,r52,74l156,149r-52,75l,224r1,e" filled="f" strokeweight=".8pt">
              <v:path arrowok="t"/>
            </v:shape>
            <v:shape id="_x0000_s20054" style="position:absolute;left:11137;top:9708;width:1;height:74" coordsize="1,299" path="m,299l,,1,e" filled="f" strokeweight=".8pt">
              <v:path arrowok="t"/>
            </v:shape>
            <v:shape id="_x0000_s20055" style="position:absolute;left:11137;top:9708;width:26;height:37" coordsize="105,149" path="m,75l52,r52,75l104,149r1,e" filled="f" strokeweight=".8pt">
              <v:path arrowok="t"/>
            </v:shape>
            <v:shape id="_x0000_s20056" style="position:absolute;left:11163;top:9708;width:26;height:74" coordsize="106,299" path="m,75l52,r52,75l104,299r2,e" filled="f" strokeweight=".8pt">
              <v:path arrowok="t"/>
            </v:shape>
            <v:shape id="_x0000_s20057" style="position:absolute;left:11215;top:9708;width:1;height:74" coordsize="1,299" path="m,299l,,1,e" filled="f" strokeweight=".8pt">
              <v:path arrowok="t"/>
            </v:shape>
            <v:shape id="_x0000_s20058" style="position:absolute;left:11215;top:9708;width:27;height:37" coordsize="105,149" path="m,75l52,r52,75l104,149r1,e" filled="f" strokeweight=".8pt">
              <v:path arrowok="t"/>
            </v:shape>
            <v:shape id="_x0000_s20059" style="position:absolute;left:11241;top:9708;width:27;height:74" coordsize="106,299" path="m,75l52,r53,75l105,299r1,e" filled="f" strokeweight=".8pt">
              <v:path arrowok="t"/>
            </v:shape>
            <v:shape id="_x0000_s20060" style="position:absolute;left:8490;top:11241;width:79;height:112" coordsize="315,447" path="m,l105,447,157,224r52,223l314,r1,e" filled="f" strokeweight=".8pt">
              <v:path arrowok="t"/>
            </v:shape>
            <v:shape id="_x0000_s20061" style="position:absolute;left:8595;top:11278;width:1;height:75" coordsize="1,298" path="m,298l,,1,e" filled="f" strokeweight=".8pt">
              <v:path arrowok="t"/>
            </v:shape>
            <v:shape id="_x0000_s20062" style="position:absolute;left:8595;top:11241;width:1;height:18" coordsize="1,74" path="m,74l,,1,e" filled="f" strokeweight=".8pt">
              <v:path arrowok="t"/>
            </v:shape>
            <v:shape id="_x0000_s20063" style="position:absolute;left:8621;top:11278;width:53;height:75" coordsize="211,298" path="m210,149l106,298r-53,l,224,,75,53,r53,l210,149r1,e" filled="f" strokeweight=".8pt">
              <v:path arrowok="t"/>
            </v:shape>
            <v:shape id="_x0000_s20064" style="position:absolute;left:8673;top:11241;width:1;height:112" coordsize="1,447" path="m,l,447r1,e" filled="f" strokeweight=".8pt">
              <v:path arrowok="t"/>
            </v:shape>
            <v:shape id="_x0000_s20065" style="position:absolute;left:8699;top:11278;width:53;height:75" coordsize="208,298" path="m,149r156,l208,75,156,,52,,,75,,224r52,74l156,298r1,e" filled="f" strokeweight=".8pt">
              <v:path arrowok="t"/>
            </v:shape>
            <v:shape id="_x0000_s20066" style="position:absolute;left:8856;top:11278;width:53;height:1" coordsize="209,0" path="m,l208,r1,e" filled="f" strokeweight=".8pt">
              <v:path arrowok="t"/>
            </v:shape>
            <v:shape id="_x0000_s20067" style="position:absolute;left:8882;top:11241;width:27;height:112" coordsize="105,447" path="m,l,373r52,74l104,373r1,e" filled="f" strokeweight=".8pt">
              <v:path arrowok="t"/>
            </v:shape>
            <v:shape id="_x0000_s20068" style="position:absolute;left:8935;top:11278;width:52;height:75" coordsize="210,298" path="m,l,224r52,74l104,298,209,149r1,e" filled="f" strokeweight=".8pt">
              <v:path arrowok="t"/>
            </v:shape>
            <v:shape id="_x0000_s20069" style="position:absolute;left:8987;top:11278;width:1;height:75" coordsize="1,298" path="m,l,298r1,e" filled="f" strokeweight=".8pt">
              <v:path arrowok="t"/>
            </v:shape>
            <v:shape id="_x0000_s20070" style="position:absolute;left:9013;top:11241;width:1;height:112" coordsize="1,447" path="m,447l,,1,e" filled="f" strokeweight=".8pt">
              <v:path arrowok="t"/>
            </v:shape>
            <v:shape id="_x0000_s20071" style="position:absolute;left:9013;top:11278;width:52;height:75" coordsize="210,298" path="m,149l104,r53,l210,75r,149l157,298r-53,l,149r1,e" filled="f" strokeweight=".8pt">
              <v:path arrowok="t"/>
            </v:shape>
            <v:shape id="_x0000_s20072" style="position:absolute;left:9092;top:11278;width:52;height:75" coordsize="209,298" path="m,149r157,l209,75,157,,52,,,75,,224r52,74l157,298r1,e" filled="f" strokeweight=".8pt">
              <v:path arrowok="t"/>
            </v:shape>
            <v:shape id="_x0000_s20073" style="position:absolute;left:9664;top:11241;width:52;height:112" coordsize="210,447" path="m,447l,,209,447,209,r1,e" filled="f" strokeweight=".8pt">
              <v:path arrowok="t"/>
            </v:shape>
            <v:shape id="_x0000_s20074" style="position:absolute;left:9742;top:11278;width:39;height:75" coordsize="156,298" path="m104,298r-52,l,224,,75,52,r52,l156,75r,149l104,298r1,e" filled="f" strokeweight=".8pt">
              <v:path arrowok="t"/>
            </v:shape>
            <v:shape id="_x0000_s20075" style="position:absolute;left:9781;top:11334;width:14;height:19" coordsize="53,74" path="m,l52,74r1,e" filled="f" strokeweight=".8pt">
              <v:path arrowok="t"/>
            </v:shape>
            <v:shape id="_x0000_s20076" style="position:absolute;left:9820;top:11278;width:1;height:75" coordsize="1,298" path="m,298l,,1,e" filled="f" strokeweight=".8pt">
              <v:path arrowok="t"/>
            </v:shape>
            <v:shape id="_x0000_s20077" style="position:absolute;left:9820;top:11278;width:53;height:37" coordsize="211,149" path="m,149l105,r52,l210,75r1,e" filled="f" strokeweight=".8pt">
              <v:path arrowok="t"/>
            </v:shape>
            <v:shape id="_x0000_s20078" style="position:absolute;left:9899;top:11278;width:1;height:75" coordsize="1,298" path="m,298l,,1,e" filled="f" strokeweight=".8pt">
              <v:path arrowok="t"/>
            </v:shape>
            <v:shape id="_x0000_s20079" style="position:absolute;left:9899;top:11278;width:52;height:37" coordsize="210,149" path="m,149l104,r52,l209,75r1,e" filled="f" strokeweight=".8pt">
              <v:path arrowok="t"/>
            </v:shape>
            <v:shape id="_x0000_s20080" style="position:absolute;left:9978;top:11278;width:52;height:75" coordsize="209,298" path="m157,298r-105,l,224,,75,52,,157,r52,75l209,224r-52,74l158,298e" filled="f" strokeweight=".8pt">
              <v:path arrowok="t"/>
            </v:shape>
            <v:shape id="_x0000_s20081" style="position:absolute;left:10056;top:11278;width:52;height:75" coordsize="211,298" path="m,l52,298,104,r53,298l210,r1,e" filled="f" strokeweight=".8pt">
              <v:path arrowok="t"/>
            </v:shape>
            <v:shape id="_x0000_s20082" style="position:absolute;left:10213;top:11278;width:52;height:1" coordsize="211,0" path="m,l210,r1,e" filled="f" strokeweight=".8pt">
              <v:path arrowok="t"/>
            </v:shape>
            <v:shape id="_x0000_s20083" style="position:absolute;left:10239;top:11241;width:26;height:112" coordsize="106,447" path="m,l,373r53,74l105,373r1,e" filled="f" strokeweight=".8pt">
              <v:path arrowok="t"/>
            </v:shape>
            <v:shape id="_x0000_s20084" style="position:absolute;left:10291;top:11278;width:53;height:75" coordsize="210,298" path="m,l,224r53,74l105,298,209,149r1,e" filled="f" strokeweight=".8pt">
              <v:path arrowok="t"/>
            </v:shape>
            <v:shape id="_x0000_s20085" style="position:absolute;left:10343;top:11278;width:1;height:75" coordsize="1,298" path="m,l,298r1,e" filled="f" strokeweight=".8pt">
              <v:path arrowok="t"/>
            </v:shape>
            <v:shape id="_x0000_s20086" style="position:absolute;left:10369;top:11241;width:1;height:112" coordsize="1,447" path="m,447l,,1,e" filled="f" strokeweight=".8pt">
              <v:path arrowok="t"/>
            </v:shape>
            <v:shape id="_x0000_s20087" style="position:absolute;left:10369;top:11278;width:53;height:75" coordsize="209,298" path="m,149l105,r52,l209,75r,149l157,298r-52,l,149r1,e" filled="f" strokeweight=".8pt">
              <v:path arrowok="t"/>
            </v:shape>
            <v:shape id="_x0000_s20088" style="position:absolute;left:10448;top:11278;width:52;height:75" coordsize="208,298" path="m,149r156,l208,75,156,,52,,,75,,224r52,74l156,298r1,e" filled="f" strokeweight=".8pt">
              <v:path arrowok="t"/>
            </v:shape>
          </v:group>
        </w:pict>
      </w:r>
    </w:p>
    <w:p w:rsidR="005E4901" w:rsidRPr="00D03FA9" w:rsidRDefault="005E4901" w:rsidP="005E4901">
      <w:pPr>
        <w:jc w:val="both"/>
        <w:rPr>
          <w:rFonts w:asciiTheme="majorHAnsi" w:hAnsiTheme="majorHAnsi" w:cs="B Nazanin"/>
          <w:rtl/>
          <w:lang w:bidi="fa-IR"/>
        </w:rPr>
      </w:pPr>
    </w:p>
    <w:p w:rsidR="005E4901" w:rsidRDefault="005E4901" w:rsidP="005E4901">
      <w:pPr>
        <w:jc w:val="both"/>
        <w:rPr>
          <w:rFonts w:asciiTheme="majorHAnsi" w:hAnsiTheme="majorHAnsi" w:cs="B Nazanin"/>
          <w:rtl/>
          <w:lang w:bidi="fa-IR"/>
        </w:rPr>
      </w:pPr>
    </w:p>
    <w:p w:rsidR="005E4901" w:rsidRPr="00D03FA9" w:rsidRDefault="005E4901" w:rsidP="005E4901">
      <w:pPr>
        <w:jc w:val="both"/>
        <w:rPr>
          <w:rFonts w:asciiTheme="majorHAnsi" w:hAnsiTheme="majorHAnsi" w:cs="B Nazanin"/>
          <w:rtl/>
          <w:lang w:bidi="fa-IR"/>
        </w:rPr>
      </w:pPr>
    </w:p>
    <w:p w:rsidR="005E4901" w:rsidRPr="00D03FA9" w:rsidRDefault="005E4901" w:rsidP="005E4901">
      <w:pPr>
        <w:jc w:val="both"/>
        <w:rPr>
          <w:rFonts w:asciiTheme="majorHAnsi" w:hAnsiTheme="majorHAnsi" w:cs="B Nazanin"/>
          <w:rtl/>
          <w:lang w:bidi="fa-IR"/>
        </w:rPr>
      </w:pPr>
    </w:p>
    <w:p w:rsidR="005E4901" w:rsidRDefault="005E4901" w:rsidP="005E4901">
      <w:pPr>
        <w:jc w:val="both"/>
        <w:rPr>
          <w:rFonts w:asciiTheme="majorHAnsi" w:hAnsiTheme="majorHAnsi" w:cs="B Nazanin"/>
          <w:b/>
          <w:bCs/>
          <w:color w:val="FF0000"/>
          <w:rtl/>
          <w:lang w:bidi="fa-IR"/>
        </w:rPr>
      </w:pPr>
    </w:p>
    <w:p w:rsidR="005E4901" w:rsidRDefault="005E4901" w:rsidP="005E4901">
      <w:pPr>
        <w:jc w:val="both"/>
        <w:rPr>
          <w:rFonts w:asciiTheme="majorHAnsi" w:hAnsiTheme="majorHAnsi" w:cs="B Nazanin"/>
          <w:b/>
          <w:bCs/>
          <w:color w:val="FF0000"/>
          <w:rtl/>
          <w:lang w:bidi="fa-IR"/>
        </w:rPr>
      </w:pPr>
    </w:p>
    <w:p w:rsidR="005E4901" w:rsidRDefault="005E4901" w:rsidP="005E4901">
      <w:pPr>
        <w:jc w:val="both"/>
        <w:rPr>
          <w:rFonts w:asciiTheme="majorHAnsi" w:hAnsiTheme="majorHAnsi" w:cs="B Nazanin"/>
          <w:b/>
          <w:bCs/>
          <w:color w:val="FF0000"/>
          <w:rtl/>
          <w:lang w:bidi="fa-IR"/>
        </w:rPr>
      </w:pPr>
    </w:p>
    <w:p w:rsidR="00CB5B6F" w:rsidRPr="005E4901" w:rsidRDefault="005E4901" w:rsidP="005E4901">
      <w:pPr>
        <w:jc w:val="both"/>
        <w:rPr>
          <w:rFonts w:asciiTheme="majorHAnsi" w:hAnsiTheme="majorHAnsi" w:cs="B Nazanin"/>
          <w:b/>
          <w:bCs/>
          <w:color w:val="FF0000"/>
          <w:lang w:bidi="fa-IR"/>
        </w:rPr>
      </w:pPr>
      <w:r>
        <w:rPr>
          <w:rFonts w:asciiTheme="majorHAnsi" w:hAnsiTheme="majorHAnsi" w:cs="B Nazanin" w:hint="cs"/>
          <w:b/>
          <w:bCs/>
          <w:color w:val="FF0000"/>
          <w:rtl/>
          <w:lang w:bidi="fa-IR"/>
        </w:rPr>
        <w:t>6</w:t>
      </w:r>
      <w:r w:rsidRPr="005E4901">
        <w:rPr>
          <w:rFonts w:asciiTheme="majorHAnsi" w:hAnsiTheme="majorHAnsi" w:cs="B Nazanin" w:hint="cs"/>
          <w:b/>
          <w:bCs/>
          <w:color w:val="FF0000"/>
          <w:rtl/>
          <w:lang w:bidi="fa-IR"/>
        </w:rPr>
        <w:t>-دیاگرام</w:t>
      </w:r>
    </w:p>
    <w:p w:rsidR="00CB5B6F" w:rsidRPr="005E4901" w:rsidRDefault="005E4901" w:rsidP="005E4901">
      <w:pPr>
        <w:jc w:val="both"/>
        <w:rPr>
          <w:rFonts w:asciiTheme="majorHAnsi" w:hAnsiTheme="majorHAnsi" w:cs="B Nazanin"/>
          <w:b/>
          <w:bCs/>
          <w:color w:val="FF0000"/>
          <w:rtl/>
          <w:lang w:bidi="fa-IR"/>
        </w:rPr>
      </w:pPr>
      <w:r w:rsidRPr="005E4901">
        <w:rPr>
          <w:rFonts w:asciiTheme="majorHAnsi" w:hAnsiTheme="majorHAnsi" w:cs="B Nazanin" w:hint="cs"/>
          <w:b/>
          <w:bCs/>
          <w:color w:val="FF0000"/>
          <w:rtl/>
          <w:lang w:bidi="fa-IR"/>
        </w:rPr>
        <w:t>6-1دیاگرام سیم کشی برای یونیت داخلی</w:t>
      </w:r>
    </w:p>
    <w:p w:rsidR="005E4901" w:rsidRPr="005E4901" w:rsidRDefault="005E4901" w:rsidP="005E4901">
      <w:pPr>
        <w:jc w:val="both"/>
        <w:rPr>
          <w:rFonts w:asciiTheme="majorHAnsi" w:hAnsiTheme="majorHAnsi" w:cs="B Nazanin"/>
          <w:b/>
          <w:bCs/>
          <w:lang w:bidi="fa-IR"/>
        </w:rPr>
      </w:pPr>
      <w:r>
        <w:rPr>
          <w:rFonts w:asciiTheme="majorHAnsi" w:hAnsiTheme="majorHAnsi" w:cs="B Nazanin" w:hint="cs"/>
          <w:b/>
          <w:bCs/>
          <w:rtl/>
          <w:lang w:bidi="fa-IR"/>
        </w:rPr>
        <w:t>هشدار:جهت جلوگیری از خطر شوک الکتریکی ،مطمئن شوید که قبل از چک،سرویس کاری،و تمیز کاری قطعات الکتریکی دستگاه از برق خارج شده باشد.</w:t>
      </w:r>
    </w:p>
    <w:p w:rsidR="00CB5B6F" w:rsidRPr="005E4901" w:rsidRDefault="005E4901" w:rsidP="005E4901">
      <w:pPr>
        <w:jc w:val="both"/>
        <w:rPr>
          <w:rFonts w:asciiTheme="majorHAnsi" w:hAnsiTheme="majorHAnsi" w:cs="B Nazanin"/>
          <w:b/>
          <w:bCs/>
          <w:color w:val="FF0000"/>
          <w:rtl/>
          <w:lang w:bidi="fa-IR"/>
        </w:rPr>
      </w:pPr>
      <w:r w:rsidRPr="005E4901">
        <w:rPr>
          <w:rFonts w:asciiTheme="majorHAnsi" w:hAnsiTheme="majorHAnsi" w:cs="B Nazanin" w:hint="cs"/>
          <w:b/>
          <w:bCs/>
          <w:color w:val="FF0000"/>
          <w:rtl/>
          <w:lang w:bidi="fa-IR"/>
        </w:rPr>
        <w:t>6-2 دیاگرام سیم کشی برای یونیت بیرونی</w:t>
      </w:r>
    </w:p>
    <w:p w:rsidR="005E4901" w:rsidRPr="005E4901" w:rsidRDefault="005E4901" w:rsidP="005E4901">
      <w:pPr>
        <w:jc w:val="both"/>
        <w:rPr>
          <w:rFonts w:asciiTheme="majorHAnsi" w:hAnsiTheme="majorHAnsi" w:cs="B Nazanin"/>
          <w:b/>
          <w:bCs/>
          <w:lang w:bidi="fa-IR"/>
        </w:rPr>
      </w:pPr>
      <w:r>
        <w:rPr>
          <w:rFonts w:asciiTheme="majorHAnsi" w:hAnsiTheme="majorHAnsi" w:cs="B Nazanin" w:hint="cs"/>
          <w:b/>
          <w:bCs/>
          <w:rtl/>
          <w:lang w:bidi="fa-IR"/>
        </w:rPr>
        <w:t>هشدار:جهت جلوگیری از خطر شوک الکتریکی ،مطمئن شوید که قبل از چک،سرویس کاری،و تمیز کاری قطعات الکتریکی دستگاه از برق خارج شده باشد.</w:t>
      </w:r>
    </w:p>
    <w:p w:rsidR="00CB5B6F" w:rsidRDefault="00CB5B6F" w:rsidP="00CB5B6F">
      <w:pPr>
        <w:tabs>
          <w:tab w:val="left" w:pos="6435"/>
        </w:tabs>
        <w:spacing w:line="0" w:lineRule="atLeast"/>
        <w:rPr>
          <w:sz w:val="18"/>
        </w:rPr>
      </w:pPr>
    </w:p>
    <w:p w:rsidR="0097374B" w:rsidRPr="00D03FA9" w:rsidRDefault="00A16766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7 - عیب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softHyphen/>
        <w:t>زدایی</w:t>
      </w:r>
    </w:p>
    <w:p w:rsidR="00A16766" w:rsidRPr="00D03FA9" w:rsidRDefault="007F3D0A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7-1 چک کردن قبل از عیب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softHyphen/>
        <w:t>زدایی</w:t>
      </w:r>
    </w:p>
    <w:p w:rsidR="007F3D0A" w:rsidRPr="00D03FA9" w:rsidRDefault="004D082C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هشدار :</w:t>
      </w:r>
    </w:p>
    <w:p w:rsidR="004D082C" w:rsidRPr="00D03FA9" w:rsidRDefault="004D082C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ولتاژ بالا منجر به شوک الکتریکی یا مرگ می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softHyphen/>
        <w:t>شود</w:t>
      </w:r>
    </w:p>
    <w:p w:rsidR="004D082C" w:rsidRPr="00D03FA9" w:rsidRDefault="004D082C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همیشه قبل از چک کردن و نگهداری ، برق را قطع کنید</w:t>
      </w:r>
    </w:p>
    <w:p w:rsidR="004D082C" w:rsidRPr="00D03FA9" w:rsidRDefault="004D082C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7-1-1 چک کردن خط برق</w:t>
      </w:r>
    </w:p>
    <w:p w:rsidR="004D082C" w:rsidRPr="00D03FA9" w:rsidRDefault="000704C0" w:rsidP="00827B4C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چک کردن اینکه خط برق به صورت صحیحی به ترمینال شماره1  که در بلوک ترمینال </w:t>
      </w:r>
      <w:r w:rsidR="00827B4C">
        <w:rPr>
          <w:rFonts w:asciiTheme="majorHAnsi" w:hAnsiTheme="majorHAnsi" w:cs="B Nazanin" w:hint="cs"/>
          <w:rtl/>
          <w:lang w:bidi="fa-IR"/>
        </w:rPr>
        <w:t>یونیت</w:t>
      </w:r>
      <w:r w:rsidRPr="00D03FA9">
        <w:rPr>
          <w:rFonts w:asciiTheme="majorHAnsi" w:hAnsiTheme="majorHAnsi" w:cs="B Nazanin" w:hint="cs"/>
          <w:rtl/>
          <w:lang w:bidi="fa-IR"/>
        </w:rPr>
        <w:t xml:space="preserve"> داخلی است متصل شده است.</w:t>
      </w:r>
    </w:p>
    <w:p w:rsidR="000704C0" w:rsidRPr="00D03FA9" w:rsidRDefault="003D0143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lang w:bidi="fa-IR"/>
        </w:rPr>
        <w:lastRenderedPageBreak/>
        <w:drawing>
          <wp:inline distT="0" distB="0" distL="0" distR="0">
            <wp:extent cx="3313430" cy="3907155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C0" w:rsidRPr="00D03FA9" w:rsidRDefault="00424AE5" w:rsidP="00827B4C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7-1-2 سیم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softHyphen/>
        <w:t xml:space="preserve">کشی </w:t>
      </w:r>
      <w:r w:rsidR="00827B4C">
        <w:rPr>
          <w:rFonts w:asciiTheme="majorHAnsi" w:hAnsiTheme="majorHAnsi" w:cs="B Nazanin" w:hint="cs"/>
          <w:b/>
          <w:bCs/>
          <w:rtl/>
          <w:lang w:bidi="fa-IR"/>
        </w:rPr>
        <w:t xml:space="preserve">یونیت </w:t>
      </w:r>
      <w:r w:rsidR="00927B20" w:rsidRPr="00D03FA9">
        <w:rPr>
          <w:rFonts w:asciiTheme="majorHAnsi" w:hAnsiTheme="majorHAnsi" w:cs="B Nazanin" w:hint="cs"/>
          <w:b/>
          <w:bCs/>
          <w:rtl/>
          <w:lang w:bidi="fa-IR"/>
        </w:rPr>
        <w:t>را چک کنید</w:t>
      </w:r>
    </w:p>
    <w:p w:rsidR="00424AE5" w:rsidRPr="00D03FA9" w:rsidRDefault="00F8684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چک کردن اینکه سیم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های داخل واحد به درستی به هم متصل شده است.</w:t>
      </w:r>
    </w:p>
    <w:p w:rsidR="00F86849" w:rsidRPr="00D03FA9" w:rsidRDefault="00927B20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7-1-3 منبع تغذیه را چک کنید</w:t>
      </w:r>
    </w:p>
    <w:p w:rsidR="00927B20" w:rsidRPr="00D03FA9" w:rsidRDefault="0059743F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چک کردن اینکه </w:t>
      </w:r>
      <w:r w:rsidR="00A76628" w:rsidRPr="00D03FA9">
        <w:rPr>
          <w:rFonts w:asciiTheme="majorHAnsi" w:hAnsiTheme="majorHAnsi" w:cs="B Nazanin" w:hint="cs"/>
          <w:rtl/>
          <w:lang w:bidi="fa-IR"/>
        </w:rPr>
        <w:t>منبع تغذیه در بازه مشخص شده هست یا نه (</w:t>
      </w:r>
      <w:r w:rsidR="00A76628" w:rsidRPr="00D03FA9">
        <w:rPr>
          <w:rFonts w:asciiTheme="majorHAnsi" w:hAnsiTheme="majorHAnsi" w:cs="B Nazanin"/>
          <w:lang w:bidi="fa-IR"/>
        </w:rPr>
        <w:t>220 – 240V</w:t>
      </w:r>
      <w:r w:rsidR="00A76628" w:rsidRPr="00D03FA9">
        <w:rPr>
          <w:rFonts w:asciiTheme="majorHAnsi" w:hAnsiTheme="majorHAnsi" w:cs="B Nazanin" w:hint="cs"/>
          <w:rtl/>
          <w:lang w:bidi="fa-IR"/>
        </w:rPr>
        <w:t>)</w:t>
      </w:r>
    </w:p>
    <w:p w:rsidR="00927B20" w:rsidRPr="00D03FA9" w:rsidRDefault="00C436DD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 xml:space="preserve">7-1-4 کانکتور و </w:t>
      </w:r>
      <w:r w:rsidR="000F12E4" w:rsidRPr="00D03FA9">
        <w:rPr>
          <w:rFonts w:asciiTheme="majorHAnsi" w:hAnsiTheme="majorHAnsi" w:cs="B Nazanin" w:hint="cs"/>
          <w:b/>
          <w:bCs/>
          <w:rtl/>
          <w:lang w:bidi="fa-IR"/>
        </w:rPr>
        <w:t>سر</w:t>
      </w:r>
      <w:r w:rsidRPr="00D03FA9">
        <w:rPr>
          <w:rFonts w:asciiTheme="majorHAnsi" w:hAnsiTheme="majorHAnsi" w:cs="B Nazanin" w:hint="cs"/>
          <w:b/>
          <w:bCs/>
          <w:rtl/>
          <w:lang w:bidi="fa-IR"/>
        </w:rPr>
        <w:t>سیم  واحدهای داخلی و خارجی را چک کنید</w:t>
      </w:r>
    </w:p>
    <w:p w:rsidR="000F12E4" w:rsidRPr="00D03FA9" w:rsidRDefault="00457E6D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چک کردن آسیب دیدگی پوشش عایق سرسیم </w:t>
      </w:r>
    </w:p>
    <w:p w:rsidR="00457E6D" w:rsidRPr="00D03FA9" w:rsidRDefault="00457E6D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چک کردن اینکه سرسیم و کانکتور به درستی متصل شده باشند</w:t>
      </w:r>
    </w:p>
    <w:p w:rsidR="00457E6D" w:rsidRPr="00D03FA9" w:rsidRDefault="00C53A9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چک کردن سیم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ها</w:t>
      </w:r>
    </w:p>
    <w:p w:rsidR="00C53A99" w:rsidRPr="00D03FA9" w:rsidRDefault="009A6AE0" w:rsidP="00827B4C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7-2 </w:t>
      </w:r>
      <w:r w:rsidR="00827B4C">
        <w:rPr>
          <w:rFonts w:asciiTheme="majorHAnsi" w:hAnsiTheme="majorHAnsi" w:cs="B Nazanin" w:hint="cs"/>
          <w:rtl/>
          <w:lang w:bidi="fa-IR"/>
        </w:rPr>
        <w:t xml:space="preserve">دستگاه </w:t>
      </w:r>
      <w:r w:rsidRPr="00D03FA9">
        <w:rPr>
          <w:rFonts w:asciiTheme="majorHAnsi" w:hAnsiTheme="majorHAnsi" w:cs="B Nazanin" w:hint="cs"/>
          <w:rtl/>
          <w:lang w:bidi="fa-IR"/>
        </w:rPr>
        <w:t>کار نمی</w:t>
      </w:r>
      <w:r w:rsidRPr="00D03FA9">
        <w:rPr>
          <w:rFonts w:asciiTheme="majorHAnsi" w:hAnsiTheme="majorHAnsi" w:cs="B Nazanin" w:hint="cs"/>
          <w:rtl/>
          <w:lang w:bidi="fa-IR"/>
        </w:rPr>
        <w:softHyphen/>
        <w:t>کند</w:t>
      </w:r>
    </w:p>
    <w:p w:rsidR="009A6AE0" w:rsidRPr="00D03FA9" w:rsidRDefault="009A6AE0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asciiTheme="majorHAnsi" w:hAnsiTheme="majorHAnsi" w:cs="B Nazanin" w:hint="cs"/>
          <w:b/>
          <w:bCs/>
          <w:rtl/>
          <w:lang w:bidi="fa-IR"/>
        </w:rPr>
        <w:t>7-2-1 محافظ نشتی باز است یا فیوز سوخته</w:t>
      </w:r>
    </w:p>
    <w:p w:rsidR="009A6AE0" w:rsidRPr="00D03FA9" w:rsidRDefault="007843EE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الف </w:t>
      </w:r>
      <w:r w:rsidRPr="00D03FA9">
        <w:rPr>
          <w:rFonts w:ascii="Times New Roman" w:hAnsi="Times New Roman" w:cs="Times New Roman" w:hint="cs"/>
          <w:rtl/>
          <w:lang w:bidi="fa-IR"/>
        </w:rPr>
        <w:t>–</w:t>
      </w:r>
      <w:r w:rsidRPr="00D03FA9">
        <w:rPr>
          <w:rFonts w:asciiTheme="majorHAnsi" w:hAnsiTheme="majorHAnsi" w:cs="B Nazanin" w:hint="cs"/>
          <w:rtl/>
          <w:lang w:bidi="fa-IR"/>
        </w:rPr>
        <w:t xml:space="preserve"> تنظیم محافظ نشتی روی «</w:t>
      </w:r>
      <w:r w:rsidRPr="00D03FA9">
        <w:rPr>
          <w:rFonts w:asciiTheme="majorHAnsi" w:hAnsiTheme="majorHAnsi" w:cs="B Nazanin"/>
          <w:lang w:bidi="fa-IR"/>
        </w:rPr>
        <w:t>ON</w:t>
      </w:r>
      <w:r w:rsidRPr="00D03FA9">
        <w:rPr>
          <w:rFonts w:asciiTheme="majorHAnsi" w:hAnsiTheme="majorHAnsi" w:cs="B Nazanin" w:hint="cs"/>
          <w:rtl/>
          <w:lang w:bidi="fa-IR"/>
        </w:rPr>
        <w:t xml:space="preserve">» ، </w:t>
      </w:r>
      <w:r w:rsidR="00286AFE" w:rsidRPr="00D03FA9">
        <w:rPr>
          <w:rFonts w:asciiTheme="majorHAnsi" w:hAnsiTheme="majorHAnsi" w:cs="B Nazanin" w:hint="cs"/>
          <w:rtl/>
          <w:lang w:bidi="fa-IR"/>
        </w:rPr>
        <w:t>بلافاصله باز می</w:t>
      </w:r>
      <w:r w:rsidR="00286AFE" w:rsidRPr="00D03FA9">
        <w:rPr>
          <w:rFonts w:asciiTheme="majorHAnsi" w:hAnsiTheme="majorHAnsi" w:cs="B Nazanin" w:hint="cs"/>
          <w:rtl/>
          <w:lang w:bidi="fa-IR"/>
        </w:rPr>
        <w:softHyphen/>
        <w:t>شود (نمی</w:t>
      </w:r>
      <w:r w:rsidR="00286AFE" w:rsidRPr="00D03FA9">
        <w:rPr>
          <w:rFonts w:asciiTheme="majorHAnsi" w:hAnsiTheme="majorHAnsi" w:cs="B Nazanin"/>
          <w:rtl/>
          <w:lang w:bidi="fa-IR"/>
        </w:rPr>
        <w:softHyphen/>
      </w:r>
      <w:r w:rsidR="00286AFE" w:rsidRPr="00D03FA9">
        <w:rPr>
          <w:rFonts w:asciiTheme="majorHAnsi" w:hAnsiTheme="majorHAnsi" w:cs="B Nazanin" w:hint="cs"/>
          <w:rtl/>
          <w:lang w:bidi="fa-IR"/>
        </w:rPr>
        <w:t>تواند ریست شود).</w:t>
      </w:r>
    </w:p>
    <w:p w:rsidR="00286AFE" w:rsidRPr="00D03FA9" w:rsidRDefault="00D17A0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احتمال خطای زمین وجود دارد.</w:t>
      </w:r>
    </w:p>
    <w:p w:rsidR="00767591" w:rsidRPr="00D03FA9" w:rsidRDefault="00767591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مقاومت عایق را چک کنید (مقاومت عایق باید بزرگتر از 2 مگا</w:t>
      </w:r>
      <w:r w:rsidR="00827B4C">
        <w:rPr>
          <w:rFonts w:asciiTheme="majorHAnsi" w:hAnsiTheme="majorHAnsi" w:cs="B Nazanin" w:hint="cs"/>
          <w:rtl/>
          <w:lang w:bidi="fa-IR"/>
        </w:rPr>
        <w:t xml:space="preserve"> </w:t>
      </w:r>
      <w:r w:rsidRPr="00D03FA9">
        <w:rPr>
          <w:rFonts w:asciiTheme="majorHAnsi" w:hAnsiTheme="majorHAnsi" w:cs="B Nazanin" w:hint="cs"/>
          <w:rtl/>
          <w:lang w:bidi="fa-IR"/>
        </w:rPr>
        <w:t>اهم باشد).</w:t>
      </w:r>
    </w:p>
    <w:p w:rsidR="00767591" w:rsidRPr="00D03FA9" w:rsidRDefault="00767591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lastRenderedPageBreak/>
        <w:t xml:space="preserve">ب- محافظ نشتی </w:t>
      </w:r>
      <w:r w:rsidRPr="00D03FA9">
        <w:rPr>
          <w:rFonts w:asciiTheme="majorHAnsi" w:hAnsiTheme="majorHAnsi" w:cs="B Nazanin"/>
          <w:lang w:bidi="fa-IR"/>
        </w:rPr>
        <w:t>OFF</w:t>
      </w:r>
      <w:r w:rsidRPr="00D03FA9">
        <w:rPr>
          <w:rFonts w:asciiTheme="majorHAnsi" w:hAnsiTheme="majorHAnsi" w:cs="B Nazanin" w:hint="cs"/>
          <w:rtl/>
          <w:lang w:bidi="fa-IR"/>
        </w:rPr>
        <w:t xml:space="preserve"> است.</w:t>
      </w:r>
    </w:p>
    <w:p w:rsidR="00767591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31" type="#_x0000_t32" style="position:absolute;left:0;text-align:left;margin-left:267.35pt;margin-top:22.05pt;width:68.65pt;height:0;z-index:251674624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30" type="#_x0000_t202" style="position:absolute;left:0;text-align:left;margin-left:23.75pt;margin-top:-6.85pt;width:243.6pt;height:92.55pt;z-index:251673600">
            <v:textbox style="mso-next-textbox:#_x0000_s4030">
              <w:txbxContent>
                <w:p w:rsidR="00A343B7" w:rsidRPr="00A1492F" w:rsidRDefault="00A343B7" w:rsidP="00827B4C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سیم</w:t>
                  </w:r>
                  <w:r>
                    <w:rPr>
                      <w:rFonts w:cs="B Nazanin" w:hint="cs"/>
                      <w:rtl/>
                      <w:lang w:bidi="fa-IR"/>
                    </w:rPr>
                    <w:softHyphen/>
                    <w:t>های یونیت را از بلوک ترمینال یونیت خارجی جدا کنید و مقاومت عایق واحد خارجی را اندازه</w:t>
                  </w:r>
                  <w:r>
                    <w:rPr>
                      <w:rFonts w:cs="B Nazanin" w:hint="cs"/>
                      <w:rtl/>
                      <w:lang w:bidi="fa-IR"/>
                    </w:rPr>
                    <w:softHyphen/>
                    <w:t>گیری کنید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29" type="#_x0000_t202" style="position:absolute;left:0;text-align:left;margin-left:335.6pt;margin-top:1.5pt;width:159.9pt;height:28.55pt;z-index:251672576">
            <v:textbox style="mso-next-textbox:#_x0000_s4029">
              <w:txbxContent>
                <w:p w:rsidR="00A343B7" w:rsidRPr="00A1492F" w:rsidRDefault="00A343B7">
                  <w:pPr>
                    <w:rPr>
                      <w:rFonts w:cs="B Nazanin"/>
                      <w:lang w:bidi="fa-IR"/>
                    </w:rPr>
                  </w:pPr>
                  <w:r w:rsidRPr="00A1492F">
                    <w:rPr>
                      <w:rFonts w:cs="B Nazanin" w:hint="cs"/>
                      <w:rtl/>
                      <w:lang w:bidi="fa-IR"/>
                    </w:rPr>
                    <w:t>عملکرد عایق ضعیف</w:t>
                  </w:r>
                </w:p>
              </w:txbxContent>
            </v:textbox>
            <w10:wrap anchorx="page"/>
          </v:shape>
        </w:pict>
      </w:r>
      <w:r w:rsidR="000F0833"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خیر      </w:t>
      </w:r>
    </w:p>
    <w:p w:rsidR="005E4901" w:rsidRDefault="000F083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مقاومت عایق بخش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های الکتریکی </w:t>
      </w:r>
      <w:r w:rsidR="005E4901">
        <w:rPr>
          <w:rFonts w:asciiTheme="majorHAnsi" w:hAnsiTheme="majorHAnsi" w:cs="B Nazanin" w:hint="cs"/>
          <w:rtl/>
          <w:lang w:bidi="fa-IR"/>
        </w:rPr>
        <w:t>یونیت بیرونی</w:t>
      </w:r>
    </w:p>
    <w:p w:rsidR="00C436DD" w:rsidRPr="00D03FA9" w:rsidRDefault="000F0833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را اندازه</w:t>
      </w:r>
      <w:r w:rsidRPr="00D03FA9">
        <w:rPr>
          <w:rFonts w:asciiTheme="majorHAnsi" w:hAnsiTheme="majorHAnsi" w:cs="B Nazanin"/>
          <w:rtl/>
          <w:lang w:bidi="fa-IR"/>
        </w:rPr>
        <w:softHyphen/>
      </w:r>
      <w:r w:rsidRPr="00D03FA9">
        <w:rPr>
          <w:rFonts w:asciiTheme="majorHAnsi" w:hAnsiTheme="majorHAnsi" w:cs="B Nazanin" w:hint="cs"/>
          <w:rtl/>
          <w:lang w:bidi="fa-IR"/>
        </w:rPr>
        <w:t>گیری کنید</w:t>
      </w:r>
      <w:r w:rsidR="005E4901">
        <w:rPr>
          <w:rFonts w:asciiTheme="majorHAnsi" w:hAnsiTheme="majorHAnsi" w:cs="B Nazanin" w:hint="cs"/>
          <w:rtl/>
          <w:lang w:bidi="fa-IR"/>
        </w:rPr>
        <w:t>.</w:t>
      </w:r>
    </w:p>
    <w:p w:rsidR="001046AA" w:rsidRPr="00D03FA9" w:rsidRDefault="001046AA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0F0833" w:rsidRPr="00D03FA9" w:rsidRDefault="00017638" w:rsidP="00134F46">
      <w:pPr>
        <w:tabs>
          <w:tab w:val="left" w:pos="3844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34" type="#_x0000_t32" style="position:absolute;left:0;text-align:left;margin-left:267.35pt;margin-top:24.1pt;width:80.7pt;height:0;z-index:251677696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33" type="#_x0000_t202" style="position:absolute;left:0;text-align:left;margin-left:20.95pt;margin-top:2.6pt;width:246.4pt;height:93.05pt;z-index:251676672">
            <v:textbox>
              <w:txbxContent>
                <w:p w:rsidR="00A343B7" w:rsidRPr="00A1492F" w:rsidRDefault="00A343B7" w:rsidP="005E4901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سیم</w:t>
                  </w:r>
                  <w:r>
                    <w:rPr>
                      <w:rFonts w:cs="B Nazanin" w:hint="cs"/>
                      <w:rtl/>
                      <w:lang w:bidi="fa-IR"/>
                    </w:rPr>
                    <w:softHyphen/>
                    <w:t>های یونیت را از بلوک ترمینال یونیت داخلی جدا کنید. دوشاخه یونیت را در آورده و مقاومت عایق واحد داخلی را اندازه</w:t>
                  </w:r>
                  <w:r>
                    <w:rPr>
                      <w:rFonts w:cs="B Nazanin" w:hint="cs"/>
                      <w:rtl/>
                      <w:lang w:bidi="fa-IR"/>
                    </w:rPr>
                    <w:softHyphen/>
                    <w:t>گیری کنید</w:t>
                  </w:r>
                </w:p>
                <w:p w:rsidR="00A343B7" w:rsidRPr="00B6297D" w:rsidRDefault="00A343B7" w:rsidP="00B6297D"/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32" type="#_x0000_t202" style="position:absolute;left:0;text-align:left;margin-left:348.05pt;margin-top:6.8pt;width:159.9pt;height:28.55pt;z-index:251675648">
            <v:textbox style="mso-next-textbox:#_x0000_s4032">
              <w:txbxContent>
                <w:p w:rsidR="00A343B7" w:rsidRPr="00A1492F" w:rsidRDefault="00A343B7" w:rsidP="00B6297D">
                  <w:pPr>
                    <w:rPr>
                      <w:rFonts w:cs="B Nazanin"/>
                      <w:lang w:bidi="fa-IR"/>
                    </w:rPr>
                  </w:pPr>
                  <w:r w:rsidRPr="00A1492F">
                    <w:rPr>
                      <w:rFonts w:cs="B Nazanin" w:hint="cs"/>
                      <w:rtl/>
                      <w:lang w:bidi="fa-IR"/>
                    </w:rPr>
                    <w:t>عملکرد عایق ضعیف</w:t>
                  </w:r>
                </w:p>
              </w:txbxContent>
            </v:textbox>
            <w10:wrap anchorx="page"/>
          </v:shape>
        </w:pict>
      </w:r>
      <w:r w:rsidR="00B6297D" w:rsidRPr="00D03FA9">
        <w:rPr>
          <w:rFonts w:asciiTheme="majorHAnsi" w:hAnsiTheme="majorHAnsi" w:cs="B Nazanin"/>
          <w:lang w:bidi="fa-IR"/>
        </w:rPr>
        <w:tab/>
      </w:r>
      <w:r w:rsidR="00B6297D" w:rsidRPr="00D03FA9">
        <w:rPr>
          <w:rFonts w:asciiTheme="majorHAnsi" w:hAnsiTheme="majorHAnsi" w:cs="B Nazanin" w:hint="cs"/>
          <w:rtl/>
          <w:lang w:bidi="fa-IR"/>
        </w:rPr>
        <w:t xml:space="preserve">خیر </w:t>
      </w:r>
    </w:p>
    <w:p w:rsidR="005E4901" w:rsidRDefault="005E4901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5E4901" w:rsidRDefault="00B6297D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مقاومت عایق بخش</w:t>
      </w:r>
      <w:r w:rsidRPr="00D03FA9">
        <w:rPr>
          <w:rFonts w:asciiTheme="majorHAnsi" w:hAnsiTheme="majorHAnsi" w:cs="B Nazanin" w:hint="cs"/>
          <w:rtl/>
          <w:lang w:bidi="fa-IR"/>
        </w:rPr>
        <w:softHyphen/>
        <w:t xml:space="preserve">های الکتریکی </w:t>
      </w:r>
      <w:r w:rsidR="005E4901">
        <w:rPr>
          <w:rFonts w:asciiTheme="majorHAnsi" w:hAnsiTheme="majorHAnsi" w:cs="B Nazanin" w:hint="cs"/>
          <w:rtl/>
          <w:lang w:bidi="fa-IR"/>
        </w:rPr>
        <w:t>یونیت بیرونی</w:t>
      </w:r>
    </w:p>
    <w:p w:rsidR="00B6297D" w:rsidRPr="00D03FA9" w:rsidRDefault="00B6297D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>را اندازه</w:t>
      </w:r>
      <w:r w:rsidRPr="00D03FA9">
        <w:rPr>
          <w:rFonts w:asciiTheme="majorHAnsi" w:hAnsiTheme="majorHAnsi" w:cs="B Nazanin"/>
          <w:rtl/>
          <w:lang w:bidi="fa-IR"/>
        </w:rPr>
        <w:softHyphen/>
      </w:r>
      <w:r w:rsidRPr="00D03FA9">
        <w:rPr>
          <w:rFonts w:asciiTheme="majorHAnsi" w:hAnsiTheme="majorHAnsi" w:cs="B Nazanin" w:hint="cs"/>
          <w:rtl/>
          <w:lang w:bidi="fa-IR"/>
        </w:rPr>
        <w:t>گیری کنید</w:t>
      </w:r>
      <w:r w:rsidR="005E4901">
        <w:rPr>
          <w:rFonts w:asciiTheme="majorHAnsi" w:hAnsiTheme="majorHAnsi" w:cs="B Nazanin" w:hint="cs"/>
          <w:rtl/>
          <w:lang w:bidi="fa-IR"/>
        </w:rPr>
        <w:t>.</w:t>
      </w:r>
    </w:p>
    <w:p w:rsidR="00DE0CE2" w:rsidRPr="00D03FA9" w:rsidRDefault="00DE0CE2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854516" w:rsidRPr="00D03FA9" w:rsidRDefault="002400AE" w:rsidP="005E4901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ج- فیوز چند دقیقه بعد از روشن شدن </w:t>
      </w:r>
      <w:r w:rsidR="005E4901">
        <w:rPr>
          <w:rFonts w:asciiTheme="majorHAnsi" w:hAnsiTheme="majorHAnsi" w:cs="B Nazanin" w:hint="cs"/>
          <w:rtl/>
          <w:lang w:bidi="fa-IR"/>
        </w:rPr>
        <w:t>دستگاه</w:t>
      </w:r>
      <w:r w:rsidRPr="00D03FA9">
        <w:rPr>
          <w:rFonts w:asciiTheme="majorHAnsi" w:hAnsiTheme="majorHAnsi" w:cs="B Nazanin" w:hint="cs"/>
          <w:rtl/>
          <w:lang w:bidi="fa-IR"/>
        </w:rPr>
        <w:t xml:space="preserve"> ، باز است.</w:t>
      </w:r>
    </w:p>
    <w:p w:rsidR="002400AE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45" type="#_x0000_t32" style="position:absolute;left:0;text-align:left;margin-left:168pt;margin-top:34.1pt;width:0;height:35.9pt;z-index:251687936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42" type="#_x0000_t32" style="position:absolute;left:0;text-align:left;margin-left:257.35pt;margin-top:25pt;width:78.25pt;height:0;flip:x;z-index:251684864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35" type="#_x0000_t202" style="position:absolute;left:0;text-align:left;margin-left:335.6pt;margin-top:8.35pt;width:159.9pt;height:25.75pt;z-index:251678720">
            <v:textbox>
              <w:txbxContent>
                <w:p w:rsidR="00A343B7" w:rsidRPr="0090126C" w:rsidRDefault="00A343B7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با نوع مناسبی تعویض کنید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38" type="#_x0000_t202" style="position:absolute;left:0;text-align:left;margin-left:66.3pt;margin-top:8.35pt;width:191.05pt;height:25.75pt;z-index:251681792">
            <v:textbox>
              <w:txbxContent>
                <w:p w:rsidR="00A343B7" w:rsidRPr="00E04875" w:rsidRDefault="00A343B7" w:rsidP="0090126C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توان نامی فیوز را چک کنید</w:t>
                  </w:r>
                </w:p>
              </w:txbxContent>
            </v:textbox>
            <w10:wrap anchorx="page"/>
          </v:shape>
        </w:pict>
      </w:r>
      <w:r w:rsidR="005E4901">
        <w:rPr>
          <w:rFonts w:asciiTheme="majorHAnsi" w:hAnsiTheme="majorHAnsi" w:cs="B Nazanin" w:hint="cs"/>
          <w:rtl/>
          <w:lang w:bidi="fa-IR"/>
        </w:rPr>
        <w:t xml:space="preserve">                                                          </w:t>
      </w:r>
      <w:r w:rsidR="00243BA2" w:rsidRPr="00D03FA9">
        <w:rPr>
          <w:rFonts w:asciiTheme="majorHAnsi" w:hAnsiTheme="majorHAnsi" w:cs="B Nazanin" w:hint="cs"/>
          <w:rtl/>
          <w:lang w:bidi="fa-IR"/>
        </w:rPr>
        <w:t>خیر</w:t>
      </w:r>
    </w:p>
    <w:p w:rsidR="00243BA2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36" type="#_x0000_t202" style="position:absolute;left:0;text-align:left;margin-left:335.6pt;margin-top:32.4pt;width:159.9pt;height:29pt;z-index:251679744">
            <v:textbox style="mso-next-textbox:#_x0000_s4036">
              <w:txbxContent>
                <w:p w:rsidR="00A343B7" w:rsidRPr="00E04875" w:rsidRDefault="00A343B7">
                  <w:pPr>
                    <w:rPr>
                      <w:rFonts w:cs="B Nazanin"/>
                      <w:lang w:bidi="fa-IR"/>
                    </w:rPr>
                  </w:pPr>
                  <w:r w:rsidRPr="00E04875">
                    <w:rPr>
                      <w:rFonts w:cs="B Nazanin" w:hint="cs"/>
                      <w:rtl/>
                      <w:lang w:bidi="fa-IR"/>
                    </w:rPr>
                    <w:t>موتور فن د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اخلی را تعویض کنید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39" type="#_x0000_t202" style="position:absolute;left:0;text-align:left;margin-left:66.3pt;margin-top:34.4pt;width:193.55pt;height:25.75pt;z-index:251682816">
            <v:textbox>
              <w:txbxContent>
                <w:p w:rsidR="00A343B7" w:rsidRPr="00E04875" w:rsidRDefault="00A343B7" w:rsidP="0090126C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مقاومت سیم</w:t>
                  </w:r>
                  <w:r>
                    <w:rPr>
                      <w:rFonts w:cs="B Nazanin" w:hint="cs"/>
                      <w:rtl/>
                      <w:lang w:bidi="fa-IR"/>
                    </w:rPr>
                    <w:softHyphen/>
                    <w:t>پیچ فن داخلی را چک کنید.</w:t>
                  </w:r>
                </w:p>
              </w:txbxContent>
            </v:textbox>
            <w10:wrap anchorx="page"/>
          </v:shape>
        </w:pict>
      </w:r>
      <w:r w:rsidR="00243BA2"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                               بله </w:t>
      </w:r>
    </w:p>
    <w:p w:rsidR="0090126C" w:rsidRPr="00D03FA9" w:rsidRDefault="00017638" w:rsidP="005E4901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46" type="#_x0000_t32" style="position:absolute;left:0;text-align:left;margin-left:168pt;margin-top:25.85pt;width:.05pt;height:44.55pt;z-index:251688960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43" type="#_x0000_t32" style="position:absolute;left:0;text-align:left;margin-left:260.25pt;margin-top:16.85pt;width:75.75pt;height:0;flip:x;z-index:251685888" o:connectortype="straight">
            <w10:wrap anchorx="page"/>
          </v:shape>
        </w:pict>
      </w:r>
      <w:r w:rsidR="00243BA2"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</w:t>
      </w:r>
      <w:r w:rsidR="005E4901">
        <w:rPr>
          <w:rFonts w:asciiTheme="majorHAnsi" w:hAnsiTheme="majorHAnsi" w:cs="B Nazanin" w:hint="cs"/>
          <w:rtl/>
          <w:lang w:bidi="fa-IR"/>
        </w:rPr>
        <w:t xml:space="preserve">         </w:t>
      </w:r>
      <w:r w:rsidR="00243BA2" w:rsidRPr="00D03FA9">
        <w:rPr>
          <w:rFonts w:asciiTheme="majorHAnsi" w:hAnsiTheme="majorHAnsi" w:cs="B Nazanin" w:hint="cs"/>
          <w:rtl/>
          <w:lang w:bidi="fa-IR"/>
        </w:rPr>
        <w:t xml:space="preserve">خیر </w:t>
      </w:r>
    </w:p>
    <w:p w:rsidR="00B6297D" w:rsidRPr="00D03FA9" w:rsidRDefault="00017638" w:rsidP="00134F46">
      <w:pPr>
        <w:tabs>
          <w:tab w:val="left" w:pos="617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37" type="#_x0000_t202" style="position:absolute;left:0;text-align:left;margin-left:336pt;margin-top:35.3pt;width:162.25pt;height:27.15pt;z-index:251680768">
            <v:textbox>
              <w:txbxContent>
                <w:p w:rsidR="00A343B7" w:rsidRPr="00E04875" w:rsidRDefault="00A343B7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ترانسفورماتور را تعویض کنید</w:t>
                  </w:r>
                </w:p>
              </w:txbxContent>
            </v:textbox>
            <w10:wrap anchorx="page"/>
          </v:shape>
        </w:pict>
      </w:r>
      <w:r w:rsidR="00243BA2" w:rsidRPr="00D03FA9">
        <w:rPr>
          <w:rFonts w:asciiTheme="majorHAnsi" w:hAnsiTheme="majorHAnsi" w:cs="B Nazanin"/>
          <w:rtl/>
          <w:lang w:bidi="fa-IR"/>
        </w:rPr>
        <w:tab/>
      </w:r>
      <w:r w:rsidR="00243BA2" w:rsidRPr="00D03FA9">
        <w:rPr>
          <w:rFonts w:asciiTheme="majorHAnsi" w:hAnsiTheme="majorHAnsi" w:cs="B Nazanin" w:hint="cs"/>
          <w:rtl/>
          <w:lang w:bidi="fa-IR"/>
        </w:rPr>
        <w:t xml:space="preserve">   بله</w:t>
      </w:r>
    </w:p>
    <w:p w:rsidR="00243BA2" w:rsidRPr="00D03FA9" w:rsidRDefault="00017638" w:rsidP="005E4901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44" type="#_x0000_t32" style="position:absolute;left:0;text-align:left;margin-left:257.35pt;margin-top:17.7pt;width:75.75pt;height:0;flip:x;z-index:251686912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40" type="#_x0000_t202" style="position:absolute;left:0;text-align:left;margin-left:63.8pt;margin-top:.55pt;width:193.55pt;height:25.75pt;z-index:251683840">
            <v:textbox>
              <w:txbxContent>
                <w:p w:rsidR="00A343B7" w:rsidRPr="00E04875" w:rsidRDefault="00A343B7" w:rsidP="0090126C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مقاومت سیم</w:t>
                  </w:r>
                  <w:r>
                    <w:rPr>
                      <w:rFonts w:cs="B Nazanin" w:hint="cs"/>
                      <w:rtl/>
                      <w:lang w:bidi="fa-IR"/>
                    </w:rPr>
                    <w:softHyphen/>
                    <w:t>پیچ ترانسفورماتور را چک کنید.</w:t>
                  </w:r>
                </w:p>
              </w:txbxContent>
            </v:textbox>
            <w10:wrap anchorx="page"/>
          </v:shape>
        </w:pict>
      </w:r>
      <w:r w:rsidR="00243BA2"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 </w:t>
      </w:r>
      <w:r w:rsidR="005E4901">
        <w:rPr>
          <w:rFonts w:asciiTheme="majorHAnsi" w:hAnsiTheme="majorHAnsi" w:cs="B Nazanin" w:hint="cs"/>
          <w:rtl/>
          <w:lang w:bidi="fa-IR"/>
        </w:rPr>
        <w:t xml:space="preserve">        </w:t>
      </w:r>
      <w:r w:rsidR="00243BA2" w:rsidRPr="00D03FA9">
        <w:rPr>
          <w:rFonts w:asciiTheme="majorHAnsi" w:hAnsiTheme="majorHAnsi" w:cs="B Nazanin" w:hint="cs"/>
          <w:rtl/>
          <w:lang w:bidi="fa-IR"/>
        </w:rPr>
        <w:t>خیر                                          خیر</w:t>
      </w:r>
    </w:p>
    <w:p w:rsidR="00C85B46" w:rsidRPr="00D03FA9" w:rsidRDefault="00C85B46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C85B46" w:rsidRPr="00D03FA9" w:rsidRDefault="00C85B46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C85B46" w:rsidRDefault="00C85B46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C04F1D" w:rsidRDefault="00C04F1D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C04F1D" w:rsidRDefault="00C04F1D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C04F1D" w:rsidRDefault="00C04F1D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C04F1D" w:rsidRPr="00D03FA9" w:rsidRDefault="00C04F1D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DB5FC7" w:rsidRPr="00D03FA9" w:rsidRDefault="00C85B46" w:rsidP="00C04F1D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lastRenderedPageBreak/>
        <w:t>7</w:t>
      </w:r>
      <w:r w:rsidR="00311B44" w:rsidRPr="00D03FA9">
        <w:rPr>
          <w:rFonts w:asciiTheme="majorHAnsi" w:hAnsiTheme="majorHAnsi" w:cs="B Nazanin" w:hint="cs"/>
          <w:rtl/>
          <w:lang w:bidi="fa-IR"/>
        </w:rPr>
        <w:t xml:space="preserve">-2-2 </w:t>
      </w:r>
      <w:r w:rsidR="00C04F1D">
        <w:rPr>
          <w:rFonts w:asciiTheme="majorHAnsi" w:hAnsiTheme="majorHAnsi" w:cs="B Nazanin" w:hint="cs"/>
          <w:rtl/>
          <w:lang w:bidi="fa-IR"/>
        </w:rPr>
        <w:t>یونیت های</w:t>
      </w:r>
      <w:r w:rsidR="00311B44" w:rsidRPr="00D03FA9">
        <w:rPr>
          <w:rFonts w:asciiTheme="majorHAnsi" w:hAnsiTheme="majorHAnsi" w:cs="B Nazanin" w:hint="cs"/>
          <w:rtl/>
          <w:lang w:bidi="fa-IR"/>
        </w:rPr>
        <w:t xml:space="preserve"> داخلی و خارجی کار نمی</w:t>
      </w:r>
      <w:r w:rsidR="00311B44" w:rsidRPr="00D03FA9">
        <w:rPr>
          <w:rFonts w:asciiTheme="majorHAnsi" w:hAnsiTheme="majorHAnsi" w:cs="B Nazanin" w:hint="cs"/>
          <w:rtl/>
          <w:lang w:bidi="fa-IR"/>
        </w:rPr>
        <w:softHyphen/>
        <w:t>کنند.</w:t>
      </w:r>
    </w:p>
    <w:p w:rsidR="00311B44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50" type="#_x0000_t202" style="position:absolute;left:0;text-align:left;margin-left:56pt;margin-top:.35pt;width:210pt;height:34.1pt;z-index:251693056">
            <v:textbox>
              <w:txbxContent>
                <w:p w:rsidR="00A343B7" w:rsidRPr="00C85B46" w:rsidRDefault="00A343B7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منبع تغذیه را چک کنید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64" type="#_x0000_t32" style="position:absolute;left:0;text-align:left;margin-left:266pt;margin-top:22.5pt;width:70pt;height:0;z-index:251707392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47" type="#_x0000_t202" style="position:absolute;left:0;text-align:left;margin-left:336pt;margin-top:4.5pt;width:154pt;height:45pt;z-index:251689984">
            <v:textbox>
              <w:txbxContent>
                <w:p w:rsidR="00A343B7" w:rsidRDefault="00A343B7" w:rsidP="00802FFE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قطع برق</w:t>
                  </w:r>
                </w:p>
                <w:p w:rsidR="00A343B7" w:rsidRPr="00323B31" w:rsidRDefault="00A343B7" w:rsidP="00802FFE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rPr>
                      <w:rFonts w:cs="B Nazanin"/>
                      <w:lang w:bidi="fa-IR"/>
                    </w:rPr>
                  </w:pPr>
                  <w:r>
                    <w:rPr>
                      <w:rFonts w:asciiTheme="minorHAnsi" w:hAnsiTheme="minorHAnsi" w:cs="B Nazanin"/>
                      <w:lang w:bidi="fa-IR"/>
                    </w:rPr>
                    <w:t>Breaker</w:t>
                  </w:r>
                  <w:r>
                    <w:rPr>
                      <w:rFonts w:asciiTheme="minorHAnsi" w:hAnsiTheme="minorHAnsi" w:cs="B Nazanin" w:hint="cs"/>
                      <w:rtl/>
                      <w:lang w:bidi="fa-IR"/>
                    </w:rPr>
                    <w:t xml:space="preserve"> را چک کنید</w:t>
                  </w:r>
                </w:p>
              </w:txbxContent>
            </v:textbox>
            <w10:wrap anchorx="page"/>
          </v:shape>
        </w:pict>
      </w:r>
      <w:r w:rsidR="00D03FA9"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</w:t>
      </w:r>
      <w:r w:rsidR="00C04F1D">
        <w:rPr>
          <w:rFonts w:asciiTheme="majorHAnsi" w:hAnsiTheme="majorHAnsi" w:cs="B Nazanin" w:hint="cs"/>
          <w:rtl/>
          <w:lang w:bidi="fa-IR"/>
        </w:rPr>
        <w:t xml:space="preserve">       </w:t>
      </w:r>
      <w:r w:rsidR="00D03FA9" w:rsidRPr="00D03FA9">
        <w:rPr>
          <w:rFonts w:asciiTheme="majorHAnsi" w:hAnsiTheme="majorHAnsi" w:cs="B Nazanin" w:hint="cs"/>
          <w:rtl/>
          <w:lang w:bidi="fa-IR"/>
        </w:rPr>
        <w:t xml:space="preserve">خیر </w:t>
      </w:r>
    </w:p>
    <w:p w:rsidR="0003512F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316" type="#_x0000_t202" style="position:absolute;left:0;text-align:left;margin-left:282.55pt;margin-top:11.15pt;width:39.5pt;height:30.05pt;z-index:251740160" filled="f" stroked="f">
            <v:textbox>
              <w:txbxContent>
                <w:p w:rsidR="00A343B7" w:rsidRPr="00BE2E53" w:rsidRDefault="00A343B7" w:rsidP="00C04F1D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BE2E53">
                    <w:rPr>
                      <w:rFonts w:cs="B Nazanin" w:hint="cs"/>
                      <w:rtl/>
                      <w:lang w:bidi="fa-IR"/>
                    </w:rPr>
                    <w:t>بله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69" type="#_x0000_t32" style="position:absolute;left:0;text-align:left;margin-left:182pt;margin-top:3.3pt;width:.05pt;height:37.9pt;flip:y;z-index:251712512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49" type="#_x0000_t202" style="position:absolute;left:0;text-align:left;margin-left:336pt;margin-top:31.9pt;width:154pt;height:27pt;z-index:251692032">
            <v:textbox>
              <w:txbxContent>
                <w:p w:rsidR="00A343B7" w:rsidRPr="00323B31" w:rsidRDefault="00A343B7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آن را تمیز کنید</w:t>
                  </w:r>
                </w:p>
              </w:txbxContent>
            </v:textbox>
            <w10:wrap anchorx="page"/>
          </v:shape>
        </w:pict>
      </w:r>
      <w:r w:rsidR="00D03FA9"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                         </w:t>
      </w:r>
      <w:r w:rsidR="00C04F1D">
        <w:rPr>
          <w:rFonts w:asciiTheme="majorHAnsi" w:hAnsiTheme="majorHAnsi" w:cs="B Nazanin" w:hint="cs"/>
          <w:rtl/>
          <w:lang w:bidi="fa-IR"/>
        </w:rPr>
        <w:t xml:space="preserve">           </w:t>
      </w:r>
      <w:r w:rsidR="00D03FA9" w:rsidRPr="00D03FA9">
        <w:rPr>
          <w:rFonts w:asciiTheme="majorHAnsi" w:hAnsiTheme="majorHAnsi" w:cs="B Nazanin" w:hint="cs"/>
          <w:rtl/>
          <w:lang w:bidi="fa-IR"/>
        </w:rPr>
        <w:t xml:space="preserve">  بله</w:t>
      </w:r>
    </w:p>
    <w:p w:rsidR="00ED1BFB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52" type="#_x0000_t202" style="position:absolute;left:0;text-align:left;margin-left:-12.85pt;margin-top:10.1pt;width:278.85pt;height:54pt;z-index:251695104">
            <v:textbox style="mso-next-textbox:#_x0000_s4052">
              <w:txbxContent>
                <w:p w:rsidR="00A343B7" w:rsidRPr="00802FFE" w:rsidRDefault="00A343B7" w:rsidP="00E03D3C">
                  <w:pPr>
                    <w:spacing w:line="240" w:lineRule="auto"/>
                    <w:rPr>
                      <w:rFonts w:cs="B Nazanin"/>
                      <w:lang w:bidi="fa-IR"/>
                    </w:rPr>
                  </w:pPr>
                  <w:r w:rsidRPr="00802FFE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چک کنید چیزی روی بخش فرستنده کنترل از راه دور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802FFE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باقیمانده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65" type="#_x0000_t32" style="position:absolute;left:0;text-align:left;margin-left:266pt;margin-top:14.35pt;width:70pt;height:0;z-index:251708416" o:connectortype="straight">
            <w10:wrap anchorx="page"/>
          </v:shape>
        </w:pict>
      </w:r>
    </w:p>
    <w:p w:rsidR="00ED1BFB" w:rsidRDefault="00ED1BFB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5B137D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56" type="#_x0000_t202" style="position:absolute;left:0;text-align:left;margin-left:-12.85pt;margin-top:23.8pt;width:278.85pt;height:54pt;z-index:251699200">
            <v:textbox>
              <w:txbxContent>
                <w:p w:rsidR="00A343B7" w:rsidRPr="00802FFE" w:rsidRDefault="00A343B7" w:rsidP="00802FFE">
                  <w:pPr>
                    <w:spacing w:line="240" w:lineRule="auto"/>
                    <w:rPr>
                      <w:rFonts w:cs="B Nazanin"/>
                      <w:lang w:bidi="fa-IR"/>
                    </w:rPr>
                  </w:pPr>
                  <w:r w:rsidRPr="00802FFE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چک کنید گیرنده مادون قرمز روی واحد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داخلی کثیف نباشد 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51" type="#_x0000_t202" style="position:absolute;left:0;text-align:left;margin-left:336pt;margin-top:32.8pt;width:154pt;height:27pt;z-index:251694080">
            <v:textbox>
              <w:txbxContent>
                <w:p w:rsidR="00A343B7" w:rsidRPr="00802FFE" w:rsidRDefault="00A343B7" w:rsidP="00802FFE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آن را تمیز کنید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68" type="#_x0000_t32" style="position:absolute;left:0;text-align:left;margin-left:182pt;margin-top:5.8pt;width:0;height:18pt;flip:y;z-index:251711488" o:connectortype="straight">
            <w10:wrap anchorx="page"/>
          </v:shape>
        </w:pict>
      </w:r>
      <w:r w:rsidR="00C04F1D">
        <w:rPr>
          <w:rFonts w:asciiTheme="majorHAnsi" w:hAnsiTheme="majorHAnsi" w:cs="B Nazanin" w:hint="cs"/>
          <w:rtl/>
          <w:lang w:bidi="fa-IR"/>
        </w:rPr>
        <w:t xml:space="preserve">                                                                                       </w:t>
      </w:r>
      <w:r w:rsidR="00D03FA9" w:rsidRPr="00D03FA9">
        <w:rPr>
          <w:rFonts w:asciiTheme="majorHAnsi" w:hAnsiTheme="majorHAnsi" w:cs="B Nazanin" w:hint="cs"/>
          <w:rtl/>
          <w:lang w:bidi="fa-IR"/>
        </w:rPr>
        <w:t>خیر</w:t>
      </w:r>
    </w:p>
    <w:p w:rsidR="004224F3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63" type="#_x0000_t32" style="position:absolute;left:0;text-align:left;margin-left:266pt;margin-top:15.2pt;width:70pt;height:0;flip:x;z-index:251706368" o:connectortype="straight">
            <w10:wrap anchorx="page"/>
          </v:shape>
        </w:pict>
      </w:r>
      <w:r w:rsidR="00D03FA9"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  بله</w:t>
      </w:r>
    </w:p>
    <w:p w:rsidR="00D03FA9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20089" type="#_x0000_t202" style="position:absolute;left:0;text-align:left;margin-left:252pt;margin-top:16.3pt;width:39.5pt;height:30.05pt;z-index:251745280" filled="f" stroked="f">
            <v:textbox>
              <w:txbxContent>
                <w:p w:rsidR="00A343B7" w:rsidRPr="00BE2E53" w:rsidRDefault="00A343B7" w:rsidP="00C04F1D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BE2E53">
                    <w:rPr>
                      <w:rFonts w:cs="B Nazanin" w:hint="cs"/>
                      <w:rtl/>
                      <w:lang w:bidi="fa-IR"/>
                    </w:rPr>
                    <w:t>بله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67" type="#_x0000_t32" style="position:absolute;left:0;text-align:left;margin-left:182.05pt;margin-top:16.3pt;width:0;height:27pt;flip:y;z-index:251710464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66" type="#_x0000_t32" style="position:absolute;left:0;text-align:left;margin-left:182pt;margin-top:96.65pt;width:0;height:54pt;z-index:251709440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62" type="#_x0000_t32" style="position:absolute;left:0;text-align:left;margin-left:280pt;margin-top:42.65pt;width:0;height:99pt;z-index:251705344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61" type="#_x0000_t32" style="position:absolute;left:0;text-align:left;margin-left:280pt;margin-top:141.65pt;width:42pt;height:0;flip:x;z-index:251704320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60" type="#_x0000_t32" style="position:absolute;left:0;text-align:left;margin-left:280pt;margin-top:96.65pt;width:42pt;height:0;flip:x;z-index:251703296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59" type="#_x0000_t32" style="position:absolute;left:0;text-align:left;margin-left:252pt;margin-top:42.65pt;width:70pt;height:0;flip:x;z-index:251702272" o:connectortype="straight"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55" type="#_x0000_t202" style="position:absolute;left:0;text-align:left;margin-left:322pt;margin-top:123.65pt;width:168pt;height:27pt;z-index:251698176">
            <v:textbox>
              <w:txbxContent>
                <w:p w:rsidR="00A343B7" w:rsidRDefault="00A343B7">
                  <w:r w:rsidRPr="00802FF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مقاومت سیم</w:t>
                  </w:r>
                  <w:r w:rsidRPr="00802FF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softHyphen/>
                    <w:t>پیچ فن داخلی را چک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کنید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54" type="#_x0000_t202" style="position:absolute;left:0;text-align:left;margin-left:322pt;margin-top:78.65pt;width:168pt;height:27pt;z-index:251697152">
            <v:textbox>
              <w:txbxContent>
                <w:p w:rsidR="00A343B7" w:rsidRPr="00802FFE" w:rsidRDefault="00A343B7" w:rsidP="00802FFE">
                  <w:r w:rsidRPr="00802FF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مقاومت سیم</w:t>
                  </w:r>
                  <w:r w:rsidRPr="00802FF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softHyphen/>
                    <w:t>پیچ فن داخلی را چک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کنید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 w:cs="B Nazanin"/>
          <w:noProof/>
          <w:rtl/>
          <w:lang w:bidi="fa-IR"/>
        </w:rPr>
        <w:pict>
          <v:shape id="_x0000_s4053" type="#_x0000_t202" style="position:absolute;left:0;text-align:left;margin-left:322pt;margin-top:33.65pt;width:168pt;height:27pt;z-index:251696128">
            <v:textbox>
              <w:txbxContent>
                <w:p w:rsidR="00A343B7" w:rsidRPr="00802FFE" w:rsidRDefault="00A343B7" w:rsidP="00802FFE">
                  <w:r w:rsidRPr="00802FF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مقاومت سیم</w:t>
                  </w:r>
                  <w:r w:rsidRPr="00802FF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softHyphen/>
                    <w:t>پیچ فن داخلی را چک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کنید</w:t>
                  </w:r>
                </w:p>
              </w:txbxContent>
            </v:textbox>
            <w10:wrap anchorx="page"/>
          </v:shape>
        </w:pict>
      </w:r>
      <w:r w:rsidR="00D03FA9"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                          خیر</w:t>
      </w:r>
    </w:p>
    <w:p w:rsidR="00D03FA9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57" type="#_x0000_t202" style="position:absolute;left:0;text-align:left;margin-left:64.2pt;margin-top:11.55pt;width:187.8pt;height:54pt;z-index:251700224">
            <v:textbox>
              <w:txbxContent>
                <w:p w:rsidR="00A343B7" w:rsidRPr="00D77216" w:rsidRDefault="00A343B7" w:rsidP="00E03D3C">
                  <w:pPr>
                    <w:rPr>
                      <w:rFonts w:asciiTheme="minorHAnsi" w:hAnsiTheme="minorHAnsi" w:cs="B Nazanin"/>
                      <w:rtl/>
                      <w:lang w:bidi="fa-IR"/>
                    </w:rPr>
                  </w:pPr>
                  <w:r w:rsidRPr="00D77216">
                    <w:rPr>
                      <w:rFonts w:cs="B Nazanin" w:hint="cs"/>
                      <w:rtl/>
                      <w:lang w:bidi="fa-IR"/>
                    </w:rPr>
                    <w:t xml:space="preserve">فیوز روی </w:t>
                  </w:r>
                  <w:r>
                    <w:rPr>
                      <w:rFonts w:asciiTheme="minorHAnsi" w:hAnsiTheme="minorHAnsi" w:cs="B Nazanin" w:hint="cs"/>
                      <w:rtl/>
                      <w:lang w:bidi="fa-IR"/>
                    </w:rPr>
                    <w:t>برد فرمان</w:t>
                  </w:r>
                  <w:r w:rsidRPr="00D77216">
                    <w:rPr>
                      <w:rFonts w:asciiTheme="minorHAnsi" w:hAnsiTheme="minorHAnsi" w:cs="B Nazanin" w:hint="cs"/>
                      <w:rtl/>
                      <w:lang w:bidi="fa-IR"/>
                    </w:rPr>
                    <w:t xml:space="preserve"> داخلی را چک کنید</w:t>
                  </w:r>
                </w:p>
              </w:txbxContent>
            </v:textbox>
            <w10:wrap anchorx="page"/>
          </v:shape>
        </w:pict>
      </w:r>
      <w:r w:rsidR="00D03FA9"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 بله         </w:t>
      </w:r>
    </w:p>
    <w:p w:rsidR="00D03FA9" w:rsidRPr="00D03FA9" w:rsidRDefault="00D03FA9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ED4087" w:rsidRPr="00D03FA9" w:rsidRDefault="00D03FA9" w:rsidP="00134F46">
      <w:pPr>
        <w:jc w:val="both"/>
        <w:rPr>
          <w:rFonts w:asciiTheme="majorHAnsi" w:hAnsiTheme="majorHAnsi" w:cs="B Nazanin"/>
          <w:rtl/>
          <w:lang w:bidi="fa-IR"/>
        </w:rPr>
      </w:pPr>
      <w:r w:rsidRPr="00D03FA9">
        <w:rPr>
          <w:rFonts w:asciiTheme="majorHAnsi" w:hAnsiTheme="majorHAnsi" w:cs="B Nazanin" w:hint="cs"/>
          <w:rtl/>
          <w:lang w:bidi="fa-IR"/>
        </w:rPr>
        <w:t xml:space="preserve">                                                                            </w:t>
      </w:r>
      <w:r w:rsidR="00C04F1D">
        <w:rPr>
          <w:rFonts w:asciiTheme="majorHAnsi" w:hAnsiTheme="majorHAnsi" w:cs="B Nazanin" w:hint="cs"/>
          <w:rtl/>
          <w:lang w:bidi="fa-IR"/>
        </w:rPr>
        <w:t xml:space="preserve">             </w:t>
      </w:r>
      <w:r w:rsidRPr="00D03FA9">
        <w:rPr>
          <w:rFonts w:asciiTheme="majorHAnsi" w:hAnsiTheme="majorHAnsi" w:cs="B Nazanin" w:hint="cs"/>
          <w:rtl/>
          <w:lang w:bidi="fa-IR"/>
        </w:rPr>
        <w:t xml:space="preserve">خیر            </w:t>
      </w:r>
    </w:p>
    <w:p w:rsidR="00D03FA9" w:rsidRPr="00D03FA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058" type="#_x0000_t202" style="position:absolute;left:0;text-align:left;margin-left:49.15pt;margin-top:26.15pt;width:216.85pt;height:45pt;z-index:251701248">
            <v:textbox>
              <w:txbxContent>
                <w:p w:rsidR="00A343B7" w:rsidRPr="00D03FA9" w:rsidRDefault="00A343B7" w:rsidP="00E03D3C">
                  <w:pPr>
                    <w:spacing w:line="240" w:lineRule="auto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بخش</w:t>
                  </w:r>
                  <w:r>
                    <w:rPr>
                      <w:rFonts w:cs="B Nazanin" w:hint="cs"/>
                      <w:rtl/>
                      <w:lang w:bidi="fa-IR"/>
                    </w:rPr>
                    <w:softHyphen/>
                    <w:t xml:space="preserve">های </w:t>
                  </w:r>
                  <w:r>
                    <w:rPr>
                      <w:rFonts w:asciiTheme="minorHAnsi" w:hAnsiTheme="minorHAnsi" w:cs="B Nazanin" w:hint="cs"/>
                      <w:rtl/>
                      <w:lang w:bidi="fa-IR"/>
                    </w:rPr>
                    <w:t>برد فرمان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یا سوئیچ</w:t>
                  </w:r>
                  <w:r>
                    <w:rPr>
                      <w:rFonts w:cs="B Nazanin" w:hint="cs"/>
                      <w:rtl/>
                      <w:lang w:bidi="fa-IR"/>
                    </w:rPr>
                    <w:softHyphen/>
                    <w:t>ها خراب هستد</w:t>
                  </w:r>
                </w:p>
              </w:txbxContent>
            </v:textbox>
            <w10:wrap anchorx="page"/>
          </v:shape>
        </w:pict>
      </w:r>
    </w:p>
    <w:p w:rsidR="00D03FA9" w:rsidRPr="00D03FA9" w:rsidRDefault="00D03FA9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Default="00D03FA9" w:rsidP="00134F46">
      <w:pPr>
        <w:ind w:left="42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ج-</w:t>
      </w:r>
      <w:r w:rsidR="00284074">
        <w:rPr>
          <w:rFonts w:cs="B Nazanin" w:hint="cs"/>
          <w:rtl/>
          <w:lang w:bidi="fa-IR"/>
        </w:rPr>
        <w:t>چندین دقیقه بعد از روشن شدن تهویه مطبوع ،</w:t>
      </w:r>
      <w:r>
        <w:rPr>
          <w:rFonts w:cs="B Nazanin" w:hint="cs"/>
          <w:rtl/>
          <w:lang w:bidi="fa-IR"/>
        </w:rPr>
        <w:t xml:space="preserve"> فیوز باز است</w:t>
      </w:r>
      <w:r w:rsidR="00284074">
        <w:rPr>
          <w:rFonts w:cs="B Nazanin" w:hint="cs"/>
          <w:rtl/>
          <w:lang w:bidi="fa-IR"/>
        </w:rPr>
        <w:t>.</w:t>
      </w:r>
    </w:p>
    <w:p w:rsidR="00D03FA9" w:rsidRDefault="00017638" w:rsidP="00134F46">
      <w:pPr>
        <w:ind w:left="420"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group id="_x0000_s4070" style="position:absolute;left:0;text-align:left;margin-left:6.1pt;margin-top:23.65pt;width:391.9pt;height:113.1pt;z-index:251714560" coordorigin="1096,4632" coordsize="7838,2262">
            <v:rect id="_x0000_s4071" style="position:absolute;left:1144;top:4674;width:3998;height:456" strokeweight="1.5pt">
              <v:textbox style="mso-next-textbox:#_x0000_s4071">
                <w:txbxContent>
                  <w:p w:rsidR="00A343B7" w:rsidRPr="00B52221" w:rsidRDefault="00A343B7" w:rsidP="00B52221">
                    <w:pPr>
                      <w:rPr>
                        <w:rFonts w:asciiTheme="minorHAnsi" w:hAnsiTheme="minorHAnsi" w:cs="B Nazanin"/>
                        <w:sz w:val="22"/>
                        <w:szCs w:val="22"/>
                        <w:lang w:bidi="fa-IR"/>
                      </w:rPr>
                    </w:pPr>
                    <w:r w:rsidRPr="00B52221">
                      <w:rPr>
                        <w:rFonts w:asciiTheme="minorHAnsi" w:hAnsiTheme="minorHAnsi" w:cs="B Nazanin" w:hint="cs"/>
                        <w:sz w:val="22"/>
                        <w:szCs w:val="22"/>
                        <w:rtl/>
                        <w:lang w:bidi="fa-IR"/>
                      </w:rPr>
                      <w:t>توان نامی فیوز را چک کنید</w:t>
                    </w:r>
                  </w:p>
                </w:txbxContent>
              </v:textbox>
            </v:rect>
            <v:rect id="_x0000_s4072" style="position:absolute;left:1108;top:5478;width:4024;height:465" strokeweight="1.5pt">
              <v:textbox style="mso-next-textbox:#_x0000_s4072">
                <w:txbxContent>
                  <w:p w:rsidR="00A343B7" w:rsidRPr="00B52221" w:rsidRDefault="00A343B7" w:rsidP="00D03FA9">
                    <w:pPr>
                      <w:rPr>
                        <w:rFonts w:cs="B Nazanin"/>
                        <w:sz w:val="22"/>
                        <w:szCs w:val="22"/>
                        <w:lang w:bidi="fa-IR"/>
                      </w:rPr>
                    </w:pPr>
                    <w:r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>مقاومت سیم</w:t>
                    </w:r>
                    <w:r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softHyphen/>
                      <w:t>پیچ فن داخلی را چک کنید</w:t>
                    </w:r>
                  </w:p>
                </w:txbxContent>
              </v:textbox>
            </v:rect>
            <v:rect id="_x0000_s4073" style="position:absolute;left:1096;top:6309;width:4002;height:474" strokeweight="1.5pt">
              <v:textbox style="mso-next-textbox:#_x0000_s4073">
                <w:txbxContent>
                  <w:p w:rsidR="00A343B7" w:rsidRPr="00F101A3" w:rsidRDefault="00A343B7" w:rsidP="008D217B">
                    <w:pPr>
                      <w:rPr>
                        <w:rFonts w:asciiTheme="minorHAnsi" w:hAnsiTheme="minorHAnsi" w:cs="B Nazanin"/>
                        <w:sz w:val="22"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2"/>
                        <w:szCs w:val="22"/>
                        <w:rtl/>
                        <w:lang w:bidi="fa-IR"/>
                      </w:rPr>
                      <w:t>مقاومت سیم</w:t>
                    </w:r>
                    <w:r>
                      <w:rPr>
                        <w:rFonts w:asciiTheme="minorHAnsi" w:hAnsiTheme="minorHAnsi" w:cs="B Nazanin" w:hint="cs"/>
                        <w:sz w:val="22"/>
                        <w:szCs w:val="22"/>
                        <w:rtl/>
                        <w:lang w:bidi="fa-IR"/>
                      </w:rPr>
                      <w:softHyphen/>
                      <w:t>پیچ ترانسفورماتور را چک کنید</w:t>
                    </w:r>
                  </w:p>
                </w:txbxContent>
              </v:textbox>
            </v:rect>
            <v:rect id="_x0000_s4074" style="position:absolute;left:6212;top:4674;width:2700;height:459" strokeweight="1.5pt">
              <v:textbox style="mso-next-textbox:#_x0000_s4074">
                <w:txbxContent>
                  <w:p w:rsidR="00A343B7" w:rsidRPr="00F101A3" w:rsidRDefault="00A343B7" w:rsidP="00D03FA9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F101A3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آن را با نوع مناسبی تعویض کنید</w:t>
                    </w:r>
                  </w:p>
                </w:txbxContent>
              </v:textbox>
            </v:rect>
            <v:rect id="_x0000_s4075" style="position:absolute;left:6234;top:5475;width:2700;height:441" strokeweight="1.5pt">
              <v:textbox style="mso-next-textbox:#_x0000_s4075">
                <w:txbxContent>
                  <w:p w:rsidR="00A343B7" w:rsidRPr="00F101A3" w:rsidRDefault="00A343B7" w:rsidP="00F101A3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موتور فن داخلی را تعویض کنید</w:t>
                    </w:r>
                  </w:p>
                </w:txbxContent>
              </v:textbox>
            </v:rect>
            <v:rect id="_x0000_s4076" style="position:absolute;left:6222;top:6300;width:2700;height:468" strokeweight="1.5pt">
              <v:textbox style="mso-next-textbox:#_x0000_s4076">
                <w:txbxContent>
                  <w:p w:rsidR="00A343B7" w:rsidRPr="00F101A3" w:rsidRDefault="00A343B7" w:rsidP="00F101A3">
                    <w:pPr>
                      <w:rPr>
                        <w:rFonts w:cs="B Nazanin"/>
                        <w:sz w:val="22"/>
                        <w:szCs w:val="22"/>
                        <w:lang w:bidi="fa-IR"/>
                      </w:rPr>
                    </w:pPr>
                    <w:r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>ترانسفورماتور را تعویض کنید</w:t>
                    </w:r>
                  </w:p>
                </w:txbxContent>
              </v:textbox>
            </v:rect>
            <v:line id="_x0000_s4077" style="position:absolute;flip:y" from="5142,4974" to="6222,4983"/>
            <v:line id="_x0000_s4078" style="position:absolute;flip:y" from="5142,5724" to="6222,5724"/>
            <v:line id="_x0000_s4079" style="position:absolute" from="5142,6591" to="6222,6591"/>
            <v:line id="_x0000_s4080" style="position:absolute" from="3304,5139" to="3304,5430"/>
            <v:line id="_x0000_s4081" style="position:absolute" from="3304,5976" to="3304,6267"/>
            <v:rect id="_x0000_s4082" style="position:absolute;left:5502;top:5358;width:1080;height:624" filled="f" stroked="f">
              <v:textbox style="mso-next-textbox:#_x0000_s4082">
                <w:txbxContent>
                  <w:p w:rsidR="00A343B7" w:rsidRPr="00F101A3" w:rsidRDefault="00A343B7" w:rsidP="00E03D3C">
                    <w:pPr>
                      <w:ind w:leftChars="-1" w:left="-3" w:firstLine="2"/>
                      <w:rPr>
                        <w:rFonts w:cs="B Nazanin"/>
                        <w:sz w:val="22"/>
                        <w:szCs w:val="22"/>
                        <w:lang w:bidi="fa-IR"/>
                      </w:rPr>
                    </w:pPr>
                    <w:r w:rsidRPr="00F101A3"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ect id="_x0000_s4083" style="position:absolute;left:5502;top:6270;width:1080;height:624" filled="f" stroked="f">
              <v:textbox style="mso-next-textbox:#_x0000_s4083">
                <w:txbxContent>
                  <w:p w:rsidR="00A343B7" w:rsidRPr="00F101A3" w:rsidRDefault="00A343B7" w:rsidP="00D03FA9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F101A3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ect id="_x0000_s4084" style="position:absolute;left:5502;top:4632;width:1080;height:624" filled="f" stroked="f">
              <v:textbox style="mso-next-textbox:#_x0000_s4084">
                <w:txbxContent>
                  <w:p w:rsidR="00A343B7" w:rsidRPr="00F101A3" w:rsidRDefault="00A343B7" w:rsidP="00F101A3">
                    <w:pPr>
                      <w:rPr>
                        <w:rFonts w:cs="B Nazanin"/>
                        <w:sz w:val="22"/>
                        <w:szCs w:val="22"/>
                        <w:lang w:bidi="fa-IR"/>
                      </w:rPr>
                    </w:pPr>
                    <w:r w:rsidRPr="00F101A3"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ect id="_x0000_s4085" style="position:absolute;left:3414;top:5073;width:1260;height:468" filled="f" stroked="f">
              <v:textbox style="mso-next-textbox:#_x0000_s4085">
                <w:txbxContent>
                  <w:p w:rsidR="00A343B7" w:rsidRPr="00B52221" w:rsidRDefault="00A343B7" w:rsidP="00D03FA9">
                    <w:pPr>
                      <w:rPr>
                        <w:rFonts w:cs="B Nazanin"/>
                        <w:sz w:val="18"/>
                        <w:lang w:bidi="fa-IR"/>
                      </w:rPr>
                    </w:pPr>
                    <w:r w:rsidRPr="00B52221">
                      <w:rPr>
                        <w:rFonts w:cs="B Nazanin" w:hint="cs"/>
                        <w:sz w:val="18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  <v:rect id="_x0000_s4086" style="position:absolute;left:3404;top:5904;width:1260;height:468" filled="f" stroked="f">
              <v:textbox style="mso-next-textbox:#_x0000_s4086">
                <w:txbxContent>
                  <w:p w:rsidR="00A343B7" w:rsidRPr="008D217B" w:rsidRDefault="00A343B7" w:rsidP="00D03FA9">
                    <w:pPr>
                      <w:rPr>
                        <w:rFonts w:cs="B Nazanin"/>
                        <w:sz w:val="18"/>
                        <w:lang w:bidi="fa-IR"/>
                      </w:rPr>
                    </w:pPr>
                    <w:r w:rsidRPr="008D217B">
                      <w:rPr>
                        <w:rFonts w:cs="B Nazanin" w:hint="cs"/>
                        <w:sz w:val="18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</v:group>
        </w:pict>
      </w:r>
    </w:p>
    <w:p w:rsidR="00D03FA9" w:rsidRDefault="00D03FA9" w:rsidP="00134F46">
      <w:pPr>
        <w:ind w:left="420"/>
        <w:jc w:val="both"/>
        <w:rPr>
          <w:rFonts w:cs="B Nazanin"/>
          <w:rtl/>
          <w:lang w:bidi="fa-IR"/>
        </w:rPr>
      </w:pPr>
    </w:p>
    <w:p w:rsidR="00D03FA9" w:rsidRPr="00D03FA9" w:rsidRDefault="00D03FA9" w:rsidP="00134F46">
      <w:pPr>
        <w:ind w:left="420"/>
        <w:jc w:val="both"/>
        <w:rPr>
          <w:rFonts w:cs="B Nazanin"/>
        </w:rPr>
      </w:pPr>
    </w:p>
    <w:p w:rsidR="00D03FA9" w:rsidRPr="00D03FA9" w:rsidRDefault="00D03FA9" w:rsidP="00134F46">
      <w:pPr>
        <w:tabs>
          <w:tab w:val="left" w:pos="2730"/>
        </w:tabs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Default="00D03FA9" w:rsidP="00134F46">
      <w:pPr>
        <w:jc w:val="both"/>
        <w:rPr>
          <w:rFonts w:cs="B Nazanin"/>
          <w:rtl/>
        </w:rPr>
      </w:pPr>
    </w:p>
    <w:p w:rsidR="00BE2E53" w:rsidRDefault="00BE2E53" w:rsidP="00134F46">
      <w:pPr>
        <w:jc w:val="both"/>
        <w:rPr>
          <w:rFonts w:cs="B Nazanin"/>
          <w:rtl/>
        </w:rPr>
      </w:pPr>
    </w:p>
    <w:p w:rsidR="00BE2E53" w:rsidRDefault="00BE2E53" w:rsidP="00134F46">
      <w:pPr>
        <w:jc w:val="both"/>
        <w:rPr>
          <w:rFonts w:cs="B Nazanin"/>
          <w:rtl/>
        </w:rPr>
      </w:pPr>
    </w:p>
    <w:p w:rsidR="00BE2E53" w:rsidRDefault="00BE2E53" w:rsidP="00134F46">
      <w:pPr>
        <w:jc w:val="both"/>
        <w:rPr>
          <w:rFonts w:cs="B Nazanin"/>
          <w:rtl/>
        </w:rPr>
      </w:pPr>
    </w:p>
    <w:p w:rsidR="00BE2E53" w:rsidRPr="00D03FA9" w:rsidRDefault="00BE2E53" w:rsidP="00134F46">
      <w:pPr>
        <w:jc w:val="both"/>
        <w:rPr>
          <w:rFonts w:cs="B Nazanin"/>
        </w:rPr>
      </w:pPr>
    </w:p>
    <w:p w:rsidR="00F101A3" w:rsidRDefault="00F101A3" w:rsidP="00DE3C5A">
      <w:pPr>
        <w:tabs>
          <w:tab w:val="left" w:pos="16"/>
        </w:tabs>
        <w:ind w:firstLineChars="5" w:firstLine="14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7-2-2 </w:t>
      </w:r>
      <w:r w:rsidR="00DE3C5A">
        <w:rPr>
          <w:rFonts w:cs="B Nazanin" w:hint="cs"/>
          <w:b/>
          <w:bCs/>
          <w:rtl/>
        </w:rPr>
        <w:t>یونیت های</w:t>
      </w:r>
      <w:r>
        <w:rPr>
          <w:rFonts w:cs="B Nazanin" w:hint="cs"/>
          <w:b/>
          <w:bCs/>
          <w:rtl/>
        </w:rPr>
        <w:t xml:space="preserve"> داخلی و خارجی کار نمی</w:t>
      </w:r>
      <w:r>
        <w:rPr>
          <w:rFonts w:cs="B Nazanin" w:hint="cs"/>
          <w:b/>
          <w:bCs/>
          <w:rtl/>
        </w:rPr>
        <w:softHyphen/>
        <w:t>کنند.</w:t>
      </w:r>
    </w:p>
    <w:p w:rsidR="00F101A3" w:rsidRDefault="00017638" w:rsidP="00134F46">
      <w:pPr>
        <w:tabs>
          <w:tab w:val="left" w:pos="16"/>
        </w:tabs>
        <w:ind w:firstLineChars="5" w:firstLine="14"/>
        <w:jc w:val="both"/>
        <w:rPr>
          <w:rFonts w:cs="B Nazanin"/>
          <w:b/>
          <w:bCs/>
          <w:rtl/>
          <w:lang w:bidi="fa-IR"/>
        </w:rPr>
      </w:pPr>
      <w:r w:rsidRPr="00017638">
        <w:rPr>
          <w:rFonts w:cs="B Nazanin"/>
          <w:noProof/>
          <w:rtl/>
        </w:rPr>
        <w:pict>
          <v:group id="_x0000_s4087" style="position:absolute;left:0;text-align:left;margin-left:13.95pt;margin-top:9.35pt;width:406.5pt;height:236.55pt;z-index:251715584" coordorigin="1066,7632" coordsize="8130,4731">
            <v:rect id="_x0000_s4088" style="position:absolute;left:1110;top:7746;width:3946;height:468" strokeweight="1.5pt">
              <v:textbox style="mso-next-textbox:#_x0000_s4088">
                <w:txbxContent>
                  <w:p w:rsidR="00A343B7" w:rsidRPr="00F101A3" w:rsidRDefault="00A343B7" w:rsidP="00F101A3">
                    <w:pPr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منبع تغذیه را چک کنید</w:t>
                    </w:r>
                  </w:p>
                </w:txbxContent>
              </v:textbox>
            </v:rect>
            <v:line id="_x0000_s4089" style="position:absolute" from="5080,8055" to="6376,8055"/>
            <v:line id="_x0000_s4090" style="position:absolute" from="2786,8232" to="2786,8544"/>
            <v:rect id="_x0000_s4091" style="position:absolute;left:1100;top:8595;width:3946;height:792" strokeweight="1.5pt">
              <v:textbox style="mso-next-textbox:#_x0000_s4091">
                <w:txbxContent>
                  <w:p w:rsidR="00A343B7" w:rsidRPr="008D06F7" w:rsidRDefault="00A343B7" w:rsidP="00596F5E">
                    <w:pPr>
                      <w:spacing w:line="240" w:lineRule="auto"/>
                      <w:rPr>
                        <w:rFonts w:ascii="Times New Roman" w:hAnsi="Times New Roman"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چک کنید چیزی روی </w:t>
                    </w:r>
                    <w:r w:rsidRPr="008D06F7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پوشش بخش فرستنده کنترل از راه دور </w:t>
                    </w:r>
                    <w:r w:rsidRPr="008D06F7">
                      <w:rPr>
                        <w:rFonts w:ascii="Times New Roman" w:hAnsi="Times New Roman" w:cs="B Nazanin" w:hint="cs"/>
                        <w:sz w:val="20"/>
                        <w:szCs w:val="20"/>
                        <w:rtl/>
                        <w:lang w:bidi="fa-IR"/>
                      </w:rPr>
                      <w:t>باقی نمانده باشد</w:t>
                    </w:r>
                  </w:p>
                </w:txbxContent>
              </v:textbox>
            </v:rect>
            <v:rect id="_x0000_s4092" style="position:absolute;left:6376;top:7746;width:2520;height:756" strokeweight="1.5pt">
              <v:textbox style="mso-next-textbox:#_x0000_s4092">
                <w:txbxContent>
                  <w:p w:rsidR="00A343B7" w:rsidRPr="00A467F3" w:rsidRDefault="00A343B7" w:rsidP="00A467F3">
                    <w:pPr>
                      <w:spacing w:line="240" w:lineRule="auto"/>
                      <w:rPr>
                        <w:rFonts w:cs="B Nazanin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1</w:t>
                    </w:r>
                    <w:r w:rsidRPr="00A467F3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.قطع برق</w:t>
                    </w:r>
                  </w:p>
                  <w:p w:rsidR="00A343B7" w:rsidRPr="00A467F3" w:rsidRDefault="00A343B7" w:rsidP="00A467F3">
                    <w:pPr>
                      <w:spacing w:line="240" w:lineRule="auto"/>
                      <w:rPr>
                        <w:rFonts w:asciiTheme="minorHAnsi" w:hAnsiTheme="minorHAnsi" w:cs="B Nazanin"/>
                        <w:sz w:val="18"/>
                        <w:szCs w:val="18"/>
                        <w:rtl/>
                        <w:lang w:bidi="fa-IR"/>
                      </w:rPr>
                    </w:pPr>
                    <w:r w:rsidRPr="00A467F3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2.</w:t>
                    </w:r>
                    <w:r>
                      <w:rPr>
                        <w:rFonts w:asciiTheme="minorHAnsi" w:hAnsiTheme="minorHAnsi" w:cs="B Nazanin"/>
                        <w:sz w:val="18"/>
                        <w:szCs w:val="18"/>
                        <w:lang w:bidi="fa-IR"/>
                      </w:rPr>
                      <w:t>breaker</w:t>
                    </w:r>
                    <w:r>
                      <w:rPr>
                        <w:rFonts w:asciiTheme="minorHAnsi" w:hAnsiTheme="minorHAnsi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را چک کنید</w:t>
                    </w:r>
                  </w:p>
                </w:txbxContent>
              </v:textbox>
            </v:rect>
            <v:rect id="_x0000_s4093" style="position:absolute;left:6376;top:8826;width:2520;height:492" strokeweight="1.5pt">
              <v:textbox style="mso-next-textbox:#_x0000_s4093">
                <w:txbxContent>
                  <w:p w:rsidR="00A343B7" w:rsidRPr="00A467F3" w:rsidRDefault="00A343B7" w:rsidP="00D03FA9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آن را تمیز کنید</w:t>
                    </w:r>
                  </w:p>
                </w:txbxContent>
              </v:textbox>
            </v:rect>
            <v:line id="_x0000_s4094" style="position:absolute" from="5046,9063" to="6376,9063"/>
            <v:rect id="_x0000_s4095" style="position:absolute;left:1088;top:9810;width:3970;height:456" strokeweight="1.5pt">
              <v:textbox style="mso-next-textbox:#_x0000_s4095">
                <w:txbxContent>
                  <w:p w:rsidR="00A343B7" w:rsidRPr="008D06F7" w:rsidRDefault="00A343B7" w:rsidP="008D06F7">
                    <w:pPr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کثیف بودن </w:t>
                    </w:r>
                    <w:r w:rsidRPr="008D06F7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گیرنده مادون قرمز روی واحد خارجی </w:t>
                    </w: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را </w:t>
                    </w:r>
                    <w:r w:rsidRPr="008D06F7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چک کنید</w:t>
                    </w:r>
                  </w:p>
                </w:txbxContent>
              </v:textbox>
            </v:rect>
            <v:line id="_x0000_s4096" style="position:absolute" from="2786,10290" to="2786,11070"/>
            <v:rect id="_x0000_s4097" style="position:absolute;left:6376;top:9777;width:2520;height:468" strokeweight="1.5pt">
              <v:textbox style="mso-next-textbox:#_x0000_s4097">
                <w:txbxContent>
                  <w:p w:rsidR="00A343B7" w:rsidRPr="00A467F3" w:rsidRDefault="00A343B7" w:rsidP="00A467F3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آن را تمیز کنید</w:t>
                    </w:r>
                  </w:p>
                  <w:p w:rsidR="00A343B7" w:rsidRPr="00A467F3" w:rsidRDefault="00A343B7" w:rsidP="00A467F3"/>
                </w:txbxContent>
              </v:textbox>
            </v:rect>
            <v:line id="_x0000_s4098" style="position:absolute" from="5046,10053" to="6376,10053"/>
            <v:rect id="_x0000_s4099" style="position:absolute;left:1066;top:10635;width:3082;height:468" strokeweight="1.5pt">
              <v:textbox style="mso-next-textbox:#_x0000_s4099">
                <w:txbxContent>
                  <w:p w:rsidR="00A343B7" w:rsidRPr="008D06F7" w:rsidRDefault="00A343B7" w:rsidP="00596F5E">
                    <w:pPr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فیوز روی</w:t>
                    </w:r>
                    <w:r w:rsidRPr="00E04F1E">
                      <w:rPr>
                        <w:rFonts w:asciiTheme="majorHAnsi" w:hAnsiTheme="majorHAnsi"/>
                        <w:sz w:val="18"/>
                      </w:rPr>
                      <w:t xml:space="preserve">PCB </w:t>
                    </w:r>
                    <w:r w:rsidRPr="00596F5E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برد فرمان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 را چک کنید</w:t>
                    </w:r>
                  </w:p>
                </w:txbxContent>
              </v:textbox>
            </v:rect>
            <v:rect id="_x0000_s4100" style="position:absolute;left:5272;top:10518;width:3902;height:495" strokeweight="1.5pt">
              <v:textbox style="mso-next-textbox:#_x0000_s4100">
                <w:txbxContent>
                  <w:p w:rsidR="00A343B7" w:rsidRPr="00E04F1E" w:rsidRDefault="00A343B7" w:rsidP="00E04F1E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مقاومت سیم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softHyphen/>
                      <w:t>پیچ فن یونیت داخلی را چک کنید</w:t>
                    </w:r>
                  </w:p>
                </w:txbxContent>
              </v:textbox>
            </v:rect>
            <v:line id="_x0000_s4101" style="position:absolute" from="4126,10818" to="5258,10820"/>
            <v:rect id="_x0000_s4102" style="position:absolute;left:1076;top:11529;width:3060;height:780" strokeweight="1.5pt">
              <v:textbox style="mso-next-textbox:#_x0000_s4102">
                <w:txbxContent>
                  <w:p w:rsidR="00A343B7" w:rsidRPr="00E04F1E" w:rsidRDefault="00A343B7" w:rsidP="00596F5E">
                    <w:pPr>
                      <w:spacing w:line="240" w:lineRule="auto"/>
                      <w:rPr>
                        <w:rFonts w:asciiTheme="majorHAnsi" w:hAnsiTheme="majorHAnsi" w:cs="B Nazanin"/>
                        <w:sz w:val="22"/>
                        <w:szCs w:val="22"/>
                        <w:lang w:bidi="fa-IR"/>
                      </w:rPr>
                    </w:pPr>
                    <w:r w:rsidRPr="00E04F1E">
                      <w:rPr>
                        <w:rFonts w:asciiTheme="majorHAnsi" w:hAnsiTheme="majorHAnsi" w:cs="B Nazanin"/>
                        <w:sz w:val="22"/>
                        <w:szCs w:val="22"/>
                        <w:rtl/>
                        <w:lang w:bidi="fa-IR"/>
                      </w:rPr>
                      <w:t>بخش</w:t>
                    </w:r>
                    <w:r w:rsidRPr="00E04F1E">
                      <w:rPr>
                        <w:rFonts w:asciiTheme="majorHAnsi" w:hAnsiTheme="majorHAnsi" w:cs="B Nazanin"/>
                        <w:sz w:val="22"/>
                        <w:szCs w:val="22"/>
                        <w:rtl/>
                        <w:lang w:bidi="fa-IR"/>
                      </w:rPr>
                      <w:softHyphen/>
                      <w:t xml:space="preserve">های </w:t>
                    </w:r>
                    <w:r>
                      <w:rPr>
                        <w:rFonts w:asciiTheme="majorHAnsi" w:hAnsiTheme="majorHAnsi" w:cs="B Nazanin" w:hint="cs"/>
                        <w:sz w:val="22"/>
                        <w:szCs w:val="22"/>
                        <w:rtl/>
                      </w:rPr>
                      <w:t xml:space="preserve">برد فرمان </w:t>
                    </w:r>
                    <w:r w:rsidRPr="00E04F1E">
                      <w:rPr>
                        <w:rFonts w:asciiTheme="majorHAnsi" w:hAnsiTheme="majorHAnsi" w:cs="B Nazanin"/>
                        <w:sz w:val="22"/>
                        <w:szCs w:val="22"/>
                        <w:rtl/>
                      </w:rPr>
                      <w:t>یا سوئیچ</w:t>
                    </w:r>
                    <w:r w:rsidRPr="00E04F1E">
                      <w:rPr>
                        <w:rFonts w:asciiTheme="majorHAnsi" w:hAnsiTheme="majorHAnsi" w:cs="B Nazanin"/>
                        <w:sz w:val="22"/>
                        <w:szCs w:val="22"/>
                        <w:rtl/>
                      </w:rPr>
                      <w:softHyphen/>
                      <w:t>ها خراب هستند</w:t>
                    </w:r>
                  </w:p>
                </w:txbxContent>
              </v:textbox>
            </v:rect>
            <v:rect id="_x0000_s4103" style="position:absolute;left:5282;top:11883;width:3914;height:480" strokeweight="1.5pt">
              <v:textbox style="mso-next-textbox:#_x0000_s4103">
                <w:txbxContent>
                  <w:p w:rsidR="00A343B7" w:rsidRPr="0091065B" w:rsidRDefault="00A343B7" w:rsidP="00E04F1E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91065B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مقاومت ترانسفورم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اتو</w:t>
                    </w:r>
                    <w:r w:rsidRPr="0091065B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ر قدرت را اندازه</w:t>
                    </w:r>
                    <w:r w:rsidRPr="0091065B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softHyphen/>
                      <w:t>گیری کنید</w:t>
                    </w:r>
                  </w:p>
                </w:txbxContent>
              </v:textbox>
            </v:rect>
            <v:line id="_x0000_s4104" style="position:absolute" from="4850,10836" to="4850,12156"/>
            <v:line id="_x0000_s4105" style="position:absolute" from="4836,12141" to="5248,12141"/>
            <v:rect id="_x0000_s4106" style="position:absolute;left:5474;top:7632;width:780;height:474" filled="f" stroked="f">
              <v:textbox style="mso-next-textbox:#_x0000_s4106">
                <w:txbxContent>
                  <w:p w:rsidR="00A343B7" w:rsidRPr="00A467F3" w:rsidRDefault="00A343B7" w:rsidP="00D03FA9">
                    <w:pPr>
                      <w:rPr>
                        <w:rFonts w:ascii="Times New Roman" w:hAnsi="Times New Roman"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A467F3">
                      <w:rPr>
                        <w:rFonts w:ascii="Times New Roman" w:hAnsi="Times New Roman" w:cs="B Nazanin" w:hint="cs"/>
                        <w:sz w:val="24"/>
                        <w:szCs w:val="24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ect id="_x0000_s4107" style="position:absolute;left:2908;top:9351;width:1080;height:624" filled="f" stroked="f">
              <v:textbox style="mso-next-textbox:#_x0000_s4107">
                <w:txbxContent>
                  <w:p w:rsidR="00A343B7" w:rsidRPr="008D06F7" w:rsidRDefault="00A343B7" w:rsidP="00D03FA9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ect id="_x0000_s4108" style="position:absolute;left:2966;top:10221;width:710;height:543" filled="f" stroked="f">
              <v:textbox style="mso-next-textbox:#_x0000_s4108">
                <w:txbxContent>
                  <w:p w:rsidR="00A343B7" w:rsidRPr="008D06F7" w:rsidRDefault="00A343B7" w:rsidP="008D06F7">
                    <w:pPr>
                      <w:rPr>
                        <w:rFonts w:asciiTheme="minorHAnsi" w:hAnsiTheme="minorHAnsi"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ect id="_x0000_s4109" style="position:absolute;left:2966;top:11070;width:700;height:495" filled="f" stroked="f">
              <v:textbox style="mso-next-textbox:#_x0000_s4109">
                <w:txbxContent>
                  <w:p w:rsidR="00A343B7" w:rsidRPr="008D06F7" w:rsidRDefault="00A343B7" w:rsidP="00D03FA9">
                    <w:pPr>
                      <w:rPr>
                        <w:rFonts w:asciiTheme="minorHAnsi" w:hAnsiTheme="minorHAnsi"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ect id="_x0000_s4110" style="position:absolute;left:5476;top:9651;width:900;height:468" filled="f" stroked="f">
              <v:textbox style="mso-next-textbox:#_x0000_s4110">
                <w:txbxContent>
                  <w:p w:rsidR="00A343B7" w:rsidRPr="00A467F3" w:rsidRDefault="00A343B7" w:rsidP="00D03FA9">
                    <w:pPr>
                      <w:rPr>
                        <w:rFonts w:asciiTheme="minorHAnsi" w:hAnsiTheme="minorHAnsi" w:cs="B Nazanin"/>
                        <w:sz w:val="26"/>
                        <w:szCs w:val="26"/>
                        <w:rtl/>
                        <w:lang w:bidi="fa-IR"/>
                      </w:rPr>
                    </w:pPr>
                    <w:r w:rsidRPr="00A467F3">
                      <w:rPr>
                        <w:rFonts w:asciiTheme="minorHAnsi" w:hAnsiTheme="minorHAnsi" w:cs="B Nazanin" w:hint="cs"/>
                        <w:sz w:val="26"/>
                        <w:szCs w:val="26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  <v:rect id="_x0000_s4111" style="position:absolute;left:2900;top:8160;width:900;height:468" filled="f" stroked="f">
              <v:textbox style="mso-next-textbox:#_x0000_s4111">
                <w:txbxContent>
                  <w:p w:rsidR="00A343B7" w:rsidRPr="00A467F3" w:rsidRDefault="00A343B7" w:rsidP="00A467F3">
                    <w:pPr>
                      <w:rPr>
                        <w:rFonts w:ascii="Times New Roman" w:hAnsi="Times New Roman"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A467F3">
                      <w:rPr>
                        <w:rFonts w:ascii="Times New Roman" w:hAnsi="Times New Roman" w:cs="B Nazanin" w:hint="cs"/>
                        <w:sz w:val="20"/>
                        <w:szCs w:val="20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  <v:rect id="_x0000_s4112" style="position:absolute;left:4166;top:10455;width:601;height:503" filled="f" stroked="f">
              <v:textbox style="mso-next-textbox:#_x0000_s4112">
                <w:txbxContent>
                  <w:p w:rsidR="00A343B7" w:rsidRPr="0089755E" w:rsidRDefault="00A343B7" w:rsidP="0089755E">
                    <w:pPr>
                      <w:rPr>
                        <w:rFonts w:asciiTheme="minorHAnsi" w:hAnsiTheme="minorHAnsi" w:cs="B Nazanin"/>
                        <w:rtl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  <v:rect id="_x0000_s4113" style="position:absolute;left:5491;top:8640;width:900;height:468" filled="f" stroked="f">
              <v:textbox style="mso-next-textbox:#_x0000_s4113">
                <w:txbxContent>
                  <w:p w:rsidR="00A343B7" w:rsidRPr="00A467F3" w:rsidRDefault="00A343B7" w:rsidP="00D03FA9">
                    <w:pPr>
                      <w:rPr>
                        <w:rFonts w:cs="B Nazanin"/>
                        <w:lang w:bidi="fa-IR"/>
                      </w:rPr>
                    </w:pPr>
                    <w:r w:rsidRPr="00A467F3">
                      <w:rPr>
                        <w:rFonts w:cs="B Nazanin" w:hint="cs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  <v:line id="_x0000_s4114" style="position:absolute" from="2786,9420" to="2786,9810"/>
            <v:line id="_x0000_s4115" style="position:absolute" from="2786,10566" to="2786,10566"/>
            <v:line id="_x0000_s4116" style="position:absolute" from="2786,11115" to="2786,11481"/>
            <v:rect id="_x0000_s4117" style="position:absolute;left:5272;top:11187;width:3914;height:480" strokeweight="1.5pt">
              <v:textbox style="mso-next-textbox:#_x0000_s4117">
                <w:txbxContent>
                  <w:p w:rsidR="00A343B7" w:rsidRPr="0091065B" w:rsidRDefault="00A343B7" w:rsidP="0091065B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91065B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مقاومت سیم</w:t>
                    </w:r>
                    <w:r w:rsidRPr="0091065B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softHyphen/>
                      <w:t>پیچ کمپرسور را اندازه</w:t>
                    </w:r>
                    <w:r w:rsidRPr="0091065B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softHyphen/>
                      <w:t>گیری کنید</w:t>
                    </w:r>
                  </w:p>
                </w:txbxContent>
              </v:textbox>
            </v:rect>
            <v:line id="_x0000_s4118" style="position:absolute;flip:x" from="4852,11436" to="5258,11436">
              <v:shadow color="#868686"/>
            </v:line>
          </v:group>
        </w:pict>
      </w:r>
    </w:p>
    <w:p w:rsidR="00D03FA9" w:rsidRPr="00D03FA9" w:rsidRDefault="00D03FA9" w:rsidP="00134F46">
      <w:pPr>
        <w:tabs>
          <w:tab w:val="left" w:pos="930"/>
        </w:tabs>
        <w:ind w:firstLineChars="5" w:firstLine="14"/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Pr="00D03FA9" w:rsidRDefault="00D03FA9" w:rsidP="00134F46">
      <w:pPr>
        <w:jc w:val="both"/>
        <w:rPr>
          <w:rFonts w:cs="B Nazanin"/>
        </w:rPr>
      </w:pPr>
    </w:p>
    <w:p w:rsidR="00D03FA9" w:rsidRDefault="00D03FA9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03FA9">
        <w:rPr>
          <w:rFonts w:cs="B Nazanin"/>
        </w:rPr>
        <w:br w:type="page"/>
      </w:r>
      <w:r w:rsidR="00A33A3C" w:rsidRPr="00D3135A">
        <w:rPr>
          <w:rFonts w:asciiTheme="majorHAnsi" w:hAnsiTheme="majorHAnsi" w:cs="B Nazanin" w:hint="cs"/>
          <w:b/>
          <w:bCs/>
          <w:rtl/>
          <w:lang w:bidi="fa-IR"/>
        </w:rPr>
        <w:lastRenderedPageBreak/>
        <w:t>7-2-3 تنها واحد خارجی کار نمی</w:t>
      </w:r>
      <w:r w:rsidR="00A33A3C" w:rsidRPr="00D3135A">
        <w:rPr>
          <w:rFonts w:asciiTheme="majorHAnsi" w:hAnsiTheme="majorHAnsi" w:cs="B Nazanin" w:hint="cs"/>
          <w:b/>
          <w:bCs/>
          <w:rtl/>
          <w:lang w:bidi="fa-IR"/>
        </w:rPr>
        <w:softHyphen/>
        <w:t>کند</w:t>
      </w:r>
      <w:r w:rsidR="00D3135A">
        <w:rPr>
          <w:rFonts w:asciiTheme="majorHAnsi" w:hAnsiTheme="majorHAnsi" w:cs="B Nazanin" w:hint="cs"/>
          <w:b/>
          <w:bCs/>
          <w:rtl/>
          <w:lang w:bidi="fa-IR"/>
        </w:rPr>
        <w:t>.</w:t>
      </w:r>
    </w:p>
    <w:p w:rsidR="002D0EFF" w:rsidRDefault="002D0EFF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D3135A" w:rsidRPr="00D3135A" w:rsidRDefault="00017638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>
        <w:rPr>
          <w:rFonts w:asciiTheme="majorHAnsi" w:hAnsiTheme="majorHAnsi" w:cs="B Nazanin"/>
          <w:b/>
          <w:bCs/>
          <w:noProof/>
          <w:rtl/>
          <w:lang w:bidi="fa-IR"/>
        </w:rPr>
        <w:pict>
          <v:group id="_x0000_s4119" style="position:absolute;left:0;text-align:left;margin-left:-3.4pt;margin-top:-9pt;width:417.8pt;height:147.9pt;z-index:251716608" coordorigin="1002,1647" coordsize="8356,2958">
            <v:shape id="_x0000_s4120" type="#_x0000_t202" style="position:absolute;left:4790;top:2445;width:620;height:441" strokecolor="white" strokeweight="0">
              <v:shadow color="#868686"/>
              <v:textbox style="mso-next-textbox:#_x0000_s4120">
                <w:txbxContent>
                  <w:p w:rsidR="00A343B7" w:rsidRPr="002D0EFF" w:rsidRDefault="00A343B7" w:rsidP="002D0EFF">
                    <w:pPr>
                      <w:rPr>
                        <w:rFonts w:cs="B Nazanin"/>
                        <w:lang w:bidi="fa-IR"/>
                      </w:rPr>
                    </w:pPr>
                    <w:r w:rsidRPr="002D0EFF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shape>
            <v:shape id="_x0000_s4121" type="#_x0000_t202" style="position:absolute;left:7160;top:1647;width:670;height:441" strokecolor="white" strokeweight="0">
              <v:shadow color="#868686"/>
              <v:textbox style="mso-next-textbox:#_x0000_s4121">
                <w:txbxContent>
                  <w:p w:rsidR="00A343B7" w:rsidRPr="002D0EFF" w:rsidRDefault="00A343B7" w:rsidP="002D0EFF">
                    <w:pPr>
                      <w:rPr>
                        <w:rFonts w:cs="B Nazanin"/>
                        <w:lang w:bidi="fa-IR"/>
                      </w:rPr>
                    </w:pP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 </w:t>
                    </w:r>
                    <w:r w:rsidRPr="002D0EFF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shape>
            <v:shape id="_x0000_s4122" type="#_x0000_t202" style="position:absolute;left:1002;top:1659;width:1430;height:798" strokeweight="1.5pt">
              <v:shadow color="#868686"/>
              <v:textbox style="mso-next-textbox:#_x0000_s4122">
                <w:txbxContent>
                  <w:p w:rsidR="00A343B7" w:rsidRPr="00C376F4" w:rsidRDefault="00A343B7" w:rsidP="00C376F4">
                    <w:pPr>
                      <w:rPr>
                        <w:rFonts w:cs="B Nazanin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دمای تعیین شده را بررسی کنید</w:t>
                    </w:r>
                  </w:p>
                </w:txbxContent>
              </v:textbox>
            </v:shape>
            <v:line id="_x0000_s4123" style="position:absolute" from="2440,2043" to="3010,2043">
              <v:shadow color="#868686"/>
            </v:line>
            <v:shape id="_x0000_s4124" type="#_x0000_t202" style="position:absolute;left:2924;top:1674;width:4186;height:747" strokeweight="1.5pt">
              <v:shadow color="#868686"/>
              <v:textbox style="mso-next-textbox:#_x0000_s4124">
                <w:txbxContent>
                  <w:p w:rsidR="00A343B7" w:rsidRDefault="00A343B7" w:rsidP="00C376F4">
                    <w:pPr>
                      <w:spacing w:line="240" w:lineRule="auto"/>
                      <w:rPr>
                        <w:rFonts w:cs="B Nazanin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Cs w:val="18"/>
                        <w:rtl/>
                        <w:lang w:bidi="fa-IR"/>
                      </w:rPr>
                      <w:t>1.دمای تعیین شده برای سرد کردن بسیار بالاست</w:t>
                    </w:r>
                  </w:p>
                  <w:p w:rsidR="00A343B7" w:rsidRPr="00C376F4" w:rsidRDefault="00A343B7" w:rsidP="00C376F4">
                    <w:pPr>
                      <w:spacing w:line="240" w:lineRule="auto"/>
                      <w:rPr>
                        <w:rFonts w:cs="B Nazanin"/>
                        <w:szCs w:val="18"/>
                        <w:lang w:bidi="fa-IR"/>
                      </w:rPr>
                    </w:pPr>
                    <w:r>
                      <w:rPr>
                        <w:rFonts w:cs="B Nazanin" w:hint="cs"/>
                        <w:szCs w:val="18"/>
                        <w:rtl/>
                        <w:lang w:bidi="fa-IR"/>
                      </w:rPr>
                      <w:t>2.دمای تعیین شده برای گرم کردن بسیار پایین است.</w:t>
                    </w:r>
                  </w:p>
                </w:txbxContent>
              </v:textbox>
            </v:shape>
            <v:shape id="_x0000_s4125" type="#_x0000_t202" style="position:absolute;left:7920;top:1653;width:1420;height:798" strokeweight="1.5pt">
              <v:shadow color="#868686"/>
              <v:textbox style="mso-next-textbox:#_x0000_s4125">
                <w:txbxContent>
                  <w:p w:rsidR="00A343B7" w:rsidRPr="00F66F1E" w:rsidRDefault="00A343B7" w:rsidP="00F66F1E">
                    <w:pPr>
                      <w:spacing w:line="240" w:lineRule="auto"/>
                      <w:rPr>
                        <w:rFonts w:cs="B Nazanin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دمای تعیین شده را تنظیم کنید</w:t>
                    </w:r>
                  </w:p>
                </w:txbxContent>
              </v:textbox>
            </v:shape>
            <v:line id="_x0000_s4126" style="position:absolute" from="7110,2085" to="7910,2085">
              <v:shadow color="#868686"/>
            </v:line>
            <v:line id="_x0000_s4127" style="position:absolute" from="4710,2442" to="4710,2853">
              <v:shadow color="#868686"/>
            </v:line>
            <v:rect id="_x0000_s4128" style="position:absolute;left:2924;top:2859;width:4168;height:780" strokeweight="1.5pt">
              <v:textbox style="mso-next-textbox:#_x0000_s4128">
                <w:txbxContent>
                  <w:p w:rsidR="00A343B7" w:rsidRPr="00C376F4" w:rsidRDefault="00A343B7" w:rsidP="00C376F4">
                    <w:pPr>
                      <w:spacing w:line="240" w:lineRule="auto"/>
                      <w:rPr>
                        <w:rFonts w:cs="B Nazanin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ولتاژ بین ترمینال شماره1 و شماره2 روی بلوک ترمینال را اندازه</w:t>
                    </w: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softHyphen/>
                      <w:t>گیری کنید (</w:t>
                    </w:r>
                    <w:r>
                      <w:rPr>
                        <w:rFonts w:asciiTheme="minorHAnsi" w:hAnsiTheme="minorHAnsi" w:cs="B Nazanin"/>
                        <w:sz w:val="18"/>
                        <w:szCs w:val="18"/>
                        <w:lang w:bidi="fa-IR"/>
                      </w:rPr>
                      <w:t>220-240V</w:t>
                    </w: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)</w:t>
                    </w:r>
                  </w:p>
                </w:txbxContent>
              </v:textbox>
            </v:rect>
            <v:line id="_x0000_s4129" style="position:absolute" from="7110,3279" to="7890,3279"/>
            <v:line id="_x0000_s4130" style="position:absolute" from="4708,3666" to="4708,4149"/>
            <v:rect id="_x0000_s4131" style="position:absolute;left:2928;top:4164;width:4160;height:441" strokeweight="1.5pt">
              <v:textbox style="mso-next-textbox:#_x0000_s4131">
                <w:txbxContent>
                  <w:p w:rsidR="00A343B7" w:rsidRPr="00A379A8" w:rsidRDefault="00A343B7" w:rsidP="00596F5E">
                    <w:pPr>
                      <w:rPr>
                        <w:rFonts w:asciiTheme="minorHAnsi" w:hAnsiTheme="minorHAnsi"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برد فرمان یونیت داخلی خراب است.</w:t>
                    </w:r>
                  </w:p>
                </w:txbxContent>
              </v:textbox>
            </v:rect>
            <v:rect id="_x0000_s4132" style="position:absolute;left:7918;top:2889;width:1440;height:750" strokeweight="1.5pt">
              <v:textbox style="mso-next-textbox:#_x0000_s4132">
                <w:txbxContent>
                  <w:p w:rsidR="00A343B7" w:rsidRPr="00A379A8" w:rsidRDefault="00A343B7" w:rsidP="00A379A8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A379A8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واحد خارجی خراب است</w:t>
                    </w:r>
                  </w:p>
                </w:txbxContent>
              </v:textbox>
            </v:rect>
            <v:rect id="_x0000_s4133" style="position:absolute;left:7188;top:2835;width:540;height:468" filled="f" stroked="f">
              <v:textbox style="mso-next-textbox:#_x0000_s4133">
                <w:txbxContent>
                  <w:p w:rsidR="00A343B7" w:rsidRPr="002D0EFF" w:rsidRDefault="00A343B7" w:rsidP="002D0EFF">
                    <w:pPr>
                      <w:rPr>
                        <w:rFonts w:asciiTheme="minorHAnsi" w:hAnsiTheme="minorHAnsi"/>
                        <w:lang w:bidi="fa-IR"/>
                      </w:rPr>
                    </w:pPr>
                    <w:r>
                      <w:rPr>
                        <w:rFonts w:asciiTheme="minorHAnsi" w:hAnsiTheme="minorHAnsi"/>
                        <w:sz w:val="18"/>
                        <w:lang w:bidi="fa-IR"/>
                      </w:rPr>
                      <w:t>OK</w:t>
                    </w:r>
                  </w:p>
                </w:txbxContent>
              </v:textbox>
            </v:rect>
            <v:rect id="_x0000_s4134" style="position:absolute;left:4788;top:3669;width:1980;height:408" filled="f" stroked="f">
              <v:textbox style="mso-next-textbox:#_x0000_s4134">
                <w:txbxContent>
                  <w:p w:rsidR="00A343B7" w:rsidRPr="002D0EFF" w:rsidRDefault="00A343B7" w:rsidP="002D0EFF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2D0EF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بدون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2D0EF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نشانگر ولتاژ</w:t>
                    </w:r>
                  </w:p>
                </w:txbxContent>
              </v:textbox>
            </v:rect>
          </v:group>
        </w:pict>
      </w:r>
    </w:p>
    <w:p w:rsidR="00A33A3C" w:rsidRDefault="00A33A3C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A379A8" w:rsidRDefault="00A379A8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A379A8" w:rsidRDefault="00A379A8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A379A8" w:rsidRDefault="00A379A8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A379A8" w:rsidRPr="000E7D07" w:rsidRDefault="003F2BE9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0E7D07">
        <w:rPr>
          <w:rFonts w:asciiTheme="majorHAnsi" w:hAnsiTheme="majorHAnsi" w:cs="B Nazanin" w:hint="cs"/>
          <w:b/>
          <w:bCs/>
          <w:rtl/>
          <w:lang w:bidi="fa-IR"/>
        </w:rPr>
        <w:t>7-2-4 واحد داخلی کار نمی</w:t>
      </w:r>
      <w:r w:rsidRPr="000E7D07">
        <w:rPr>
          <w:rFonts w:asciiTheme="majorHAnsi" w:hAnsiTheme="majorHAnsi" w:cs="B Nazanin" w:hint="cs"/>
          <w:b/>
          <w:bCs/>
          <w:rtl/>
          <w:lang w:bidi="fa-IR"/>
        </w:rPr>
        <w:softHyphen/>
        <w:t>کند.</w:t>
      </w:r>
    </w:p>
    <w:p w:rsidR="003F2BE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135" type="#_x0000_t202" style="position:absolute;left:0;text-align:left;margin-left:316.95pt;margin-top:8.55pt;width:181.8pt;height:28.5pt;z-index:251717632">
            <v:textbox>
              <w:txbxContent>
                <w:p w:rsidR="00A343B7" w:rsidRPr="00BB3EA9" w:rsidRDefault="00A343B7">
                  <w:pPr>
                    <w:rPr>
                      <w:rFonts w:asciiTheme="minorHAnsi" w:hAnsiTheme="minorHAnsi" w:cs="B Nazanin"/>
                      <w:rtl/>
                      <w:lang w:bidi="fa-IR"/>
                    </w:rPr>
                  </w:pPr>
                  <w:r w:rsidRPr="00BB3EA9">
                    <w:rPr>
                      <w:rFonts w:asciiTheme="minorHAnsi" w:hAnsiTheme="minorHAnsi"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Theme="minorHAnsi" w:hAnsiTheme="minorHAnsi" w:cs="B Nazanin" w:hint="cs"/>
                      <w:rtl/>
                      <w:lang w:bidi="fa-IR"/>
                    </w:rPr>
                    <w:t xml:space="preserve">برد فرمان یونیت </w:t>
                  </w:r>
                  <w:r w:rsidRPr="00BB3EA9">
                    <w:rPr>
                      <w:rFonts w:asciiTheme="minorHAnsi" w:hAnsiTheme="minorHAnsi" w:cs="B Nazanin" w:hint="cs"/>
                      <w:rtl/>
                      <w:lang w:bidi="fa-IR"/>
                    </w:rPr>
                    <w:t>داخلی خراب است.</w:t>
                  </w:r>
                </w:p>
              </w:txbxContent>
            </v:textbox>
            <w10:wrap anchorx="page"/>
          </v:shape>
        </w:pict>
      </w:r>
    </w:p>
    <w:p w:rsidR="00BB3EA9" w:rsidRDefault="00BB3EA9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BB3EA9" w:rsidRDefault="00BB3EA9" w:rsidP="00E10903">
      <w:pPr>
        <w:jc w:val="both"/>
        <w:rPr>
          <w:rFonts w:asciiTheme="majorHAnsi" w:hAnsiTheme="majorHAnsi" w:cs="B Nazanin"/>
          <w:rtl/>
          <w:lang w:bidi="fa-IR"/>
        </w:rPr>
      </w:pPr>
      <w:r w:rsidRPr="0004362C">
        <w:rPr>
          <w:rFonts w:asciiTheme="majorHAnsi" w:hAnsiTheme="majorHAnsi" w:cs="B Nazanin" w:hint="cs"/>
          <w:b/>
          <w:bCs/>
          <w:rtl/>
          <w:lang w:bidi="fa-IR"/>
        </w:rPr>
        <w:t>7-3 بعضی بخش</w:t>
      </w:r>
      <w:r w:rsidRPr="0004362C">
        <w:rPr>
          <w:rFonts w:asciiTheme="majorHAnsi" w:hAnsiTheme="majorHAnsi" w:cs="B Nazanin" w:hint="cs"/>
          <w:b/>
          <w:bCs/>
          <w:rtl/>
          <w:lang w:bidi="fa-IR"/>
        </w:rPr>
        <w:softHyphen/>
        <w:t xml:space="preserve">های </w:t>
      </w:r>
      <w:r w:rsidR="00E10903">
        <w:rPr>
          <w:rFonts w:asciiTheme="majorHAnsi" w:hAnsiTheme="majorHAnsi" w:cs="B Nazanin" w:hint="cs"/>
          <w:b/>
          <w:bCs/>
          <w:rtl/>
          <w:lang w:bidi="fa-IR"/>
        </w:rPr>
        <w:t xml:space="preserve">دستگاه </w:t>
      </w:r>
      <w:r w:rsidRPr="0004362C">
        <w:rPr>
          <w:rFonts w:asciiTheme="majorHAnsi" w:hAnsiTheme="majorHAnsi" w:cs="B Nazanin" w:hint="cs"/>
          <w:b/>
          <w:bCs/>
          <w:rtl/>
          <w:lang w:bidi="fa-IR"/>
        </w:rPr>
        <w:t>کار نمی</w:t>
      </w:r>
      <w:r w:rsidRPr="0004362C">
        <w:rPr>
          <w:rFonts w:asciiTheme="majorHAnsi" w:hAnsiTheme="majorHAnsi" w:cs="B Nazanin" w:hint="cs"/>
          <w:b/>
          <w:bCs/>
          <w:rtl/>
          <w:lang w:bidi="fa-IR"/>
        </w:rPr>
        <w:softHyphen/>
        <w:t>کنند</w:t>
      </w:r>
      <w:r w:rsidR="00E10903">
        <w:rPr>
          <w:rFonts w:asciiTheme="majorHAnsi" w:hAnsiTheme="majorHAnsi" w:cs="B Nazanin" w:hint="cs"/>
          <w:rtl/>
          <w:lang w:bidi="fa-IR"/>
        </w:rPr>
        <w:t>.</w:t>
      </w:r>
    </w:p>
    <w:p w:rsidR="00BB3EA9" w:rsidRDefault="00BB3EA9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04362C">
        <w:rPr>
          <w:rFonts w:asciiTheme="majorHAnsi" w:hAnsiTheme="majorHAnsi" w:cs="B Nazanin" w:hint="cs"/>
          <w:b/>
          <w:bCs/>
          <w:rtl/>
          <w:lang w:bidi="fa-IR"/>
        </w:rPr>
        <w:t>7-3-1 تنها فن داخلی کار نمی</w:t>
      </w:r>
      <w:r w:rsidRPr="0004362C">
        <w:rPr>
          <w:rFonts w:asciiTheme="majorHAnsi" w:hAnsiTheme="majorHAnsi" w:cs="B Nazanin" w:hint="cs"/>
          <w:b/>
          <w:bCs/>
          <w:rtl/>
          <w:lang w:bidi="fa-IR"/>
        </w:rPr>
        <w:softHyphen/>
        <w:t>کند.</w:t>
      </w:r>
    </w:p>
    <w:p w:rsidR="0004362C" w:rsidRPr="0004362C" w:rsidRDefault="00017638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>
        <w:rPr>
          <w:rFonts w:asciiTheme="majorHAnsi" w:hAnsiTheme="majorHAnsi" w:cs="B Nazanin"/>
          <w:b/>
          <w:bCs/>
          <w:noProof/>
          <w:rtl/>
          <w:lang w:bidi="fa-IR"/>
        </w:rPr>
        <w:pict>
          <v:group id="_x0000_s4136" style="position:absolute;left:0;text-align:left;margin-left:34.8pt;margin-top:22.9pt;width:405pt;height:120.6pt;z-index:251718656" coordorigin="1108,7389" coordsize="8100,2412">
            <v:rect id="_x0000_s4137" style="position:absolute;left:1108;top:7599;width:3240;height:420" strokeweight="1.5pt">
              <v:textbox style="mso-next-textbox:#_x0000_s4137">
                <w:txbxContent>
                  <w:p w:rsidR="00A343B7" w:rsidRPr="000C6C2E" w:rsidRDefault="00A343B7" w:rsidP="00B11AB4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0C6C2E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اطلاعات را چک کنید</w:t>
                    </w:r>
                  </w:p>
                </w:txbxContent>
              </v:textbox>
            </v:rect>
            <v:rect id="_x0000_s4138" style="position:absolute;left:6508;top:7479;width:2700;height:780" strokeweight="1.5pt">
              <v:textbox style="mso-next-textbox:#_x0000_s4138">
                <w:txbxContent>
                  <w:p w:rsidR="00A343B7" w:rsidRPr="00EC7C8B" w:rsidRDefault="00A343B7" w:rsidP="00EC7C8B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چک کنید ماده خارجی در کاور فن نباشد</w:t>
                    </w:r>
                  </w:p>
                </w:txbxContent>
              </v:textbox>
            </v:rect>
            <v:rect id="_x0000_s4139" style="position:absolute;left:6508;top:8535;width:2700;height:780" strokeweight="1.5pt">
              <v:textbox style="mso-next-textbox:#_x0000_s4139">
                <w:txbxContent>
                  <w:p w:rsidR="00A343B7" w:rsidRPr="007B7D76" w:rsidRDefault="00A343B7" w:rsidP="007B7D76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چک کنید موتور فن نشکسته باشد یا ماده خارجی در بلبرینگ نباشد</w:t>
                    </w:r>
                  </w:p>
                </w:txbxContent>
              </v:textbox>
            </v:rect>
            <v:rect id="_x0000_s4140" style="position:absolute;left:1108;top:8451;width:3270;height:438" strokeweight="1.5pt">
              <v:textbox style="mso-next-textbox:#_x0000_s4140">
                <w:txbxContent>
                  <w:p w:rsidR="00A343B7" w:rsidRPr="009A1C75" w:rsidRDefault="00A343B7" w:rsidP="009A1C75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9A1C75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مقاومت سیم</w:t>
                    </w:r>
                    <w:r w:rsidRPr="009A1C75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پیچ موتور را اندازه</w:t>
                    </w:r>
                    <w:r w:rsidRPr="009A1C75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گیری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9A1C75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کنید</w:t>
                    </w:r>
                  </w:p>
                </w:txbxContent>
              </v:textbox>
            </v:rect>
            <v:rect id="_x0000_s4141" style="position:absolute;left:1108;top:9324;width:3240;height:477" strokeweight="1.5pt">
              <v:textbox style="mso-next-textbox:#_x0000_s4141">
                <w:txbxContent>
                  <w:p w:rsidR="00A343B7" w:rsidRPr="00532DAB" w:rsidRDefault="00A343B7" w:rsidP="007B7D76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خازن موتور فن را چک کنید </w:t>
                    </w:r>
                  </w:p>
                </w:txbxContent>
              </v:textbox>
            </v:rect>
            <v:rect id="_x0000_s4142" style="position:absolute;left:2688;top:7986;width:739;height:417" filled="f" stroked="f">
              <v:textbox style="mso-next-textbox:#_x0000_s4142">
                <w:txbxContent>
                  <w:p w:rsidR="00A343B7" w:rsidRPr="009A1C75" w:rsidRDefault="00A343B7" w:rsidP="00B11AB4">
                    <w:pPr>
                      <w:rPr>
                        <w:rFonts w:asciiTheme="majorHAnsi" w:hAnsiTheme="majorHAnsi"/>
                        <w:rtl/>
                        <w:lang w:bidi="fa-IR"/>
                      </w:rPr>
                    </w:pPr>
                    <w:r w:rsidRPr="009A1C75">
                      <w:rPr>
                        <w:rFonts w:asciiTheme="majorHAnsi" w:hAnsiTheme="majorHAnsi"/>
                        <w:sz w:val="18"/>
                      </w:rPr>
                      <w:t>Ok</w:t>
                    </w:r>
                  </w:p>
                </w:txbxContent>
              </v:textbox>
            </v:rect>
            <v:rect id="_x0000_s4143" style="position:absolute;left:2687;top:8877;width:763;height:418" filled="f" stroked="f">
              <v:textbox style="mso-next-textbox:#_x0000_s4143">
                <w:txbxContent>
                  <w:p w:rsidR="00A343B7" w:rsidRPr="009A1C75" w:rsidRDefault="00A343B7" w:rsidP="00B11AB4">
                    <w:pPr>
                      <w:rPr>
                        <w:rFonts w:asciiTheme="majorHAnsi" w:hAnsiTheme="majorHAnsi"/>
                      </w:rPr>
                    </w:pPr>
                    <w:r w:rsidRPr="009A1C75">
                      <w:rPr>
                        <w:rFonts w:asciiTheme="majorHAnsi" w:hAnsiTheme="majorHAnsi"/>
                        <w:sz w:val="18"/>
                      </w:rPr>
                      <w:t>Ok</w:t>
                    </w:r>
                  </w:p>
                </w:txbxContent>
              </v:textbox>
            </v:rect>
            <v:rect id="_x0000_s4144" style="position:absolute;left:4457;top:7389;width:1169;height:438" filled="f" stroked="f">
              <v:textbox style="mso-next-textbox:#_x0000_s4144">
                <w:txbxContent>
                  <w:p w:rsidR="00A343B7" w:rsidRPr="000C6C2E" w:rsidRDefault="00A343B7" w:rsidP="000C6C2E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0C6C2E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چرخش ندارد</w:t>
                    </w:r>
                  </w:p>
                </w:txbxContent>
              </v:textbox>
            </v:rect>
            <v:line id="_x0000_s4145" style="position:absolute" from="2630,8028" to="2630,8427">
              <v:shadow color="#868686"/>
            </v:line>
            <v:line id="_x0000_s4146" style="position:absolute" from="2620,8898" to="2620,9327">
              <v:shadow color="#868686"/>
            </v:line>
            <v:line id="_x0000_s4147" style="position:absolute" from="4360,7818" to="6500,7818">
              <v:shadow color="#868686"/>
            </v:line>
            <v:line id="_x0000_s4148" style="position:absolute" from="5804,7827" to="5804,8922">
              <v:shadow color="#868686"/>
            </v:line>
            <v:line id="_x0000_s4149" style="position:absolute" from="5798,8928" to="6502,8928">
              <v:shadow color="#868686"/>
            </v:line>
          </v:group>
        </w:pict>
      </w:r>
    </w:p>
    <w:p w:rsidR="00BB3EA9" w:rsidRDefault="00BB3EA9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532DAB" w:rsidRDefault="00532DAB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532DAB" w:rsidRDefault="00532DAB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532DAB" w:rsidRDefault="00532DAB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532DAB" w:rsidRPr="004E004E" w:rsidRDefault="005E2B11" w:rsidP="00E10903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4E004E">
        <w:rPr>
          <w:rFonts w:asciiTheme="majorHAnsi" w:hAnsiTheme="majorHAnsi" w:cs="B Nazanin" w:hint="cs"/>
          <w:b/>
          <w:bCs/>
          <w:rtl/>
          <w:lang w:bidi="fa-IR"/>
        </w:rPr>
        <w:t>7-3-2 تنها موتور دریچه کار نمی</w:t>
      </w:r>
      <w:r w:rsidRPr="004E004E">
        <w:rPr>
          <w:rFonts w:asciiTheme="majorHAnsi" w:hAnsiTheme="majorHAnsi" w:cs="B Nazanin" w:hint="cs"/>
          <w:b/>
          <w:bCs/>
          <w:rtl/>
          <w:lang w:bidi="fa-IR"/>
        </w:rPr>
        <w:softHyphen/>
        <w:t>کند</w:t>
      </w:r>
      <w:r w:rsidR="00E10903">
        <w:rPr>
          <w:rFonts w:asciiTheme="majorHAnsi" w:hAnsiTheme="majorHAnsi" w:cs="B Nazanin" w:hint="cs"/>
          <w:b/>
          <w:bCs/>
          <w:rtl/>
          <w:lang w:bidi="fa-IR"/>
        </w:rPr>
        <w:t>.</w:t>
      </w:r>
    </w:p>
    <w:p w:rsidR="005E2B11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group id="_x0000_s4164" style="position:absolute;left:0;text-align:left;margin-left:74.35pt;margin-top:19.15pt;width:385pt;height:135.45pt;z-index:251719680" coordorigin="1074,10167" coordsize="7700,2709">
            <v:rect id="_x0000_s4165" style="position:absolute;left:1074;top:10320;width:4140;height:465" strokeweight="1.5pt">
              <v:textbox style="mso-next-textbox:#_x0000_s4165">
                <w:txbxContent>
                  <w:p w:rsidR="00A343B7" w:rsidRPr="004E004E" w:rsidRDefault="00A343B7" w:rsidP="004E004E">
                    <w:pPr>
                      <w:rPr>
                        <w:rFonts w:asciiTheme="minorHAnsi" w:hAnsiTheme="minorHAnsi"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t>مقاومت سیم</w:t>
                    </w: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softHyphen/>
                      <w:t>پیچ دریچه ار اندازه</w:t>
                    </w: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softHyphen/>
                      <w:t>گیری کنید</w:t>
                    </w:r>
                  </w:p>
                </w:txbxContent>
              </v:textbox>
            </v:rect>
            <v:rect id="_x0000_s4166" style="position:absolute;left:6494;top:10320;width:2260;height:465" strokeweight="1.5pt">
              <v:textbox style="mso-next-textbox:#_x0000_s4166">
                <w:txbxContent>
                  <w:p w:rsidR="00A343B7" w:rsidRPr="004E004E" w:rsidRDefault="00A343B7" w:rsidP="004E004E">
                    <w:pPr>
                      <w:rPr>
                        <w:rFonts w:cs="B Nazanin"/>
                        <w:sz w:val="22"/>
                        <w:szCs w:val="22"/>
                        <w:rtl/>
                        <w:lang w:bidi="fa-IR"/>
                      </w:rPr>
                    </w:pPr>
                    <w:r w:rsidRPr="004E004E"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>موتور دریچه را تعویض کنید</w:t>
                    </w:r>
                  </w:p>
                </w:txbxContent>
              </v:textbox>
            </v:rect>
            <v:rect id="_x0000_s4167" style="position:absolute;left:1074;top:11202;width:4140;height:765" strokeweight="1.5pt">
              <v:textbox style="mso-next-textbox:#_x0000_s4167">
                <w:txbxContent>
                  <w:p w:rsidR="00A343B7" w:rsidRPr="0086175B" w:rsidRDefault="00A343B7" w:rsidP="0086175B">
                    <w:pPr>
                      <w:spacing w:line="240" w:lineRule="auto"/>
                      <w:rPr>
                        <w:rFonts w:asciiTheme="minorHAnsi" w:hAnsiTheme="minorHAnsi"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چک کنید موتور دریچه به خوبی به برق زده شده باشد</w:t>
                    </w:r>
                  </w:p>
                </w:txbxContent>
              </v:textbox>
            </v:rect>
            <v:rect id="_x0000_s4168" style="position:absolute;left:1074;top:12411;width:4140;height:465" strokeweight="1.5pt">
              <v:textbox style="mso-next-textbox:#_x0000_s4168">
                <w:txbxContent>
                  <w:p w:rsidR="00A343B7" w:rsidRDefault="00A343B7" w:rsidP="0086175B">
                    <w:pPr>
                      <w:rPr>
                        <w:rFonts w:asciiTheme="minorHAnsi" w:hAnsiTheme="minorHAnsi"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آی سی </w:t>
                    </w:r>
                    <w:r>
                      <w:rPr>
                        <w:rFonts w:asciiTheme="minorHAnsi" w:hAnsiTheme="minorHAnsi" w:cs="B Nazanin"/>
                        <w:sz w:val="24"/>
                        <w:szCs w:val="24"/>
                        <w:lang w:bidi="fa-IR"/>
                      </w:rPr>
                      <w:t>ULN2003</w:t>
                    </w: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خراب است.</w:t>
                    </w:r>
                  </w:p>
                  <w:p w:rsidR="00A343B7" w:rsidRDefault="00A343B7" w:rsidP="0086175B">
                    <w:pPr>
                      <w:rPr>
                        <w:rFonts w:asciiTheme="minorHAnsi" w:hAnsiTheme="minorHAnsi" w:cs="B Nazanin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A343B7" w:rsidRPr="0086175B" w:rsidRDefault="00A343B7" w:rsidP="0086175B">
                    <w:pPr>
                      <w:rPr>
                        <w:rFonts w:asciiTheme="minorHAnsi" w:hAnsiTheme="minorHAnsi" w:cs="B Nazanin"/>
                        <w:sz w:val="24"/>
                        <w:szCs w:val="24"/>
                        <w:rtl/>
                        <w:lang w:bidi="fa-IR"/>
                      </w:rPr>
                    </w:pPr>
                  </w:p>
                </w:txbxContent>
              </v:textbox>
            </v:rect>
            <v:rect id="_x0000_s4169" style="position:absolute;left:6514;top:11337;width:2260;height:465" strokeweight="1.5pt">
              <v:textbox style="mso-next-textbox:#_x0000_s4169">
                <w:txbxContent>
                  <w:p w:rsidR="00A343B7" w:rsidRPr="00C22AD2" w:rsidRDefault="00A343B7" w:rsidP="00C22AD2">
                    <w:pPr>
                      <w:rPr>
                        <w:rFonts w:cs="B Nazanin"/>
                        <w:sz w:val="22"/>
                        <w:szCs w:val="22"/>
                        <w:lang w:bidi="fa-IR"/>
                      </w:rPr>
                    </w:pPr>
                    <w:r w:rsidRPr="00C22AD2"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>به درستی به برق بزنید</w:t>
                    </w:r>
                  </w:p>
                </w:txbxContent>
              </v:textbox>
            </v:rect>
            <v:rect id="_x0000_s4170" style="position:absolute;left:2708;top:10767;width:739;height:417" filled="f" stroked="f">
              <v:textbox style="mso-next-textbox:#_x0000_s4170">
                <w:txbxContent>
                  <w:p w:rsidR="00A343B7" w:rsidRPr="004E004E" w:rsidRDefault="00A343B7" w:rsidP="004E004E">
                    <w:pPr>
                      <w:rPr>
                        <w:rFonts w:asciiTheme="majorHAnsi" w:hAnsiTheme="majorHAnsi"/>
                      </w:rPr>
                    </w:pPr>
                    <w:r w:rsidRPr="004E004E">
                      <w:rPr>
                        <w:rFonts w:asciiTheme="majorHAnsi" w:hAnsiTheme="majorHAnsi"/>
                        <w:sz w:val="18"/>
                      </w:rPr>
                      <w:t>Ok</w:t>
                    </w:r>
                  </w:p>
                </w:txbxContent>
              </v:textbox>
            </v:rect>
            <v:rect id="_x0000_s4171" style="position:absolute;left:2707;top:11976;width:763;height:418" filled="f" stroked="f">
              <v:textbox style="mso-next-textbox:#_x0000_s4171">
                <w:txbxContent>
                  <w:p w:rsidR="00A343B7" w:rsidRPr="004E004E" w:rsidRDefault="00A343B7" w:rsidP="004E004E">
                    <w:pPr>
                      <w:rPr>
                        <w:rFonts w:asciiTheme="majorHAnsi" w:hAnsiTheme="majorHAnsi"/>
                      </w:rPr>
                    </w:pPr>
                    <w:r w:rsidRPr="004E004E">
                      <w:rPr>
                        <w:rFonts w:asciiTheme="majorHAnsi" w:hAnsiTheme="majorHAnsi"/>
                        <w:sz w:val="18"/>
                      </w:rPr>
                      <w:t>Ok</w:t>
                    </w:r>
                  </w:p>
                </w:txbxContent>
              </v:textbox>
            </v:rect>
            <v:line id="_x0000_s4172" style="position:absolute" from="2650,10809" to="2650,11208">
              <v:shadow color="#868686"/>
            </v:line>
            <v:line id="_x0000_s4173" style="position:absolute" from="2640,11979" to="2640,12408">
              <v:shadow color="#868686"/>
            </v:line>
            <v:rect id="_x0000_s4174" style="position:absolute;left:5558;top:10167;width:739;height:417" filled="f" stroked="f">
              <v:textbox style="mso-next-textbox:#_x0000_s4174">
                <w:txbxContent>
                  <w:p w:rsidR="00A343B7" w:rsidRPr="004E004E" w:rsidRDefault="00A343B7" w:rsidP="004E004E">
                    <w:pPr>
                      <w:rPr>
                        <w:rFonts w:cs="B Nazanin"/>
                        <w:sz w:val="22"/>
                        <w:szCs w:val="22"/>
                        <w:lang w:val="en-GB" w:bidi="fa-IR"/>
                      </w:rPr>
                    </w:pPr>
                    <w:r w:rsidRPr="004E004E">
                      <w:rPr>
                        <w:rFonts w:cs="B Nazanin" w:hint="cs"/>
                        <w:sz w:val="22"/>
                        <w:szCs w:val="22"/>
                        <w:rtl/>
                        <w:lang w:val="en-GB" w:bidi="fa-IR"/>
                      </w:rPr>
                      <w:t>خیر</w:t>
                    </w:r>
                  </w:p>
                </w:txbxContent>
              </v:textbox>
            </v:rect>
            <v:line id="_x0000_s4175" style="position:absolute" from="5210,10569" to="6490,10569">
              <v:shadow color="#868686"/>
            </v:line>
            <v:rect id="_x0000_s4176" style="position:absolute;left:5568;top:11199;width:739;height:417" filled="f" stroked="f">
              <v:textbox style="mso-next-textbox:#_x0000_s4176">
                <w:txbxContent>
                  <w:p w:rsidR="00A343B7" w:rsidRPr="004E004E" w:rsidRDefault="00A343B7" w:rsidP="004E004E">
                    <w:pPr>
                      <w:rPr>
                        <w:rFonts w:ascii="Times New Roman" w:hAnsi="Times New Roman" w:cs="B Nazanin"/>
                        <w:sz w:val="22"/>
                        <w:szCs w:val="22"/>
                        <w:rtl/>
                        <w:lang w:val="en-GB" w:bidi="fa-IR"/>
                      </w:rPr>
                    </w:pPr>
                    <w:r w:rsidRPr="004E004E">
                      <w:rPr>
                        <w:rFonts w:ascii="Times New Roman" w:hAnsi="Times New Roman" w:cs="B Nazanin" w:hint="cs"/>
                        <w:sz w:val="22"/>
                        <w:szCs w:val="22"/>
                        <w:rtl/>
                        <w:lang w:val="en-GB" w:bidi="fa-IR"/>
                      </w:rPr>
                      <w:t>خیر</w:t>
                    </w:r>
                  </w:p>
                </w:txbxContent>
              </v:textbox>
            </v:rect>
            <v:line id="_x0000_s4177" style="position:absolute" from="5220,11601" to="6500,11601">
              <v:shadow color="#868686"/>
            </v:line>
          </v:group>
        </w:pict>
      </w:r>
    </w:p>
    <w:p w:rsidR="0086175B" w:rsidRDefault="0086175B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86175B" w:rsidRDefault="0086175B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86175B" w:rsidRDefault="0086175B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E10903" w:rsidRDefault="00E10903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86175B" w:rsidRPr="0087778C" w:rsidRDefault="00E10903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>
        <w:rPr>
          <w:rFonts w:asciiTheme="majorHAnsi" w:hAnsiTheme="majorHAnsi" w:cs="B Nazanin" w:hint="cs"/>
          <w:b/>
          <w:bCs/>
          <w:rtl/>
          <w:lang w:bidi="fa-IR"/>
        </w:rPr>
        <w:lastRenderedPageBreak/>
        <w:t>7</w:t>
      </w:r>
      <w:r w:rsidR="0086175B" w:rsidRPr="0087778C">
        <w:rPr>
          <w:rFonts w:asciiTheme="majorHAnsi" w:hAnsiTheme="majorHAnsi" w:cs="B Nazanin" w:hint="cs"/>
          <w:b/>
          <w:bCs/>
          <w:rtl/>
          <w:lang w:bidi="fa-IR"/>
        </w:rPr>
        <w:t>-3-3 تنها موتور فن خارجی کار نمی</w:t>
      </w:r>
      <w:r w:rsidR="0086175B" w:rsidRPr="0087778C">
        <w:rPr>
          <w:rFonts w:asciiTheme="majorHAnsi" w:hAnsiTheme="majorHAnsi" w:cs="B Nazanin" w:hint="cs"/>
          <w:b/>
          <w:bCs/>
          <w:rtl/>
          <w:lang w:bidi="fa-IR"/>
        </w:rPr>
        <w:softHyphen/>
        <w:t>کند.</w:t>
      </w:r>
    </w:p>
    <w:p w:rsidR="00366BA7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group id="_x0000_s4192" style="position:absolute;left:0;text-align:left;margin-left:72.3pt;margin-top:4.6pt;width:393pt;height:110.1pt;z-index:251720704" coordorigin="1504,1599" coordsize="7860,2202">
            <v:rect id="_x0000_s4193" style="position:absolute;left:1504;top:1758;width:3420;height:417" strokeweight="1.5pt">
              <v:textbox style="mso-next-textbox:#_x0000_s4193">
                <w:txbxContent>
                  <w:p w:rsidR="00A343B7" w:rsidRPr="00754314" w:rsidRDefault="00A343B7" w:rsidP="00366BA7">
                    <w:pPr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75431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چرخش فن را چک کنید</w:t>
                    </w:r>
                  </w:p>
                </w:txbxContent>
              </v:textbox>
            </v:rect>
            <v:rect id="_x0000_s4194" style="position:absolute;left:6684;top:1758;width:2670;height:732" strokeweight="1.5pt">
              <v:textbox style="mso-next-textbox:#_x0000_s4194">
                <w:txbxContent>
                  <w:p w:rsidR="00A343B7" w:rsidRPr="00CF5E36" w:rsidRDefault="00A343B7" w:rsidP="00366BA7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CF5E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چک کنید ماده خارجی در کاور فن نباشد</w:t>
                    </w:r>
                  </w:p>
                </w:txbxContent>
              </v:textbox>
            </v:rect>
            <v:rect id="_x0000_s4195" style="position:absolute;left:6694;top:2745;width:2670;height:720" strokeweight="1.5pt">
              <v:textbox style="mso-next-textbox:#_x0000_s4195">
                <w:txbxContent>
                  <w:p w:rsidR="00A343B7" w:rsidRPr="00C45E93" w:rsidRDefault="00A343B7" w:rsidP="00366BA7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C45E93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چک کنید موتور فن نشکسته یا ماده خارجی در بلبرین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گ</w:t>
                    </w:r>
                    <w:r w:rsidRPr="00C45E93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نباشد</w:t>
                    </w:r>
                  </w:p>
                </w:txbxContent>
              </v:textbox>
            </v:rect>
            <v:rect id="_x0000_s4196" style="position:absolute;left:1504;top:2559;width:3420;height:417" strokeweight="1.5pt">
              <v:textbox style="mso-next-textbox:#_x0000_s4196">
                <w:txbxContent>
                  <w:p w:rsidR="00A343B7" w:rsidRPr="00366BA7" w:rsidRDefault="00A343B7" w:rsidP="00366BA7">
                    <w:pPr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366BA7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مقاومت سیم</w:t>
                    </w:r>
                    <w:r w:rsidRPr="00366BA7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پیچ 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وتور را اندازه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گیری کنید</w:t>
                    </w:r>
                  </w:p>
                </w:txbxContent>
              </v:textbox>
            </v:rect>
            <v:rect id="_x0000_s4197" style="position:absolute;left:1504;top:3363;width:3420;height:438" strokeweight="1.5pt">
              <v:textbox style="mso-next-textbox:#_x0000_s4197">
                <w:txbxContent>
                  <w:p w:rsidR="00A343B7" w:rsidRPr="007E6DB9" w:rsidRDefault="00A343B7" w:rsidP="00366BA7">
                    <w:pPr>
                      <w:rPr>
                        <w:rFonts w:ascii="Times New Roman" w:hAnsi="Times New Roman"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7E6DB9">
                      <w:rPr>
                        <w:rFonts w:ascii="Times New Roman" w:hAnsi="Times New Roman" w:cs="B Nazanin" w:hint="cs"/>
                        <w:sz w:val="20"/>
                        <w:szCs w:val="20"/>
                        <w:rtl/>
                        <w:lang w:bidi="fa-IR"/>
                      </w:rPr>
                      <w:t>خازن موتور فن را چک کنید</w:t>
                    </w:r>
                  </w:p>
                </w:txbxContent>
              </v:textbox>
            </v:rect>
            <v:rect id="_x0000_s4198" style="position:absolute;left:2964;top:2130;width:680;height:429" filled="f" stroked="f">
              <v:textbox style="mso-next-textbox:#_x0000_s4198">
                <w:txbxContent>
                  <w:p w:rsidR="00A343B7" w:rsidRPr="00CF5E36" w:rsidRDefault="00A343B7" w:rsidP="00366BA7">
                    <w:pPr>
                      <w:rPr>
                        <w:rFonts w:asciiTheme="majorHAnsi" w:hAnsiTheme="majorHAnsi" w:cstheme="minorHAnsi"/>
                      </w:rPr>
                    </w:pPr>
                    <w:r w:rsidRPr="00CF5E36">
                      <w:rPr>
                        <w:rFonts w:asciiTheme="majorHAnsi" w:hAnsiTheme="majorHAnsi"/>
                        <w:sz w:val="18"/>
                      </w:rPr>
                      <w:t>Ok</w:t>
                    </w:r>
                  </w:p>
                </w:txbxContent>
              </v:textbox>
            </v:rect>
            <v:rect id="_x0000_s4199" style="position:absolute;left:2954;top:2910;width:774;height:447" filled="f" stroked="f">
              <v:textbox style="mso-next-textbox:#_x0000_s4199">
                <w:txbxContent>
                  <w:p w:rsidR="00A343B7" w:rsidRPr="00CF5E36" w:rsidRDefault="00A343B7" w:rsidP="00366BA7">
                    <w:pPr>
                      <w:rPr>
                        <w:rFonts w:asciiTheme="majorHAnsi" w:hAnsiTheme="majorHAnsi"/>
                      </w:rPr>
                    </w:pPr>
                    <w:r w:rsidRPr="00CF5E36">
                      <w:rPr>
                        <w:rFonts w:asciiTheme="majorHAnsi" w:hAnsiTheme="majorHAnsi"/>
                        <w:sz w:val="18"/>
                      </w:rPr>
                      <w:t>Ok</w:t>
                    </w:r>
                  </w:p>
                </w:txbxContent>
              </v:textbox>
            </v:rect>
            <v:rect id="_x0000_s4200" style="position:absolute;left:4958;top:1599;width:1179;height:387" filled="f" stroked="f">
              <v:textbox style="mso-next-textbox:#_x0000_s4200">
                <w:txbxContent>
                  <w:p w:rsidR="00A343B7" w:rsidRPr="00754314" w:rsidRDefault="00A343B7" w:rsidP="00366BA7">
                    <w:pPr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75431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بدون چرخش</w:t>
                    </w:r>
                  </w:p>
                </w:txbxContent>
              </v:textbox>
            </v:rect>
            <v:line id="_x0000_s4201" style="position:absolute" from="4920,2010" to="6650,2010">
              <v:shadow color="#868686"/>
            </v:line>
            <v:line id="_x0000_s4202" style="position:absolute" from="6190,2019" to="6190,3159">
              <v:shadow color="#868686"/>
            </v:line>
            <v:line id="_x0000_s4203" style="position:absolute" from="6190,3159" to="6690,3159">
              <v:shadow color="#868686"/>
            </v:line>
            <v:line id="_x0000_s4204" style="position:absolute" from="2900,2181" to="2900,2541">
              <v:shadow color="#868686"/>
            </v:line>
            <v:line id="_x0000_s4205" style="position:absolute" from="2890,3000" to="2890,3351">
              <v:shadow color="#868686"/>
            </v:line>
          </v:group>
        </w:pict>
      </w:r>
    </w:p>
    <w:p w:rsidR="00366BA7" w:rsidRDefault="00366BA7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366BA7" w:rsidRDefault="00366BA7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366BA7" w:rsidRDefault="00366BA7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366BA7" w:rsidRPr="004D410C" w:rsidRDefault="00017638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017638">
        <w:rPr>
          <w:rFonts w:asciiTheme="majorHAnsi" w:hAnsiTheme="majorHAnsi" w:cs="B Nazanin"/>
          <w:noProof/>
          <w:rtl/>
          <w:lang w:bidi="fa-IR"/>
        </w:rPr>
        <w:pict>
          <v:group id="_x0000_s4206" style="position:absolute;left:0;text-align:left;margin-left:-17.55pt;margin-top:25.1pt;width:498.1pt;height:135.45pt;z-index:251721728" coordorigin="1061,4455" coordsize="8243,2709">
            <v:rect id="_x0000_s4207" style="position:absolute;left:1061;top:4467;width:3759;height:429" strokeweight="1.5pt">
              <v:textbox style="mso-next-textbox:#_x0000_s4207">
                <w:txbxContent>
                  <w:p w:rsidR="00A343B7" w:rsidRPr="00B75698" w:rsidRDefault="00A343B7" w:rsidP="004D410C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B75698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خازن کمپرسور را چک کنید</w:t>
                    </w:r>
                  </w:p>
                </w:txbxContent>
              </v:textbox>
            </v:rect>
            <v:rect id="_x0000_s4208" style="position:absolute;left:1064;top:5190;width:3760;height:450" strokeweight="1.5pt">
              <v:textbox style="mso-next-textbox:#_x0000_s4208">
                <w:txbxContent>
                  <w:p w:rsidR="00A343B7" w:rsidRPr="007F54CF" w:rsidRDefault="00A343B7" w:rsidP="00842C55">
                    <w:pPr>
                      <w:rPr>
                        <w:rFonts w:cs="B Nazanin"/>
                        <w:sz w:val="22"/>
                        <w:szCs w:val="22"/>
                        <w:rtl/>
                        <w:lang w:bidi="fa-IR"/>
                      </w:rPr>
                    </w:pPr>
                    <w:r w:rsidRPr="007F54CF"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>مقاومت سیم</w:t>
                    </w:r>
                    <w:r w:rsidRPr="007F54CF"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softHyphen/>
                      <w:t>پیچ کمپرسور را اندازه</w:t>
                    </w:r>
                    <w:r w:rsidRPr="007F54CF"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softHyphen/>
                      <w:t>گیری کنید</w:t>
                    </w:r>
                  </w:p>
                </w:txbxContent>
              </v:textbox>
            </v:rect>
            <v:rect id="_x0000_s4209" style="position:absolute;left:1064;top:5931;width:3750;height:438" strokeweight="1.5pt">
              <v:textbox style="mso-next-textbox:#_x0000_s4209">
                <w:txbxContent>
                  <w:p w:rsidR="00A343B7" w:rsidRPr="000D3BB1" w:rsidRDefault="00A343B7" w:rsidP="007F54CF">
                    <w:pPr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0D3BB1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مقاومت سیم</w:t>
                    </w:r>
                    <w:r w:rsidRPr="000D3BB1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پیچ رله قدرت را اندازه</w:t>
                    </w:r>
                    <w:r w:rsidRPr="000D3BB1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گیری کنید</w:t>
                    </w:r>
                  </w:p>
                </w:txbxContent>
              </v:textbox>
            </v:rect>
            <v:rect id="_x0000_s4210" style="position:absolute;left:1064;top:6702;width:3750;height:441" strokeweight="1.5pt">
              <v:textbox style="mso-next-textbox:#_x0000_s4210">
                <w:txbxContent>
                  <w:p w:rsidR="00A343B7" w:rsidRPr="000D3BB1" w:rsidRDefault="00A343B7" w:rsidP="004D410C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0D3BB1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ولتاژ منبع تغذیه را اندازه بگیرید که خیلی پایین نباشد</w:t>
                    </w:r>
                  </w:p>
                </w:txbxContent>
              </v:textbox>
            </v:rect>
            <v:rect id="_x0000_s4211" style="position:absolute;left:5444;top:4455;width:3760;height:420" strokeweight="1.5pt">
              <v:textbox style="mso-next-textbox:#_x0000_s4211">
                <w:txbxContent>
                  <w:p w:rsidR="00A343B7" w:rsidRPr="004D410C" w:rsidRDefault="00A343B7" w:rsidP="004D410C">
                    <w:pPr>
                      <w:spacing w:line="240" w:lineRule="auto"/>
                      <w:rPr>
                        <w:rFonts w:asciiTheme="minorHAnsi" w:hAnsiTheme="minorHAnsi" w:cs="B Nazanin"/>
                        <w:sz w:val="20"/>
                        <w:szCs w:val="20"/>
                        <w:lang w:bidi="fa-IR"/>
                      </w:rPr>
                    </w:pPr>
                    <w:r w:rsidRPr="004D410C"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محافظ اضافه بار فعال می</w:t>
                    </w:r>
                    <w:r w:rsidRPr="004D410C"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شود</w:t>
                    </w:r>
                  </w:p>
                </w:txbxContent>
              </v:textbox>
            </v:rect>
            <v:rect id="_x0000_s4212" style="position:absolute;left:5444;top:5199;width:3760;height:429" strokeweight="1.5pt">
              <v:textbox style="mso-next-textbox:#_x0000_s4212">
                <w:txbxContent>
                  <w:p w:rsidR="00A343B7" w:rsidRPr="00842C55" w:rsidRDefault="00A343B7" w:rsidP="00B75698">
                    <w:pPr>
                      <w:rPr>
                        <w:rFonts w:asciiTheme="minorHAnsi" w:hAnsiTheme="minorHAnsi"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842C55"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دمای کمپرسور بسیار بالاست</w:t>
                    </w:r>
                  </w:p>
                </w:txbxContent>
              </v:textbox>
            </v:rect>
            <v:rect id="_x0000_s4213" style="position:absolute;left:5444;top:5928;width:2400;height:417" strokeweight="1.5pt">
              <v:textbox style="mso-next-textbox:#_x0000_s4213">
                <w:txbxContent>
                  <w:p w:rsidR="00A343B7" w:rsidRPr="004F3413" w:rsidRDefault="00A343B7" w:rsidP="004D410C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4F3413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سردکننده کافی نیست</w:t>
                    </w:r>
                  </w:p>
                </w:txbxContent>
              </v:textbox>
            </v:rect>
            <v:rect id="_x0000_s4214" style="position:absolute;left:8514;top:5979;width:790;height:426;v-text-anchor:middle" strokeweight="1.5pt">
              <v:textbox style="mso-next-textbox:#_x0000_s4214">
                <w:txbxContent>
                  <w:p w:rsidR="00A343B7" w:rsidRPr="004F3413" w:rsidRDefault="00A343B7" w:rsidP="004F3413">
                    <w:pPr>
                      <w:rPr>
                        <w:rFonts w:cs="B Nazanin"/>
                        <w:sz w:val="16"/>
                        <w:szCs w:val="16"/>
                        <w:rtl/>
                        <w:lang w:bidi="fa-IR"/>
                      </w:rPr>
                    </w:pPr>
                    <w:r w:rsidRPr="004F3413">
                      <w:rPr>
                        <w:rFonts w:cs="B Nazanin" w:hint="cs"/>
                        <w:sz w:val="16"/>
                        <w:szCs w:val="16"/>
                        <w:rtl/>
                        <w:lang w:bidi="fa-IR"/>
                      </w:rPr>
                      <w:t>آنرا پر</w:t>
                    </w:r>
                    <w:r>
                      <w:rPr>
                        <w:rFonts w:cs="B Nazanin" w:hint="cs"/>
                        <w:sz w:val="16"/>
                        <w:szCs w:val="16"/>
                        <w:rtl/>
                        <w:lang w:bidi="fa-IR"/>
                      </w:rPr>
                      <w:t xml:space="preserve"> کنید</w:t>
                    </w:r>
                  </w:p>
                </w:txbxContent>
              </v:textbox>
            </v:rect>
            <v:rect id="_x0000_s4215" style="position:absolute;left:5444;top:6696;width:2380;height:468" strokeweight="1.5pt">
              <v:textbox style="mso-next-textbox:#_x0000_s4215">
                <w:txbxContent>
                  <w:p w:rsidR="00A343B7" w:rsidRPr="004F3413" w:rsidRDefault="00A343B7" w:rsidP="008D00D8">
                    <w:pPr>
                      <w:spacing w:line="240" w:lineRule="auto"/>
                      <w:rPr>
                        <w:rFonts w:asciiTheme="minorHAnsi" w:hAnsiTheme="minorHAnsi"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4F3413">
                      <w:rPr>
                        <w:rFonts w:asciiTheme="minorHAnsi" w:hAnsiTheme="minorHAnsi" w:cs="B Nazanin" w:hint="cs"/>
                        <w:sz w:val="18"/>
                        <w:szCs w:val="18"/>
                        <w:rtl/>
                        <w:lang w:bidi="fa-IR"/>
                      </w:rPr>
                      <w:t>ممکن است ر</w:t>
                    </w:r>
                    <w:r>
                      <w:rPr>
                        <w:rFonts w:asciiTheme="minorHAnsi" w:hAnsiTheme="minorHAnsi" w:cs="B Nazanin" w:hint="cs"/>
                        <w:sz w:val="18"/>
                        <w:szCs w:val="18"/>
                        <w:rtl/>
                        <w:lang w:bidi="fa-IR"/>
                      </w:rPr>
                      <w:t>و</w:t>
                    </w:r>
                    <w:r w:rsidRPr="004F3413">
                      <w:rPr>
                        <w:rFonts w:asciiTheme="minorHAnsi" w:hAnsiTheme="minorHAnsi" w:cs="B Nazanin" w:hint="cs"/>
                        <w:sz w:val="18"/>
                        <w:szCs w:val="18"/>
                        <w:rtl/>
                        <w:lang w:bidi="fa-IR"/>
                      </w:rPr>
                      <w:t>تور مسدوده شده</w:t>
                    </w:r>
                    <w:r>
                      <w:rPr>
                        <w:rFonts w:asciiTheme="minorHAnsi" w:hAnsiTheme="minorHAnsi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4F3413">
                      <w:rPr>
                        <w:rFonts w:asciiTheme="minorHAnsi" w:hAnsiTheme="minorHAnsi" w:cs="B Nazanin" w:hint="cs"/>
                        <w:sz w:val="18"/>
                        <w:szCs w:val="18"/>
                        <w:rtl/>
                        <w:lang w:bidi="fa-IR"/>
                      </w:rPr>
                      <w:t>باشد</w:t>
                    </w: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t>.</w:t>
                    </w:r>
                  </w:p>
                </w:txbxContent>
              </v:textbox>
            </v:rect>
            <v:rect id="_x0000_s4216" style="position:absolute;left:7854;top:5781;width:900;height:468" filled="f" stroked="f">
              <v:textbox style="mso-next-textbox:#_x0000_s4216">
                <w:txbxContent>
                  <w:p w:rsidR="00A343B7" w:rsidRPr="000D3BB1" w:rsidRDefault="00A343B7" w:rsidP="000D3BB1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Pr="000D3BB1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  <v:rect id="_x0000_s4217" style="position:absolute;left:6808;top:6291;width:680;height:435" filled="f" stroked="f">
              <v:textbox style="mso-next-textbox:#_x0000_s4217">
                <w:txbxContent>
                  <w:p w:rsidR="00A343B7" w:rsidRPr="000D3BB1" w:rsidRDefault="00A343B7" w:rsidP="004D410C">
                    <w:pPr>
                      <w:rPr>
                        <w:rFonts w:cs="B Nazanin"/>
                        <w:sz w:val="14"/>
                        <w:szCs w:val="24"/>
                        <w:lang w:bidi="fa-IR"/>
                      </w:rPr>
                    </w:pPr>
                    <w:r w:rsidRPr="000D3BB1">
                      <w:rPr>
                        <w:rFonts w:cs="B Nazanin" w:hint="cs"/>
                        <w:sz w:val="14"/>
                        <w:szCs w:val="24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line id="_x0000_s4218" style="position:absolute" from="7860,6195" to="8512,6195">
              <v:shadow color="#868686"/>
            </v:line>
            <v:line id="_x0000_s4219" style="position:absolute" from="2662,4905" to="2662,5175">
              <v:shadow color="#868686"/>
            </v:line>
            <v:line id="_x0000_s4220" style="position:absolute" from="2648,5634" to="2648,5934">
              <v:shadow color="#868686"/>
            </v:line>
            <v:line id="_x0000_s4221" style="position:absolute" from="2640,6369" to="2640,6699">
              <v:shadow color="#868686"/>
            </v:line>
            <v:line id="_x0000_s4222" style="position:absolute" from="6690,6354" to="6690,6690">
              <v:shadow color="#868686"/>
            </v:line>
            <v:line id="_x0000_s4223" style="position:absolute" from="6682,5634" to="6682,5910">
              <v:shadow color="#868686"/>
            </v:line>
            <v:line id="_x0000_s4224" style="position:absolute" from="6668,4875" to="6668,5190">
              <v:shadow color="#868686"/>
            </v:line>
          </v:group>
        </w:pict>
      </w:r>
      <w:r w:rsidR="00366BA7" w:rsidRPr="004D410C">
        <w:rPr>
          <w:rFonts w:asciiTheme="majorHAnsi" w:hAnsiTheme="majorHAnsi" w:cs="B Nazanin" w:hint="cs"/>
          <w:b/>
          <w:bCs/>
          <w:rtl/>
          <w:lang w:bidi="fa-IR"/>
        </w:rPr>
        <w:t>7-3-4 کمپرسور کار نمی</w:t>
      </w:r>
      <w:r w:rsidR="00366BA7" w:rsidRPr="004D410C">
        <w:rPr>
          <w:rFonts w:asciiTheme="majorHAnsi" w:hAnsiTheme="majorHAnsi" w:cs="B Nazanin" w:hint="cs"/>
          <w:b/>
          <w:bCs/>
          <w:rtl/>
          <w:lang w:bidi="fa-IR"/>
        </w:rPr>
        <w:softHyphen/>
        <w:t>کند.</w:t>
      </w:r>
    </w:p>
    <w:p w:rsidR="00366BA7" w:rsidRDefault="00366BA7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4D410C" w:rsidRDefault="004D410C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4D410C" w:rsidRDefault="004D410C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4D410C" w:rsidRDefault="004D410C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4D410C" w:rsidRDefault="004D410C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4D410C" w:rsidRPr="00B30D79" w:rsidRDefault="004F3413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B30D79">
        <w:rPr>
          <w:rFonts w:asciiTheme="majorHAnsi" w:hAnsiTheme="majorHAnsi" w:cs="B Nazanin" w:hint="cs"/>
          <w:b/>
          <w:bCs/>
          <w:rtl/>
          <w:lang w:bidi="fa-IR"/>
        </w:rPr>
        <w:t>7-4 تهویه مطبوع کار می</w:t>
      </w:r>
      <w:r w:rsidRPr="00B30D79">
        <w:rPr>
          <w:rFonts w:asciiTheme="majorHAnsi" w:hAnsiTheme="majorHAnsi" w:cs="B Nazanin" w:hint="cs"/>
          <w:b/>
          <w:bCs/>
          <w:rtl/>
          <w:lang w:bidi="fa-IR"/>
        </w:rPr>
        <w:softHyphen/>
        <w:t>کند اما اختلالاتی دیده می</w:t>
      </w:r>
      <w:r w:rsidRPr="00B30D79">
        <w:rPr>
          <w:rFonts w:asciiTheme="majorHAnsi" w:hAnsiTheme="majorHAnsi" w:cs="B Nazanin" w:hint="cs"/>
          <w:b/>
          <w:bCs/>
          <w:rtl/>
          <w:lang w:bidi="fa-IR"/>
        </w:rPr>
        <w:softHyphen/>
        <w:t>شود.</w:t>
      </w:r>
    </w:p>
    <w:p w:rsidR="004F3413" w:rsidRDefault="004F3413" w:rsidP="008D00D8">
      <w:pPr>
        <w:jc w:val="both"/>
        <w:rPr>
          <w:rFonts w:asciiTheme="majorHAnsi" w:hAnsiTheme="majorHAnsi" w:cs="B Nazanin"/>
          <w:rtl/>
          <w:lang w:bidi="fa-IR"/>
        </w:rPr>
      </w:pPr>
      <w:r w:rsidRPr="00B30D79">
        <w:rPr>
          <w:rFonts w:asciiTheme="majorHAnsi" w:hAnsiTheme="majorHAnsi" w:cs="B Nazanin" w:hint="cs"/>
          <w:b/>
          <w:bCs/>
          <w:rtl/>
          <w:lang w:bidi="fa-IR"/>
        </w:rPr>
        <w:t xml:space="preserve">7-4- 1 </w:t>
      </w:r>
      <w:r w:rsidR="00CB3097" w:rsidRPr="00B30D79">
        <w:rPr>
          <w:rFonts w:asciiTheme="majorHAnsi" w:hAnsiTheme="majorHAnsi" w:cs="B Nazanin" w:hint="cs"/>
          <w:b/>
          <w:bCs/>
          <w:rtl/>
          <w:lang w:bidi="fa-IR"/>
        </w:rPr>
        <w:t>تغییر</w:t>
      </w:r>
      <w:r w:rsidRPr="00B30D79">
        <w:rPr>
          <w:rFonts w:asciiTheme="majorHAnsi" w:hAnsiTheme="majorHAnsi" w:cs="B Nazanin" w:hint="cs"/>
          <w:b/>
          <w:bCs/>
          <w:rtl/>
          <w:lang w:bidi="fa-IR"/>
        </w:rPr>
        <w:t xml:space="preserve"> ضعیف بین گرم کردن و سرد کردن</w:t>
      </w:r>
      <w:r w:rsidR="00CB3097">
        <w:rPr>
          <w:rFonts w:asciiTheme="majorHAnsi" w:hAnsiTheme="majorHAnsi" w:cs="B Nazanin" w:hint="cs"/>
          <w:rtl/>
          <w:lang w:bidi="fa-IR"/>
        </w:rPr>
        <w:t xml:space="preserve">(برای </w:t>
      </w:r>
      <w:r w:rsidR="008D00D8">
        <w:rPr>
          <w:rFonts w:asciiTheme="majorHAnsi" w:hAnsiTheme="majorHAnsi" w:cs="B Nazanin" w:hint="cs"/>
          <w:rtl/>
          <w:lang w:bidi="fa-IR"/>
        </w:rPr>
        <w:t>دستگاه هایی که فقط سرمایشی هستند این حالت وجود ندارد</w:t>
      </w:r>
      <w:r w:rsidR="00CB3097">
        <w:rPr>
          <w:rFonts w:asciiTheme="majorHAnsi" w:hAnsiTheme="majorHAnsi" w:cs="B Nazanin" w:hint="cs"/>
          <w:rtl/>
          <w:lang w:bidi="fa-IR"/>
        </w:rPr>
        <w:t>)</w:t>
      </w:r>
    </w:p>
    <w:p w:rsidR="00CB3097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group id="_x0000_s4225" style="position:absolute;left:0;text-align:left;margin-left:20.6pt;margin-top:6.2pt;width:361.3pt;height:182.55pt;z-index:251722752" coordorigin="1134,9186" coordsize="7226,3651">
            <v:rect id="_x0000_s4226" style="position:absolute;left:1138;top:9186;width:3750;height:438" strokeweight="1.5pt">
              <v:textbox style="mso-next-textbox:#_x0000_s4226">
                <w:txbxContent>
                  <w:p w:rsidR="00A343B7" w:rsidRPr="00322169" w:rsidRDefault="00A343B7" w:rsidP="008D00D8">
                    <w:pPr>
                      <w:rPr>
                        <w:rFonts w:cs="B Nazanin"/>
                        <w:sz w:val="22"/>
                        <w:szCs w:val="22"/>
                        <w:lang w:bidi="fa-IR"/>
                      </w:rPr>
                    </w:pPr>
                    <w:r w:rsidRPr="00322169"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ممکن است کنترل از </w:t>
                    </w:r>
                    <w:r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>ر</w:t>
                    </w:r>
                    <w:r w:rsidRPr="00322169">
                      <w:rPr>
                        <w:rFonts w:cs="B Nazanin" w:hint="cs"/>
                        <w:sz w:val="22"/>
                        <w:szCs w:val="22"/>
                        <w:rtl/>
                        <w:lang w:bidi="fa-IR"/>
                      </w:rPr>
                      <w:t>اه دور خراب باشد</w:t>
                    </w:r>
                  </w:p>
                </w:txbxContent>
              </v:textbox>
            </v:rect>
            <v:rect id="_x0000_s4227" style="position:absolute;left:1138;top:9909;width:4680;height:471" strokeweight="1.5pt">
              <v:textbox style="mso-next-textbox:#_x0000_s4227">
                <w:txbxContent>
                  <w:p w:rsidR="00A343B7" w:rsidRPr="00322169" w:rsidRDefault="00A343B7" w:rsidP="008D00D8">
                    <w:pPr>
                      <w:rPr>
                        <w:rFonts w:asciiTheme="minorHAnsi" w:hAnsiTheme="minorHAnsi"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t>مقاومت سیم</w:t>
                    </w: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softHyphen/>
                      <w:t>پیچ شیر برگشتی 4طرفه را اندازه</w:t>
                    </w:r>
                    <w:r>
                      <w:rPr>
                        <w:rFonts w:asciiTheme="minorHAnsi" w:hAnsiTheme="minorHAnsi" w:cs="B Nazanin" w:hint="cs"/>
                        <w:sz w:val="24"/>
                        <w:szCs w:val="24"/>
                        <w:rtl/>
                        <w:lang w:bidi="fa-IR"/>
                      </w:rPr>
                      <w:softHyphen/>
                      <w:t>گیری کنید</w:t>
                    </w:r>
                  </w:p>
                </w:txbxContent>
              </v:textbox>
            </v:rect>
            <v:rect id="_x0000_s4228" style="position:absolute;left:1614;top:10455;width:2224;height:420" filled="f" stroked="f">
              <v:textbox style="mso-next-textbox:#_x0000_s4228">
                <w:txbxContent>
                  <w:p w:rsidR="00A343B7" w:rsidRPr="00322169" w:rsidRDefault="00A343B7" w:rsidP="00322169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322169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سرد کردن         گرم کردن</w:t>
                    </w:r>
                  </w:p>
                </w:txbxContent>
              </v:textbox>
            </v:rect>
            <v:rect id="_x0000_s4229" style="position:absolute;left:1134;top:10902;width:4658;height:1092" strokeweight="1.5pt">
              <v:textbox style="mso-next-textbox:#_x0000_s4229">
                <w:txbxContent>
                  <w:p w:rsidR="00A343B7" w:rsidRPr="00AF30CD" w:rsidRDefault="00A343B7" w:rsidP="00AF30CD">
                    <w:pPr>
                      <w:spacing w:line="240" w:lineRule="auto"/>
                      <w:rPr>
                        <w:rFonts w:asciiTheme="minorHAnsi" w:hAnsiTheme="minorHAnsi"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ولتاژ بین ترمینال شماره5 و 2 روی بلوک ترمینال خارجی را اندازه</w:t>
                    </w: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گیری کنید (</w:t>
                    </w:r>
                    <w:r>
                      <w:rPr>
                        <w:rFonts w:asciiTheme="minorHAnsi" w:hAnsiTheme="minorHAnsi" w:cs="B Nazanin"/>
                        <w:sz w:val="20"/>
                        <w:szCs w:val="20"/>
                        <w:lang w:bidi="fa-IR"/>
                      </w:rPr>
                      <w:t>220-240V</w:t>
                    </w: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) (اضافه کردن 6وات بار در اندازه</w:t>
                    </w: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گیری)</w:t>
                    </w:r>
                  </w:p>
                </w:txbxContent>
              </v:textbox>
            </v:rect>
            <v:rect id="_x0000_s4230" style="position:absolute;left:6480;top:11058;width:1880;height:735" strokeweight="1.5pt">
              <v:textbox style="mso-next-textbox:#_x0000_s4230">
                <w:txbxContent>
                  <w:p w:rsidR="00A343B7" w:rsidRPr="000735A3" w:rsidRDefault="00A343B7" w:rsidP="00A74DAE">
                    <w:pPr>
                      <w:spacing w:line="240" w:lineRule="auto"/>
                      <w:rPr>
                        <w:rFonts w:cs="B Nazanin"/>
                        <w:sz w:val="18"/>
                        <w:szCs w:val="18"/>
                        <w:lang w:val="en-GB" w:bidi="fa-IR"/>
                      </w:rPr>
                    </w:pPr>
                    <w:r>
                      <w:rPr>
                        <w:rFonts w:cs="B Nazanin" w:hint="cs"/>
                        <w:sz w:val="18"/>
                        <w:szCs w:val="18"/>
                        <w:rtl/>
                        <w:lang w:val="en-GB" w:bidi="fa-IR"/>
                      </w:rPr>
                      <w:t>شیر معکوس</w:t>
                    </w:r>
                    <w:r w:rsidRPr="000735A3">
                      <w:rPr>
                        <w:rFonts w:cs="B Nazanin" w:hint="cs"/>
                        <w:sz w:val="18"/>
                        <w:szCs w:val="18"/>
                        <w:rtl/>
                        <w:lang w:val="en-GB" w:bidi="fa-IR"/>
                      </w:rPr>
                      <w:t xml:space="preserve"> چهارطرفه</w:t>
                    </w:r>
                    <w:r>
                      <w:rPr>
                        <w:rFonts w:cs="B Nazanin" w:hint="cs"/>
                        <w:sz w:val="18"/>
                        <w:szCs w:val="18"/>
                        <w:rtl/>
                        <w:lang w:val="en-GB" w:bidi="fa-IR"/>
                      </w:rPr>
                      <w:t xml:space="preserve"> خراب است.</w:t>
                    </w:r>
                  </w:p>
                </w:txbxContent>
              </v:textbox>
            </v:rect>
            <v:rect id="_x0000_s4231" style="position:absolute;left:1134;top:12420;width:3720;height:417" strokeweight="1.5pt">
              <v:textbox style="mso-next-textbox:#_x0000_s4231">
                <w:txbxContent>
                  <w:p w:rsidR="00A343B7" w:rsidRPr="00737CB5" w:rsidRDefault="00A343B7" w:rsidP="008D00D8">
                    <w:pPr>
                      <w:rPr>
                        <w:rFonts w:asciiTheme="minorHAnsi" w:hAnsiTheme="minorHAnsi"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asciiTheme="minorHAnsi" w:hAnsiTheme="minorHAnsi" w:hint="cs"/>
                        <w:sz w:val="20"/>
                        <w:szCs w:val="20"/>
                        <w:rtl/>
                        <w:lang w:bidi="fa-IR"/>
                      </w:rPr>
                      <w:t>برد فرمان</w:t>
                    </w:r>
                    <w:r w:rsidRPr="00737CB5">
                      <w:rPr>
                        <w:rFonts w:asciiTheme="minorHAnsi" w:hAnsiTheme="minorHAnsi"/>
                        <w:sz w:val="20"/>
                        <w:szCs w:val="20"/>
                        <w:lang w:bidi="fa-IR"/>
                      </w:rPr>
                      <w:t xml:space="preserve"> </w:t>
                    </w:r>
                    <w:r w:rsidRPr="00737CB5"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خراب است.</w:t>
                    </w:r>
                  </w:p>
                </w:txbxContent>
              </v:textbox>
            </v:rect>
            <v:rect id="_x0000_s4232" style="position:absolute;left:5830;top:10983;width:900;height:468" filled="f" stroked="f">
              <v:textbox style="mso-next-textbox:#_x0000_s4232">
                <w:txbxContent>
                  <w:p w:rsidR="00A343B7" w:rsidRPr="008D00D8" w:rsidRDefault="00A343B7" w:rsidP="00322169">
                    <w:pPr>
                      <w:rPr>
                        <w:rFonts w:asciiTheme="majorHAnsi" w:hAnsiTheme="majorHAnsi"/>
                      </w:rPr>
                    </w:pPr>
                    <w:r w:rsidRPr="00322169">
                      <w:rPr>
                        <w:rFonts w:asciiTheme="majorHAnsi" w:hAnsiTheme="majorHAnsi"/>
                        <w:sz w:val="18"/>
                        <w:lang w:val="en-GB"/>
                      </w:rPr>
                      <w:t>O</w:t>
                    </w:r>
                    <w:r>
                      <w:rPr>
                        <w:rFonts w:asciiTheme="majorHAnsi" w:hAnsiTheme="majorHAnsi"/>
                        <w:sz w:val="18"/>
                      </w:rPr>
                      <w:t xml:space="preserve"> </w:t>
                    </w:r>
                    <w:r w:rsidRPr="00322169">
                      <w:rPr>
                        <w:rFonts w:asciiTheme="majorHAnsi" w:hAnsiTheme="majorHAnsi"/>
                        <w:sz w:val="18"/>
                        <w:lang w:val="en-GB"/>
                      </w:rPr>
                      <w:t>K</w:t>
                    </w:r>
                    <w:r>
                      <w:rPr>
                        <w:rFonts w:asciiTheme="majorHAnsi" w:hAnsiTheme="majorHAnsi"/>
                        <w:sz w:val="18"/>
                      </w:rPr>
                      <w:t xml:space="preserve">        </w:t>
                    </w:r>
                  </w:p>
                </w:txbxContent>
              </v:textbox>
            </v:rect>
            <v:rect id="_x0000_s4233" style="position:absolute;left:2498;top:11955;width:1980;height:435" filled="f" stroked="f">
              <v:textbox style="mso-next-textbox:#_x0000_s4233">
                <w:txbxContent>
                  <w:p w:rsidR="00A343B7" w:rsidRPr="00322169" w:rsidRDefault="00A343B7" w:rsidP="00322169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بدون نشانگر ولتاژ</w:t>
                    </w:r>
                  </w:p>
                </w:txbxContent>
              </v:textbox>
            </v:rect>
            <v:line id="_x0000_s4234" style="position:absolute" from="5836,11397" to="6488,11397">
              <v:shadow color="#868686"/>
            </v:line>
            <v:line id="_x0000_s4235" style="position:absolute" from="2380,12039" to="2380,12375">
              <v:shadow color="#868686"/>
            </v:line>
          </v:group>
        </w:pict>
      </w:r>
    </w:p>
    <w:p w:rsidR="005A1BB3" w:rsidRDefault="005A1BB3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366BA7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shape id="_x0000_s4236" type="#_x0000_t32" style="position:absolute;left:0;text-align:left;margin-left:95.3pt;margin-top:20.25pt;width:20.55pt;height:.5pt;flip:x;z-index:251723776" o:connectortype="straight">
            <v:stroke endarrow="block"/>
            <w10:wrap anchorx="page"/>
          </v:shape>
        </w:pict>
      </w:r>
    </w:p>
    <w:p w:rsidR="0086175B" w:rsidRDefault="0086175B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737CB5" w:rsidRDefault="00737CB5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737CB5" w:rsidRDefault="00737CB5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737CB5" w:rsidRDefault="00737CB5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737CB5" w:rsidRDefault="00737CB5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737CB5" w:rsidRDefault="00737CB5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CA4F4B" w:rsidRDefault="00CA4F4B" w:rsidP="00134F46">
      <w:pPr>
        <w:jc w:val="both"/>
        <w:rPr>
          <w:rFonts w:asciiTheme="majorHAnsi" w:hAnsiTheme="majorHAnsi" w:cs="B Nazanin"/>
          <w:rtl/>
          <w:lang w:bidi="fa-IR"/>
        </w:rPr>
      </w:pPr>
      <w:bookmarkStart w:id="7" w:name="_GoBack"/>
      <w:bookmarkEnd w:id="7"/>
    </w:p>
    <w:p w:rsidR="00B31DBB" w:rsidRDefault="00B31DBB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B31DBB" w:rsidRDefault="00B31DBB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B31DBB">
        <w:rPr>
          <w:rFonts w:asciiTheme="majorHAnsi" w:hAnsiTheme="majorHAnsi" w:cs="B Nazanin" w:hint="cs"/>
          <w:b/>
          <w:bCs/>
          <w:rtl/>
          <w:lang w:bidi="fa-IR"/>
        </w:rPr>
        <w:t>7-4-2 پدیده سرد کردن یا گرم کردن ضعیف</w:t>
      </w:r>
    </w:p>
    <w:p w:rsidR="00B31DBB" w:rsidRPr="00215A39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group id="_x0000_s4237" style="position:absolute;left:0;text-align:left;margin-left:-1pt;margin-top:-10.35pt;width:375.85pt;height:469.5pt;z-index:251724800" coordorigin="1114,1608" coordsize="7517,9390">
            <v:rect id="_x0000_s4238" style="position:absolute;left:1165;top:1683;width:1239;height:1017" strokeweight="1.5pt">
              <v:textbox style="mso-next-textbox:#_x0000_s4238" inset="1mm,0,1mm,0">
                <w:txbxContent>
                  <w:p w:rsidR="00A343B7" w:rsidRPr="00B515EB" w:rsidRDefault="00A343B7" w:rsidP="00B515EB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عملکرد سرد کردن (گرم کردن) ضعیف</w:t>
                    </w:r>
                  </w:p>
                </w:txbxContent>
              </v:textbox>
            </v:rect>
            <v:rect id="_x0000_s4239" style="position:absolute;left:3094;top:1683;width:1800;height:666" strokeweight="1.5pt">
              <v:textbox style="mso-next-textbox:#_x0000_s4239" inset="1mm,0,1mm,0">
                <w:txbxContent>
                  <w:p w:rsidR="00A343B7" w:rsidRPr="00D82113" w:rsidRDefault="00A343B7" w:rsidP="00D82113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82113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آیا دما به صورت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مناسبی تنظیم شده ؟</w:t>
                    </w:r>
                  </w:p>
                </w:txbxContent>
              </v:textbox>
            </v:rect>
            <v:line id="_x0000_s4240" style="position:absolute" from="6334,1992" to="6874,1992"/>
            <v:rect id="_x0000_s4241" style="position:absolute;left:5744;top:1854;width:2730;height:351" strokeweight="1.5pt">
              <v:textbox style="mso-next-textbox:#_x0000_s4241" inset="1mm,0,0,0">
                <w:txbxContent>
                  <w:p w:rsidR="00A343B7" w:rsidRPr="003623EC" w:rsidRDefault="00A343B7" w:rsidP="003623EC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دمای تنظیم شده را تغییر دهید</w:t>
                    </w:r>
                  </w:p>
                </w:txbxContent>
              </v:textbox>
            </v:rect>
            <v:rect id="_x0000_s4242" style="position:absolute;left:3094;top:2541;width:1770;height:663" strokeweight="1.5pt">
              <v:textbox style="mso-next-textbox:#_x0000_s4242" inset=".5mm,0,.5mm,0">
                <w:txbxContent>
                  <w:p w:rsidR="00A343B7" w:rsidRPr="003623EC" w:rsidRDefault="00A343B7" w:rsidP="00535A79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3623EC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بار سرد کردن (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گرم کردن) بسیار بالاست.</w:t>
                    </w:r>
                  </w:p>
                </w:txbxContent>
              </v:textbox>
            </v:rect>
            <v:rect id="_x0000_s4243" style="position:absolute;left:5528;top:2559;width:3103;height:666" strokeweight="1.5pt">
              <v:textbox style="mso-next-textbox:#_x0000_s4243" inset=".5mm,0,.5mm,0">
                <w:txbxContent>
                  <w:p w:rsidR="00A343B7" w:rsidRPr="00535A79" w:rsidRDefault="00A343B7" w:rsidP="00A343B7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منبع گرما (سرما) را کاهش دهید یا دستگاه را با توان بالا تغییر دهید</w:t>
                    </w:r>
                  </w:p>
                </w:txbxContent>
              </v:textbox>
            </v:rect>
            <v:line id="_x0000_s4244" style="position:absolute" from="2374,1992" to="3094,1995"/>
            <v:rect id="_x0000_s4245" style="position:absolute;left:2011;top:4290;width:1083;height:1020" strokeweight="1.5pt">
              <v:textbox style="mso-next-textbox:#_x0000_s4245" inset="1mm,0,1mm,0">
                <w:txbxContent>
                  <w:p w:rsidR="00A343B7" w:rsidRPr="00C453DF" w:rsidRDefault="00A343B7" w:rsidP="00C453DF">
                    <w:pPr>
                      <w:spacing w:line="240" w:lineRule="auto"/>
                      <w:rPr>
                        <w:rFonts w:asciiTheme="minorHAnsi" w:hAnsiTheme="minorHAnsi"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جریان سردکننده کافی نیست.</w:t>
                    </w:r>
                  </w:p>
                </w:txbxContent>
              </v:textbox>
            </v:rect>
            <v:line id="_x0000_s4246" style="position:absolute" from="1654,4812" to="2014,4812"/>
            <v:line id="_x0000_s4247" style="position:absolute;flip:y" from="3644,3645" to="4009,3645"/>
            <v:rect id="_x0000_s4248" style="position:absolute;left:4009;top:3993;width:2505;height:363" strokeweight="1.5pt">
              <v:textbox style="mso-next-textbox:#_x0000_s4248" inset="1mm,0,0,0">
                <w:txbxContent>
                  <w:p w:rsidR="00A343B7" w:rsidRPr="00895453" w:rsidRDefault="00A343B7" w:rsidP="00895453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سرد کننده کافی نیست</w:t>
                    </w:r>
                  </w:p>
                </w:txbxContent>
              </v:textbox>
            </v:rect>
            <v:line id="_x0000_s4249" style="position:absolute" from="3634,3630" to="3634,5922"/>
            <v:line id="_x0000_s4250" style="position:absolute" from="3634,4212" to="3994,4212"/>
            <v:line id="_x0000_s4251" style="position:absolute" from="6514,4179" to="7234,4179"/>
            <v:rect id="_x0000_s4252" style="position:absolute;left:3994;top:4548;width:2520;height:363" strokeweight="1.5pt">
              <v:textbox style="mso-next-textbox:#_x0000_s4252" inset="1mm,0,0,0">
                <w:txbxContent>
                  <w:p w:rsidR="00A343B7" w:rsidRPr="000C275F" w:rsidRDefault="00A343B7" w:rsidP="000C275F">
                    <w:pPr>
                      <w:rPr>
                        <w:rFonts w:asciiTheme="minorHAnsi" w:hAnsiTheme="minorHAnsi"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لوله مویین بسته شده است.</w:t>
                    </w:r>
                  </w:p>
                </w:txbxContent>
              </v:textbox>
            </v:rect>
            <v:line id="_x0000_s4253" style="position:absolute" from="3094,4764" to="3994,4764"/>
            <v:line id="_x0000_s4254" style="position:absolute" from="6514,4725" to="7234,4725"/>
            <v:rect id="_x0000_s4255" style="position:absolute;left:3994;top:5088;width:2520;height:324" strokeweight="1.5pt">
              <v:textbox style="mso-next-textbox:#_x0000_s4255" inset="1mm,0,0,0">
                <w:txbxContent>
                  <w:p w:rsidR="00A343B7" w:rsidRPr="000C275F" w:rsidRDefault="00A343B7" w:rsidP="000C275F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0C275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خطا در کمپرسور</w:t>
                    </w:r>
                  </w:p>
                </w:txbxContent>
              </v:textbox>
            </v:rect>
            <v:line id="_x0000_s4256" style="position:absolute" from="3634,5259" to="3994,5259"/>
            <v:line id="_x0000_s4257" style="position:absolute" from="6514,5250" to="7234,5250"/>
            <v:rect id="_x0000_s4258" style="position:absolute;left:3994;top:5616;width:2520;height:675" strokeweight="1.5pt">
              <v:textbox style="mso-next-textbox:#_x0000_s4258" inset="1mm,0,1mm,0">
                <w:txbxContent>
                  <w:p w:rsidR="00A343B7" w:rsidRPr="000E421B" w:rsidRDefault="00A343B7" w:rsidP="000C275F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سوپاپ سرویس به طور کامل باز نیست.</w:t>
                    </w:r>
                  </w:p>
                </w:txbxContent>
              </v:textbox>
            </v:rect>
            <v:line id="_x0000_s4259" style="position:absolute" from="3634,5922" to="3994,5922"/>
            <v:line id="_x0000_s4260" style="position:absolute" from="1654,2730" to="1654,8457"/>
            <v:line id="_x0000_s4261" style="position:absolute" from="1654,6711" to="2014,6711"/>
            <v:rect id="_x0000_s4262" style="position:absolute;left:2010;top:6405;width:1263;height:1077" strokeweight="1.5pt">
              <v:textbox style="mso-next-textbox:#_x0000_s4262" inset="1mm,1mm,1mm,1mm">
                <w:txbxContent>
                  <w:p w:rsidR="00A343B7" w:rsidRPr="000F7F64" w:rsidRDefault="00A343B7" w:rsidP="00215A39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ظرفیت چرخش هوا کافی نیست.</w:t>
                    </w:r>
                  </w:p>
                </w:txbxContent>
              </v:textbox>
            </v:rect>
            <v:rect id="_x0000_s4263" style="position:absolute;left:3994;top:6558;width:2520;height:345" strokeweight="1.5pt">
              <v:textbox style="mso-next-textbox:#_x0000_s4263" inset="1mm,0,1mm,0">
                <w:txbxContent>
                  <w:p w:rsidR="00A343B7" w:rsidRPr="00B3158F" w:rsidRDefault="00A343B7" w:rsidP="00B3158F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فیلتر هوا مسدود شده است.</w:t>
                    </w:r>
                  </w:p>
                </w:txbxContent>
              </v:textbox>
            </v:rect>
            <v:rect id="_x0000_s4264" style="position:absolute;left:3984;top:3474;width:2520;height:372">
              <v:stroke dashstyle="1 1"/>
              <v:textbox style="mso-next-textbox:#_x0000_s4264" inset="1mm,0,0,0">
                <w:txbxContent>
                  <w:p w:rsidR="00A343B7" w:rsidRPr="00895453" w:rsidRDefault="00A343B7" w:rsidP="00895453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سوپاپ معکوس 4طرفه کار نمی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کند</w:t>
                    </w:r>
                  </w:p>
                </w:txbxContent>
              </v:textbox>
            </v:rect>
            <v:line id="_x0000_s4265" style="position:absolute" from="6504,3672" to="7224,3672"/>
            <v:rect id="_x0000_s4266" style="position:absolute;left:7238;top:3435;width:1260;height:411">
              <v:stroke dashstyle="1 1"/>
              <v:textbox style="mso-next-textbox:#_x0000_s4266">
                <w:txbxContent>
                  <w:p w:rsidR="00A343B7" w:rsidRPr="00BD10A2" w:rsidRDefault="00A343B7" w:rsidP="00535A79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BD10A2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آنرا تعویض</w:t>
                    </w: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BD10A2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کنید</w:t>
                    </w:r>
                  </w:p>
                </w:txbxContent>
              </v:textbox>
            </v:rect>
            <v:line id="_x0000_s4267" style="position:absolute;flip:y" from="3289,6669" to="3964,6669"/>
            <v:line id="_x0000_s4268" style="position:absolute" from="6514,6702" to="7234,6702"/>
            <v:line id="_x0000_s4269" style="position:absolute" from="3634,6681" to="3634,7488"/>
            <v:rect id="_x0000_s4270" style="position:absolute;left:3994;top:7098;width:1800;height:627" strokeweight="1.5pt">
              <v:textbox style="mso-next-textbox:#_x0000_s4270" inset="1mm,0,1mm,0">
                <w:txbxContent>
                  <w:p w:rsidR="00A343B7" w:rsidRPr="004238E5" w:rsidRDefault="00A343B7" w:rsidP="004238E5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سرعت فن روی «پایین» است.</w:t>
                    </w:r>
                  </w:p>
                </w:txbxContent>
              </v:textbox>
            </v:rect>
            <v:line id="_x0000_s4271" style="position:absolute" from="3634,7485" to="3994,7485"/>
            <v:rect id="_x0000_s4272" style="position:absolute;left:6694;top:7107;width:1800;height:645" strokeweight="1.5pt">
              <v:textbox style="mso-next-textbox:#_x0000_s4272" inset="1mm,0,1mm,0">
                <w:txbxContent>
                  <w:p w:rsidR="00A343B7" w:rsidRPr="00BA2A94" w:rsidRDefault="00A343B7" w:rsidP="00BA2A94">
                    <w:pPr>
                      <w:spacing w:line="240" w:lineRule="auto"/>
                      <w:rPr>
                        <w:rFonts w:asciiTheme="minorHAnsi" w:hAnsiTheme="minorHAnsi"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آن را به «متوسط» یا «بالا» تغییر دهید.</w:t>
                    </w:r>
                  </w:p>
                </w:txbxContent>
              </v:textbox>
            </v:rect>
            <v:line id="_x0000_s4273" style="position:absolute" from="6514,5970" to="7234,5970"/>
            <v:rect id="_x0000_s4274" style="position:absolute;left:3451;top:7995;width:2343;height:930" strokeweight="1.5pt">
              <v:textbox style="mso-next-textbox:#_x0000_s4274" inset="1mm,0,1mm,0">
                <w:txbxContent>
                  <w:p w:rsidR="00A343B7" w:rsidRPr="00B742D1" w:rsidRDefault="00A343B7" w:rsidP="00A343B7">
                    <w:pPr>
                      <w:spacing w:line="240" w:lineRule="auto"/>
                      <w:jc w:val="both"/>
                      <w:rPr>
                        <w:rFonts w:asciiTheme="minorHAnsi" w:hAnsiTheme="minorHAnsi"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B742D1"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شرایط بین </w:t>
                    </w: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یونیت های</w:t>
                    </w:r>
                    <w:r w:rsidRPr="00B742D1"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داخلی </w:t>
                    </w:r>
                    <w:r>
                      <w:rPr>
                        <w:rFonts w:asciiTheme="minorHAnsi" w:hAnsiTheme="minorHAnsi" w:cs="B Nazanin" w:hint="cs"/>
                        <w:sz w:val="20"/>
                        <w:szCs w:val="20"/>
                        <w:rtl/>
                        <w:lang w:bidi="fa-IR"/>
                      </w:rPr>
                      <w:t>و خارجی در عایق شده گرمایی ضعیف است.</w:t>
                    </w:r>
                  </w:p>
                </w:txbxContent>
              </v:textbox>
            </v:rect>
            <v:line id="_x0000_s4275" style="position:absolute" from="1654,8469" to="1654,9723">
              <v:stroke dashstyle="1 1"/>
            </v:line>
            <v:line id="_x0000_s4276" style="position:absolute" from="1654,8457" to="3454,8457"/>
            <v:line id="_x0000_s4277" style="position:absolute" from="5794,8457" to="6514,8457"/>
            <v:rect id="_x0000_s4278" style="position:absolute;left:6514;top:7995;width:1980;height:933" strokeweight="1.5pt">
              <v:textbox style="mso-next-textbox:#_x0000_s4278" inset="1mm,0,1mm,0">
                <w:txbxContent>
                  <w:p w:rsidR="00A343B7" w:rsidRPr="00802B13" w:rsidRDefault="00A343B7" w:rsidP="00A343B7">
                    <w:pPr>
                      <w:spacing w:line="240" w:lineRule="auto"/>
                      <w:jc w:val="both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میله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های باریک و عریض به صورت جداگانه عایق سازی گرمایی شده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اند.</w:t>
                    </w:r>
                  </w:p>
                </w:txbxContent>
              </v:textbox>
            </v:rect>
            <v:rect id="_x0000_s4279" style="position:absolute;left:1114;top:9141;width:1620;height:408">
              <v:stroke dashstyle="1 1"/>
              <v:textbox style="mso-next-textbox:#_x0000_s4279">
                <w:txbxContent>
                  <w:p w:rsidR="00A343B7" w:rsidRPr="005E7855" w:rsidRDefault="00A343B7" w:rsidP="005E7855">
                    <w:pPr>
                      <w:rPr>
                        <w:rFonts w:asciiTheme="minorHAnsi" w:hAnsiTheme="minorHAnsi" w:cs="B Nazanin"/>
                        <w:sz w:val="18"/>
                        <w:szCs w:val="18"/>
                        <w:rtl/>
                        <w:lang w:bidi="fa-IR"/>
                      </w:rPr>
                    </w:pPr>
                    <w:r w:rsidRPr="005E7855">
                      <w:rPr>
                        <w:rFonts w:asciiTheme="minorHAnsi" w:hAnsiTheme="minorHAnsi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جریان هوای سردکننده </w:t>
                    </w:r>
                  </w:p>
                </w:txbxContent>
              </v:textbox>
            </v:rect>
            <v:rect id="_x0000_s4280" style="position:absolute;left:3451;top:9189;width:2883;height:339">
              <v:stroke dashstyle="1 1"/>
              <v:textbox style="mso-next-textbox:#_x0000_s4280" inset="1mm,0,1mm,0">
                <w:txbxContent>
                  <w:p w:rsidR="00A343B7" w:rsidRPr="00623281" w:rsidRDefault="00A343B7" w:rsidP="00623281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دریچه معکوس چهارطرفه معیوب است.</w:t>
                    </w:r>
                  </w:p>
                </w:txbxContent>
              </v:textbox>
            </v:rect>
            <v:line id="_x0000_s4281" style="position:absolute" from="6354,9405" to="7254,9405">
              <v:stroke dashstyle="1 1"/>
            </v:line>
            <v:rect id="_x0000_s4282" style="position:absolute;left:1114;top:9720;width:1620;height:624">
              <v:stroke dashstyle="1 1"/>
              <v:textbox style="mso-next-textbox:#_x0000_s4282" inset="0,0,0,0">
                <w:txbxContent>
                  <w:p w:rsidR="00A343B7" w:rsidRPr="00514C85" w:rsidRDefault="00A343B7" w:rsidP="0015496B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در حال استفاده ازمحافظ جریان هوای سردکننده ست</w:t>
                    </w:r>
                  </w:p>
                </w:txbxContent>
              </v:textbox>
            </v:rect>
            <v:rect id="_x0000_s4283" style="position:absolute;left:3451;top:9741;width:2520;height:336">
              <v:stroke dashstyle="1 1"/>
              <v:textbox style="mso-next-textbox:#_x0000_s4283" inset="1mm,0,1mm,0">
                <w:txbxContent>
                  <w:p w:rsidR="00A343B7" w:rsidRPr="002D7DAA" w:rsidRDefault="00A343B7" w:rsidP="00215A39">
                    <w:pPr>
                      <w:rPr>
                        <w:rFonts w:asciiTheme="minorHAnsi" w:hAnsiTheme="minorHAnsi" w:cs="B Nazanin"/>
                        <w:sz w:val="18"/>
                        <w:szCs w:val="18"/>
                        <w:rtl/>
                        <w:lang w:bidi="fa-IR"/>
                      </w:rPr>
                    </w:pPr>
                    <w:r w:rsidRPr="002D7DAA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نشانگر </w:t>
                    </w:r>
                    <w:r>
                      <w:rPr>
                        <w:rFonts w:asciiTheme="minorHAnsi" w:hAnsiTheme="minorHAnsi" w:cs="B Nazanin"/>
                        <w:sz w:val="18"/>
                        <w:szCs w:val="18"/>
                        <w:lang w:bidi="fa-IR"/>
                      </w:rPr>
                      <w:t>pause</w:t>
                    </w:r>
                    <w:r>
                      <w:rPr>
                        <w:rFonts w:asciiTheme="minorHAnsi" w:hAnsiTheme="minorHAnsi" w:cs="B Nazanin" w:hint="cs"/>
                        <w:sz w:val="18"/>
                        <w:szCs w:val="18"/>
                        <w:rtl/>
                        <w:lang w:bidi="fa-IR"/>
                      </w:rPr>
                      <w:t>روشن است.</w:t>
                    </w:r>
                  </w:p>
                </w:txbxContent>
              </v:textbox>
            </v:rect>
            <v:rect id="_x0000_s4284" style="position:absolute;left:6334;top:9720;width:2160;height:606">
              <v:stroke dashstyle="1 1"/>
              <v:textbox style="mso-next-textbox:#_x0000_s4284" inset="1mm,0,1mm,0">
                <w:txbxContent>
                  <w:p w:rsidR="00A343B7" w:rsidRPr="00B645C4" w:rsidRDefault="00A343B7" w:rsidP="00A343B7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کنترلر الکتریکی یونیت  درونی را تعویض کنید.</w:t>
                    </w:r>
                  </w:p>
                </w:txbxContent>
              </v:textbox>
            </v:rect>
            <v:rect id="_x0000_s4285" style="position:absolute;left:3451;top:10374;width:2040;height:624">
              <v:stroke dashstyle="1 1"/>
              <v:textbox style="mso-next-textbox:#_x0000_s4285" inset="1mm,0,1mm,0">
                <w:txbxContent>
                  <w:p w:rsidR="00A343B7" w:rsidRPr="005D40A3" w:rsidRDefault="00A343B7" w:rsidP="00B6786A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سنسور دمای سیم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 xml:space="preserve">پیچ داخلی معیوب است. </w:t>
                    </w:r>
                  </w:p>
                </w:txbxContent>
              </v:textbox>
            </v:rect>
            <v:rect id="_x0000_s4286" style="position:absolute;left:6244;top:10530;width:2235;height:468">
              <v:stroke dashstyle="1 1"/>
              <v:textbox style="mso-next-textbox:#_x0000_s4286">
                <w:txbxContent>
                  <w:p w:rsidR="00A343B7" w:rsidRPr="005D40A3" w:rsidRDefault="00A343B7" w:rsidP="005D40A3">
                    <w:pPr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5D40A3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سنسور را تعویض کنید</w:t>
                    </w:r>
                  </w:p>
                </w:txbxContent>
              </v:textbox>
            </v:rect>
            <v:line id="_x0000_s4287" style="position:absolute" from="2731,9924" to="3451,9924">
              <v:stroke dashstyle="1 1"/>
            </v:line>
            <v:line id="_x0000_s4288" style="position:absolute" from="3094,9942" to="3094,10722">
              <v:stroke dashstyle="1 1"/>
            </v:line>
            <v:line id="_x0000_s4289" style="position:absolute" from="3094,10722" to="3454,10722">
              <v:stroke dashstyle="1 1"/>
            </v:line>
            <v:line id="_x0000_s4290" style="position:absolute" from="5974,9933" to="6334,9933">
              <v:stroke dashstyle="1 1"/>
            </v:line>
            <v:line id="_x0000_s4291" style="position:absolute" from="5479,10662" to="6229,10662">
              <v:stroke dashstyle="1 1"/>
            </v:line>
            <v:line id="_x0000_s4292" style="position:absolute" from="5794,7485" to="6694,7485"/>
            <v:rect id="_x0000_s4293" style="position:absolute;left:4894;top:1608;width:720;height:457" filled="f" stroked="f">
              <v:textbox style="mso-next-textbox:#_x0000_s4293">
                <w:txbxContent>
                  <w:p w:rsidR="00A343B7" w:rsidRPr="00B515EB" w:rsidRDefault="00A343B7" w:rsidP="00B515EB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ect id="_x0000_s4294" style="position:absolute;left:4894;top:2556;width:720;height:457" filled="f" stroked="f">
              <v:textbox style="mso-next-textbox:#_x0000_s4294">
                <w:txbxContent>
                  <w:p w:rsidR="00A343B7" w:rsidRPr="00B515EB" w:rsidRDefault="00A343B7" w:rsidP="00B515EB">
                    <w:pPr>
                      <w:rPr>
                        <w:rFonts w:ascii="Times New Roman" w:hAnsi="Times New Roman"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 </w:t>
                    </w:r>
                    <w:r w:rsidRPr="00B515EB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  <v:line id="_x0000_s4295" style="position:absolute" from="4894,2934" to="5508,2934">
              <v:shadow color="#868686"/>
            </v:line>
            <v:line id="_x0000_s4296" style="position:absolute" from="4894,2076" to="5684,2076">
              <v:shadow color="#868686"/>
            </v:line>
            <v:line id="_x0000_s4297" style="position:absolute;flip:y" from="2740,1989" to="2740,2850">
              <v:shadow color="#868686"/>
            </v:line>
            <v:line id="_x0000_s4298" style="position:absolute" from="2740,2850" to="3100,2850">
              <v:shadow color="#868686"/>
            </v:line>
            <v:rect id="_x0000_s4299" style="position:absolute;left:7228;top:4005;width:1264;height:363" strokeweight="1.5pt">
              <v:textbox style="mso-next-textbox:#_x0000_s4299" inset="1mm,0,0,0">
                <w:txbxContent>
                  <w:p w:rsidR="00A343B7" w:rsidRPr="00BD10A2" w:rsidRDefault="00A343B7" w:rsidP="00BD10A2">
                    <w:pPr>
                      <w:rPr>
                        <w:rFonts w:cs="B Nazanin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آنرا پر کنید</w:t>
                    </w:r>
                  </w:p>
                </w:txbxContent>
              </v:textbox>
            </v:rect>
            <v:rect id="_x0000_s4300" style="position:absolute;left:7218;top:4554;width:1264;height:345" strokeweight="1.5pt">
              <v:textbox style="mso-next-textbox:#_x0000_s4300" inset="1mm,0,0,0">
                <w:txbxContent>
                  <w:p w:rsidR="00A343B7" w:rsidRPr="00BD10A2" w:rsidRDefault="00A343B7" w:rsidP="00BD10A2">
                    <w:pPr>
                      <w:rPr>
                        <w:rFonts w:cs="B Nazanin"/>
                        <w:sz w:val="18"/>
                        <w:szCs w:val="18"/>
                        <w:lang w:bidi="fa-IR"/>
                      </w:rPr>
                    </w:pPr>
                    <w:r w:rsidRPr="00BD10A2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آنرا تعویض کنید</w:t>
                    </w:r>
                  </w:p>
                </w:txbxContent>
              </v:textbox>
            </v:rect>
            <v:rect id="_x0000_s4301" style="position:absolute;left:7208;top:5106;width:1264;height:342" strokeweight="1.5pt">
              <v:textbox style="mso-next-textbox:#_x0000_s4301" inset="1mm,0,0,0">
                <w:txbxContent>
                  <w:p w:rsidR="00A343B7" w:rsidRPr="00BD10A2" w:rsidRDefault="00A343B7" w:rsidP="00215A39">
                    <w:pPr>
                      <w:rPr>
                        <w:rFonts w:cs="B Nazanin"/>
                        <w:sz w:val="20"/>
                        <w:szCs w:val="20"/>
                        <w:lang w:val="en-GB"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val="en-GB" w:bidi="fa-IR"/>
                      </w:rPr>
                      <w:t>آنرا تعویض کنید</w:t>
                    </w:r>
                  </w:p>
                </w:txbxContent>
              </v:textbox>
            </v:rect>
            <v:rect id="_x0000_s4302" style="position:absolute;left:7188;top:5628;width:1264;height:663" strokeweight="1.5pt">
              <v:textbox style="mso-next-textbox:#_x0000_s4302" inset="1mm,0,0,0">
                <w:txbxContent>
                  <w:p w:rsidR="00A343B7" w:rsidRPr="00BD10A2" w:rsidRDefault="00A343B7" w:rsidP="00BD10A2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آنرا به طور کامل باز کنید</w:t>
                    </w:r>
                  </w:p>
                </w:txbxContent>
              </v:textbox>
            </v:rect>
            <v:rect id="_x0000_s4303" style="position:absolute;left:7228;top:6537;width:1264;height:342" strokeweight="1.5pt">
              <v:textbox style="mso-next-textbox:#_x0000_s4303" inset="1mm,0,0,0">
                <w:txbxContent>
                  <w:p w:rsidR="00A343B7" w:rsidRPr="000C275F" w:rsidRDefault="00A343B7" w:rsidP="00215A39">
                    <w:pPr>
                      <w:rPr>
                        <w:rFonts w:cs="B Nazanin"/>
                        <w:sz w:val="20"/>
                        <w:szCs w:val="20"/>
                        <w:lang w:val="en-GB" w:bidi="fa-IR"/>
                      </w:rPr>
                    </w:pPr>
                    <w:r w:rsidRPr="000C275F">
                      <w:rPr>
                        <w:rFonts w:cs="B Nazanin" w:hint="cs"/>
                        <w:sz w:val="20"/>
                        <w:szCs w:val="20"/>
                        <w:rtl/>
                        <w:lang w:val="en-GB" w:bidi="fa-IR"/>
                      </w:rPr>
                      <w:t>آنرا تمیز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val="en-GB" w:bidi="fa-IR"/>
                      </w:rPr>
                      <w:t xml:space="preserve"> کنید</w:t>
                    </w:r>
                  </w:p>
                </w:txbxContent>
              </v:textbox>
            </v:rect>
            <v:rect id="_x0000_s4304" style="position:absolute;left:7240;top:9189;width:1252;height:339">
              <v:stroke dashstyle="1 1"/>
              <v:textbox style="mso-next-textbox:#_x0000_s4304" inset="1mm,0,1mm,0">
                <w:txbxContent>
                  <w:p w:rsidR="00A343B7" w:rsidRPr="00E61FB8" w:rsidRDefault="00A343B7" w:rsidP="00B742D1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E61FB8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آن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E61FB8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را تعویض کنید</w:t>
                    </w:r>
                  </w:p>
                </w:txbxContent>
              </v:textbox>
            </v:rect>
          </v:group>
        </w:pict>
      </w:r>
    </w:p>
    <w:p w:rsid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Pr="001745AE" w:rsidRDefault="001745AE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745AE" w:rsidRDefault="001745AE" w:rsidP="00A343B7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 xml:space="preserve">توجه :  « غیرقابل کاربرد در </w:t>
      </w:r>
      <w:r w:rsidR="00A343B7">
        <w:rPr>
          <w:rFonts w:asciiTheme="majorHAnsi" w:hAnsiTheme="majorHAnsi" w:cs="B Nazanin" w:hint="cs"/>
          <w:rtl/>
          <w:lang w:bidi="fa-IR"/>
        </w:rPr>
        <w:t xml:space="preserve">دستگاه هایی که </w:t>
      </w:r>
      <w:r>
        <w:rPr>
          <w:rFonts w:asciiTheme="majorHAnsi" w:hAnsiTheme="majorHAnsi" w:cs="B Nazanin" w:hint="cs"/>
          <w:rtl/>
          <w:lang w:bidi="fa-IR"/>
        </w:rPr>
        <w:t xml:space="preserve"> فقط </w:t>
      </w:r>
      <w:r w:rsidR="00A343B7">
        <w:rPr>
          <w:rFonts w:asciiTheme="majorHAnsi" w:hAnsiTheme="majorHAnsi" w:cs="B Nazanin" w:hint="cs"/>
          <w:rtl/>
          <w:lang w:bidi="fa-IR"/>
        </w:rPr>
        <w:t>سرمایشی هستند.»</w:t>
      </w:r>
    </w:p>
    <w:p w:rsidR="001745AE" w:rsidRPr="007C4C8E" w:rsidRDefault="00017638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017638">
        <w:rPr>
          <w:rFonts w:asciiTheme="majorHAnsi" w:hAnsiTheme="majorHAnsi" w:cs="B Nazanin"/>
          <w:noProof/>
          <w:rtl/>
          <w:lang w:bidi="fa-IR"/>
        </w:rPr>
        <w:pict>
          <v:shape id="_x0000_s4305" type="#_x0000_t202" style="position:absolute;left:0;text-align:left;margin-left:332.8pt;margin-top:30.9pt;width:171.1pt;height:33.2pt;z-index:251725824">
            <v:textbox>
              <w:txbxContent>
                <w:p w:rsidR="00A343B7" w:rsidRPr="00AE24C6" w:rsidRDefault="00A343B7">
                  <w:pPr>
                    <w:rPr>
                      <w:rFonts w:cs="B Nazanin"/>
                      <w:lang w:bidi="fa-IR"/>
                    </w:rPr>
                  </w:pPr>
                  <w:r w:rsidRPr="00AE24C6">
                    <w:rPr>
                      <w:rFonts w:cs="B Nazanin" w:hint="cs"/>
                      <w:rtl/>
                      <w:lang w:bidi="fa-IR"/>
                    </w:rPr>
                    <w:t>دمای تنظیم شده را بررسی کنید</w:t>
                  </w:r>
                </w:p>
              </w:txbxContent>
            </v:textbox>
            <w10:wrap anchorx="page"/>
          </v:shape>
        </w:pict>
      </w:r>
      <w:r w:rsidR="007262F0" w:rsidRPr="007C4C8E">
        <w:rPr>
          <w:rFonts w:asciiTheme="majorHAnsi" w:hAnsiTheme="majorHAnsi" w:cs="B Nazanin" w:hint="cs"/>
          <w:b/>
          <w:bCs/>
          <w:rtl/>
          <w:lang w:bidi="fa-IR"/>
        </w:rPr>
        <w:t>7-4-3 در طول سرد کردن یا گرم کردن</w:t>
      </w:r>
    </w:p>
    <w:p w:rsidR="007262F0" w:rsidRDefault="007262F0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AE24C6" w:rsidRDefault="00AE24C6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AE24C6" w:rsidRDefault="00E23BD1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763DBC">
        <w:rPr>
          <w:rFonts w:asciiTheme="majorHAnsi" w:hAnsiTheme="majorHAnsi" w:cs="B Nazanin" w:hint="cs"/>
          <w:b/>
          <w:bCs/>
          <w:rtl/>
          <w:lang w:bidi="fa-IR"/>
        </w:rPr>
        <w:t>7-5 سنسور معیوب است (مرجع 3-4-8 را بررسی کنید)</w:t>
      </w:r>
    </w:p>
    <w:p w:rsidR="005274EB" w:rsidRDefault="005274EB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5274EB" w:rsidRDefault="005274EB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763DBC" w:rsidRDefault="0069289A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>
        <w:rPr>
          <w:rFonts w:asciiTheme="majorHAnsi" w:hAnsiTheme="majorHAnsi" w:cs="B Nazanin" w:hint="cs"/>
          <w:b/>
          <w:bCs/>
          <w:rtl/>
          <w:lang w:bidi="fa-IR"/>
        </w:rPr>
        <w:t>8- چک کردن اجزای الکتریکی</w:t>
      </w:r>
    </w:p>
    <w:p w:rsidR="0069289A" w:rsidRDefault="0029044F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>
        <w:rPr>
          <w:rFonts w:asciiTheme="majorHAnsi" w:hAnsiTheme="majorHAnsi" w:cs="B Nazanin" w:hint="cs"/>
          <w:b/>
          <w:bCs/>
          <w:rtl/>
          <w:lang w:bidi="fa-IR"/>
        </w:rPr>
        <w:t>8-1 اندازه</w:t>
      </w:r>
      <w:r>
        <w:rPr>
          <w:rFonts w:asciiTheme="majorHAnsi" w:hAnsiTheme="majorHAnsi" w:cs="B Nazanin" w:hint="cs"/>
          <w:b/>
          <w:bCs/>
          <w:rtl/>
          <w:lang w:bidi="fa-IR"/>
        </w:rPr>
        <w:softHyphen/>
        <w:t>گیری مقاومت عایق</w:t>
      </w:r>
    </w:p>
    <w:p w:rsidR="001A2DDD" w:rsidRDefault="001A2DDD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 xml:space="preserve">اگر مقاومت بیش از 2مگااهم باشد ، </w:t>
      </w:r>
      <w:r w:rsidRPr="001A2DDD">
        <w:rPr>
          <w:rFonts w:asciiTheme="majorHAnsi" w:hAnsiTheme="majorHAnsi" w:cs="B Nazanin" w:hint="cs"/>
          <w:rtl/>
          <w:lang w:bidi="fa-IR"/>
        </w:rPr>
        <w:t>عایق در</w:t>
      </w:r>
      <w:r>
        <w:rPr>
          <w:rFonts w:asciiTheme="majorHAnsi" w:hAnsiTheme="majorHAnsi" w:cs="B Nazanin" w:hint="cs"/>
          <w:rtl/>
          <w:lang w:bidi="fa-IR"/>
        </w:rPr>
        <w:t xml:space="preserve"> شرایط خوب  مناسب است.</w:t>
      </w:r>
    </w:p>
    <w:p w:rsidR="004714D5" w:rsidRPr="008303ED" w:rsidRDefault="004714D5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8303ED">
        <w:rPr>
          <w:rFonts w:asciiTheme="majorHAnsi" w:hAnsiTheme="majorHAnsi" w:cs="B Nazanin" w:hint="cs"/>
          <w:b/>
          <w:bCs/>
          <w:rtl/>
          <w:lang w:bidi="fa-IR"/>
        </w:rPr>
        <w:t>8-1-1 سیم</w:t>
      </w:r>
      <w:r w:rsidRPr="008303ED">
        <w:rPr>
          <w:rFonts w:asciiTheme="majorHAnsi" w:hAnsiTheme="majorHAnsi" w:cs="B Nazanin" w:hint="cs"/>
          <w:b/>
          <w:bCs/>
          <w:rtl/>
          <w:lang w:bidi="fa-IR"/>
        </w:rPr>
        <w:softHyphen/>
        <w:t>ها منبع تغذیه</w:t>
      </w:r>
    </w:p>
    <w:p w:rsidR="005274EB" w:rsidRDefault="004246E5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>پایه</w:t>
      </w:r>
      <w:r>
        <w:rPr>
          <w:rFonts w:asciiTheme="majorHAnsi" w:hAnsiTheme="majorHAnsi" w:cs="B Nazanin" w:hint="cs"/>
          <w:rtl/>
          <w:lang w:bidi="fa-IR"/>
        </w:rPr>
        <w:softHyphen/>
        <w:t>های زمین دوشاخه تغذیه را با</w:t>
      </w:r>
      <w:r w:rsidR="00470C7A">
        <w:rPr>
          <w:rFonts w:asciiTheme="majorHAnsi" w:hAnsiTheme="majorHAnsi" w:cs="B Nazanin" w:hint="cs"/>
          <w:rtl/>
          <w:lang w:bidi="fa-IR"/>
        </w:rPr>
        <w:t xml:space="preserve"> گیره</w:t>
      </w:r>
      <w:r w:rsidR="0052097F">
        <w:rPr>
          <w:rFonts w:asciiTheme="majorHAnsi" w:hAnsiTheme="majorHAnsi" w:cs="B Nazanin" w:hint="cs"/>
          <w:rtl/>
          <w:lang w:bidi="fa-IR"/>
        </w:rPr>
        <w:t xml:space="preserve"> ت</w:t>
      </w:r>
      <w:r w:rsidR="00A343B7">
        <w:rPr>
          <w:rFonts w:asciiTheme="majorHAnsi" w:hAnsiTheme="majorHAnsi" w:cs="B Nazanin" w:hint="cs"/>
          <w:rtl/>
          <w:lang w:bidi="fa-IR"/>
        </w:rPr>
        <w:t>ِ</w:t>
      </w:r>
      <w:r w:rsidR="0052097F">
        <w:rPr>
          <w:rFonts w:asciiTheme="majorHAnsi" w:hAnsiTheme="majorHAnsi" w:cs="B Nazanin" w:hint="cs"/>
          <w:rtl/>
          <w:lang w:bidi="fa-IR"/>
        </w:rPr>
        <w:t>ست</w:t>
      </w:r>
      <w:r w:rsidR="00A343B7">
        <w:rPr>
          <w:rFonts w:asciiTheme="majorHAnsi" w:hAnsiTheme="majorHAnsi" w:cs="B Nazanin" w:hint="cs"/>
          <w:rtl/>
          <w:lang w:bidi="fa-IR"/>
        </w:rPr>
        <w:t>ِ</w:t>
      </w:r>
      <w:r w:rsidR="0052097F">
        <w:rPr>
          <w:rFonts w:asciiTheme="majorHAnsi" w:hAnsiTheme="majorHAnsi" w:cs="B Nazanin" w:hint="cs"/>
          <w:rtl/>
          <w:lang w:bidi="fa-IR"/>
        </w:rPr>
        <w:t>ر مقاومت عایق</w:t>
      </w:r>
      <w:r>
        <w:rPr>
          <w:rFonts w:asciiTheme="majorHAnsi" w:hAnsiTheme="majorHAnsi" w:cs="B Nazanin" w:hint="cs"/>
          <w:rtl/>
          <w:lang w:bidi="fa-IR"/>
        </w:rPr>
        <w:t xml:space="preserve"> گرفته و</w:t>
      </w:r>
      <w:r w:rsidR="00470C7A">
        <w:rPr>
          <w:rFonts w:asciiTheme="majorHAnsi" w:hAnsiTheme="majorHAnsi" w:cs="B Nazanin" w:hint="cs"/>
          <w:rtl/>
          <w:lang w:bidi="fa-IR"/>
        </w:rPr>
        <w:t xml:space="preserve"> با قرار دادن پروب در یکی از سیم</w:t>
      </w:r>
      <w:r w:rsidR="00470C7A">
        <w:rPr>
          <w:rFonts w:asciiTheme="majorHAnsi" w:hAnsiTheme="majorHAnsi" w:cs="B Nazanin" w:hint="cs"/>
          <w:rtl/>
          <w:lang w:bidi="fa-IR"/>
        </w:rPr>
        <w:softHyphen/>
        <w:t xml:space="preserve">ها </w:t>
      </w:r>
      <w:r>
        <w:rPr>
          <w:rFonts w:asciiTheme="majorHAnsi" w:hAnsiTheme="majorHAnsi" w:cs="B Nazanin" w:hint="cs"/>
          <w:rtl/>
          <w:lang w:bidi="fa-IR"/>
        </w:rPr>
        <w:t>مقاومت را اندازه</w:t>
      </w:r>
      <w:r>
        <w:rPr>
          <w:rFonts w:asciiTheme="majorHAnsi" w:hAnsiTheme="majorHAnsi" w:cs="B Nazanin" w:hint="cs"/>
          <w:rtl/>
          <w:lang w:bidi="fa-IR"/>
        </w:rPr>
        <w:softHyphen/>
        <w:t xml:space="preserve">گیری کنید. </w:t>
      </w:r>
      <w:r w:rsidR="00857845">
        <w:rPr>
          <w:rFonts w:asciiTheme="majorHAnsi" w:hAnsiTheme="majorHAnsi" w:cs="B Nazanin" w:hint="cs"/>
          <w:rtl/>
          <w:lang w:bidi="fa-IR"/>
        </w:rPr>
        <w:t>(شکل1)</w:t>
      </w:r>
    </w:p>
    <w:p w:rsidR="0052097F" w:rsidRPr="001A2DDD" w:rsidRDefault="00CB5C4B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lang w:bidi="fa-IR"/>
        </w:rPr>
        <w:drawing>
          <wp:inline distT="0" distB="0" distL="0" distR="0">
            <wp:extent cx="2090477" cy="1138397"/>
            <wp:effectExtent l="19050" t="0" r="5023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77" cy="113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DD" w:rsidRDefault="001A2DDD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857845" w:rsidRDefault="00857845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>سپس مقاومت بین سیم زمین و سیم تغذیه دیگر را اندازه</w:t>
      </w:r>
      <w:r>
        <w:rPr>
          <w:rFonts w:asciiTheme="majorHAnsi" w:hAnsiTheme="majorHAnsi" w:cs="B Nazanin" w:hint="cs"/>
          <w:rtl/>
          <w:lang w:bidi="fa-IR"/>
        </w:rPr>
        <w:softHyphen/>
        <w:t>گیری کنید. (شکل1)</w:t>
      </w:r>
    </w:p>
    <w:p w:rsidR="00857845" w:rsidRPr="00307925" w:rsidRDefault="008D68DD" w:rsidP="00A343B7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307925">
        <w:rPr>
          <w:rFonts w:asciiTheme="majorHAnsi" w:hAnsiTheme="majorHAnsi" w:cs="B Nazanin" w:hint="cs"/>
          <w:b/>
          <w:bCs/>
          <w:rtl/>
          <w:lang w:bidi="fa-IR"/>
        </w:rPr>
        <w:t xml:space="preserve">8-1-2 </w:t>
      </w:r>
      <w:r w:rsidR="00A343B7">
        <w:rPr>
          <w:rFonts w:asciiTheme="majorHAnsi" w:hAnsiTheme="majorHAnsi" w:cs="B Nazanin" w:hint="cs"/>
          <w:b/>
          <w:bCs/>
          <w:rtl/>
          <w:lang w:bidi="fa-IR"/>
        </w:rPr>
        <w:t>یونیت</w:t>
      </w:r>
      <w:r w:rsidRPr="00307925">
        <w:rPr>
          <w:rFonts w:asciiTheme="majorHAnsi" w:hAnsiTheme="majorHAnsi" w:cs="B Nazanin" w:hint="cs"/>
          <w:b/>
          <w:bCs/>
          <w:rtl/>
          <w:lang w:bidi="fa-IR"/>
        </w:rPr>
        <w:t xml:space="preserve"> د</w:t>
      </w:r>
      <w:r w:rsidR="00804E5F" w:rsidRPr="00307925">
        <w:rPr>
          <w:rFonts w:asciiTheme="majorHAnsi" w:hAnsiTheme="majorHAnsi" w:cs="B Nazanin" w:hint="cs"/>
          <w:b/>
          <w:bCs/>
          <w:rtl/>
          <w:lang w:bidi="fa-IR"/>
        </w:rPr>
        <w:t>اخلی</w:t>
      </w:r>
    </w:p>
    <w:p w:rsidR="00804E5F" w:rsidRDefault="003978D1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>پره صفحه آلومینومی یا میله مسی را با گیره ت</w:t>
      </w:r>
      <w:r w:rsidR="00A343B7">
        <w:rPr>
          <w:rFonts w:asciiTheme="majorHAnsi" w:hAnsiTheme="majorHAnsi" w:cs="B Nazanin" w:hint="cs"/>
          <w:rtl/>
          <w:lang w:bidi="fa-IR"/>
        </w:rPr>
        <w:t>ِ</w:t>
      </w:r>
      <w:r>
        <w:rPr>
          <w:rFonts w:asciiTheme="majorHAnsi" w:hAnsiTheme="majorHAnsi" w:cs="B Nazanin" w:hint="cs"/>
          <w:rtl/>
          <w:lang w:bidi="fa-IR"/>
        </w:rPr>
        <w:t>ست</w:t>
      </w:r>
      <w:r w:rsidR="00A343B7">
        <w:rPr>
          <w:rFonts w:asciiTheme="majorHAnsi" w:hAnsiTheme="majorHAnsi" w:cs="B Nazanin" w:hint="cs"/>
          <w:rtl/>
          <w:lang w:bidi="fa-IR"/>
        </w:rPr>
        <w:t>ِ</w:t>
      </w:r>
      <w:r>
        <w:rPr>
          <w:rFonts w:asciiTheme="majorHAnsi" w:hAnsiTheme="majorHAnsi" w:cs="B Nazanin" w:hint="cs"/>
          <w:rtl/>
          <w:lang w:bidi="fa-IR"/>
        </w:rPr>
        <w:t>ر مقاومت عایق گرفته و با قرار دادن پروب روی هر پیچ ترمینال در صفحه ترمینال ، مقاومت را اندازه</w:t>
      </w:r>
      <w:r>
        <w:rPr>
          <w:rFonts w:asciiTheme="majorHAnsi" w:hAnsiTheme="majorHAnsi" w:cs="B Nazanin" w:hint="cs"/>
          <w:rtl/>
          <w:lang w:bidi="fa-IR"/>
        </w:rPr>
        <w:softHyphen/>
        <w:t>گیری کنید. (شکل2)</w:t>
      </w:r>
    </w:p>
    <w:p w:rsidR="003C2D30" w:rsidRDefault="003C2D30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lang w:bidi="fa-IR"/>
        </w:rPr>
        <w:drawing>
          <wp:inline distT="0" distB="0" distL="0" distR="0">
            <wp:extent cx="2252977" cy="1952898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77" cy="195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00" w:rsidRDefault="00EA5000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107B94" w:rsidRDefault="00107B94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8D68DD" w:rsidRPr="00C25F06" w:rsidRDefault="00E1069E" w:rsidP="00134F46">
      <w:pPr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C25F06">
        <w:rPr>
          <w:rFonts w:asciiTheme="majorHAnsi" w:hAnsiTheme="majorHAnsi" w:cs="B Nazanin" w:hint="cs"/>
          <w:b/>
          <w:bCs/>
          <w:rtl/>
          <w:lang w:bidi="fa-IR"/>
        </w:rPr>
        <w:t>8-1-3 واحد خارجی</w:t>
      </w:r>
    </w:p>
    <w:p w:rsidR="00E1069E" w:rsidRDefault="00017638" w:rsidP="00134F46">
      <w:pPr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rtl/>
          <w:lang w:bidi="fa-IR"/>
        </w:rPr>
        <w:pict>
          <v:group id="_x0000_s4308" style="position:absolute;left:0;text-align:left;margin-left:275.2pt;margin-top:60.85pt;width:226.25pt;height:71.25pt;z-index:251729920" coordorigin="2158,9300" coordsize="4525,1425">
            <v:rect id="_x0000_s4309" style="position:absolute;left:2158;top:9588;width:4525;height:1137" filled="f" fillcolor="black" strokeweight="4.5pt">
              <v:stroke linestyle="thickThin"/>
              <v:shadow color="#868686"/>
              <v:textbox style="mso-next-textbox:#_x0000_s4309">
                <w:txbxContent>
                  <w:p w:rsidR="00A343B7" w:rsidRDefault="00A343B7" w:rsidP="00A0426B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مربوط به دیاگرام سیم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کشی الکتریکی:</w:t>
                    </w:r>
                  </w:p>
                  <w:p w:rsidR="00A343B7" w:rsidRPr="00A0426B" w:rsidRDefault="00A343B7" w:rsidP="00E53D3E">
                    <w:pPr>
                      <w:spacing w:line="240" w:lineRule="auto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اگر به دلیل زیاد باریک بودن سوراخ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ها ، پروب وارد قطب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softHyphen/>
                      <w:t>ها نشود از پروبی با سر باریکتر استفاده کنید.</w:t>
                    </w:r>
                  </w:p>
                </w:txbxContent>
              </v:textbox>
            </v:rect>
            <v:rect id="_x0000_s4310" style="position:absolute;left:3742;top:9300;width:990;height:375" stroked="f">
              <v:shadow color="#868686"/>
              <v:textbox style="mso-next-textbox:#_x0000_s4310">
                <w:txbxContent>
                  <w:p w:rsidR="00A343B7" w:rsidRPr="00A0426B" w:rsidRDefault="00A343B7" w:rsidP="00E03BE7">
                    <w:pP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A0426B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توجه</w:t>
                    </w:r>
                  </w:p>
                </w:txbxContent>
              </v:textbox>
            </v:rect>
          </v:group>
        </w:pict>
      </w:r>
      <w:r w:rsidR="000D0D90">
        <w:rPr>
          <w:rFonts w:asciiTheme="majorHAnsi" w:hAnsiTheme="majorHAnsi" w:cs="B Nazanin" w:hint="cs"/>
          <w:rtl/>
          <w:lang w:bidi="fa-IR"/>
        </w:rPr>
        <w:t>بخش فلزی واحد را با گیره تستر مقاومت عایق گرفته و با قرار دادن پروب در هر پیچ ترمینال که در آن خطوط منبع تغذیه به صفحه ترمینال متصل شده</w:t>
      </w:r>
      <w:r w:rsidR="000D0D90">
        <w:rPr>
          <w:rFonts w:asciiTheme="majorHAnsi" w:hAnsiTheme="majorHAnsi" w:cs="B Nazanin" w:hint="cs"/>
          <w:rtl/>
          <w:lang w:bidi="fa-IR"/>
        </w:rPr>
        <w:softHyphen/>
        <w:t>اند ، مقاومت را اندازه</w:t>
      </w:r>
      <w:r w:rsidR="000D0D90">
        <w:rPr>
          <w:rFonts w:asciiTheme="majorHAnsi" w:hAnsiTheme="majorHAnsi" w:cs="B Nazanin" w:hint="cs"/>
          <w:rtl/>
          <w:lang w:bidi="fa-IR"/>
        </w:rPr>
        <w:softHyphen/>
        <w:t>گیری کنید</w:t>
      </w:r>
      <w:r w:rsidR="002A3982">
        <w:rPr>
          <w:rFonts w:asciiTheme="majorHAnsi" w:hAnsiTheme="majorHAnsi" w:cs="B Nazanin" w:hint="cs"/>
          <w:rtl/>
          <w:lang w:bidi="fa-IR"/>
        </w:rPr>
        <w:t xml:space="preserve"> (شکل2)</w:t>
      </w:r>
      <w:r w:rsidR="000D0D90">
        <w:rPr>
          <w:rFonts w:asciiTheme="majorHAnsi" w:hAnsiTheme="majorHAnsi" w:cs="B Nazanin" w:hint="cs"/>
          <w:rtl/>
          <w:lang w:bidi="fa-IR"/>
        </w:rPr>
        <w:t>.</w:t>
      </w:r>
    </w:p>
    <w:p w:rsidR="002A3982" w:rsidRPr="00857845" w:rsidRDefault="002A3982" w:rsidP="00134F46">
      <w:pPr>
        <w:jc w:val="both"/>
        <w:rPr>
          <w:rFonts w:asciiTheme="majorHAnsi" w:hAnsiTheme="majorHAnsi" w:cs="B Nazanin"/>
          <w:rtl/>
          <w:lang w:bidi="fa-IR"/>
        </w:rPr>
      </w:pPr>
    </w:p>
    <w:p w:rsidR="00B31DBB" w:rsidRDefault="001745AE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rtl/>
          <w:lang w:bidi="fa-IR"/>
        </w:rPr>
        <w:tab/>
      </w:r>
    </w:p>
    <w:p w:rsidR="00AC1A63" w:rsidRDefault="00AC1A63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</w:p>
    <w:p w:rsidR="00AC1A63" w:rsidRPr="00DD1BE6" w:rsidRDefault="00AC1A63" w:rsidP="00134F46">
      <w:pPr>
        <w:tabs>
          <w:tab w:val="left" w:pos="3152"/>
        </w:tabs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D1BE6">
        <w:rPr>
          <w:rFonts w:asciiTheme="majorHAnsi" w:hAnsiTheme="majorHAnsi" w:cs="B Nazanin" w:hint="cs"/>
          <w:b/>
          <w:bCs/>
          <w:rtl/>
          <w:lang w:bidi="fa-IR"/>
        </w:rPr>
        <w:t>8-1-4 اندازه</w:t>
      </w:r>
      <w:r w:rsidRPr="00DD1BE6">
        <w:rPr>
          <w:rFonts w:asciiTheme="majorHAnsi" w:hAnsiTheme="majorHAnsi" w:cs="B Nazanin" w:hint="cs"/>
          <w:b/>
          <w:bCs/>
          <w:rtl/>
          <w:lang w:bidi="fa-IR"/>
        </w:rPr>
        <w:softHyphen/>
        <w:t>گیری مقاومت عایق برای بخش</w:t>
      </w:r>
      <w:r w:rsidRPr="00DD1BE6">
        <w:rPr>
          <w:rFonts w:asciiTheme="majorHAnsi" w:hAnsiTheme="majorHAnsi" w:cs="B Nazanin" w:hint="cs"/>
          <w:b/>
          <w:bCs/>
          <w:rtl/>
          <w:lang w:bidi="fa-IR"/>
        </w:rPr>
        <w:softHyphen/>
        <w:t>های الکتریکی</w:t>
      </w:r>
    </w:p>
    <w:p w:rsidR="00AC1A63" w:rsidRDefault="00107B94" w:rsidP="00A343B7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>سیم</w:t>
      </w:r>
      <w:r>
        <w:rPr>
          <w:rFonts w:asciiTheme="majorHAnsi" w:hAnsiTheme="majorHAnsi" w:cs="B Nazanin" w:hint="cs"/>
          <w:rtl/>
          <w:lang w:bidi="fa-IR"/>
        </w:rPr>
        <w:softHyphen/>
      </w:r>
      <w:r w:rsidR="0060148B">
        <w:rPr>
          <w:rFonts w:asciiTheme="majorHAnsi" w:hAnsiTheme="majorHAnsi" w:cs="B Nazanin" w:hint="cs"/>
          <w:rtl/>
          <w:lang w:bidi="fa-IR"/>
        </w:rPr>
        <w:t>ها</w:t>
      </w:r>
      <w:r w:rsidR="00A343B7">
        <w:rPr>
          <w:rFonts w:asciiTheme="majorHAnsi" w:hAnsiTheme="majorHAnsi" w:cs="B Nazanin" w:hint="cs"/>
          <w:rtl/>
          <w:lang w:bidi="fa-IR"/>
        </w:rPr>
        <w:t xml:space="preserve"> را از</w:t>
      </w:r>
      <w:r w:rsidR="00B34FE0">
        <w:rPr>
          <w:rFonts w:asciiTheme="majorHAnsi" w:hAnsiTheme="majorHAnsi" w:cs="B Nazanin" w:hint="cs"/>
          <w:rtl/>
          <w:lang w:bidi="fa-IR"/>
        </w:rPr>
        <w:t xml:space="preserve"> </w:t>
      </w:r>
      <w:r w:rsidR="002F1E43">
        <w:rPr>
          <w:rFonts w:asciiTheme="majorHAnsi" w:hAnsiTheme="majorHAnsi" w:cs="B Nazanin" w:hint="cs"/>
          <w:rtl/>
          <w:lang w:bidi="fa-IR"/>
        </w:rPr>
        <w:t>بخش الکتریکی مورد نظر از صفحه ترمینال</w:t>
      </w:r>
      <w:r w:rsidR="0060148B">
        <w:rPr>
          <w:rFonts w:asciiTheme="majorHAnsi" w:hAnsiTheme="majorHAnsi" w:cs="B Nazanin" w:hint="cs"/>
          <w:rtl/>
          <w:lang w:bidi="fa-IR"/>
        </w:rPr>
        <w:t xml:space="preserve"> ، خازن و غیره</w:t>
      </w:r>
      <w:r w:rsidR="00A343B7">
        <w:rPr>
          <w:rFonts w:asciiTheme="majorHAnsi" w:hAnsiTheme="majorHAnsi" w:cs="B Nazanin" w:hint="cs"/>
          <w:rtl/>
          <w:lang w:bidi="fa-IR"/>
        </w:rPr>
        <w:t xml:space="preserve"> </w:t>
      </w:r>
      <w:r w:rsidR="0060148B">
        <w:rPr>
          <w:rFonts w:asciiTheme="majorHAnsi" w:hAnsiTheme="majorHAnsi" w:cs="B Nazanin" w:hint="cs"/>
          <w:rtl/>
          <w:lang w:bidi="fa-IR"/>
        </w:rPr>
        <w:t>قطع کنید. به همین شکل کانکتور را هم قطع کنید. مقاومت عایق را اندازه</w:t>
      </w:r>
      <w:r w:rsidR="0060148B">
        <w:rPr>
          <w:rFonts w:asciiTheme="majorHAnsi" w:hAnsiTheme="majorHAnsi" w:cs="B Nazanin" w:hint="cs"/>
          <w:rtl/>
          <w:lang w:bidi="fa-IR"/>
        </w:rPr>
        <w:softHyphen/>
        <w:t>گیری کنید.</w:t>
      </w:r>
      <w:r w:rsidR="000E4C1D">
        <w:rPr>
          <w:rFonts w:asciiTheme="majorHAnsi" w:hAnsiTheme="majorHAnsi" w:cs="B Nazanin" w:hint="cs"/>
          <w:rtl/>
          <w:lang w:bidi="fa-IR"/>
        </w:rPr>
        <w:t xml:space="preserve"> (شکل 3 و4)</w:t>
      </w:r>
    </w:p>
    <w:p w:rsidR="000E4C1D" w:rsidRDefault="00214E52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noProof/>
          <w:lang w:bidi="fa-IR"/>
        </w:rPr>
        <w:drawing>
          <wp:inline distT="0" distB="0" distL="0" distR="0">
            <wp:extent cx="2161905" cy="1567082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05" cy="156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580">
        <w:rPr>
          <w:rFonts w:asciiTheme="majorHAnsi" w:hAnsiTheme="majorHAnsi" w:cs="B Nazanin" w:hint="cs"/>
          <w:noProof/>
          <w:lang w:bidi="fa-IR"/>
        </w:rPr>
        <w:drawing>
          <wp:inline distT="0" distB="0" distL="0" distR="0">
            <wp:extent cx="2328572" cy="1357502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72" cy="135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12" w:rsidRDefault="00662512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</w:p>
    <w:p w:rsidR="00662512" w:rsidRPr="007B343B" w:rsidRDefault="007B343B" w:rsidP="00A343B7">
      <w:pPr>
        <w:tabs>
          <w:tab w:val="left" w:pos="3152"/>
        </w:tabs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7B343B">
        <w:rPr>
          <w:rFonts w:asciiTheme="majorHAnsi" w:hAnsiTheme="majorHAnsi" w:cs="B Nazanin" w:hint="cs"/>
          <w:b/>
          <w:bCs/>
          <w:rtl/>
          <w:lang w:bidi="fa-IR"/>
        </w:rPr>
        <w:t xml:space="preserve">8-2 بررسی اتصال فیوز روی </w:t>
      </w:r>
      <w:r w:rsidR="00A343B7" w:rsidRPr="00A343B7">
        <w:rPr>
          <w:rFonts w:asciiTheme="majorHAnsi" w:hAnsiTheme="majorHAnsi" w:cs="B Nazanin" w:hint="cs"/>
          <w:b/>
          <w:bCs/>
          <w:rtl/>
          <w:lang w:bidi="fa-IR"/>
        </w:rPr>
        <w:t>برد فرمان</w:t>
      </w:r>
    </w:p>
    <w:p w:rsidR="007B343B" w:rsidRDefault="00A343B7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 w:rsidRPr="00A343B7">
        <w:rPr>
          <w:rFonts w:asciiTheme="majorHAnsi" w:hAnsiTheme="majorHAnsi" w:cs="B Nazanin" w:hint="cs"/>
          <w:rtl/>
          <w:lang w:bidi="fa-IR"/>
        </w:rPr>
        <w:t>برد فرمان</w:t>
      </w:r>
      <w:r w:rsidR="002847CD">
        <w:rPr>
          <w:rFonts w:asciiTheme="majorHAnsi" w:hAnsiTheme="majorHAnsi" w:cs="B Nazanin" w:hint="cs"/>
          <w:rtl/>
          <w:lang w:bidi="fa-IR"/>
        </w:rPr>
        <w:t xml:space="preserve"> را از جعبه اجزای الکتریکی جدا کنید.</w:t>
      </w:r>
    </w:p>
    <w:p w:rsidR="002847CD" w:rsidRDefault="002847CD" w:rsidP="00595767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 xml:space="preserve">سپس فیوز را از </w:t>
      </w:r>
      <w:r w:rsidR="00595767" w:rsidRPr="00595767">
        <w:rPr>
          <w:rFonts w:asciiTheme="majorHAnsi" w:hAnsiTheme="majorHAnsi" w:cs="B Nazanin" w:hint="cs"/>
          <w:rtl/>
          <w:lang w:bidi="fa-IR"/>
        </w:rPr>
        <w:t>برد فرمان</w:t>
      </w:r>
      <w:r>
        <w:rPr>
          <w:rFonts w:asciiTheme="majorHAnsi" w:hAnsiTheme="majorHAnsi" w:cs="B Nazanin" w:hint="cs"/>
          <w:rtl/>
          <w:lang w:bidi="fa-IR"/>
        </w:rPr>
        <w:t xml:space="preserve"> بیرون بکشید (شکل5)</w:t>
      </w:r>
    </w:p>
    <w:p w:rsidR="002847CD" w:rsidRDefault="002847CD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>برای تست اتصال از یک مولتی</w:t>
      </w:r>
      <w:r>
        <w:rPr>
          <w:rFonts w:asciiTheme="majorHAnsi" w:hAnsiTheme="majorHAnsi" w:cs="B Nazanin"/>
          <w:rtl/>
          <w:lang w:bidi="fa-IR"/>
        </w:rPr>
        <w:softHyphen/>
      </w:r>
      <w:r>
        <w:rPr>
          <w:rFonts w:asciiTheme="majorHAnsi" w:hAnsiTheme="majorHAnsi" w:cs="B Nazanin" w:hint="cs"/>
          <w:rtl/>
          <w:lang w:bidi="fa-IR"/>
        </w:rPr>
        <w:t>متر به صورت نشان داده شده در شکل 6 استفاده کنید.</w:t>
      </w:r>
    </w:p>
    <w:p w:rsidR="002847CD" w:rsidRDefault="006D6DD5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lang w:bidi="fa-IR"/>
        </w:rPr>
        <w:drawing>
          <wp:inline distT="0" distB="0" distL="0" distR="0">
            <wp:extent cx="1676191" cy="1147619"/>
            <wp:effectExtent l="19050" t="0" r="209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91" cy="11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B Nazanin"/>
          <w:noProof/>
          <w:lang w:bidi="fa-IR"/>
        </w:rPr>
        <w:drawing>
          <wp:inline distT="0" distB="0" distL="0" distR="0">
            <wp:extent cx="2266667" cy="1376191"/>
            <wp:effectExtent l="19050" t="0" r="283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67" cy="137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7CD" w:rsidRDefault="002847CD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</w:p>
    <w:p w:rsidR="002847CD" w:rsidRPr="00DF3AA7" w:rsidRDefault="002847CD" w:rsidP="00134F46">
      <w:pPr>
        <w:tabs>
          <w:tab w:val="left" w:pos="3152"/>
        </w:tabs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DF3AA7">
        <w:rPr>
          <w:rFonts w:asciiTheme="majorHAnsi" w:hAnsiTheme="majorHAnsi" w:cs="B Nazanin" w:hint="cs"/>
          <w:b/>
          <w:bCs/>
          <w:rtl/>
          <w:lang w:bidi="fa-IR"/>
        </w:rPr>
        <w:t>8-3 بررسی خازن موتور</w:t>
      </w:r>
    </w:p>
    <w:p w:rsidR="002847CD" w:rsidRDefault="00B34FE0" w:rsidP="00595767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>سیم</w:t>
      </w:r>
      <w:r>
        <w:rPr>
          <w:rFonts w:asciiTheme="majorHAnsi" w:hAnsiTheme="majorHAnsi" w:cs="B Nazanin" w:hint="cs"/>
          <w:rtl/>
          <w:lang w:bidi="fa-IR"/>
        </w:rPr>
        <w:softHyphen/>
        <w:t>ها</w:t>
      </w:r>
      <w:r w:rsidR="00F8414A">
        <w:rPr>
          <w:rFonts w:asciiTheme="majorHAnsi" w:hAnsiTheme="majorHAnsi" w:cs="B Nazanin" w:hint="cs"/>
          <w:rtl/>
          <w:lang w:bidi="fa-IR"/>
        </w:rPr>
        <w:t xml:space="preserve"> را از ترمینال</w:t>
      </w:r>
      <w:r w:rsidR="00F8414A">
        <w:rPr>
          <w:rFonts w:asciiTheme="majorHAnsi" w:hAnsiTheme="majorHAnsi" w:cs="B Nazanin" w:hint="cs"/>
          <w:rtl/>
          <w:lang w:bidi="fa-IR"/>
        </w:rPr>
        <w:softHyphen/>
        <w:t>های خازن بکنید و به صورت نشان داده شده در شکل7 پروبی روی ترمینال</w:t>
      </w:r>
      <w:r w:rsidR="00F8414A">
        <w:rPr>
          <w:rFonts w:asciiTheme="majorHAnsi" w:hAnsiTheme="majorHAnsi" w:cs="B Nazanin" w:hint="cs"/>
          <w:rtl/>
          <w:lang w:bidi="fa-IR"/>
        </w:rPr>
        <w:softHyphen/>
        <w:t xml:space="preserve">های خازن قرار دهید. </w:t>
      </w:r>
      <w:r w:rsidR="009E1A0C">
        <w:rPr>
          <w:rFonts w:asciiTheme="majorHAnsi" w:hAnsiTheme="majorHAnsi" w:cs="B Nazanin" w:hint="cs"/>
          <w:rtl/>
          <w:lang w:bidi="fa-IR"/>
        </w:rPr>
        <w:t>انحراف عقربه را مشاهده کنید.</w:t>
      </w:r>
      <w:r w:rsidR="006F2008">
        <w:rPr>
          <w:rFonts w:asciiTheme="majorHAnsi" w:hAnsiTheme="majorHAnsi" w:cs="B Nazanin" w:hint="cs"/>
          <w:rtl/>
          <w:lang w:bidi="fa-IR"/>
        </w:rPr>
        <w:t xml:space="preserve"> بازه اندازه</w:t>
      </w:r>
      <w:r w:rsidR="006F2008">
        <w:rPr>
          <w:rFonts w:asciiTheme="majorHAnsi" w:hAnsiTheme="majorHAnsi" w:cs="B Nazanin" w:hint="cs"/>
          <w:rtl/>
          <w:lang w:bidi="fa-IR"/>
        </w:rPr>
        <w:softHyphen/>
        <w:t>گیری مولتی</w:t>
      </w:r>
      <w:r w:rsidR="006F2008">
        <w:rPr>
          <w:rFonts w:asciiTheme="majorHAnsi" w:hAnsiTheme="majorHAnsi" w:cs="B Nazanin" w:hint="cs"/>
          <w:rtl/>
          <w:lang w:bidi="fa-IR"/>
        </w:rPr>
        <w:softHyphen/>
        <w:t>متر را روی مقدار ماکزیمم تنظیم کنید.</w:t>
      </w:r>
    </w:p>
    <w:p w:rsidR="00DD5F85" w:rsidRDefault="00D33C4A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 xml:space="preserve">اگر عقربه </w:t>
      </w:r>
      <w:r w:rsidR="009C6E48">
        <w:rPr>
          <w:rFonts w:asciiTheme="majorHAnsi" w:hAnsiTheme="majorHAnsi" w:cs="B Nazanin" w:hint="cs"/>
          <w:rtl/>
          <w:lang w:bidi="fa-IR"/>
        </w:rPr>
        <w:t>به میزان زیادی نوسان کند و سپس در نهایت به موقعیت اولیه خود برگردد ، خازن «</w:t>
      </w:r>
      <w:r w:rsidR="00BC6329">
        <w:rPr>
          <w:rFonts w:asciiTheme="majorHAnsi" w:hAnsiTheme="majorHAnsi" w:cs="B Nazanin" w:hint="cs"/>
          <w:rtl/>
          <w:lang w:bidi="fa-IR"/>
        </w:rPr>
        <w:t>مناسب</w:t>
      </w:r>
      <w:r w:rsidR="009C6E48">
        <w:rPr>
          <w:rFonts w:asciiTheme="majorHAnsi" w:hAnsiTheme="majorHAnsi" w:cs="B Nazanin" w:hint="cs"/>
          <w:rtl/>
          <w:lang w:bidi="fa-IR"/>
        </w:rPr>
        <w:t>» است.</w:t>
      </w:r>
    </w:p>
    <w:p w:rsidR="00BC6329" w:rsidRDefault="00DB62D8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 w:hint="cs"/>
          <w:rtl/>
          <w:lang w:bidi="fa-IR"/>
        </w:rPr>
        <w:t>بازه و</w:t>
      </w:r>
      <w:r w:rsidR="003E4544">
        <w:rPr>
          <w:rFonts w:asciiTheme="majorHAnsi" w:hAnsiTheme="majorHAnsi" w:cs="B Nazanin" w:hint="cs"/>
          <w:rtl/>
          <w:lang w:bidi="fa-IR"/>
        </w:rPr>
        <w:t xml:space="preserve"> زمان انحراف از خازنی به خازن دیگر متفاوت است.</w:t>
      </w:r>
    </w:p>
    <w:p w:rsidR="003E4544" w:rsidRDefault="00107B94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  <w:r>
        <w:rPr>
          <w:rFonts w:asciiTheme="majorHAnsi" w:hAnsiTheme="majorHAnsi" w:cs="B Nazanin"/>
          <w:noProof/>
          <w:lang w:bidi="fa-IR"/>
        </w:rPr>
        <w:drawing>
          <wp:inline distT="0" distB="0" distL="0" distR="0">
            <wp:extent cx="2452381" cy="2619048"/>
            <wp:effectExtent l="19050" t="0" r="5069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81" cy="261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02" w:rsidRDefault="00081D02" w:rsidP="00134F46">
      <w:pPr>
        <w:tabs>
          <w:tab w:val="left" w:pos="3152"/>
        </w:tabs>
        <w:jc w:val="both"/>
        <w:rPr>
          <w:rFonts w:asciiTheme="majorHAnsi" w:hAnsiTheme="majorHAnsi" w:cs="B Nazanin"/>
          <w:rtl/>
          <w:lang w:bidi="fa-IR"/>
        </w:rPr>
      </w:pPr>
    </w:p>
    <w:sectPr w:rsidR="00081D02" w:rsidSect="00A77E81">
      <w:headerReference w:type="default" r:id="rId16"/>
      <w:pgSz w:w="11906" w:h="16838" w:code="9"/>
      <w:pgMar w:top="794" w:right="748" w:bottom="1440" w:left="1077" w:header="170" w:footer="113" w:gutter="0"/>
      <w:cols w:space="720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89" w:rsidRDefault="00405289" w:rsidP="00E2465E">
      <w:r>
        <w:separator/>
      </w:r>
    </w:p>
  </w:endnote>
  <w:endnote w:type="continuationSeparator" w:id="1">
    <w:p w:rsidR="00405289" w:rsidRDefault="00405289" w:rsidP="00E2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2  Titr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89" w:rsidRDefault="00405289" w:rsidP="00E2465E">
      <w:r>
        <w:separator/>
      </w:r>
    </w:p>
  </w:footnote>
  <w:footnote w:type="continuationSeparator" w:id="1">
    <w:p w:rsidR="00405289" w:rsidRDefault="00405289" w:rsidP="00E2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B7" w:rsidRDefault="00A343B7" w:rsidP="004A123D">
    <w:pPr>
      <w:pStyle w:val="Header"/>
      <w:tabs>
        <w:tab w:val="clear" w:pos="4680"/>
        <w:tab w:val="clear" w:pos="9360"/>
        <w:tab w:val="left" w:pos="2693"/>
      </w:tabs>
    </w:pPr>
    <w:r>
      <w:rPr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731"/>
    <w:multiLevelType w:val="hybridMultilevel"/>
    <w:tmpl w:val="BBFA00E6"/>
    <w:lvl w:ilvl="0" w:tplc="2BB8A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46B"/>
    <w:multiLevelType w:val="hybridMultilevel"/>
    <w:tmpl w:val="6AF0F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40080"/>
    <w:multiLevelType w:val="hybridMultilevel"/>
    <w:tmpl w:val="B6544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D420B"/>
    <w:multiLevelType w:val="hybridMultilevel"/>
    <w:tmpl w:val="7D74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27A0D"/>
    <w:multiLevelType w:val="hybridMultilevel"/>
    <w:tmpl w:val="8DD25E22"/>
    <w:lvl w:ilvl="0" w:tplc="2CE80712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5">
    <w:nsid w:val="2C0D2A1A"/>
    <w:multiLevelType w:val="hybridMultilevel"/>
    <w:tmpl w:val="13F0356C"/>
    <w:lvl w:ilvl="0" w:tplc="C7269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C69CE0">
      <w:numFmt w:val="none"/>
      <w:lvlText w:val=""/>
      <w:lvlJc w:val="left"/>
      <w:pPr>
        <w:tabs>
          <w:tab w:val="num" w:pos="360"/>
        </w:tabs>
      </w:pPr>
    </w:lvl>
    <w:lvl w:ilvl="2" w:tplc="BA665CCC">
      <w:numFmt w:val="none"/>
      <w:lvlText w:val=""/>
      <w:lvlJc w:val="left"/>
      <w:pPr>
        <w:tabs>
          <w:tab w:val="num" w:pos="360"/>
        </w:tabs>
      </w:pPr>
    </w:lvl>
    <w:lvl w:ilvl="3" w:tplc="99EA1E56">
      <w:numFmt w:val="none"/>
      <w:lvlText w:val=""/>
      <w:lvlJc w:val="left"/>
      <w:pPr>
        <w:tabs>
          <w:tab w:val="num" w:pos="360"/>
        </w:tabs>
      </w:pPr>
    </w:lvl>
    <w:lvl w:ilvl="4" w:tplc="41C6DD78">
      <w:numFmt w:val="none"/>
      <w:lvlText w:val=""/>
      <w:lvlJc w:val="left"/>
      <w:pPr>
        <w:tabs>
          <w:tab w:val="num" w:pos="360"/>
        </w:tabs>
      </w:pPr>
    </w:lvl>
    <w:lvl w:ilvl="5" w:tplc="08A29BB0">
      <w:numFmt w:val="none"/>
      <w:lvlText w:val=""/>
      <w:lvlJc w:val="left"/>
      <w:pPr>
        <w:tabs>
          <w:tab w:val="num" w:pos="360"/>
        </w:tabs>
      </w:pPr>
    </w:lvl>
    <w:lvl w:ilvl="6" w:tplc="1E7E3732">
      <w:numFmt w:val="none"/>
      <w:lvlText w:val=""/>
      <w:lvlJc w:val="left"/>
      <w:pPr>
        <w:tabs>
          <w:tab w:val="num" w:pos="360"/>
        </w:tabs>
      </w:pPr>
    </w:lvl>
    <w:lvl w:ilvl="7" w:tplc="E72C1742">
      <w:numFmt w:val="none"/>
      <w:lvlText w:val=""/>
      <w:lvlJc w:val="left"/>
      <w:pPr>
        <w:tabs>
          <w:tab w:val="num" w:pos="360"/>
        </w:tabs>
      </w:pPr>
    </w:lvl>
    <w:lvl w:ilvl="8" w:tplc="938600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5E5FA7"/>
    <w:multiLevelType w:val="hybridMultilevel"/>
    <w:tmpl w:val="255C8CD6"/>
    <w:lvl w:ilvl="0" w:tplc="18421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D87BFD"/>
    <w:multiLevelType w:val="hybridMultilevel"/>
    <w:tmpl w:val="B92A2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D39FC"/>
    <w:multiLevelType w:val="hybridMultilevel"/>
    <w:tmpl w:val="6036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7F04"/>
    <w:multiLevelType w:val="hybridMultilevel"/>
    <w:tmpl w:val="62641C70"/>
    <w:lvl w:ilvl="0" w:tplc="3050BA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E3E07"/>
    <w:multiLevelType w:val="hybridMultilevel"/>
    <w:tmpl w:val="BE6A7D96"/>
    <w:lvl w:ilvl="0" w:tplc="0F00BAC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ascii="B Nazanin" w:hAnsi="B Nazani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02298D"/>
    <w:multiLevelType w:val="hybridMultilevel"/>
    <w:tmpl w:val="06BA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B786B"/>
    <w:multiLevelType w:val="hybridMultilevel"/>
    <w:tmpl w:val="7714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73B9"/>
    <w:multiLevelType w:val="hybridMultilevel"/>
    <w:tmpl w:val="A3D498D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5F661714"/>
    <w:multiLevelType w:val="hybridMultilevel"/>
    <w:tmpl w:val="A1C813B8"/>
    <w:lvl w:ilvl="0" w:tplc="AE14E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35923"/>
    <w:multiLevelType w:val="hybridMultilevel"/>
    <w:tmpl w:val="CEE6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6F7F"/>
    <w:multiLevelType w:val="multilevel"/>
    <w:tmpl w:val="60146F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991AC2"/>
    <w:multiLevelType w:val="hybridMultilevel"/>
    <w:tmpl w:val="6AD4C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A409ED"/>
    <w:multiLevelType w:val="hybridMultilevel"/>
    <w:tmpl w:val="EAC66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379EE"/>
    <w:multiLevelType w:val="hybridMultilevel"/>
    <w:tmpl w:val="95544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9"/>
  </w:num>
  <w:num w:numId="21">
    <w:abstractNumId w:val="0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3008E"/>
    <w:rsid w:val="000022F1"/>
    <w:rsid w:val="0000639B"/>
    <w:rsid w:val="00011E47"/>
    <w:rsid w:val="00013AF3"/>
    <w:rsid w:val="00014E7C"/>
    <w:rsid w:val="00017638"/>
    <w:rsid w:val="00017E62"/>
    <w:rsid w:val="00027D2E"/>
    <w:rsid w:val="00027FE4"/>
    <w:rsid w:val="00033C3D"/>
    <w:rsid w:val="0003512F"/>
    <w:rsid w:val="0004362C"/>
    <w:rsid w:val="00051A56"/>
    <w:rsid w:val="000565EC"/>
    <w:rsid w:val="00057001"/>
    <w:rsid w:val="000570E0"/>
    <w:rsid w:val="00066E5C"/>
    <w:rsid w:val="000704C0"/>
    <w:rsid w:val="00070E10"/>
    <w:rsid w:val="000735A3"/>
    <w:rsid w:val="00075D2A"/>
    <w:rsid w:val="00080344"/>
    <w:rsid w:val="00081D02"/>
    <w:rsid w:val="00082F9F"/>
    <w:rsid w:val="000834F7"/>
    <w:rsid w:val="00086595"/>
    <w:rsid w:val="000870AB"/>
    <w:rsid w:val="000967E6"/>
    <w:rsid w:val="00097D4D"/>
    <w:rsid w:val="00097E23"/>
    <w:rsid w:val="000A2681"/>
    <w:rsid w:val="000A4C58"/>
    <w:rsid w:val="000B1DB1"/>
    <w:rsid w:val="000B43A5"/>
    <w:rsid w:val="000B701F"/>
    <w:rsid w:val="000C2080"/>
    <w:rsid w:val="000C275F"/>
    <w:rsid w:val="000C6C2E"/>
    <w:rsid w:val="000D0D90"/>
    <w:rsid w:val="000D3BB1"/>
    <w:rsid w:val="000D66BE"/>
    <w:rsid w:val="000E421B"/>
    <w:rsid w:val="000E4C1D"/>
    <w:rsid w:val="000E56ED"/>
    <w:rsid w:val="000E7D07"/>
    <w:rsid w:val="000F0833"/>
    <w:rsid w:val="000F12E4"/>
    <w:rsid w:val="000F7F64"/>
    <w:rsid w:val="00100938"/>
    <w:rsid w:val="00101BF7"/>
    <w:rsid w:val="001046AA"/>
    <w:rsid w:val="00107B94"/>
    <w:rsid w:val="001135AA"/>
    <w:rsid w:val="001202C9"/>
    <w:rsid w:val="00126D9F"/>
    <w:rsid w:val="00131884"/>
    <w:rsid w:val="00134F46"/>
    <w:rsid w:val="00141395"/>
    <w:rsid w:val="00154159"/>
    <w:rsid w:val="0015496B"/>
    <w:rsid w:val="00154E49"/>
    <w:rsid w:val="0016184A"/>
    <w:rsid w:val="00163842"/>
    <w:rsid w:val="00164144"/>
    <w:rsid w:val="001704FA"/>
    <w:rsid w:val="0017445A"/>
    <w:rsid w:val="001745AE"/>
    <w:rsid w:val="00176DF7"/>
    <w:rsid w:val="00186716"/>
    <w:rsid w:val="00187429"/>
    <w:rsid w:val="001901FA"/>
    <w:rsid w:val="00194DC4"/>
    <w:rsid w:val="00196E23"/>
    <w:rsid w:val="001A1007"/>
    <w:rsid w:val="001A2DDD"/>
    <w:rsid w:val="001B1CE5"/>
    <w:rsid w:val="001B278E"/>
    <w:rsid w:val="001B5369"/>
    <w:rsid w:val="001D0987"/>
    <w:rsid w:val="001D4669"/>
    <w:rsid w:val="001E08FC"/>
    <w:rsid w:val="001F0C3B"/>
    <w:rsid w:val="00200624"/>
    <w:rsid w:val="002017AD"/>
    <w:rsid w:val="002120CB"/>
    <w:rsid w:val="00214E52"/>
    <w:rsid w:val="00215A39"/>
    <w:rsid w:val="00220E5C"/>
    <w:rsid w:val="00223F5B"/>
    <w:rsid w:val="00227461"/>
    <w:rsid w:val="0023402F"/>
    <w:rsid w:val="0023732C"/>
    <w:rsid w:val="002400AE"/>
    <w:rsid w:val="002421EC"/>
    <w:rsid w:val="00243BA2"/>
    <w:rsid w:val="00247339"/>
    <w:rsid w:val="00250251"/>
    <w:rsid w:val="00254782"/>
    <w:rsid w:val="0025574C"/>
    <w:rsid w:val="002629DC"/>
    <w:rsid w:val="00264BAE"/>
    <w:rsid w:val="002723F6"/>
    <w:rsid w:val="002733FD"/>
    <w:rsid w:val="002777F8"/>
    <w:rsid w:val="002807B1"/>
    <w:rsid w:val="0028099A"/>
    <w:rsid w:val="002826B0"/>
    <w:rsid w:val="00284074"/>
    <w:rsid w:val="002847CD"/>
    <w:rsid w:val="00284DEE"/>
    <w:rsid w:val="00286AFE"/>
    <w:rsid w:val="0029044F"/>
    <w:rsid w:val="00295C81"/>
    <w:rsid w:val="002A1EE4"/>
    <w:rsid w:val="002A3982"/>
    <w:rsid w:val="002A3AF7"/>
    <w:rsid w:val="002A544B"/>
    <w:rsid w:val="002A58FD"/>
    <w:rsid w:val="002B1EBC"/>
    <w:rsid w:val="002B4238"/>
    <w:rsid w:val="002B4773"/>
    <w:rsid w:val="002B791C"/>
    <w:rsid w:val="002C3116"/>
    <w:rsid w:val="002C6ACC"/>
    <w:rsid w:val="002D0EFF"/>
    <w:rsid w:val="002D6B36"/>
    <w:rsid w:val="002D7DAA"/>
    <w:rsid w:val="002E5108"/>
    <w:rsid w:val="002F1E43"/>
    <w:rsid w:val="002F3513"/>
    <w:rsid w:val="002F485C"/>
    <w:rsid w:val="002F4C26"/>
    <w:rsid w:val="00300543"/>
    <w:rsid w:val="003005C2"/>
    <w:rsid w:val="003055BE"/>
    <w:rsid w:val="00305817"/>
    <w:rsid w:val="00307925"/>
    <w:rsid w:val="003111D2"/>
    <w:rsid w:val="00311B44"/>
    <w:rsid w:val="00313A19"/>
    <w:rsid w:val="00314EA9"/>
    <w:rsid w:val="00314FF3"/>
    <w:rsid w:val="003214C1"/>
    <w:rsid w:val="00322169"/>
    <w:rsid w:val="00323B31"/>
    <w:rsid w:val="00323E85"/>
    <w:rsid w:val="0033101F"/>
    <w:rsid w:val="003368AD"/>
    <w:rsid w:val="00337A00"/>
    <w:rsid w:val="00346D30"/>
    <w:rsid w:val="0035549B"/>
    <w:rsid w:val="00361251"/>
    <w:rsid w:val="003623EC"/>
    <w:rsid w:val="003667AE"/>
    <w:rsid w:val="00366BA7"/>
    <w:rsid w:val="00367C02"/>
    <w:rsid w:val="00371A40"/>
    <w:rsid w:val="00374919"/>
    <w:rsid w:val="0037669E"/>
    <w:rsid w:val="003827DF"/>
    <w:rsid w:val="00384385"/>
    <w:rsid w:val="003955EF"/>
    <w:rsid w:val="003978D1"/>
    <w:rsid w:val="003A22CD"/>
    <w:rsid w:val="003A67B9"/>
    <w:rsid w:val="003B053A"/>
    <w:rsid w:val="003B65D4"/>
    <w:rsid w:val="003C2D30"/>
    <w:rsid w:val="003D0143"/>
    <w:rsid w:val="003D3CDC"/>
    <w:rsid w:val="003D557E"/>
    <w:rsid w:val="003D7BE3"/>
    <w:rsid w:val="003E4544"/>
    <w:rsid w:val="003F1FDE"/>
    <w:rsid w:val="003F2BE9"/>
    <w:rsid w:val="003F5430"/>
    <w:rsid w:val="0040406B"/>
    <w:rsid w:val="00405289"/>
    <w:rsid w:val="0041393E"/>
    <w:rsid w:val="0041568A"/>
    <w:rsid w:val="004157AD"/>
    <w:rsid w:val="004224F3"/>
    <w:rsid w:val="00422DD2"/>
    <w:rsid w:val="004238E5"/>
    <w:rsid w:val="004246E5"/>
    <w:rsid w:val="00424AE5"/>
    <w:rsid w:val="00426E29"/>
    <w:rsid w:val="00427AC5"/>
    <w:rsid w:val="0043008E"/>
    <w:rsid w:val="00432113"/>
    <w:rsid w:val="00432EFA"/>
    <w:rsid w:val="0043646F"/>
    <w:rsid w:val="00444761"/>
    <w:rsid w:val="00444D43"/>
    <w:rsid w:val="004453F5"/>
    <w:rsid w:val="00447A3F"/>
    <w:rsid w:val="00447F25"/>
    <w:rsid w:val="0045176F"/>
    <w:rsid w:val="00457E6D"/>
    <w:rsid w:val="00460F4D"/>
    <w:rsid w:val="0046240A"/>
    <w:rsid w:val="00470C7A"/>
    <w:rsid w:val="00470C90"/>
    <w:rsid w:val="00470DB3"/>
    <w:rsid w:val="004714D5"/>
    <w:rsid w:val="00481772"/>
    <w:rsid w:val="00487773"/>
    <w:rsid w:val="00491B7E"/>
    <w:rsid w:val="004932CE"/>
    <w:rsid w:val="00495291"/>
    <w:rsid w:val="004A123D"/>
    <w:rsid w:val="004A216D"/>
    <w:rsid w:val="004A7535"/>
    <w:rsid w:val="004B2611"/>
    <w:rsid w:val="004C5B95"/>
    <w:rsid w:val="004C6D62"/>
    <w:rsid w:val="004C7F4D"/>
    <w:rsid w:val="004D082C"/>
    <w:rsid w:val="004D3FC0"/>
    <w:rsid w:val="004D410C"/>
    <w:rsid w:val="004E004E"/>
    <w:rsid w:val="004E10E0"/>
    <w:rsid w:val="004E1F80"/>
    <w:rsid w:val="004F3413"/>
    <w:rsid w:val="004F58D3"/>
    <w:rsid w:val="00501660"/>
    <w:rsid w:val="005052FD"/>
    <w:rsid w:val="00514C85"/>
    <w:rsid w:val="0052097F"/>
    <w:rsid w:val="00522C36"/>
    <w:rsid w:val="00527043"/>
    <w:rsid w:val="005274EB"/>
    <w:rsid w:val="0053254D"/>
    <w:rsid w:val="00532DAB"/>
    <w:rsid w:val="005332FA"/>
    <w:rsid w:val="00534DD2"/>
    <w:rsid w:val="00535A79"/>
    <w:rsid w:val="005402CB"/>
    <w:rsid w:val="00542617"/>
    <w:rsid w:val="00542BC0"/>
    <w:rsid w:val="00546EE7"/>
    <w:rsid w:val="005501C1"/>
    <w:rsid w:val="00552D80"/>
    <w:rsid w:val="005535DE"/>
    <w:rsid w:val="00554147"/>
    <w:rsid w:val="005669EA"/>
    <w:rsid w:val="005718E1"/>
    <w:rsid w:val="0057362A"/>
    <w:rsid w:val="00577DFA"/>
    <w:rsid w:val="0058030A"/>
    <w:rsid w:val="00586F10"/>
    <w:rsid w:val="005870AF"/>
    <w:rsid w:val="005908E1"/>
    <w:rsid w:val="00595767"/>
    <w:rsid w:val="00596F5E"/>
    <w:rsid w:val="0059720A"/>
    <w:rsid w:val="0059743F"/>
    <w:rsid w:val="00597E3B"/>
    <w:rsid w:val="005A1BB3"/>
    <w:rsid w:val="005B137D"/>
    <w:rsid w:val="005B59C0"/>
    <w:rsid w:val="005B690C"/>
    <w:rsid w:val="005C5A54"/>
    <w:rsid w:val="005D0A94"/>
    <w:rsid w:val="005D3BA3"/>
    <w:rsid w:val="005D40A3"/>
    <w:rsid w:val="005D54FA"/>
    <w:rsid w:val="005D6B1A"/>
    <w:rsid w:val="005D79ED"/>
    <w:rsid w:val="005E2B11"/>
    <w:rsid w:val="005E4901"/>
    <w:rsid w:val="005E5221"/>
    <w:rsid w:val="005E5662"/>
    <w:rsid w:val="005E7855"/>
    <w:rsid w:val="005F3346"/>
    <w:rsid w:val="005F7580"/>
    <w:rsid w:val="0060148B"/>
    <w:rsid w:val="00604206"/>
    <w:rsid w:val="006219B5"/>
    <w:rsid w:val="00623281"/>
    <w:rsid w:val="0062396D"/>
    <w:rsid w:val="00633A65"/>
    <w:rsid w:val="00636119"/>
    <w:rsid w:val="00643B92"/>
    <w:rsid w:val="00643BD1"/>
    <w:rsid w:val="00644804"/>
    <w:rsid w:val="0064640C"/>
    <w:rsid w:val="00654040"/>
    <w:rsid w:val="00660627"/>
    <w:rsid w:val="00662512"/>
    <w:rsid w:val="0066278E"/>
    <w:rsid w:val="006755E5"/>
    <w:rsid w:val="006760D3"/>
    <w:rsid w:val="00676ABA"/>
    <w:rsid w:val="00681F77"/>
    <w:rsid w:val="00687131"/>
    <w:rsid w:val="00687DE8"/>
    <w:rsid w:val="00690192"/>
    <w:rsid w:val="0069289A"/>
    <w:rsid w:val="00693083"/>
    <w:rsid w:val="00695BBE"/>
    <w:rsid w:val="00696105"/>
    <w:rsid w:val="006A0AD1"/>
    <w:rsid w:val="006A4C90"/>
    <w:rsid w:val="006A5D75"/>
    <w:rsid w:val="006B1345"/>
    <w:rsid w:val="006B7143"/>
    <w:rsid w:val="006C4643"/>
    <w:rsid w:val="006C4A7C"/>
    <w:rsid w:val="006C76F3"/>
    <w:rsid w:val="006D2AB4"/>
    <w:rsid w:val="006D4156"/>
    <w:rsid w:val="006D6430"/>
    <w:rsid w:val="006D6DD5"/>
    <w:rsid w:val="006D7ABE"/>
    <w:rsid w:val="006F039D"/>
    <w:rsid w:val="006F06C3"/>
    <w:rsid w:val="006F2008"/>
    <w:rsid w:val="006F39FE"/>
    <w:rsid w:val="006F754F"/>
    <w:rsid w:val="007172DC"/>
    <w:rsid w:val="007262F0"/>
    <w:rsid w:val="00726B65"/>
    <w:rsid w:val="00737CB5"/>
    <w:rsid w:val="0074029B"/>
    <w:rsid w:val="007406E7"/>
    <w:rsid w:val="00741171"/>
    <w:rsid w:val="00750D42"/>
    <w:rsid w:val="00752ECF"/>
    <w:rsid w:val="00754314"/>
    <w:rsid w:val="007543CA"/>
    <w:rsid w:val="00760F4B"/>
    <w:rsid w:val="00761B68"/>
    <w:rsid w:val="00763DBC"/>
    <w:rsid w:val="00767591"/>
    <w:rsid w:val="0077257E"/>
    <w:rsid w:val="007742F1"/>
    <w:rsid w:val="007843EE"/>
    <w:rsid w:val="00790FFD"/>
    <w:rsid w:val="00791F33"/>
    <w:rsid w:val="007A7253"/>
    <w:rsid w:val="007B343B"/>
    <w:rsid w:val="007B7D76"/>
    <w:rsid w:val="007C4C8E"/>
    <w:rsid w:val="007C625C"/>
    <w:rsid w:val="007C7CDC"/>
    <w:rsid w:val="007D53E4"/>
    <w:rsid w:val="007D5AAF"/>
    <w:rsid w:val="007E1A9C"/>
    <w:rsid w:val="007E3789"/>
    <w:rsid w:val="007E6DB9"/>
    <w:rsid w:val="007E7580"/>
    <w:rsid w:val="007F0BBB"/>
    <w:rsid w:val="007F3D0A"/>
    <w:rsid w:val="007F54CF"/>
    <w:rsid w:val="0080004A"/>
    <w:rsid w:val="008012D0"/>
    <w:rsid w:val="00802B13"/>
    <w:rsid w:val="00802FFE"/>
    <w:rsid w:val="00804E5F"/>
    <w:rsid w:val="0081267F"/>
    <w:rsid w:val="008140FB"/>
    <w:rsid w:val="0081579A"/>
    <w:rsid w:val="00827B4C"/>
    <w:rsid w:val="008303ED"/>
    <w:rsid w:val="00836D30"/>
    <w:rsid w:val="00842C55"/>
    <w:rsid w:val="00847236"/>
    <w:rsid w:val="00852015"/>
    <w:rsid w:val="00854516"/>
    <w:rsid w:val="00857623"/>
    <w:rsid w:val="00857845"/>
    <w:rsid w:val="00860CCC"/>
    <w:rsid w:val="0086175B"/>
    <w:rsid w:val="008619E4"/>
    <w:rsid w:val="008634CD"/>
    <w:rsid w:val="0086559F"/>
    <w:rsid w:val="008665F9"/>
    <w:rsid w:val="008702D3"/>
    <w:rsid w:val="00875443"/>
    <w:rsid w:val="0087778C"/>
    <w:rsid w:val="0088126B"/>
    <w:rsid w:val="00882C92"/>
    <w:rsid w:val="00882EE2"/>
    <w:rsid w:val="008847A9"/>
    <w:rsid w:val="008860CD"/>
    <w:rsid w:val="00886DDB"/>
    <w:rsid w:val="008924AD"/>
    <w:rsid w:val="00895453"/>
    <w:rsid w:val="008965CC"/>
    <w:rsid w:val="00896C49"/>
    <w:rsid w:val="0089755E"/>
    <w:rsid w:val="008A522E"/>
    <w:rsid w:val="008A5E79"/>
    <w:rsid w:val="008A7AED"/>
    <w:rsid w:val="008B0AAE"/>
    <w:rsid w:val="008B65E2"/>
    <w:rsid w:val="008C1DD6"/>
    <w:rsid w:val="008C2003"/>
    <w:rsid w:val="008C54AD"/>
    <w:rsid w:val="008D00D8"/>
    <w:rsid w:val="008D06F7"/>
    <w:rsid w:val="008D217B"/>
    <w:rsid w:val="008D2C3A"/>
    <w:rsid w:val="008D349F"/>
    <w:rsid w:val="008D3BA5"/>
    <w:rsid w:val="008D68DD"/>
    <w:rsid w:val="008E3605"/>
    <w:rsid w:val="008F111C"/>
    <w:rsid w:val="008F42BE"/>
    <w:rsid w:val="0090126C"/>
    <w:rsid w:val="00903EF6"/>
    <w:rsid w:val="009047DD"/>
    <w:rsid w:val="0091065B"/>
    <w:rsid w:val="00910AAC"/>
    <w:rsid w:val="00912785"/>
    <w:rsid w:val="00912CBF"/>
    <w:rsid w:val="009148E7"/>
    <w:rsid w:val="009161E7"/>
    <w:rsid w:val="009176EF"/>
    <w:rsid w:val="009210C3"/>
    <w:rsid w:val="0092553C"/>
    <w:rsid w:val="00927B20"/>
    <w:rsid w:val="0093450C"/>
    <w:rsid w:val="009365D6"/>
    <w:rsid w:val="00944A22"/>
    <w:rsid w:val="009558B1"/>
    <w:rsid w:val="0095663F"/>
    <w:rsid w:val="00962B35"/>
    <w:rsid w:val="009633C0"/>
    <w:rsid w:val="00966E72"/>
    <w:rsid w:val="00972D54"/>
    <w:rsid w:val="0097374B"/>
    <w:rsid w:val="009765A8"/>
    <w:rsid w:val="00976B1E"/>
    <w:rsid w:val="00977168"/>
    <w:rsid w:val="009806CA"/>
    <w:rsid w:val="00993D4C"/>
    <w:rsid w:val="00994F23"/>
    <w:rsid w:val="009A15D8"/>
    <w:rsid w:val="009A1C75"/>
    <w:rsid w:val="009A2731"/>
    <w:rsid w:val="009A5B2C"/>
    <w:rsid w:val="009A656D"/>
    <w:rsid w:val="009A6AE0"/>
    <w:rsid w:val="009A6EF1"/>
    <w:rsid w:val="009B083D"/>
    <w:rsid w:val="009B0D7B"/>
    <w:rsid w:val="009B2C69"/>
    <w:rsid w:val="009C3BF0"/>
    <w:rsid w:val="009C6BCC"/>
    <w:rsid w:val="009C6E48"/>
    <w:rsid w:val="009D10B1"/>
    <w:rsid w:val="009D1D7A"/>
    <w:rsid w:val="009D344A"/>
    <w:rsid w:val="009E1A0C"/>
    <w:rsid w:val="009F20C2"/>
    <w:rsid w:val="00A0426B"/>
    <w:rsid w:val="00A11503"/>
    <w:rsid w:val="00A1492F"/>
    <w:rsid w:val="00A16766"/>
    <w:rsid w:val="00A22425"/>
    <w:rsid w:val="00A33A3C"/>
    <w:rsid w:val="00A343B7"/>
    <w:rsid w:val="00A3551B"/>
    <w:rsid w:val="00A3599C"/>
    <w:rsid w:val="00A379A8"/>
    <w:rsid w:val="00A467F3"/>
    <w:rsid w:val="00A53C7F"/>
    <w:rsid w:val="00A54B7F"/>
    <w:rsid w:val="00A64DC3"/>
    <w:rsid w:val="00A711C5"/>
    <w:rsid w:val="00A73ED6"/>
    <w:rsid w:val="00A74DAE"/>
    <w:rsid w:val="00A76628"/>
    <w:rsid w:val="00A76DB8"/>
    <w:rsid w:val="00A77E81"/>
    <w:rsid w:val="00A853C1"/>
    <w:rsid w:val="00A8733B"/>
    <w:rsid w:val="00A91000"/>
    <w:rsid w:val="00A923E9"/>
    <w:rsid w:val="00A93BC6"/>
    <w:rsid w:val="00A9548B"/>
    <w:rsid w:val="00AA4969"/>
    <w:rsid w:val="00AA7A0A"/>
    <w:rsid w:val="00AB07C0"/>
    <w:rsid w:val="00AB19B0"/>
    <w:rsid w:val="00AB2605"/>
    <w:rsid w:val="00AC03EC"/>
    <w:rsid w:val="00AC1A63"/>
    <w:rsid w:val="00AC2477"/>
    <w:rsid w:val="00AC5BC5"/>
    <w:rsid w:val="00AD166A"/>
    <w:rsid w:val="00AD29F0"/>
    <w:rsid w:val="00AD6950"/>
    <w:rsid w:val="00AE0BC5"/>
    <w:rsid w:val="00AE0BE8"/>
    <w:rsid w:val="00AE24C6"/>
    <w:rsid w:val="00AE6A5C"/>
    <w:rsid w:val="00AF30CD"/>
    <w:rsid w:val="00AF533F"/>
    <w:rsid w:val="00AF5B68"/>
    <w:rsid w:val="00B11AB4"/>
    <w:rsid w:val="00B24434"/>
    <w:rsid w:val="00B25758"/>
    <w:rsid w:val="00B30D79"/>
    <w:rsid w:val="00B3158F"/>
    <w:rsid w:val="00B31DBB"/>
    <w:rsid w:val="00B3232D"/>
    <w:rsid w:val="00B34FE0"/>
    <w:rsid w:val="00B515EB"/>
    <w:rsid w:val="00B521BF"/>
    <w:rsid w:val="00B52221"/>
    <w:rsid w:val="00B556BE"/>
    <w:rsid w:val="00B6297D"/>
    <w:rsid w:val="00B645C4"/>
    <w:rsid w:val="00B66200"/>
    <w:rsid w:val="00B6786A"/>
    <w:rsid w:val="00B714CC"/>
    <w:rsid w:val="00B72E39"/>
    <w:rsid w:val="00B742D1"/>
    <w:rsid w:val="00B75698"/>
    <w:rsid w:val="00B82B78"/>
    <w:rsid w:val="00B90D30"/>
    <w:rsid w:val="00B932DD"/>
    <w:rsid w:val="00B951E1"/>
    <w:rsid w:val="00B95C9D"/>
    <w:rsid w:val="00BA2A94"/>
    <w:rsid w:val="00BA4362"/>
    <w:rsid w:val="00BA525C"/>
    <w:rsid w:val="00BB07EA"/>
    <w:rsid w:val="00BB3943"/>
    <w:rsid w:val="00BB3EA9"/>
    <w:rsid w:val="00BB44C5"/>
    <w:rsid w:val="00BB47C6"/>
    <w:rsid w:val="00BC6329"/>
    <w:rsid w:val="00BD10A2"/>
    <w:rsid w:val="00BE14E5"/>
    <w:rsid w:val="00BE219F"/>
    <w:rsid w:val="00BE2E53"/>
    <w:rsid w:val="00BE31C3"/>
    <w:rsid w:val="00BE69D7"/>
    <w:rsid w:val="00BF0A67"/>
    <w:rsid w:val="00BF1EB4"/>
    <w:rsid w:val="00BF7D5B"/>
    <w:rsid w:val="00C00404"/>
    <w:rsid w:val="00C006A7"/>
    <w:rsid w:val="00C04E14"/>
    <w:rsid w:val="00C04F1D"/>
    <w:rsid w:val="00C14E9D"/>
    <w:rsid w:val="00C1716E"/>
    <w:rsid w:val="00C227A3"/>
    <w:rsid w:val="00C22AD2"/>
    <w:rsid w:val="00C255F9"/>
    <w:rsid w:val="00C25F06"/>
    <w:rsid w:val="00C30E47"/>
    <w:rsid w:val="00C34286"/>
    <w:rsid w:val="00C376F4"/>
    <w:rsid w:val="00C41AB1"/>
    <w:rsid w:val="00C436DD"/>
    <w:rsid w:val="00C43E96"/>
    <w:rsid w:val="00C453DF"/>
    <w:rsid w:val="00C45E93"/>
    <w:rsid w:val="00C4643C"/>
    <w:rsid w:val="00C51B06"/>
    <w:rsid w:val="00C5275C"/>
    <w:rsid w:val="00C52F06"/>
    <w:rsid w:val="00C53A99"/>
    <w:rsid w:val="00C568FB"/>
    <w:rsid w:val="00C60490"/>
    <w:rsid w:val="00C671A2"/>
    <w:rsid w:val="00C82E9C"/>
    <w:rsid w:val="00C85B46"/>
    <w:rsid w:val="00C877C8"/>
    <w:rsid w:val="00C93DB9"/>
    <w:rsid w:val="00CA4F4B"/>
    <w:rsid w:val="00CB2324"/>
    <w:rsid w:val="00CB3097"/>
    <w:rsid w:val="00CB339F"/>
    <w:rsid w:val="00CB5B6F"/>
    <w:rsid w:val="00CB5C4B"/>
    <w:rsid w:val="00CB76E4"/>
    <w:rsid w:val="00CC0E6C"/>
    <w:rsid w:val="00CC1958"/>
    <w:rsid w:val="00CD6AA5"/>
    <w:rsid w:val="00CE53F6"/>
    <w:rsid w:val="00CE55D4"/>
    <w:rsid w:val="00CE5933"/>
    <w:rsid w:val="00CF091E"/>
    <w:rsid w:val="00CF475A"/>
    <w:rsid w:val="00CF5E36"/>
    <w:rsid w:val="00D005AA"/>
    <w:rsid w:val="00D03FA9"/>
    <w:rsid w:val="00D11BBA"/>
    <w:rsid w:val="00D1362A"/>
    <w:rsid w:val="00D14438"/>
    <w:rsid w:val="00D17A03"/>
    <w:rsid w:val="00D3135A"/>
    <w:rsid w:val="00D33C4A"/>
    <w:rsid w:val="00D34C93"/>
    <w:rsid w:val="00D3759B"/>
    <w:rsid w:val="00D541D5"/>
    <w:rsid w:val="00D637E9"/>
    <w:rsid w:val="00D764BB"/>
    <w:rsid w:val="00D77216"/>
    <w:rsid w:val="00D82113"/>
    <w:rsid w:val="00D852A5"/>
    <w:rsid w:val="00D8742B"/>
    <w:rsid w:val="00D901D6"/>
    <w:rsid w:val="00DA7D82"/>
    <w:rsid w:val="00DB3454"/>
    <w:rsid w:val="00DB5FC7"/>
    <w:rsid w:val="00DB62D8"/>
    <w:rsid w:val="00DC2377"/>
    <w:rsid w:val="00DD1391"/>
    <w:rsid w:val="00DD1BE6"/>
    <w:rsid w:val="00DD5F85"/>
    <w:rsid w:val="00DD68E8"/>
    <w:rsid w:val="00DD6D94"/>
    <w:rsid w:val="00DE0CE2"/>
    <w:rsid w:val="00DE2E0E"/>
    <w:rsid w:val="00DE3C5A"/>
    <w:rsid w:val="00DE75EA"/>
    <w:rsid w:val="00DF0210"/>
    <w:rsid w:val="00DF12C7"/>
    <w:rsid w:val="00DF3AA7"/>
    <w:rsid w:val="00E008E0"/>
    <w:rsid w:val="00E02717"/>
    <w:rsid w:val="00E03BE7"/>
    <w:rsid w:val="00E03D3C"/>
    <w:rsid w:val="00E03E12"/>
    <w:rsid w:val="00E04875"/>
    <w:rsid w:val="00E04F1E"/>
    <w:rsid w:val="00E06B4F"/>
    <w:rsid w:val="00E1069E"/>
    <w:rsid w:val="00E10903"/>
    <w:rsid w:val="00E117D3"/>
    <w:rsid w:val="00E12350"/>
    <w:rsid w:val="00E13C55"/>
    <w:rsid w:val="00E15C91"/>
    <w:rsid w:val="00E2016F"/>
    <w:rsid w:val="00E23BD1"/>
    <w:rsid w:val="00E2465E"/>
    <w:rsid w:val="00E26879"/>
    <w:rsid w:val="00E302F1"/>
    <w:rsid w:val="00E34B0B"/>
    <w:rsid w:val="00E53138"/>
    <w:rsid w:val="00E5368A"/>
    <w:rsid w:val="00E53D3E"/>
    <w:rsid w:val="00E54EC9"/>
    <w:rsid w:val="00E57686"/>
    <w:rsid w:val="00E61FB8"/>
    <w:rsid w:val="00E65089"/>
    <w:rsid w:val="00E71506"/>
    <w:rsid w:val="00E757ED"/>
    <w:rsid w:val="00E75992"/>
    <w:rsid w:val="00E82EED"/>
    <w:rsid w:val="00E84D6E"/>
    <w:rsid w:val="00E85C20"/>
    <w:rsid w:val="00E902D9"/>
    <w:rsid w:val="00E95028"/>
    <w:rsid w:val="00E966DC"/>
    <w:rsid w:val="00EA2FB0"/>
    <w:rsid w:val="00EA4312"/>
    <w:rsid w:val="00EA5000"/>
    <w:rsid w:val="00EC266A"/>
    <w:rsid w:val="00EC72E5"/>
    <w:rsid w:val="00EC7C8B"/>
    <w:rsid w:val="00ED007F"/>
    <w:rsid w:val="00ED0FE7"/>
    <w:rsid w:val="00ED1BFB"/>
    <w:rsid w:val="00ED4087"/>
    <w:rsid w:val="00ED5AB9"/>
    <w:rsid w:val="00EE45F1"/>
    <w:rsid w:val="00EE7560"/>
    <w:rsid w:val="00EF34A6"/>
    <w:rsid w:val="00EF6CAB"/>
    <w:rsid w:val="00F04C0E"/>
    <w:rsid w:val="00F06177"/>
    <w:rsid w:val="00F101A3"/>
    <w:rsid w:val="00F10449"/>
    <w:rsid w:val="00F175B5"/>
    <w:rsid w:val="00F3308B"/>
    <w:rsid w:val="00F3487C"/>
    <w:rsid w:val="00F36EB6"/>
    <w:rsid w:val="00F5282E"/>
    <w:rsid w:val="00F556A6"/>
    <w:rsid w:val="00F57418"/>
    <w:rsid w:val="00F6048D"/>
    <w:rsid w:val="00F66F1E"/>
    <w:rsid w:val="00F723BF"/>
    <w:rsid w:val="00F77AD7"/>
    <w:rsid w:val="00F81896"/>
    <w:rsid w:val="00F82151"/>
    <w:rsid w:val="00F8414A"/>
    <w:rsid w:val="00F84A8A"/>
    <w:rsid w:val="00F84ABB"/>
    <w:rsid w:val="00F86849"/>
    <w:rsid w:val="00F911F9"/>
    <w:rsid w:val="00F97F54"/>
    <w:rsid w:val="00FA08BF"/>
    <w:rsid w:val="00FB56F2"/>
    <w:rsid w:val="00FC3E63"/>
    <w:rsid w:val="00FC5A63"/>
    <w:rsid w:val="00FC63D8"/>
    <w:rsid w:val="00FC6FF5"/>
    <w:rsid w:val="00FE0CA1"/>
    <w:rsid w:val="00FF3A49"/>
    <w:rsid w:val="00FF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3554"/>
    <o:shapelayout v:ext="edit">
      <o:idmap v:ext="edit" data="1,3,4,19"/>
      <o:rules v:ext="edit">
        <o:r id="V:Rule31" type="connector" idref="#_x0000_s1051"/>
        <o:r id="V:Rule32" type="connector" idref="#_x0000_s1053"/>
        <o:r id="V:Rule33" type="connector" idref="#_x0000_s4069"/>
        <o:r id="V:Rule34" type="connector" idref="#_x0000_s4043"/>
        <o:r id="V:Rule35" type="connector" idref="#_x0000_s4067"/>
        <o:r id="V:Rule36" type="connector" idref="#_x0000_s4059"/>
        <o:r id="V:Rule37" type="connector" idref="#_x0000_s1050"/>
        <o:r id="V:Rule38" type="connector" idref="#_x0000_s4063"/>
        <o:r id="V:Rule39" type="connector" idref="#_x0000_s1052"/>
        <o:r id="V:Rule40" type="connector" idref="#_x0000_s4045"/>
        <o:r id="V:Rule41" type="connector" idref="#_x0000_s1045"/>
        <o:r id="V:Rule42" type="connector" idref="#_x0000_s1054"/>
        <o:r id="V:Rule43" type="connector" idref="#_x0000_s4061"/>
        <o:r id="V:Rule44" type="connector" idref="#_x0000_s4046"/>
        <o:r id="V:Rule45" type="connector" idref="#_x0000_s4044"/>
        <o:r id="V:Rule46" type="connector" idref="#_x0000_s4066"/>
        <o:r id="V:Rule47" type="connector" idref="#_x0000_s4068"/>
        <o:r id="V:Rule48" type="connector" idref="#_x0000_s4062"/>
        <o:r id="V:Rule49" type="connector" idref="#_x0000_s4060"/>
        <o:r id="V:Rule50" type="connector" idref="#_x0000_s1049"/>
        <o:r id="V:Rule51" type="connector" idref="#_x0000_s1048"/>
        <o:r id="V:Rule52" type="connector" idref="#_x0000_s4034"/>
        <o:r id="V:Rule53" type="connector" idref="#_x0000_s1055"/>
        <o:r id="V:Rule54" type="connector" idref="#_x0000_s4031"/>
        <o:r id="V:Rule55" type="connector" idref="#_x0000_s4236"/>
        <o:r id="V:Rule56" type="connector" idref="#_x0000_s4065"/>
        <o:r id="V:Rule57" type="connector" idref="#_x0000_s4042"/>
        <o:r id="V:Rule58" type="connector" idref="#_x0000_s1044"/>
        <o:r id="V:Rule59" type="connector" idref="#_x0000_s1047"/>
        <o:r id="V:Rule60" type="connector" idref="#_x0000_s406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F3"/>
    <w:pPr>
      <w:bidi/>
      <w:spacing w:line="360" w:lineRule="auto"/>
    </w:pPr>
    <w:rPr>
      <w:rFonts w:ascii="2  Nazanin" w:eastAsia="2  Nazanin" w:hAnsi="2  Nazanin" w:cs="2  Nazanin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3CA"/>
    <w:pPr>
      <w:keepNext/>
      <w:spacing w:before="240" w:after="60"/>
      <w:outlineLvl w:val="0"/>
    </w:pPr>
    <w:rPr>
      <w:rFonts w:ascii="2  Titr" w:hAnsi="2  Titr" w:cs="2  Titr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3CA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D6B36"/>
    <w:pPr>
      <w:keepNext/>
      <w:spacing w:before="240" w:after="60"/>
      <w:outlineLvl w:val="2"/>
    </w:pPr>
    <w:rPr>
      <w:rFonts w:ascii="2  Titr" w:eastAsia="Times New Roman" w:hAnsi="2  Titr" w:cs="2  Titr"/>
      <w:b/>
      <w:bCs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D6B36"/>
    <w:pPr>
      <w:keepNext/>
      <w:spacing w:before="240" w:after="60"/>
      <w:outlineLvl w:val="3"/>
    </w:pPr>
    <w:rPr>
      <w:rFonts w:ascii="2  Titr" w:eastAsia="Times New Roman" w:hAnsi="2  Titr"/>
      <w:iCs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A4F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3CA"/>
    <w:rPr>
      <w:rFonts w:ascii="2  Titr" w:eastAsia="2  Nazanin" w:hAnsi="2  Titr" w:cs="2  Titr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3CA"/>
    <w:rPr>
      <w:rFonts w:ascii="Arial" w:eastAsia="2  Nazanin" w:hAnsi="Arial" w:cs="2  Nazani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24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246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4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6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2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465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547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478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5478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750D42"/>
    <w:rPr>
      <w:rFonts w:ascii="B Nazanin" w:hAnsi="B Nazanin" w:cs="B Nazanin"/>
      <w:b/>
      <w:bCs/>
      <w:sz w:val="28"/>
      <w:szCs w:val="28"/>
      <w:lang w:bidi="ar-SA"/>
    </w:rPr>
  </w:style>
  <w:style w:type="character" w:styleId="Emphasis">
    <w:name w:val="Emphasis"/>
    <w:basedOn w:val="DefaultParagraphFont"/>
    <w:uiPriority w:val="99"/>
    <w:qFormat/>
    <w:rsid w:val="00BE14E5"/>
    <w:rPr>
      <w:rFonts w:ascii="Times New Roman" w:hAnsi="Times New Roman" w:cs="2  Nazanin"/>
      <w:i/>
      <w:iCs/>
      <w:u w:val="single"/>
    </w:rPr>
  </w:style>
  <w:style w:type="character" w:styleId="Hyperlink">
    <w:name w:val="Hyperlink"/>
    <w:basedOn w:val="DefaultParagraphFont"/>
    <w:unhideWhenUsed/>
    <w:rsid w:val="00E06B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D6B36"/>
    <w:rPr>
      <w:rFonts w:ascii="2  Titr" w:eastAsia="Times New Roman" w:hAnsi="2  Titr" w:cs="2  Titr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2D6B36"/>
    <w:rPr>
      <w:rFonts w:ascii="2  Titr" w:eastAsia="Times New Roman" w:hAnsi="2  Titr" w:cs="2  Nazanin"/>
      <w:iCs/>
      <w:sz w:val="28"/>
      <w:szCs w:val="28"/>
      <w:lang w:bidi="ar-SA"/>
    </w:rPr>
  </w:style>
  <w:style w:type="character" w:customStyle="1" w:styleId="msg1">
    <w:name w:val="msg1"/>
    <w:basedOn w:val="DefaultParagraphFont"/>
    <w:rsid w:val="00E5368A"/>
    <w:rPr>
      <w:rFonts w:ascii="Tahoma" w:hAnsi="Tahoma" w:cs="Tahoma" w:hint="default"/>
      <w:color w:val="CC0000"/>
      <w:sz w:val="15"/>
      <w:szCs w:val="1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3A65"/>
    <w:pPr>
      <w:keepLines/>
      <w:bidi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633A65"/>
    <w:pPr>
      <w:ind w:left="560"/>
    </w:pPr>
  </w:style>
  <w:style w:type="paragraph" w:styleId="TOC1">
    <w:name w:val="toc 1"/>
    <w:basedOn w:val="Normal"/>
    <w:next w:val="Normal"/>
    <w:autoRedefine/>
    <w:uiPriority w:val="39"/>
    <w:unhideWhenUsed/>
    <w:rsid w:val="00633A65"/>
  </w:style>
  <w:style w:type="paragraph" w:styleId="TOC2">
    <w:name w:val="toc 2"/>
    <w:basedOn w:val="Normal"/>
    <w:next w:val="Normal"/>
    <w:autoRedefine/>
    <w:uiPriority w:val="39"/>
    <w:unhideWhenUsed/>
    <w:rsid w:val="007543CA"/>
    <w:pPr>
      <w:ind w:left="280"/>
    </w:pPr>
  </w:style>
  <w:style w:type="paragraph" w:styleId="Subtitle">
    <w:name w:val="Subtitle"/>
    <w:basedOn w:val="Normal"/>
    <w:next w:val="Normal"/>
    <w:link w:val="SubtitleChar"/>
    <w:qFormat/>
    <w:locked/>
    <w:rsid w:val="00D901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01D6"/>
    <w:rPr>
      <w:rFonts w:ascii="Cambria" w:eastAsia="Times New Roman" w:hAnsi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65CC"/>
    <w:rPr>
      <w:color w:val="808080"/>
    </w:rPr>
  </w:style>
  <w:style w:type="paragraph" w:styleId="BodyText2">
    <w:name w:val="Body Text 2"/>
    <w:basedOn w:val="Normal"/>
    <w:link w:val="BodyText2Char"/>
    <w:rsid w:val="00A1492F"/>
    <w:pPr>
      <w:widowControl w:val="0"/>
      <w:bidi w:val="0"/>
      <w:spacing w:line="240" w:lineRule="auto"/>
      <w:jc w:val="both"/>
    </w:pPr>
    <w:rPr>
      <w:rFonts w:ascii="Arial" w:eastAsia="SimSun" w:hAnsi="Arial" w:cs="Arial"/>
      <w:kern w:val="2"/>
      <w:sz w:val="18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A1492F"/>
    <w:rPr>
      <w:rFonts w:ascii="Arial" w:eastAsia="SimSun" w:hAnsi="Arial" w:cs="Arial"/>
      <w:kern w:val="2"/>
      <w:sz w:val="18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847236"/>
    <w:pPr>
      <w:ind w:left="720"/>
      <w:contextualSpacing/>
    </w:pPr>
  </w:style>
  <w:style w:type="paragraph" w:styleId="BlockText">
    <w:name w:val="Block Text"/>
    <w:basedOn w:val="Normal"/>
    <w:rsid w:val="00215A39"/>
    <w:pPr>
      <w:widowControl w:val="0"/>
      <w:bidi w:val="0"/>
      <w:spacing w:line="240" w:lineRule="auto"/>
      <w:ind w:leftChars="14" w:left="29" w:rightChars="85" w:right="178" w:firstLineChars="83" w:firstLine="149"/>
      <w:jc w:val="both"/>
    </w:pPr>
    <w:rPr>
      <w:rFonts w:ascii="Arial" w:eastAsia="SimSun" w:hAnsi="Arial" w:cs="Arial"/>
      <w:kern w:val="2"/>
      <w:sz w:val="18"/>
      <w:szCs w:val="24"/>
      <w:lang w:eastAsia="zh-CN"/>
    </w:rPr>
  </w:style>
  <w:style w:type="table" w:styleId="TableGrid">
    <w:name w:val="Table Grid"/>
    <w:basedOn w:val="TableNormal"/>
    <w:uiPriority w:val="59"/>
    <w:rsid w:val="00CB3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CA4F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4F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4F4B"/>
    <w:rPr>
      <w:rFonts w:ascii="2  Nazanin" w:eastAsia="2  Nazanin" w:hAnsi="2  Nazanin" w:cs="2  Nazanin"/>
      <w:sz w:val="28"/>
      <w:szCs w:val="28"/>
      <w:lang w:bidi="ar-SA"/>
    </w:rPr>
  </w:style>
  <w:style w:type="paragraph" w:styleId="Title">
    <w:name w:val="Title"/>
    <w:basedOn w:val="Normal"/>
    <w:link w:val="TitleChar"/>
    <w:qFormat/>
    <w:locked/>
    <w:rsid w:val="00CA4F4B"/>
    <w:pPr>
      <w:widowControl w:val="0"/>
      <w:bidi w:val="0"/>
      <w:spacing w:line="240" w:lineRule="auto"/>
      <w:jc w:val="center"/>
    </w:pPr>
    <w:rPr>
      <w:rFonts w:ascii="Arial" w:eastAsia="SimSun" w:hAnsi="Arial" w:cs="Arial"/>
      <w:kern w:val="2"/>
      <w:sz w:val="32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CA4F4B"/>
    <w:rPr>
      <w:rFonts w:ascii="Arial" w:eastAsia="SimSun" w:hAnsi="Arial" w:cs="Arial"/>
      <w:kern w:val="2"/>
      <w:sz w:val="32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transnet%20(1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C019-9048-49A3-9994-F039CB52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transnet (17).dot</Template>
  <TotalTime>1459</TotalTime>
  <Pages>32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alhavi</Company>
  <LinksUpToDate>false</LinksUpToDate>
  <CharactersWithSpaces>25404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Dream</dc:creator>
  <cp:lastModifiedBy>RAHRO</cp:lastModifiedBy>
  <cp:revision>528</cp:revision>
  <cp:lastPrinted>2008-07-18T21:14:00Z</cp:lastPrinted>
  <dcterms:created xsi:type="dcterms:W3CDTF">2013-12-16T07:54:00Z</dcterms:created>
  <dcterms:modified xsi:type="dcterms:W3CDTF">2014-01-05T09:47:00Z</dcterms:modified>
</cp:coreProperties>
</file>